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44240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>Regular Meeting</w:t>
            </w:r>
            <w:r>
              <w:rPr>
                <w:rFonts w:eastAsia="Times New Roman"/>
              </w:rPr>
              <w:br/>
              <w:t>August 27, 2020 6:00 PM</w:t>
            </w:r>
            <w:r>
              <w:rPr>
                <w:rFonts w:eastAsia="Times New Roman"/>
              </w:rPr>
              <w:br/>
              <w:t>Trigg County Board of Education</w:t>
            </w:r>
            <w:r>
              <w:rPr>
                <w:rFonts w:eastAsia="Times New Roman"/>
              </w:rPr>
              <w:br/>
              <w:t xml:space="preserve">Central Office Conference Room and through teleconference </w:t>
            </w:r>
          </w:p>
        </w:tc>
      </w:tr>
    </w:tbl>
    <w:p w:rsidR="00000000" w:rsidRDefault="00544240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31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 : 6:00 PM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4424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Theresa Allen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 Alyce Harper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Gayle Rufli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Charlene Sheehan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442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4424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Absent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Clara Hyde</w:t>
            </w:r>
          </w:p>
        </w:tc>
      </w:tr>
    </w:tbl>
    <w:p w:rsidR="00000000" w:rsidRDefault="00544240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Order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442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544240">
            <w:pPr>
              <w:pStyle w:val="NormalWeb"/>
            </w:pPr>
            <w:r>
              <w:t>Staff Members in attendance were:</w:t>
            </w:r>
          </w:p>
          <w:p w:rsidR="00000000" w:rsidRDefault="00544240">
            <w:pPr>
              <w:pStyle w:val="NormalWeb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442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Vision and Mission Statements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Public Participation in Open Meetings - 01.421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Approval of Agenda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#2020-504 - Motion Passed:</w:t>
            </w:r>
            <w:r>
              <w:rPr>
                <w:rFonts w:eastAsia="Times New Roman"/>
              </w:rPr>
              <w:t xml:space="preserve"> Approval of the agenda as presented passed with a motion by Theresa Allen and a second by Charlene Sheehan.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54424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54424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4424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9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Questions from Board Members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Review of Consent Agenda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Other Issues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Good News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Delegations &amp; Recognitions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Treasurer's Report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1.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Upcoming Events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Staff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Assistant Superintendent of Instruction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Director of Student Services and Personnel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Consent Agenda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#2020-505 - Motion Passed:</w:t>
            </w:r>
            <w:r>
              <w:rPr>
                <w:rFonts w:eastAsia="Times New Roman"/>
              </w:rPr>
              <w:t xml:space="preserve"> Motion for the approval and authorize </w:t>
            </w:r>
            <w:r>
              <w:rPr>
                <w:rFonts w:eastAsia="Times New Roman"/>
              </w:rPr>
              <w:t xml:space="preserve">appropriate action for the items listed in the Consent Agenda passed with a motion by Theresa Allen and a second by Charlene Sheehan.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54424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54424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4424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9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Approval of Minutes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 xml:space="preserve"> August 13, 2020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August 17, 2020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Acknowledge the Following Superintendent's Personnel Actions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Leave of Absence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 xml:space="preserve"> Approve and authorize </w:t>
            </w:r>
            <w:r>
              <w:rPr>
                <w:rFonts w:eastAsia="Times New Roman"/>
              </w:rPr>
              <w:t>payment of the items set out in the listed accounts payable warrant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Warrant 8.25.2020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School Related Student Trips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Staff Travel Requests (Out of State)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Approval of Annual Contract Renewals or Renewal MOA's for Services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Approval of New Contracts or MOA's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Screencastify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Approve Off Campus Fundraiser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J.</w:t>
            </w:r>
            <w:r>
              <w:rPr>
                <w:rFonts w:eastAsia="Times New Roman"/>
              </w:rPr>
              <w:t> Contract Days and Extended Leave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Other Business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Set date for Board Retreat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#2020-506 -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Set the board retreat at The Lodge at Lake Barkley State Resort Park for October 3 passed with a motion by Theresa Allen and a second by Charlene Sheehan.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54424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54424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4424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9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Purchase of Preschool Playground Equipment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#2020-507 - Motion Passed:</w:t>
            </w:r>
            <w:r>
              <w:rPr>
                <w:rFonts w:eastAsia="Times New Roman"/>
              </w:rPr>
              <w:t xml:space="preserve"> Approval to purchase preschool playground equipment from Miracle of KY &amp; TN in the amount of $30,152 </w:t>
            </w:r>
            <w:r>
              <w:rPr>
                <w:rFonts w:eastAsia="Times New Roman"/>
              </w:rPr>
              <w:t xml:space="preserve">passed with a motion by Charlene Sheehan and a second by Gayle Rufli.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54424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54424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4424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9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 xml:space="preserve"> District Counselor- </w:t>
            </w:r>
            <w:r>
              <w:rPr>
                <w:rFonts w:eastAsia="Times New Roman"/>
              </w:rPr>
              <w:t>Mental Health/Social Emotional Support Specialist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#2020-508 - Motion Passed:</w:t>
            </w:r>
            <w:r>
              <w:rPr>
                <w:rFonts w:eastAsia="Times New Roman"/>
              </w:rPr>
              <w:t xml:space="preserve"> Approval to create position District Counselor- Mental Health/Social Emotional Support Specialist and job description with funding for 2020-21 school year and reevaluate</w:t>
            </w:r>
            <w:r>
              <w:rPr>
                <w:rFonts w:eastAsia="Times New Roman"/>
              </w:rPr>
              <w:t xml:space="preserve"> funding for future years passed with a motion by Gayle Rufli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54424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54424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4424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9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RFP for Athletic Trainer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#2020-509 - Motion Passed:</w:t>
            </w:r>
            <w:r>
              <w:rPr>
                <w:rFonts w:eastAsia="Times New Roman"/>
              </w:rPr>
              <w:t xml:space="preserve"> Authorize Superintendent to enter into non-competitive negotiations for a District Wide Athletic Trainer passed with a motion by Theresa Allen and a second by Charlene Sheehan.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</w:t>
            </w:r>
            <w:r>
              <w:rPr>
                <w:rFonts w:eastAsia="Times New Roman"/>
                <w:b/>
                <w:bCs/>
              </w:rPr>
              <w:t>ays</w:t>
            </w:r>
          </w:p>
        </w:tc>
      </w:tr>
    </w:tbl>
    <w:p w:rsidR="00000000" w:rsidRDefault="0054424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54424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4424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435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IX.</w:t>
            </w:r>
            <w:r>
              <w:rPr>
                <w:rFonts w:eastAsia="Times New Roman"/>
              </w:rPr>
              <w:t> Board Member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Ms. Hyde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B.</w:t>
            </w:r>
            <w:r>
              <w:rPr>
                <w:rFonts w:eastAsia="Times New Roman"/>
              </w:rPr>
              <w:t> Ms. Sheehan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Ms. Allen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Ms. Rufli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Ms. Harper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Motion to Go Into Executive Session per KRS 61.810 -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XI.</w:t>
            </w:r>
            <w:r>
              <w:rPr>
                <w:rFonts w:eastAsia="Times New Roman"/>
              </w:rPr>
              <w:t> Motion to Adjourn Executive Session 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XII.</w:t>
            </w:r>
            <w:r>
              <w:rPr>
                <w:rFonts w:eastAsia="Times New Roman"/>
              </w:rPr>
              <w:t> Action (if any) Related to Executive Session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XIII.</w:t>
            </w:r>
            <w:r>
              <w:rPr>
                <w:rFonts w:eastAsia="Times New Roman"/>
              </w:rPr>
              <w:t> Adjournment 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#2020-510 - Motion Passed:</w:t>
            </w:r>
            <w:r>
              <w:rPr>
                <w:rFonts w:eastAsia="Times New Roman"/>
              </w:rPr>
              <w:t xml:space="preserve"> That the meeting be adjourned </w:t>
            </w:r>
            <w:r>
              <w:rPr>
                <w:rFonts w:eastAsia="Times New Roman"/>
              </w:rPr>
              <w:t xml:space="preserve">- Time passed with a motion by Theresa Allen and a second by Charlene Sheehan.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442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54424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42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54424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4424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4424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44240">
      <w:pPr>
        <w:spacing w:after="240"/>
        <w:rPr>
          <w:rFonts w:eastAsia="Times New Roman"/>
        </w:rPr>
      </w:pPr>
    </w:p>
    <w:p w:rsidR="00000000" w:rsidRDefault="00544240">
      <w:pPr>
        <w:spacing w:after="240"/>
        <w:rPr>
          <w:rFonts w:eastAsia="Times New Roman"/>
        </w:rPr>
      </w:pPr>
    </w:p>
    <w:p w:rsidR="00000000" w:rsidRDefault="00544240">
      <w:pPr>
        <w:spacing w:after="240"/>
        <w:rPr>
          <w:rFonts w:eastAsia="Times New Roman"/>
        </w:rPr>
      </w:pPr>
      <w:r>
        <w:rPr>
          <w:rFonts w:eastAsia="Times New Roman"/>
        </w:rPr>
        <w:t>________________________________</w:t>
      </w:r>
    </w:p>
    <w:p w:rsidR="00000000" w:rsidRDefault="00544240">
      <w:pPr>
        <w:spacing w:after="240"/>
        <w:rPr>
          <w:rFonts w:eastAsia="Times New Roman"/>
        </w:rPr>
      </w:pPr>
      <w:r>
        <w:rPr>
          <w:rFonts w:eastAsia="Times New Roman"/>
        </w:rPr>
        <w:t>Chairperson</w:t>
      </w:r>
    </w:p>
    <w:p w:rsidR="00000000" w:rsidRDefault="00544240">
      <w:pPr>
        <w:spacing w:after="240"/>
        <w:rPr>
          <w:rFonts w:eastAsia="Times New Roman"/>
        </w:rPr>
      </w:pPr>
    </w:p>
    <w:p w:rsidR="00000000" w:rsidRDefault="00544240">
      <w:pPr>
        <w:spacing w:after="240"/>
        <w:rPr>
          <w:rFonts w:eastAsia="Times New Roman"/>
        </w:rPr>
      </w:pPr>
      <w:r>
        <w:rPr>
          <w:rFonts w:eastAsia="Times New Roman"/>
        </w:rPr>
        <w:t>________________________________</w:t>
      </w:r>
    </w:p>
    <w:p w:rsidR="00544240" w:rsidRDefault="00544240">
      <w:pPr>
        <w:spacing w:after="240"/>
        <w:rPr>
          <w:rFonts w:eastAsia="Times New Roman"/>
        </w:rPr>
      </w:pPr>
      <w:r>
        <w:rPr>
          <w:rFonts w:eastAsia="Times New Roman"/>
        </w:rPr>
        <w:t>Superintendent</w:t>
      </w:r>
    </w:p>
    <w:sectPr w:rsidR="00544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C0DF7"/>
    <w:rsid w:val="002C0DF7"/>
    <w:rsid w:val="0054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grey-background">
    <w:name w:val="grey-background"/>
    <w:basedOn w:val="Normal"/>
    <w:uiPriority w:val="99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uiPriority w:val="99"/>
    <w:pPr>
      <w:shd w:val="clear" w:color="auto" w:fill="FFFFFF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grey-background">
    <w:name w:val="grey-background"/>
    <w:basedOn w:val="Normal"/>
    <w:uiPriority w:val="99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uiPriority w:val="99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Trigg County Public Schools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Elliott, Sarah</dc:creator>
  <cp:lastModifiedBy>Elliott, Sarah</cp:lastModifiedBy>
  <cp:revision>2</cp:revision>
  <cp:lastPrinted>2020-08-28T13:00:00Z</cp:lastPrinted>
  <dcterms:created xsi:type="dcterms:W3CDTF">2020-08-28T13:00:00Z</dcterms:created>
  <dcterms:modified xsi:type="dcterms:W3CDTF">2020-08-28T13:00:00Z</dcterms:modified>
</cp:coreProperties>
</file>