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F759F0">
        <w:t xml:space="preserve"> @ 3:30</w:t>
      </w:r>
    </w:p>
    <w:p w:rsidR="00F759F0" w:rsidRDefault="00FF7EC5">
      <w:r>
        <w:t>2.</w:t>
      </w:r>
      <w:r>
        <w:tab/>
        <w:t>Approve Agenda</w:t>
      </w:r>
      <w:r w:rsidR="00415BB3">
        <w:t xml:space="preserve">- </w:t>
      </w:r>
      <w:r w:rsidR="00F759F0">
        <w:t>By consensus</w:t>
      </w:r>
    </w:p>
    <w:p w:rsidR="00FF7EC5" w:rsidRDefault="00FF7EC5">
      <w:r>
        <w:t>3.</w:t>
      </w:r>
      <w:r>
        <w:tab/>
        <w:t>Approve Minutes</w:t>
      </w:r>
      <w:proofErr w:type="gramStart"/>
      <w:r w:rsidR="00415BB3">
        <w:t xml:space="preserve">- </w:t>
      </w:r>
      <w:r w:rsidR="00F759F0">
        <w:t xml:space="preserve"> </w:t>
      </w:r>
      <w:r w:rsidR="00F759F0">
        <w:t>By</w:t>
      </w:r>
      <w:proofErr w:type="gramEnd"/>
      <w:r w:rsidR="00F759F0">
        <w:t xml:space="preserve"> consensus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E636C4" w:rsidRDefault="00463C97" w:rsidP="007D4AE0">
      <w:pPr>
        <w:ind w:left="720" w:firstLine="720"/>
      </w:pPr>
      <w:r>
        <w:t>Think Link results</w:t>
      </w:r>
      <w:r w:rsidR="00516836">
        <w:t xml:space="preserve">- Think link results were reviewed. Mr. </w:t>
      </w:r>
      <w:proofErr w:type="spellStart"/>
      <w:proofErr w:type="gramStart"/>
      <w:r w:rsidR="00516836">
        <w:t>bieger</w:t>
      </w:r>
      <w:proofErr w:type="spellEnd"/>
      <w:proofErr w:type="gramEnd"/>
      <w:r w:rsidR="00516836">
        <w:t xml:space="preserve"> explained what course of action was being taken to address learning concerns.</w:t>
      </w:r>
    </w:p>
    <w:p w:rsidR="00B96F67" w:rsidRDefault="00B96F67" w:rsidP="007D4AE0">
      <w:pPr>
        <w:ind w:firstLine="720"/>
      </w:pPr>
      <w:r>
        <w:t xml:space="preserve">B. </w:t>
      </w:r>
      <w:r>
        <w:tab/>
        <w:t xml:space="preserve">Budget- </w:t>
      </w:r>
      <w:r w:rsidR="00463C97">
        <w:t>review</w:t>
      </w:r>
    </w:p>
    <w:p w:rsidR="0092534A" w:rsidRDefault="0092534A" w:rsidP="007D4AE0">
      <w:r>
        <w:tab/>
      </w:r>
      <w:r>
        <w:tab/>
      </w:r>
    </w:p>
    <w:p w:rsidR="001B168C" w:rsidRDefault="001B168C" w:rsidP="00B96F67">
      <w:r>
        <w:tab/>
      </w:r>
      <w:r w:rsidR="00463C97">
        <w:t>C</w:t>
      </w:r>
      <w:r>
        <w:t xml:space="preserve">. </w:t>
      </w:r>
      <w:r>
        <w:tab/>
      </w:r>
      <w:r w:rsidR="00F759F0">
        <w:t xml:space="preserve">Approve RTI Plan- </w:t>
      </w:r>
      <w:r w:rsidR="00F759F0">
        <w:t>By consensus</w:t>
      </w:r>
    </w:p>
    <w:p w:rsidR="00463C97" w:rsidRDefault="00463C97" w:rsidP="00B96F67">
      <w:r>
        <w:tab/>
        <w:t>D.</w:t>
      </w:r>
      <w:r>
        <w:tab/>
        <w:t>Personnel</w:t>
      </w:r>
    </w:p>
    <w:p w:rsidR="00463C97" w:rsidRDefault="00463C97" w:rsidP="00B96F67">
      <w:r>
        <w:tab/>
      </w:r>
      <w:r>
        <w:tab/>
      </w:r>
      <w:proofErr w:type="gramStart"/>
      <w:r>
        <w:t>Assistant Principal</w:t>
      </w:r>
      <w:r w:rsidR="00516836">
        <w:t>- Discussed qualifications for new assistant principal.</w:t>
      </w:r>
      <w:proofErr w:type="gramEnd"/>
    </w:p>
    <w:p w:rsidR="00463C97" w:rsidRDefault="00463C97" w:rsidP="00B96F67">
      <w:r>
        <w:tab/>
      </w:r>
      <w:r>
        <w:tab/>
        <w:t>Teacher</w:t>
      </w:r>
      <w:r w:rsidR="00516836">
        <w:t>- Identified the areas of need for new hires.</w:t>
      </w:r>
    </w:p>
    <w:p w:rsidR="008963B8" w:rsidRDefault="008963B8" w:rsidP="008963B8">
      <w:pPr>
        <w:ind w:firstLine="720"/>
      </w:pPr>
      <w:r>
        <w:t>E.</w:t>
      </w:r>
      <w:r>
        <w:tab/>
        <w:t>Elections</w:t>
      </w:r>
      <w:r w:rsidR="00516836">
        <w:t>- Parent election 5/10/11</w:t>
      </w:r>
    </w:p>
    <w:p w:rsidR="00516836" w:rsidRDefault="00516836" w:rsidP="008963B8">
      <w:pPr>
        <w:ind w:firstLine="720"/>
      </w:pPr>
      <w:r>
        <w:tab/>
      </w:r>
      <w:r>
        <w:tab/>
        <w:t xml:space="preserve">    Teacher election- 4/20/11</w:t>
      </w:r>
    </w:p>
    <w:p w:rsidR="00797AB1" w:rsidRDefault="00797AB1" w:rsidP="008963B8">
      <w:pPr>
        <w:ind w:firstLine="720"/>
      </w:pPr>
      <w:r>
        <w:t>F.</w:t>
      </w:r>
      <w:r>
        <w:tab/>
        <w:t>Field Trips</w:t>
      </w:r>
      <w:r w:rsidR="00516836">
        <w:t>- reviewed upcoming field trips</w:t>
      </w:r>
    </w:p>
    <w:p w:rsidR="00463C97" w:rsidRDefault="00516836" w:rsidP="00516836">
      <w:pPr>
        <w:ind w:firstLine="720"/>
      </w:pPr>
      <w:r>
        <w:t>G.</w:t>
      </w:r>
      <w:r>
        <w:tab/>
        <w:t>Closed session to discuss interview.</w:t>
      </w:r>
    </w:p>
    <w:p w:rsidR="00516836" w:rsidRDefault="00516836" w:rsidP="00516836">
      <w:r>
        <w:t>6.</w:t>
      </w:r>
      <w:r>
        <w:tab/>
        <w:t>Adjournment by consensus at 4:25.</w:t>
      </w:r>
      <w:bookmarkStart w:id="0" w:name="_GoBack"/>
      <w:bookmarkEnd w:id="0"/>
    </w:p>
    <w:p w:rsidR="00A97C0D" w:rsidRDefault="00A97C0D" w:rsidP="00B96F67">
      <w:r>
        <w:tab/>
      </w:r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536DDC">
      <w:t>Minutes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 w:rsidR="008963B8">
      <w:t>4/12</w:t>
    </w:r>
    <w:r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3B4F54"/>
    <w:rsid w:val="003D4A63"/>
    <w:rsid w:val="003F5221"/>
    <w:rsid w:val="00415BB3"/>
    <w:rsid w:val="00463C97"/>
    <w:rsid w:val="00516836"/>
    <w:rsid w:val="00536DDC"/>
    <w:rsid w:val="00566630"/>
    <w:rsid w:val="00663566"/>
    <w:rsid w:val="00665E14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636C4"/>
    <w:rsid w:val="00EA1E74"/>
    <w:rsid w:val="00F40519"/>
    <w:rsid w:val="00F46369"/>
    <w:rsid w:val="00F759F0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2011-04-13T11:16:00Z</dcterms:created>
  <dcterms:modified xsi:type="dcterms:W3CDTF">2011-04-13T11:20:00Z</dcterms:modified>
</cp:coreProperties>
</file>