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B96F67">
        <w:tab/>
      </w:r>
    </w:p>
    <w:p w:rsidR="00E636C4" w:rsidRDefault="00463C97" w:rsidP="007D4AE0">
      <w:pPr>
        <w:ind w:left="720" w:firstLine="720"/>
      </w:pPr>
      <w:r>
        <w:t>Think Link results</w:t>
      </w:r>
    </w:p>
    <w:p w:rsidR="00B96F67" w:rsidRDefault="00B96F67" w:rsidP="007D4AE0">
      <w:pPr>
        <w:ind w:firstLine="720"/>
      </w:pPr>
      <w:r>
        <w:t xml:space="preserve">B. </w:t>
      </w:r>
      <w:r>
        <w:tab/>
        <w:t xml:space="preserve">Budget- </w:t>
      </w:r>
      <w:r w:rsidR="00463C97">
        <w:t>review</w:t>
      </w:r>
    </w:p>
    <w:p w:rsidR="0092534A" w:rsidRDefault="0092534A" w:rsidP="007D4AE0">
      <w:r>
        <w:tab/>
      </w:r>
      <w:r>
        <w:tab/>
      </w:r>
    </w:p>
    <w:p w:rsidR="001B168C" w:rsidRDefault="001B168C" w:rsidP="00B96F67">
      <w:r>
        <w:tab/>
      </w:r>
      <w:r w:rsidR="00463C97">
        <w:t>C</w:t>
      </w:r>
      <w:r>
        <w:t xml:space="preserve">. </w:t>
      </w:r>
      <w:r>
        <w:tab/>
      </w:r>
      <w:r w:rsidR="00463C97">
        <w:t>Approve RTI Plan.</w:t>
      </w:r>
    </w:p>
    <w:p w:rsidR="00463C97" w:rsidRDefault="00463C97" w:rsidP="00B96F67">
      <w:r>
        <w:tab/>
        <w:t>D.</w:t>
      </w:r>
      <w:r>
        <w:tab/>
        <w:t>Personnel</w:t>
      </w:r>
    </w:p>
    <w:p w:rsidR="00463C97" w:rsidRDefault="00463C97" w:rsidP="00B96F67">
      <w:r>
        <w:tab/>
      </w:r>
      <w:r>
        <w:tab/>
        <w:t>Assistant Principal</w:t>
      </w:r>
    </w:p>
    <w:p w:rsidR="00463C97" w:rsidRDefault="00463C97" w:rsidP="00B96F67">
      <w:r>
        <w:tab/>
      </w:r>
      <w:r>
        <w:tab/>
        <w:t>Teacher</w:t>
      </w:r>
    </w:p>
    <w:p w:rsidR="008963B8" w:rsidRDefault="008963B8" w:rsidP="008963B8">
      <w:pPr>
        <w:ind w:firstLine="720"/>
      </w:pPr>
      <w:r>
        <w:t>E.</w:t>
      </w:r>
      <w:r>
        <w:tab/>
        <w:t>Elections</w:t>
      </w:r>
    </w:p>
    <w:p w:rsidR="00797AB1" w:rsidRDefault="00797AB1" w:rsidP="008963B8">
      <w:pPr>
        <w:ind w:firstLine="720"/>
      </w:pPr>
      <w:r>
        <w:t>F.</w:t>
      </w:r>
      <w:r>
        <w:tab/>
        <w:t>Field Trips</w:t>
      </w:r>
      <w:bookmarkStart w:id="0" w:name="_GoBack"/>
      <w:bookmarkEnd w:id="0"/>
    </w:p>
    <w:p w:rsidR="00463C97" w:rsidRDefault="00463C97" w:rsidP="00B96F67"/>
    <w:p w:rsidR="00A97C0D" w:rsidRDefault="00A97C0D" w:rsidP="00B96F67">
      <w:r>
        <w:tab/>
      </w:r>
    </w:p>
    <w:p w:rsidR="009A5E46" w:rsidRDefault="001B168C" w:rsidP="001B168C">
      <w:r>
        <w:tab/>
      </w:r>
    </w:p>
    <w:p w:rsidR="00CF3672" w:rsidRDefault="00FF7EC5" w:rsidP="007B12F8">
      <w:r>
        <w:tab/>
      </w:r>
    </w:p>
    <w:p w:rsidR="00FF7EC5" w:rsidRDefault="00CD4E4E">
      <w:r>
        <w:t xml:space="preserve"> </w:t>
      </w:r>
      <w:r w:rsidR="00FF7EC5">
        <w:t>6.</w:t>
      </w:r>
      <w:r w:rsidR="00FF7EC5">
        <w:tab/>
        <w:t>Adjournment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>
      <w:t xml:space="preserve">: </w:t>
    </w:r>
    <w:r w:rsidR="008963B8">
      <w:t>4/12</w:t>
    </w:r>
    <w:r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54" w:rsidRDefault="003B4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3B4F54"/>
    <w:rsid w:val="003D4A63"/>
    <w:rsid w:val="003F5221"/>
    <w:rsid w:val="00415BB3"/>
    <w:rsid w:val="00463C97"/>
    <w:rsid w:val="00566630"/>
    <w:rsid w:val="00663566"/>
    <w:rsid w:val="00665E14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97C0D"/>
    <w:rsid w:val="00B32E02"/>
    <w:rsid w:val="00B96F67"/>
    <w:rsid w:val="00CB2D4E"/>
    <w:rsid w:val="00CD4E4E"/>
    <w:rsid w:val="00CF3672"/>
    <w:rsid w:val="00E636C4"/>
    <w:rsid w:val="00EA1E74"/>
    <w:rsid w:val="00F40519"/>
    <w:rsid w:val="00F4636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5</cp:revision>
  <dcterms:created xsi:type="dcterms:W3CDTF">2011-04-06T19:12:00Z</dcterms:created>
  <dcterms:modified xsi:type="dcterms:W3CDTF">2011-04-12T15:09:00Z</dcterms:modified>
</cp:coreProperties>
</file>