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7" w:rsidRDefault="00FF7EC5">
      <w:r>
        <w:t>1.</w:t>
      </w:r>
      <w:r>
        <w:tab/>
        <w:t>Call to Order</w:t>
      </w:r>
      <w:r w:rsidR="00E44904">
        <w:t xml:space="preserve"> @ 3:30</w:t>
      </w:r>
    </w:p>
    <w:p w:rsidR="00B96F67" w:rsidRDefault="00FF7EC5">
      <w:r>
        <w:t>2.</w:t>
      </w:r>
      <w:r>
        <w:tab/>
        <w:t>Approve Agenda</w:t>
      </w:r>
      <w:r w:rsidR="00415BB3">
        <w:t xml:space="preserve">- </w:t>
      </w:r>
      <w:r w:rsidR="00E44904">
        <w:t xml:space="preserve">Amended, Item E, change April Meeting to 4/12. </w:t>
      </w:r>
      <w:proofErr w:type="gramStart"/>
      <w:r w:rsidR="00E44904">
        <w:t>Approved by consensus.</w:t>
      </w:r>
      <w:proofErr w:type="gramEnd"/>
    </w:p>
    <w:p w:rsidR="00FF7EC5" w:rsidRDefault="00FF7EC5">
      <w:r>
        <w:t>3.</w:t>
      </w:r>
      <w:r>
        <w:tab/>
        <w:t>Approve Minutes</w:t>
      </w:r>
      <w:r w:rsidR="00415BB3">
        <w:t xml:space="preserve">- </w:t>
      </w:r>
      <w:r w:rsidR="00E44904">
        <w:t>Approved by consensus.</w:t>
      </w:r>
    </w:p>
    <w:p w:rsidR="00FF7EC5" w:rsidRDefault="00FF7EC5">
      <w:r>
        <w:t>4.</w:t>
      </w:r>
      <w:r>
        <w:tab/>
        <w:t>Council Discussion</w:t>
      </w:r>
    </w:p>
    <w:p w:rsidR="007D4AE0" w:rsidRDefault="00FF7EC5" w:rsidP="00B96F67">
      <w:r>
        <w:tab/>
        <w:t>A.</w:t>
      </w:r>
      <w:r>
        <w:tab/>
        <w:t>Academics-</w:t>
      </w:r>
      <w:r w:rsidR="00B96F67">
        <w:tab/>
      </w:r>
    </w:p>
    <w:p w:rsidR="007D4AE0" w:rsidRDefault="007D4AE0" w:rsidP="007D4AE0">
      <w:pPr>
        <w:ind w:left="720" w:firstLine="720"/>
      </w:pPr>
      <w:r>
        <w:t>Explore Update- state release</w:t>
      </w:r>
    </w:p>
    <w:p w:rsidR="007D4AE0" w:rsidRDefault="007D4AE0" w:rsidP="007D4AE0">
      <w:pPr>
        <w:ind w:left="720" w:firstLine="720"/>
      </w:pPr>
      <w:r>
        <w:t>Grant for 53,600- Gap closing</w:t>
      </w:r>
    </w:p>
    <w:p w:rsidR="007D4AE0" w:rsidRDefault="00E636C4" w:rsidP="007D4AE0">
      <w:pPr>
        <w:ind w:left="720" w:firstLine="720"/>
      </w:pPr>
      <w:r>
        <w:t>Academic Boot Camp</w:t>
      </w:r>
      <w:r w:rsidR="00E44904">
        <w:t>- Teachers from other content areas have been very supportive.</w:t>
      </w:r>
    </w:p>
    <w:p w:rsidR="00E636C4" w:rsidRDefault="00E636C4" w:rsidP="007D4AE0">
      <w:pPr>
        <w:ind w:left="720" w:firstLine="720"/>
      </w:pPr>
      <w:r>
        <w:t>30-60-90 day review</w:t>
      </w:r>
      <w:r w:rsidR="00E44904">
        <w:t>- Teacher members provided update in their areas. Mr. Bieger will provide update in Language Arts.</w:t>
      </w:r>
    </w:p>
    <w:p w:rsidR="00B96F67" w:rsidRDefault="00B96F67" w:rsidP="007D4AE0">
      <w:pPr>
        <w:ind w:firstLine="720"/>
      </w:pPr>
      <w:r>
        <w:t xml:space="preserve">B. </w:t>
      </w:r>
      <w:r>
        <w:tab/>
        <w:t xml:space="preserve">Budget- </w:t>
      </w:r>
      <w:r w:rsidR="001246D9">
        <w:t>New budget</w:t>
      </w:r>
      <w:r w:rsidR="00E44904">
        <w:t xml:space="preserve"> approved by consensus</w:t>
      </w:r>
    </w:p>
    <w:p w:rsidR="0092534A" w:rsidRDefault="0092534A" w:rsidP="007D4AE0">
      <w:r>
        <w:tab/>
      </w:r>
      <w:r>
        <w:tab/>
      </w:r>
    </w:p>
    <w:p w:rsidR="001B168C" w:rsidRDefault="001B168C" w:rsidP="00B96F67">
      <w:r>
        <w:tab/>
      </w:r>
      <w:r w:rsidR="0092534A">
        <w:t>D</w:t>
      </w:r>
      <w:r>
        <w:t xml:space="preserve">. </w:t>
      </w:r>
      <w:r>
        <w:tab/>
        <w:t>RTI update</w:t>
      </w:r>
      <w:r w:rsidR="007D4AE0">
        <w:t>- Present documentation to be provided.</w:t>
      </w:r>
      <w:r w:rsidR="003118C7">
        <w:t xml:space="preserve"> Formal presentation in April</w:t>
      </w:r>
    </w:p>
    <w:p w:rsidR="003118C7" w:rsidRDefault="003118C7" w:rsidP="00B96F67">
      <w:r>
        <w:tab/>
        <w:t>E. April meeting moved to 4/12, approved by consensus.</w:t>
      </w:r>
      <w:bookmarkStart w:id="0" w:name="_GoBack"/>
      <w:bookmarkEnd w:id="0"/>
    </w:p>
    <w:p w:rsidR="00A97C0D" w:rsidRDefault="00A97C0D" w:rsidP="00B96F67">
      <w:r>
        <w:tab/>
      </w:r>
    </w:p>
    <w:p w:rsidR="009A5E46" w:rsidRDefault="001B168C" w:rsidP="001B168C">
      <w:r>
        <w:tab/>
      </w:r>
    </w:p>
    <w:p w:rsidR="00CF3672" w:rsidRDefault="00FF7EC5" w:rsidP="007B12F8">
      <w:r>
        <w:tab/>
      </w:r>
    </w:p>
    <w:p w:rsidR="00FF7EC5" w:rsidRDefault="00CD4E4E">
      <w:r>
        <w:t xml:space="preserve"> </w:t>
      </w:r>
      <w:r w:rsidR="00FF7EC5">
        <w:t>6.</w:t>
      </w:r>
      <w:r w:rsidR="00FF7EC5">
        <w:tab/>
        <w:t>Adjournment</w:t>
      </w:r>
    </w:p>
    <w:sectPr w:rsidR="00FF7EC5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E0" w:rsidRDefault="007D4AE0" w:rsidP="00FF7EC5">
      <w:pPr>
        <w:spacing w:after="0" w:line="240" w:lineRule="auto"/>
      </w:pPr>
      <w:r>
        <w:separator/>
      </w:r>
    </w:p>
  </w:endnote>
  <w:end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E0" w:rsidRDefault="007D4AE0" w:rsidP="00FF7EC5">
      <w:pPr>
        <w:spacing w:after="0" w:line="240" w:lineRule="auto"/>
      </w:pPr>
      <w:r>
        <w:separator/>
      </w:r>
    </w:p>
  </w:footnote>
  <w:footnote w:type="continuationSeparator" w:id="0">
    <w:p w:rsidR="007D4AE0" w:rsidRDefault="007D4AE0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E0" w:rsidRDefault="007D4AE0" w:rsidP="00FF7EC5">
    <w:pPr>
      <w:pStyle w:val="Header"/>
      <w:jc w:val="center"/>
    </w:pPr>
    <w:r>
      <w:t>Gallatin County Middle School</w:t>
    </w:r>
  </w:p>
  <w:p w:rsidR="007D4AE0" w:rsidRDefault="007D4AE0" w:rsidP="00FF7EC5">
    <w:pPr>
      <w:pStyle w:val="Header"/>
      <w:jc w:val="center"/>
    </w:pPr>
    <w:r>
      <w:t>SBDM Agenda</w:t>
    </w:r>
  </w:p>
  <w:p w:rsidR="007D4AE0" w:rsidRPr="00FF7EC5" w:rsidRDefault="007D4AE0" w:rsidP="00FF7EC5">
    <w:pPr>
      <w:pStyle w:val="Header"/>
      <w:jc w:val="center"/>
    </w:pPr>
    <w:r w:rsidRPr="00FF7EC5">
      <w:t>Date</w:t>
    </w:r>
    <w:r>
      <w:t>: 3/</w:t>
    </w:r>
    <w:r w:rsidR="003B4F54">
      <w:t>8</w:t>
    </w:r>
    <w:r>
      <w:t>/11</w:t>
    </w:r>
  </w:p>
  <w:p w:rsidR="007D4AE0" w:rsidRDefault="007D4AE0" w:rsidP="00FF7EC5">
    <w:pPr>
      <w:jc w:val="center"/>
      <w:rPr>
        <w:i/>
      </w:rPr>
    </w:pPr>
    <w:r>
      <w:rPr>
        <w:i/>
      </w:rPr>
      <w:t>Maximizing Student Learning and Achievement</w:t>
    </w:r>
  </w:p>
  <w:p w:rsidR="00E44904" w:rsidRPr="00E44904" w:rsidRDefault="00E44904" w:rsidP="00FF7EC5">
    <w:pPr>
      <w:jc w:val="center"/>
    </w:pPr>
    <w:r>
      <w:t>Members- Donnie Young, Brooke Justice, Mandy young and Kim Jones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F8"/>
    <w:rsid w:val="0007658F"/>
    <w:rsid w:val="00083A14"/>
    <w:rsid w:val="001246D9"/>
    <w:rsid w:val="001B168C"/>
    <w:rsid w:val="003118C7"/>
    <w:rsid w:val="003B4F54"/>
    <w:rsid w:val="003D4A63"/>
    <w:rsid w:val="003F5221"/>
    <w:rsid w:val="00415BB3"/>
    <w:rsid w:val="00663566"/>
    <w:rsid w:val="00665E14"/>
    <w:rsid w:val="00680321"/>
    <w:rsid w:val="00785F50"/>
    <w:rsid w:val="007B12F8"/>
    <w:rsid w:val="007D4AE0"/>
    <w:rsid w:val="008369C1"/>
    <w:rsid w:val="009236DD"/>
    <w:rsid w:val="0092534A"/>
    <w:rsid w:val="009A5E46"/>
    <w:rsid w:val="009E74EA"/>
    <w:rsid w:val="00A824F2"/>
    <w:rsid w:val="00A97C0D"/>
    <w:rsid w:val="00B32E02"/>
    <w:rsid w:val="00B96F67"/>
    <w:rsid w:val="00CB2D4E"/>
    <w:rsid w:val="00CD4E4E"/>
    <w:rsid w:val="00CF3672"/>
    <w:rsid w:val="00E44904"/>
    <w:rsid w:val="00E636C4"/>
    <w:rsid w:val="00EA1E74"/>
    <w:rsid w:val="00F40519"/>
    <w:rsid w:val="00F46369"/>
    <w:rsid w:val="00F8223D"/>
    <w:rsid w:val="00FF296F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eger\Desktop\SBDM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SBDM Agenda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Bieger, Joseph</cp:lastModifiedBy>
  <cp:revision>3</cp:revision>
  <cp:lastPrinted>2011-03-08T20:20:00Z</cp:lastPrinted>
  <dcterms:created xsi:type="dcterms:W3CDTF">2011-03-08T21:03:00Z</dcterms:created>
  <dcterms:modified xsi:type="dcterms:W3CDTF">2011-03-08T21:04:00Z</dcterms:modified>
</cp:coreProperties>
</file>