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7D4AE0" w:rsidRDefault="00FF7EC5" w:rsidP="00B96F67">
      <w:r>
        <w:tab/>
        <w:t>A.</w:t>
      </w:r>
      <w:r>
        <w:tab/>
        <w:t>Academics-</w:t>
      </w:r>
      <w:r w:rsidR="00B96F67">
        <w:tab/>
      </w:r>
    </w:p>
    <w:p w:rsidR="007D4AE0" w:rsidRDefault="007D4AE0" w:rsidP="007D4AE0">
      <w:pPr>
        <w:ind w:left="720" w:firstLine="720"/>
      </w:pPr>
      <w:r>
        <w:t>Explore Update- state release</w:t>
      </w:r>
    </w:p>
    <w:p w:rsidR="007D4AE0" w:rsidRDefault="007D4AE0" w:rsidP="007D4AE0">
      <w:pPr>
        <w:ind w:left="720" w:firstLine="720"/>
      </w:pPr>
      <w:r>
        <w:t>Grant for 53,600- Gap closing</w:t>
      </w:r>
    </w:p>
    <w:p w:rsidR="007D4AE0" w:rsidRDefault="00E636C4" w:rsidP="007D4AE0">
      <w:pPr>
        <w:ind w:left="720" w:firstLine="720"/>
      </w:pPr>
      <w:r>
        <w:t>Academic Boot Camp</w:t>
      </w:r>
    </w:p>
    <w:p w:rsidR="00E636C4" w:rsidRDefault="00E636C4" w:rsidP="007D4AE0">
      <w:pPr>
        <w:ind w:left="720" w:firstLine="720"/>
      </w:pPr>
      <w:r>
        <w:t>30-60-90 day review</w:t>
      </w:r>
    </w:p>
    <w:p w:rsidR="00B96F67" w:rsidRDefault="00B96F67" w:rsidP="007D4AE0">
      <w:pPr>
        <w:ind w:firstLine="720"/>
      </w:pPr>
      <w:r>
        <w:t xml:space="preserve">B. </w:t>
      </w:r>
      <w:r>
        <w:tab/>
        <w:t xml:space="preserve">Budget- </w:t>
      </w:r>
      <w:r w:rsidR="001246D9">
        <w:t>New budget</w:t>
      </w:r>
    </w:p>
    <w:p w:rsidR="0092534A" w:rsidRDefault="0092534A" w:rsidP="007D4AE0">
      <w:r>
        <w:tab/>
      </w:r>
      <w:r>
        <w:tab/>
      </w:r>
    </w:p>
    <w:p w:rsidR="001B168C" w:rsidRDefault="001B168C" w:rsidP="00B96F67">
      <w:r>
        <w:tab/>
      </w:r>
      <w:r w:rsidR="0092534A">
        <w:t>D</w:t>
      </w:r>
      <w:r>
        <w:t xml:space="preserve">. </w:t>
      </w:r>
      <w:r>
        <w:tab/>
        <w:t>RTI update</w:t>
      </w:r>
      <w:r w:rsidR="007D4AE0">
        <w:t>- Present documentation to be provided.</w:t>
      </w:r>
    </w:p>
    <w:p w:rsidR="00A97C0D" w:rsidRDefault="00A97C0D" w:rsidP="00B96F67">
      <w:r>
        <w:tab/>
      </w:r>
    </w:p>
    <w:p w:rsidR="009A5E46" w:rsidRDefault="001B168C" w:rsidP="001B168C">
      <w:r>
        <w:tab/>
      </w:r>
    </w:p>
    <w:p w:rsidR="00CF3672" w:rsidRDefault="00FF7EC5" w:rsidP="007B12F8">
      <w:r>
        <w:tab/>
      </w:r>
    </w:p>
    <w:p w:rsidR="00FF7EC5" w:rsidRDefault="00CD4E4E">
      <w:r>
        <w:t xml:space="preserve"> </w:t>
      </w:r>
      <w:r w:rsidR="00FF7EC5">
        <w:t>6.</w:t>
      </w:r>
      <w:r w:rsidR="00FF7EC5">
        <w:tab/>
        <w:t>Adjournment</w:t>
      </w:r>
    </w:p>
    <w:sectPr w:rsidR="00FF7EC5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4" w:rsidRDefault="003B4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4" w:rsidRDefault="003B4F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4" w:rsidRDefault="003B4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4" w:rsidRDefault="003B4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>
      <w:t xml:space="preserve">: </w:t>
    </w:r>
    <w:r>
      <w:t>3/</w:t>
    </w:r>
    <w:r w:rsidR="003B4F54">
      <w:t>8</w:t>
    </w:r>
    <w:bookmarkStart w:id="0" w:name="_GoBack"/>
    <w:bookmarkEnd w:id="0"/>
    <w:r>
      <w:t>/11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4" w:rsidRDefault="003B4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3B4F54"/>
    <w:rsid w:val="003D4A63"/>
    <w:rsid w:val="003F5221"/>
    <w:rsid w:val="00415BB3"/>
    <w:rsid w:val="00663566"/>
    <w:rsid w:val="00665E14"/>
    <w:rsid w:val="00680321"/>
    <w:rsid w:val="00785F50"/>
    <w:rsid w:val="007B12F8"/>
    <w:rsid w:val="007D4AE0"/>
    <w:rsid w:val="008369C1"/>
    <w:rsid w:val="009236DD"/>
    <w:rsid w:val="0092534A"/>
    <w:rsid w:val="009A5E46"/>
    <w:rsid w:val="009E74EA"/>
    <w:rsid w:val="00A824F2"/>
    <w:rsid w:val="00A97C0D"/>
    <w:rsid w:val="00B32E02"/>
    <w:rsid w:val="00B96F67"/>
    <w:rsid w:val="00CB2D4E"/>
    <w:rsid w:val="00CD4E4E"/>
    <w:rsid w:val="00CF3672"/>
    <w:rsid w:val="00E636C4"/>
    <w:rsid w:val="00EA1E74"/>
    <w:rsid w:val="00F40519"/>
    <w:rsid w:val="00F46369"/>
    <w:rsid w:val="00F8223D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5</cp:revision>
  <dcterms:created xsi:type="dcterms:W3CDTF">2011-02-24T18:38:00Z</dcterms:created>
  <dcterms:modified xsi:type="dcterms:W3CDTF">2011-03-08T20:20:00Z</dcterms:modified>
</cp:coreProperties>
</file>