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F85C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March 28</w:t>
      </w:r>
      <w:r w:rsidR="001062EE">
        <w:rPr>
          <w:b/>
          <w:bCs/>
          <w:sz w:val="28"/>
        </w:rPr>
        <w:t>, 20</w:t>
      </w:r>
      <w:r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E671C3" w:rsidRDefault="00AA29D9">
      <w:r>
        <w:rPr>
          <w:b/>
          <w:bCs/>
        </w:rPr>
        <w:t>SPECIAL EVENTS:</w:t>
      </w:r>
      <w:r>
        <w:t xml:space="preserve"> </w:t>
      </w:r>
    </w:p>
    <w:p w:rsidR="00E671C3" w:rsidRDefault="00E671C3">
      <w:r>
        <w:t>Pie in the face of the administrators- 3/18</w:t>
      </w:r>
    </w:p>
    <w:p w:rsidR="00E671C3" w:rsidRDefault="00AA29D9">
      <w:r>
        <w:t xml:space="preserve"> </w:t>
      </w:r>
      <w:r w:rsidR="00E671C3">
        <w:t>Report Card Night- 3/24</w:t>
      </w:r>
    </w:p>
    <w:p w:rsidR="00E671C3" w:rsidRDefault="00E671C3">
      <w:r>
        <w:t>College and Career Readiness 7</w:t>
      </w:r>
      <w:r w:rsidRPr="00E671C3">
        <w:rPr>
          <w:vertAlign w:val="superscript"/>
        </w:rPr>
        <w:t>th</w:t>
      </w:r>
      <w:r>
        <w:t xml:space="preserve"> grade 3/24</w:t>
      </w:r>
    </w:p>
    <w:p w:rsidR="00E671C3" w:rsidRDefault="00E671C3">
      <w:r>
        <w:t>Mother/Son Challenge 3/25</w:t>
      </w:r>
    </w:p>
    <w:p w:rsidR="00AA29D9" w:rsidRDefault="00E671C3">
      <w:r>
        <w:t>Father/Daughter Dance 3/25</w:t>
      </w:r>
      <w:r w:rsidR="00AA29D9">
        <w:t xml:space="preserve"> 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E671C3">
      <w:r>
        <w:t>Ms. Jones- Math Cadre- 3/16/11</w:t>
      </w:r>
    </w:p>
    <w:p w:rsidR="00E671C3" w:rsidRDefault="00E671C3">
      <w:r>
        <w:t>All math teachers- Carroll/Gallatin- 3/21</w:t>
      </w:r>
    </w:p>
    <w:p w:rsidR="00E671C3" w:rsidRDefault="00E671C3">
      <w:r>
        <w:t xml:space="preserve">Bieger, </w:t>
      </w:r>
      <w:proofErr w:type="spellStart"/>
      <w:r>
        <w:t>Oldendick</w:t>
      </w:r>
      <w:proofErr w:type="spellEnd"/>
      <w:r>
        <w:t xml:space="preserve"> and Young- Turnaround 3/22</w:t>
      </w:r>
    </w:p>
    <w:p w:rsidR="00E671C3" w:rsidRDefault="00E671C3">
      <w:r>
        <w:t xml:space="preserve">All LA teachers- </w:t>
      </w:r>
      <w:proofErr w:type="spellStart"/>
      <w:r>
        <w:t>UofL</w:t>
      </w:r>
      <w:proofErr w:type="spellEnd"/>
      <w:r>
        <w:t xml:space="preserve"> cadre 3/23</w:t>
      </w:r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E671C3">
      <w:r>
        <w:t>Think Link results- see attached.</w:t>
      </w:r>
    </w:p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E671C3">
      <w:r>
        <w:t xml:space="preserve">3/9- </w:t>
      </w:r>
    </w:p>
    <w:p w:rsidR="00E671C3" w:rsidRDefault="00E671C3" w:rsidP="00E671C3">
      <w:pPr>
        <w:pStyle w:val="ListParagraph"/>
        <w:numPr>
          <w:ilvl w:val="0"/>
          <w:numId w:val="20"/>
        </w:numPr>
      </w:pPr>
      <w:r>
        <w:t>Target, not a target.</w:t>
      </w:r>
    </w:p>
    <w:p w:rsidR="00E671C3" w:rsidRDefault="00E671C3" w:rsidP="00E671C3">
      <w:pPr>
        <w:pStyle w:val="ListParagraph"/>
        <w:numPr>
          <w:ilvl w:val="0"/>
          <w:numId w:val="20"/>
        </w:numPr>
      </w:pPr>
      <w:r>
        <w:t>30-60-90 day plan.</w:t>
      </w:r>
      <w:bookmarkStart w:id="0" w:name="_GoBack"/>
      <w:bookmarkEnd w:id="0"/>
    </w:p>
    <w:p w:rsidR="00E671C3" w:rsidRDefault="00E671C3" w:rsidP="00E671C3">
      <w:pPr>
        <w:pStyle w:val="ListParagraph"/>
        <w:numPr>
          <w:ilvl w:val="0"/>
          <w:numId w:val="20"/>
        </w:numPr>
      </w:pPr>
      <w:r>
        <w:t>Share questioning strategies and progress.</w:t>
      </w:r>
    </w:p>
    <w:p w:rsidR="00E671C3" w:rsidRDefault="00E671C3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E4" w:rsidRDefault="00F85CE4" w:rsidP="008F51F7">
      <w:r>
        <w:separator/>
      </w:r>
    </w:p>
  </w:endnote>
  <w:endnote w:type="continuationSeparator" w:id="0">
    <w:p w:rsidR="00F85CE4" w:rsidRDefault="00F85CE4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E4" w:rsidRDefault="00F85CE4" w:rsidP="008F51F7">
      <w:r>
        <w:separator/>
      </w:r>
    </w:p>
  </w:footnote>
  <w:footnote w:type="continuationSeparator" w:id="0">
    <w:p w:rsidR="00F85CE4" w:rsidRDefault="00F85CE4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E2F29"/>
    <w:multiLevelType w:val="hybridMultilevel"/>
    <w:tmpl w:val="CB4C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6"/>
  </w:num>
  <w:num w:numId="8">
    <w:abstractNumId w:val="13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E4"/>
    <w:rsid w:val="001062EE"/>
    <w:rsid w:val="001A3555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F118A"/>
    <w:rsid w:val="00B02E4A"/>
    <w:rsid w:val="00BC65FD"/>
    <w:rsid w:val="00C102E3"/>
    <w:rsid w:val="00C60B9B"/>
    <w:rsid w:val="00CD0F88"/>
    <w:rsid w:val="00D01A36"/>
    <w:rsid w:val="00D31ACB"/>
    <w:rsid w:val="00E671C3"/>
    <w:rsid w:val="00E80D81"/>
    <w:rsid w:val="00EC6507"/>
    <w:rsid w:val="00EF5177"/>
    <w:rsid w:val="00F161CE"/>
    <w:rsid w:val="00F85CE4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8</TotalTime>
  <Pages>1</Pages>
  <Words>113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2011-03-16T18:51:00Z</dcterms:created>
  <dcterms:modified xsi:type="dcterms:W3CDTF">2011-03-16T18:59:00Z</dcterms:modified>
</cp:coreProperties>
</file>