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C5" w:rsidRDefault="00B404C5" w:rsidP="003200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Notification of 2011-12 Use of Staffing Allocation</w:t>
      </w:r>
    </w:p>
    <w:p w:rsidR="00B404C5" w:rsidRDefault="00B404C5" w:rsidP="003200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(per board policy 02.4331)</w:t>
      </w:r>
    </w:p>
    <w:p w:rsidR="00B404C5" w:rsidRPr="003200A8" w:rsidRDefault="00B404C5" w:rsidP="003200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 xml:space="preserve">Creekside…..using staffing as given 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G. C. Burkhead……using half of a fine arts allocation for half of a counselor position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Default="00B404C5" w:rsidP="00CA59AF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Heartland…..</w:t>
      </w:r>
      <w:r>
        <w:rPr>
          <w:rFonts w:ascii="Times New Roman" w:hAnsi="Times New Roman"/>
          <w:sz w:val="24"/>
          <w:szCs w:val="24"/>
        </w:rPr>
        <w:t>using staffing as given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Howevalley…..</w:t>
      </w:r>
      <w:r>
        <w:rPr>
          <w:rFonts w:ascii="Times New Roman" w:hAnsi="Times New Roman"/>
          <w:sz w:val="24"/>
          <w:szCs w:val="24"/>
        </w:rPr>
        <w:t>using half of a fine arts allocation for half of a counselor position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Default="00B404C5" w:rsidP="00B75F0D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Lakewood….using allocation as given</w:t>
      </w:r>
    </w:p>
    <w:p w:rsidR="00B404C5" w:rsidRPr="003200A8" w:rsidRDefault="00B404C5" w:rsidP="00B75F0D">
      <w:pPr>
        <w:rPr>
          <w:rFonts w:ascii="Times New Roman" w:hAnsi="Times New Roman"/>
          <w:sz w:val="24"/>
          <w:szCs w:val="24"/>
        </w:rPr>
      </w:pPr>
    </w:p>
    <w:p w:rsidR="00B404C5" w:rsidRDefault="00B404C5" w:rsidP="00CA59AF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Lincoln Trail…..using half of a fine arts allocation for half of an assistant principal position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Pr="00C41528" w:rsidRDefault="00B404C5" w:rsidP="00B75F0D">
      <w:pPr>
        <w:rPr>
          <w:rFonts w:ascii="Times New Roman" w:hAnsi="Times New Roman"/>
          <w:b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 xml:space="preserve">Meadow View…..using </w:t>
      </w:r>
      <w:r>
        <w:rPr>
          <w:rFonts w:ascii="Times New Roman" w:hAnsi="Times New Roman"/>
          <w:sz w:val="24"/>
          <w:szCs w:val="24"/>
        </w:rPr>
        <w:t>half of a fine arts allocation for half of an assistant principal position</w:t>
      </w:r>
      <w:r w:rsidRPr="00C41528">
        <w:rPr>
          <w:rFonts w:ascii="Times New Roman" w:hAnsi="Times New Roman"/>
          <w:b/>
          <w:sz w:val="24"/>
          <w:szCs w:val="24"/>
        </w:rPr>
        <w:t xml:space="preserve"> </w:t>
      </w:r>
    </w:p>
    <w:p w:rsidR="00B404C5" w:rsidRPr="00C41528" w:rsidRDefault="00B404C5" w:rsidP="00B75F0D">
      <w:pPr>
        <w:rPr>
          <w:rFonts w:ascii="Times New Roman" w:hAnsi="Times New Roman"/>
          <w:b/>
          <w:sz w:val="24"/>
          <w:szCs w:val="24"/>
        </w:rPr>
      </w:pPr>
    </w:p>
    <w:p w:rsidR="00B404C5" w:rsidRDefault="00B404C5" w:rsidP="00B75F0D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New Highland…..using allocation as given</w:t>
      </w:r>
    </w:p>
    <w:p w:rsidR="00B404C5" w:rsidRPr="003200A8" w:rsidRDefault="00B404C5" w:rsidP="00B75F0D">
      <w:pPr>
        <w:rPr>
          <w:rFonts w:ascii="Times New Roman" w:hAnsi="Times New Roman"/>
          <w:sz w:val="24"/>
          <w:szCs w:val="24"/>
        </w:rPr>
      </w:pPr>
    </w:p>
    <w:p w:rsidR="00B404C5" w:rsidRDefault="00B404C5" w:rsidP="00B75F0D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North Park Elementary…..</w:t>
      </w:r>
      <w:r>
        <w:rPr>
          <w:rFonts w:ascii="Times New Roman" w:hAnsi="Times New Roman"/>
          <w:sz w:val="24"/>
          <w:szCs w:val="24"/>
        </w:rPr>
        <w:t>using allocation as given</w:t>
      </w:r>
    </w:p>
    <w:p w:rsidR="00B404C5" w:rsidRPr="003200A8" w:rsidRDefault="00B404C5" w:rsidP="00B75F0D">
      <w:pPr>
        <w:rPr>
          <w:rFonts w:ascii="Times New Roman" w:hAnsi="Times New Roman"/>
          <w:sz w:val="24"/>
          <w:szCs w:val="24"/>
        </w:rPr>
      </w:pPr>
    </w:p>
    <w:p w:rsidR="00B404C5" w:rsidRDefault="00B404C5" w:rsidP="00CA59AF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Radcliff Elementary….using allocation as given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Default="00B404C5" w:rsidP="00B75F0D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Rineyville…..using allocation as given</w:t>
      </w:r>
    </w:p>
    <w:p w:rsidR="00B404C5" w:rsidRPr="003200A8" w:rsidRDefault="00B404C5" w:rsidP="00B75F0D">
      <w:pPr>
        <w:rPr>
          <w:rFonts w:ascii="Times New Roman" w:hAnsi="Times New Roman"/>
          <w:sz w:val="24"/>
          <w:szCs w:val="24"/>
        </w:rPr>
      </w:pPr>
    </w:p>
    <w:p w:rsidR="00B404C5" w:rsidRDefault="00B404C5" w:rsidP="00CA59AF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Vine Grove…..using allocation as given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Pr="003200A8" w:rsidRDefault="00B404C5" w:rsidP="00B75F0D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Woodland…..using staffing as given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Bluegrass Middle….using allocation as given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East Hardin Middle…..using allocation as given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James T. Alton Middle….using a classified IA to pay for a portion of a certified position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North Middle…..</w:t>
      </w:r>
      <w:r>
        <w:rPr>
          <w:rFonts w:ascii="Times New Roman" w:hAnsi="Times New Roman"/>
          <w:sz w:val="24"/>
          <w:szCs w:val="24"/>
        </w:rPr>
        <w:t>using allocation as given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West Hardin Middle….using allocation as given</w:t>
      </w: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</w:p>
    <w:p w:rsidR="00B404C5" w:rsidRPr="003200A8" w:rsidRDefault="00B404C5" w:rsidP="00873642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Brown Street….using allocation as given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Default="00B404C5" w:rsidP="00CA59AF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John Hardin High….using on</w:t>
      </w:r>
      <w:r>
        <w:rPr>
          <w:rFonts w:ascii="Times New Roman" w:hAnsi="Times New Roman"/>
          <w:sz w:val="24"/>
          <w:szCs w:val="24"/>
        </w:rPr>
        <w:t xml:space="preserve">e of the media specialists in a yet to be determined </w:t>
      </w:r>
      <w:r w:rsidRPr="003200A8">
        <w:rPr>
          <w:rFonts w:ascii="Times New Roman" w:hAnsi="Times New Roman"/>
          <w:sz w:val="24"/>
          <w:szCs w:val="24"/>
        </w:rPr>
        <w:t>capacity</w:t>
      </w:r>
    </w:p>
    <w:p w:rsidR="00B404C5" w:rsidRPr="003200A8" w:rsidRDefault="00B404C5" w:rsidP="00CA59AF">
      <w:pPr>
        <w:rPr>
          <w:rFonts w:ascii="Times New Roman" w:hAnsi="Times New Roman"/>
          <w:sz w:val="24"/>
          <w:szCs w:val="24"/>
        </w:rPr>
      </w:pPr>
    </w:p>
    <w:p w:rsidR="00B404C5" w:rsidRDefault="00B404C5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Central Hardin High…..using as allocated</w:t>
      </w:r>
    </w:p>
    <w:p w:rsidR="00B404C5" w:rsidRPr="003200A8" w:rsidRDefault="00B404C5">
      <w:pPr>
        <w:rPr>
          <w:rFonts w:ascii="Times New Roman" w:hAnsi="Times New Roman"/>
          <w:sz w:val="24"/>
          <w:szCs w:val="24"/>
        </w:rPr>
      </w:pPr>
    </w:p>
    <w:p w:rsidR="00B404C5" w:rsidRPr="003200A8" w:rsidRDefault="00B404C5">
      <w:pPr>
        <w:rPr>
          <w:rFonts w:ascii="Times New Roman" w:hAnsi="Times New Roman"/>
          <w:sz w:val="24"/>
          <w:szCs w:val="24"/>
        </w:rPr>
      </w:pPr>
      <w:r w:rsidRPr="003200A8">
        <w:rPr>
          <w:rFonts w:ascii="Times New Roman" w:hAnsi="Times New Roman"/>
          <w:sz w:val="24"/>
          <w:szCs w:val="24"/>
        </w:rPr>
        <w:t>North Hardin High….using one Library Media Specialist as SIS/Reading Coach</w:t>
      </w:r>
    </w:p>
    <w:sectPr w:rsidR="00B404C5" w:rsidRPr="003200A8" w:rsidSect="0037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AF"/>
    <w:rsid w:val="0020285C"/>
    <w:rsid w:val="003200A8"/>
    <w:rsid w:val="00372222"/>
    <w:rsid w:val="00594A09"/>
    <w:rsid w:val="005C6004"/>
    <w:rsid w:val="00603625"/>
    <w:rsid w:val="007A2956"/>
    <w:rsid w:val="00873642"/>
    <w:rsid w:val="009746CC"/>
    <w:rsid w:val="009B3303"/>
    <w:rsid w:val="00B404C5"/>
    <w:rsid w:val="00B75F0D"/>
    <w:rsid w:val="00B91BB1"/>
    <w:rsid w:val="00C41528"/>
    <w:rsid w:val="00CA59AF"/>
    <w:rsid w:val="00CC779D"/>
    <w:rsid w:val="00D369F5"/>
    <w:rsid w:val="00F80FFE"/>
    <w:rsid w:val="00F8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A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199</Words>
  <Characters>1135</Characters>
  <Application>Microsoft Office Outlook</Application>
  <DocSecurity>0</DocSecurity>
  <Lines>0</Lines>
  <Paragraphs>0</Paragraphs>
  <ScaleCrop>false</ScaleCrop>
  <Company>HCS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2011-12 Use of Staffing Allocation</dc:title>
  <dc:subject/>
  <dc:creator>jballard</dc:creator>
  <cp:keywords/>
  <dc:description/>
  <cp:lastModifiedBy>djacobi</cp:lastModifiedBy>
  <cp:revision>2</cp:revision>
  <cp:lastPrinted>2011-03-11T12:08:00Z</cp:lastPrinted>
  <dcterms:created xsi:type="dcterms:W3CDTF">2011-03-11T12:08:00Z</dcterms:created>
  <dcterms:modified xsi:type="dcterms:W3CDTF">2011-03-11T12:08:00Z</dcterms:modified>
</cp:coreProperties>
</file>