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9C" w:rsidRDefault="00952B9C">
      <w:pPr>
        <w:jc w:val="center"/>
      </w:pPr>
      <w:r>
        <w:t>West Hardin Middle School</w:t>
      </w:r>
    </w:p>
    <w:p w:rsidR="00952B9C" w:rsidRDefault="00952B9C">
      <w:pPr>
        <w:jc w:val="center"/>
      </w:pPr>
      <w:r>
        <w:t>SBDM Meeting</w:t>
      </w:r>
    </w:p>
    <w:p w:rsidR="00952B9C" w:rsidRDefault="00952B9C">
      <w:pPr>
        <w:jc w:val="center"/>
      </w:pPr>
      <w:r>
        <w:t>Wednesday, February 2, 2011</w:t>
      </w:r>
    </w:p>
    <w:p w:rsidR="00952B9C" w:rsidRDefault="00952B9C">
      <w:pPr>
        <w:jc w:val="center"/>
      </w:pPr>
    </w:p>
    <w:p w:rsidR="00952B9C" w:rsidRDefault="00952B9C">
      <w:r>
        <w:t>Members Present – Lola Best, Joe Pike, Dawnna McMahan, Lanissa Elmore</w:t>
      </w:r>
    </w:p>
    <w:p w:rsidR="00952B9C" w:rsidRDefault="00952B9C">
      <w:r>
        <w:t>Guest – Dayna Waddell</w:t>
      </w:r>
    </w:p>
    <w:p w:rsidR="00952B9C" w:rsidRDefault="00952B9C"/>
    <w:p w:rsidR="00952B9C" w:rsidRDefault="00952B9C">
      <w:r>
        <w:t>Meeting was called to order at 3:30.</w:t>
      </w:r>
    </w:p>
    <w:p w:rsidR="00952B9C" w:rsidRDefault="00952B9C">
      <w:r>
        <w:t>Motion was made by Dawnna McMahan and seconded by Joe Pike to approve the use of KETS money, $9600,to update computers and monitors in student labs.  Motion passed by consensus.</w:t>
      </w:r>
    </w:p>
    <w:p w:rsidR="00952B9C" w:rsidRDefault="00952B9C">
      <w:r>
        <w:t>Motion was made by Lola Best and seconded by Dawnna McMahan to use $5000 from general fund to purchase up to 8 mimeos.  Motion passed by consensus.</w:t>
      </w:r>
    </w:p>
    <w:p w:rsidR="00952B9C" w:rsidRDefault="00952B9C">
      <w:r>
        <w:t>Motion was made to adjourn by Joe Pike.  Seconded by Lola Best.  Motion passed by consensus.</w:t>
      </w:r>
    </w:p>
    <w:p w:rsidR="00952B9C" w:rsidRDefault="00952B9C"/>
    <w:p w:rsidR="00952B9C" w:rsidRDefault="00952B9C"/>
    <w:p w:rsidR="00952B9C" w:rsidRDefault="00952B9C">
      <w:r>
        <w:t>______________________________________</w:t>
      </w:r>
      <w:r>
        <w:tab/>
      </w:r>
      <w:r>
        <w:tab/>
        <w:t>_____________________________________</w:t>
      </w:r>
    </w:p>
    <w:p w:rsidR="00952B9C" w:rsidRDefault="00952B9C"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  <w:t>Co-Chairman</w:t>
      </w:r>
    </w:p>
    <w:sectPr w:rsidR="00952B9C" w:rsidSect="0095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9C"/>
    <w:rsid w:val="0095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104</Words>
  <Characters>596</Characters>
  <Application>Microsoft Office Outlook</Application>
  <DocSecurity>0</DocSecurity>
  <Lines>0</Lines>
  <Paragraphs>0</Paragraphs>
  <ScaleCrop>false</ScaleCrop>
  <Company>Hardin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waddell</dc:creator>
  <cp:keywords/>
  <dc:description/>
  <cp:lastModifiedBy>dwaddell</cp:lastModifiedBy>
  <cp:revision>2</cp:revision>
  <cp:lastPrinted>2011-02-04T18:22:00Z</cp:lastPrinted>
  <dcterms:created xsi:type="dcterms:W3CDTF">2011-02-04T18:11:00Z</dcterms:created>
  <dcterms:modified xsi:type="dcterms:W3CDTF">2011-03-03T13:18:00Z</dcterms:modified>
</cp:coreProperties>
</file>