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A63098" w:rsidP="00186DDD">
          <w:pPr>
            <w:ind w:right="-1800"/>
            <w:rPr>
              <w:b/>
              <w:color w:val="FF0000"/>
              <w:sz w:val="20"/>
              <w:szCs w:val="20"/>
              <w:u w:val="single"/>
            </w:rPr>
          </w:pPr>
          <w:r>
            <w:rPr>
              <w:b/>
              <w:color w:val="FF0000"/>
              <w:sz w:val="20"/>
              <w:szCs w:val="20"/>
              <w:u w:val="single"/>
            </w:rPr>
            <w:t>Youth Service Center – Regina Danaher-Smith &amp; Larry Vaught</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A63098" w:rsidP="00186DDD">
          <w:pPr>
            <w:ind w:right="-1800"/>
            <w:rPr>
              <w:b/>
              <w:color w:val="FF0000"/>
              <w:sz w:val="20"/>
              <w:szCs w:val="20"/>
              <w:u w:val="single"/>
            </w:rPr>
          </w:pPr>
          <w:r>
            <w:rPr>
              <w:b/>
              <w:color w:val="FF0000"/>
              <w:sz w:val="20"/>
              <w:szCs w:val="20"/>
              <w:u w:val="single"/>
            </w:rPr>
            <w:t>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D6871"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A63098">
            <w:rPr>
              <w:b/>
              <w:color w:val="FF0000"/>
              <w:sz w:val="20"/>
              <w:szCs w:val="20"/>
              <w:u w:val="single"/>
            </w:rPr>
            <w:t>Regina Danaher-Smith &amp; Larry Vaught</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A63098">
            <w:rPr>
              <w:b/>
              <w:color w:val="FF0000"/>
              <w:sz w:val="20"/>
              <w:szCs w:val="20"/>
              <w:u w:val="single"/>
            </w:rPr>
            <w:t>April 29,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A63098">
            <w:rPr>
              <w:b/>
              <w:color w:val="FF0000"/>
              <w:sz w:val="20"/>
              <w:szCs w:val="20"/>
              <w:u w:val="single"/>
            </w:rPr>
            <w:t>8:00a.m. – 3:00p.m.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A63098" w:rsidP="00186DDD">
          <w:pPr>
            <w:ind w:right="-1800"/>
            <w:rPr>
              <w:b/>
              <w:color w:val="FF0000"/>
              <w:sz w:val="20"/>
              <w:szCs w:val="20"/>
              <w:u w:val="single"/>
            </w:rPr>
          </w:pPr>
          <w:r>
            <w:rPr>
              <w:b/>
              <w:color w:val="FF0000"/>
              <w:sz w:val="20"/>
              <w:szCs w:val="20"/>
              <w:u w:val="single"/>
            </w:rPr>
            <w:t>Prom Promise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A63098">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A63098">
            <w:rPr>
              <w:b/>
              <w:color w:val="FF0000"/>
              <w:sz w:val="20"/>
              <w:szCs w:val="20"/>
              <w:u w:val="single"/>
            </w:rPr>
            <w:t>Gym floor and running track</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A63098">
            <w:rPr>
              <w:b/>
              <w:color w:val="FF0000"/>
              <w:sz w:val="20"/>
              <w:szCs w:val="20"/>
              <w:u w:val="single"/>
            </w:rPr>
            <w:t>250 (</w:t>
          </w:r>
          <w:proofErr w:type="gramStart"/>
          <w:r w:rsidR="00A63098">
            <w:rPr>
              <w:b/>
              <w:color w:val="FF0000"/>
              <w:sz w:val="20"/>
              <w:szCs w:val="20"/>
              <w:u w:val="single"/>
            </w:rPr>
            <w:t>Juniors</w:t>
          </w:r>
          <w:proofErr w:type="gramEnd"/>
          <w:r w:rsidR="00A63098">
            <w:rPr>
              <w:b/>
              <w:color w:val="FF0000"/>
              <w:sz w:val="20"/>
              <w:szCs w:val="20"/>
              <w:u w:val="single"/>
            </w:rPr>
            <w:t xml:space="preserve"> and Seniors</w:t>
          </w:r>
          <w:bookmarkStart w:id="0" w:name="_GoBack"/>
          <w:bookmarkEnd w:id="0"/>
        </w:sdtContent>
      </w:sdt>
    </w:p>
    <w:p w:rsidR="00186DDD" w:rsidRDefault="00186DDD" w:rsidP="00186DDD">
      <w:pPr>
        <w:ind w:right="-1800"/>
        <w:rPr>
          <w:sz w:val="18"/>
          <w:szCs w:val="18"/>
          <w:u w:val="single"/>
        </w:rPr>
      </w:pPr>
    </w:p>
    <w:p w:rsidR="00186DDD" w:rsidRDefault="00E6703B"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6703B"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D6871"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A63098">
            <w:rPr>
              <w:b/>
              <w:color w:val="FF0000"/>
              <w:sz w:val="20"/>
              <w:szCs w:val="20"/>
              <w:u w:val="single"/>
            </w:rPr>
            <w:t>Regina Danaher-Smith, YSC Coordinator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A63098">
            <w:rPr>
              <w:b/>
              <w:color w:val="FF0000"/>
              <w:sz w:val="20"/>
              <w:szCs w:val="20"/>
              <w:u w:val="single"/>
            </w:rPr>
            <w:t>70 Wildcat Circle,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A63098">
            <w:rPr>
              <w:b/>
              <w:color w:val="FF0000"/>
              <w:sz w:val="20"/>
              <w:szCs w:val="20"/>
              <w:u w:val="single"/>
            </w:rPr>
            <w:t>859-567-6500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A63098">
            <w:rPr>
              <w:b/>
              <w:color w:val="FF0000"/>
              <w:sz w:val="20"/>
              <w:szCs w:val="20"/>
              <w:u w:val="single"/>
            </w:rPr>
            <w:t>March 2,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D6871"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D6871"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7F67D4">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D6871"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0FA5"/>
    <w:rsid w:val="004832CB"/>
    <w:rsid w:val="004E0FFA"/>
    <w:rsid w:val="004E4B0D"/>
    <w:rsid w:val="00507983"/>
    <w:rsid w:val="005154BF"/>
    <w:rsid w:val="0052524E"/>
    <w:rsid w:val="005822D1"/>
    <w:rsid w:val="005A6BD3"/>
    <w:rsid w:val="00607175"/>
    <w:rsid w:val="00622405"/>
    <w:rsid w:val="006E6108"/>
    <w:rsid w:val="007A22A4"/>
    <w:rsid w:val="007D6871"/>
    <w:rsid w:val="007F67D4"/>
    <w:rsid w:val="00890E41"/>
    <w:rsid w:val="008B1620"/>
    <w:rsid w:val="008D5937"/>
    <w:rsid w:val="009F6854"/>
    <w:rsid w:val="00A63098"/>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6703B"/>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ephenson\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264DA"/>
    <w:rsid w:val="00351B16"/>
    <w:rsid w:val="00485669"/>
    <w:rsid w:val="004B622E"/>
    <w:rsid w:val="005358D0"/>
    <w:rsid w:val="00586751"/>
    <w:rsid w:val="0062470F"/>
    <w:rsid w:val="00877963"/>
    <w:rsid w:val="008E7E72"/>
    <w:rsid w:val="00C00CC1"/>
    <w:rsid w:val="00C15D2B"/>
    <w:rsid w:val="00C728B6"/>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306</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2011-03-02T18:33:00Z</cp:lastPrinted>
  <dcterms:created xsi:type="dcterms:W3CDTF">2011-03-02T18:33:00Z</dcterms:created>
  <dcterms:modified xsi:type="dcterms:W3CDTF">2011-03-02T18:33:00Z</dcterms:modified>
</cp:coreProperties>
</file>