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DD" w:rsidRDefault="00FF7EC5">
      <w:r>
        <w:t>1.</w:t>
      </w:r>
      <w:r>
        <w:tab/>
        <w:t>Call to Order</w:t>
      </w:r>
    </w:p>
    <w:p w:rsidR="00FF7EC5" w:rsidRDefault="00FF7EC5">
      <w:r>
        <w:t>2.</w:t>
      </w:r>
      <w:r>
        <w:tab/>
        <w:t>Approve Agenda</w:t>
      </w:r>
    </w:p>
    <w:p w:rsidR="00E264BA" w:rsidRDefault="00FF7EC5">
      <w:r>
        <w:t>3.</w:t>
      </w:r>
      <w:r>
        <w:tab/>
        <w:t>Approve Minutes</w:t>
      </w:r>
    </w:p>
    <w:p w:rsidR="002860AA" w:rsidRDefault="002860AA">
      <w:r>
        <w:t>4.</w:t>
      </w:r>
      <w:r>
        <w:tab/>
        <w:t>Approve writing policy as a separate piece from the literacy plan.</w:t>
      </w:r>
      <w:bookmarkStart w:id="0" w:name="_GoBack"/>
      <w:bookmarkEnd w:id="0"/>
    </w:p>
    <w:p w:rsidR="00FF7EC5" w:rsidRDefault="00E264BA">
      <w:r>
        <w:t xml:space="preserve">4. </w:t>
      </w:r>
      <w:r>
        <w:tab/>
        <w:t>Review Instructional Rounds</w:t>
      </w:r>
    </w:p>
    <w:p w:rsidR="00FF7EC5" w:rsidRDefault="00E264BA">
      <w:r>
        <w:t>5</w:t>
      </w:r>
      <w:r w:rsidR="00FF7EC5">
        <w:t>.</w:t>
      </w:r>
      <w:r w:rsidR="00FF7EC5">
        <w:tab/>
        <w:t>Adjournment</w:t>
      </w:r>
    </w:p>
    <w:sectPr w:rsidR="00FF7EC5" w:rsidSect="009236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BB2" w:rsidRDefault="00005BB2" w:rsidP="00FF7EC5">
      <w:pPr>
        <w:spacing w:after="0" w:line="240" w:lineRule="auto"/>
      </w:pPr>
      <w:r>
        <w:separator/>
      </w:r>
    </w:p>
  </w:endnote>
  <w:endnote w:type="continuationSeparator" w:id="0">
    <w:p w:rsidR="00005BB2" w:rsidRDefault="00005BB2" w:rsidP="00FF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BB2" w:rsidRDefault="00005BB2" w:rsidP="00FF7EC5">
      <w:pPr>
        <w:spacing w:after="0" w:line="240" w:lineRule="auto"/>
      </w:pPr>
      <w:r>
        <w:separator/>
      </w:r>
    </w:p>
  </w:footnote>
  <w:footnote w:type="continuationSeparator" w:id="0">
    <w:p w:rsidR="00005BB2" w:rsidRDefault="00005BB2" w:rsidP="00FF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C5" w:rsidRDefault="00FF7EC5" w:rsidP="00FF7EC5">
    <w:pPr>
      <w:pStyle w:val="Header"/>
      <w:jc w:val="center"/>
    </w:pPr>
    <w:r>
      <w:t>Gallatin County Middle School</w:t>
    </w:r>
  </w:p>
  <w:p w:rsidR="00FF7EC5" w:rsidRDefault="00FF7EC5" w:rsidP="00FF7EC5">
    <w:pPr>
      <w:pStyle w:val="Header"/>
      <w:jc w:val="center"/>
    </w:pPr>
    <w:r>
      <w:t>SBDM Agenda</w:t>
    </w:r>
  </w:p>
  <w:p w:rsidR="00FF7EC5" w:rsidRPr="00FF7EC5" w:rsidRDefault="00FF7EC5" w:rsidP="00FF7EC5">
    <w:pPr>
      <w:pStyle w:val="Header"/>
      <w:jc w:val="center"/>
    </w:pPr>
    <w:r w:rsidRPr="00FF7EC5">
      <w:t>Date</w:t>
    </w:r>
    <w:r>
      <w:t xml:space="preserve">: </w:t>
    </w:r>
    <w:r w:rsidR="00E264BA">
      <w:t>2/1/11</w:t>
    </w:r>
  </w:p>
  <w:p w:rsidR="00FF7EC5" w:rsidRPr="00D76494" w:rsidRDefault="00FF7EC5" w:rsidP="00FF7EC5">
    <w:pPr>
      <w:jc w:val="center"/>
      <w:rPr>
        <w:i/>
      </w:rPr>
    </w:pPr>
    <w:r>
      <w:rPr>
        <w:i/>
      </w:rPr>
      <w:t>Maximizing Student Learning and Achievement</w:t>
    </w:r>
  </w:p>
  <w:p w:rsidR="00FF7EC5" w:rsidRPr="00FF7EC5" w:rsidRDefault="00FF7EC5" w:rsidP="00FF7EC5">
    <w:pPr>
      <w:pStyle w:val="Header"/>
      <w:jc w:val="center"/>
      <w:rPr>
        <w:i/>
      </w:rPr>
    </w:pPr>
  </w:p>
  <w:p w:rsidR="00FF7EC5" w:rsidRDefault="00FF7E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FD"/>
    <w:rsid w:val="00005BB2"/>
    <w:rsid w:val="0005648C"/>
    <w:rsid w:val="00083A14"/>
    <w:rsid w:val="001C3AB1"/>
    <w:rsid w:val="001E7B99"/>
    <w:rsid w:val="002860AA"/>
    <w:rsid w:val="003C20F5"/>
    <w:rsid w:val="003D4A63"/>
    <w:rsid w:val="0051477D"/>
    <w:rsid w:val="00665E14"/>
    <w:rsid w:val="00680321"/>
    <w:rsid w:val="00785F50"/>
    <w:rsid w:val="008369C1"/>
    <w:rsid w:val="008E57FD"/>
    <w:rsid w:val="009236DD"/>
    <w:rsid w:val="009E74EA"/>
    <w:rsid w:val="00B32E02"/>
    <w:rsid w:val="00CB2D4E"/>
    <w:rsid w:val="00CF3672"/>
    <w:rsid w:val="00E264BA"/>
    <w:rsid w:val="00EA1E74"/>
    <w:rsid w:val="00EC29E3"/>
    <w:rsid w:val="00F8223D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bieger\Desktop\SBDM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SBDM Agenda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jbieger</dc:creator>
  <cp:lastModifiedBy>Bieger, Joseph</cp:lastModifiedBy>
  <cp:revision>2</cp:revision>
  <cp:lastPrinted>2010-07-28T14:02:00Z</cp:lastPrinted>
  <dcterms:created xsi:type="dcterms:W3CDTF">2011-02-09T20:16:00Z</dcterms:created>
  <dcterms:modified xsi:type="dcterms:W3CDTF">2011-02-09T20:16:00Z</dcterms:modified>
</cp:coreProperties>
</file>