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  <w:r w:rsidR="006A56B9">
        <w:t xml:space="preserve"> @ 3:00</w:t>
      </w:r>
      <w:bookmarkStart w:id="0" w:name="_GoBack"/>
      <w:bookmarkEnd w:id="0"/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  <w:r w:rsidR="006A56B9">
        <w:t>Consensus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  <w:r w:rsidR="006A56B9">
        <w:t>Consensus</w:t>
      </w:r>
    </w:p>
    <w:p w:rsidR="00FF7EC5" w:rsidRDefault="00FF7EC5">
      <w:r>
        <w:t>4.</w:t>
      </w:r>
      <w:r>
        <w:tab/>
        <w:t>Council Discussion</w:t>
      </w:r>
    </w:p>
    <w:p w:rsidR="00415BB3" w:rsidRDefault="00FF7EC5" w:rsidP="00B96F67">
      <w:r>
        <w:tab/>
        <w:t>A.</w:t>
      </w:r>
      <w:r>
        <w:tab/>
        <w:t xml:space="preserve">Academics- </w:t>
      </w:r>
      <w:r w:rsidR="0092534A">
        <w:t>Discuss Think Link Results</w:t>
      </w:r>
      <w:r w:rsidR="006A56B9">
        <w:t xml:space="preserve">- Mr. Bieger presented the results in two formats, one strictly from the Think Link format and the other based on KCCT cut scores. </w:t>
      </w:r>
    </w:p>
    <w:p w:rsidR="00B96F67" w:rsidRDefault="00B96F67" w:rsidP="00B96F67">
      <w:r>
        <w:tab/>
        <w:t xml:space="preserve">B. </w:t>
      </w:r>
      <w:r>
        <w:tab/>
        <w:t xml:space="preserve">Budget- </w:t>
      </w:r>
      <w:r w:rsidR="006A56B9">
        <w:t>Mr. Bieger informed the committee that the cost of coaching training would be less than have the anticipated cost and money would be re-allocated.</w:t>
      </w:r>
    </w:p>
    <w:p w:rsidR="00B96F67" w:rsidRDefault="00B96F67" w:rsidP="00B96F67">
      <w:r>
        <w:tab/>
        <w:t>C.</w:t>
      </w:r>
      <w:r>
        <w:tab/>
        <w:t>Extra-</w:t>
      </w:r>
      <w:r w:rsidR="0092534A">
        <w:t xml:space="preserve">Curricular- </w:t>
      </w:r>
    </w:p>
    <w:p w:rsidR="0092534A" w:rsidRDefault="0092534A" w:rsidP="00B96F67">
      <w:r>
        <w:tab/>
      </w:r>
      <w:r>
        <w:tab/>
      </w:r>
      <w:proofErr w:type="gramStart"/>
      <w:r>
        <w:t>i</w:t>
      </w:r>
      <w:proofErr w:type="gramEnd"/>
      <w:r>
        <w:t>.</w:t>
      </w:r>
      <w:r>
        <w:tab/>
        <w:t>KYA</w:t>
      </w:r>
      <w:r w:rsidR="006A56B9">
        <w:t>- State trophy for Statesmanship</w:t>
      </w:r>
    </w:p>
    <w:p w:rsidR="0092534A" w:rsidRDefault="0092534A" w:rsidP="00B96F67">
      <w:r>
        <w:tab/>
      </w:r>
      <w:r>
        <w:tab/>
        <w:t>ii.</w:t>
      </w:r>
      <w:r>
        <w:tab/>
        <w:t>Basketball</w:t>
      </w:r>
      <w:r w:rsidR="006A56B9">
        <w:t>- girls won the 8</w:t>
      </w:r>
      <w:r w:rsidR="006A56B9" w:rsidRPr="006A56B9">
        <w:rPr>
          <w:vertAlign w:val="superscript"/>
        </w:rPr>
        <w:t>th</w:t>
      </w:r>
      <w:r w:rsidR="006A56B9">
        <w:t xml:space="preserve"> grade tournament</w:t>
      </w:r>
    </w:p>
    <w:p w:rsidR="0092534A" w:rsidRDefault="0092534A" w:rsidP="00B96F67">
      <w:r>
        <w:tab/>
      </w:r>
      <w:r>
        <w:tab/>
      </w:r>
      <w:proofErr w:type="gramStart"/>
      <w:r>
        <w:t>iii</w:t>
      </w:r>
      <w:proofErr w:type="gramEnd"/>
      <w:r>
        <w:t>.</w:t>
      </w:r>
      <w:r>
        <w:tab/>
        <w:t>Academic Team</w:t>
      </w:r>
      <w:r w:rsidR="006A56B9">
        <w:t>- District Governor’s Cup in late January at Henry County.</w:t>
      </w:r>
    </w:p>
    <w:p w:rsidR="001B168C" w:rsidRDefault="001B168C" w:rsidP="00B96F67">
      <w:r>
        <w:tab/>
      </w:r>
      <w:r w:rsidR="0092534A">
        <w:t>D</w:t>
      </w:r>
      <w:r>
        <w:t xml:space="preserve">. </w:t>
      </w:r>
      <w:r>
        <w:tab/>
        <w:t>RTI update</w:t>
      </w:r>
      <w:r w:rsidR="006A56B9">
        <w:t xml:space="preserve">- Tier 1 is complete and copy was provided for members. Tier 2 should be complete by the February meeting. </w:t>
      </w:r>
    </w:p>
    <w:p w:rsidR="00A97C0D" w:rsidRDefault="00A97C0D" w:rsidP="00B96F67">
      <w:r>
        <w:tab/>
        <w:t>E.</w:t>
      </w:r>
      <w:r>
        <w:tab/>
        <w:t>Why Try</w:t>
      </w:r>
      <w:r w:rsidR="006A56B9">
        <w:t>- Mr. Browning reviewed the “Why Try” program. We will be starting with three students in the next two weeks.</w:t>
      </w:r>
    </w:p>
    <w:p w:rsidR="009A5E46" w:rsidRDefault="001B168C" w:rsidP="001B168C">
      <w:r>
        <w:tab/>
      </w:r>
    </w:p>
    <w:p w:rsidR="00CF3672" w:rsidRDefault="00FF7EC5" w:rsidP="007B12F8">
      <w:r>
        <w:tab/>
      </w:r>
    </w:p>
    <w:p w:rsidR="00FF7EC5" w:rsidRDefault="00CD4E4E">
      <w:r>
        <w:t xml:space="preserve"> </w:t>
      </w:r>
      <w:r w:rsidR="00FF7EC5">
        <w:t>6.</w:t>
      </w:r>
      <w:r w:rsidR="00FF7EC5">
        <w:tab/>
        <w:t>Adjournment</w:t>
      </w:r>
      <w:r w:rsidR="006A56B9">
        <w:t>- At 4:00 by consensus.</w:t>
      </w:r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F8" w:rsidRDefault="007B12F8" w:rsidP="00FF7EC5">
      <w:pPr>
        <w:spacing w:after="0" w:line="240" w:lineRule="auto"/>
      </w:pPr>
      <w:r>
        <w:separator/>
      </w:r>
    </w:p>
  </w:endnote>
  <w:endnote w:type="continuationSeparator" w:id="0">
    <w:p w:rsidR="007B12F8" w:rsidRDefault="007B12F8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F8" w:rsidRDefault="007B12F8" w:rsidP="00FF7EC5">
      <w:pPr>
        <w:spacing w:after="0" w:line="240" w:lineRule="auto"/>
      </w:pPr>
      <w:r>
        <w:separator/>
      </w:r>
    </w:p>
  </w:footnote>
  <w:footnote w:type="continuationSeparator" w:id="0">
    <w:p w:rsidR="007B12F8" w:rsidRDefault="007B12F8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C5" w:rsidRDefault="00FF7EC5" w:rsidP="00FF7EC5">
    <w:pPr>
      <w:pStyle w:val="Header"/>
      <w:jc w:val="center"/>
    </w:pPr>
    <w:r>
      <w:t>Gallatin County Middle School</w:t>
    </w:r>
  </w:p>
  <w:p w:rsidR="00FF7EC5" w:rsidRDefault="00FF7EC5" w:rsidP="00FF7EC5">
    <w:pPr>
      <w:pStyle w:val="Header"/>
      <w:jc w:val="center"/>
    </w:pPr>
    <w:r>
      <w:t xml:space="preserve">SBDM </w:t>
    </w:r>
    <w:r w:rsidR="006A56B9">
      <w:t>Minutes</w:t>
    </w:r>
  </w:p>
  <w:p w:rsidR="00FF7EC5" w:rsidRPr="00FF7EC5" w:rsidRDefault="00FF7EC5" w:rsidP="00FF7EC5">
    <w:pPr>
      <w:pStyle w:val="Header"/>
      <w:jc w:val="center"/>
    </w:pPr>
    <w:r w:rsidRPr="00FF7EC5">
      <w:t>Date</w:t>
    </w:r>
    <w:r>
      <w:t xml:space="preserve">: </w:t>
    </w:r>
    <w:r w:rsidR="0092534A">
      <w:t>1/4/11</w:t>
    </w:r>
  </w:p>
  <w:p w:rsidR="00FF7EC5" w:rsidRDefault="00FF7EC5" w:rsidP="00FF7EC5">
    <w:pPr>
      <w:jc w:val="center"/>
      <w:rPr>
        <w:i/>
      </w:rPr>
    </w:pPr>
    <w:r>
      <w:rPr>
        <w:i/>
      </w:rPr>
      <w:t>Maximizing Student Learning and Achievement</w:t>
    </w:r>
  </w:p>
  <w:p w:rsidR="006A56B9" w:rsidRPr="006A56B9" w:rsidRDefault="006A56B9" w:rsidP="00FF7EC5">
    <w:pPr>
      <w:jc w:val="center"/>
    </w:pPr>
    <w:r>
      <w:t xml:space="preserve">Members- Kim Jones, Michelle </w:t>
    </w:r>
    <w:proofErr w:type="spellStart"/>
    <w:r>
      <w:t>Dameron</w:t>
    </w:r>
    <w:proofErr w:type="spellEnd"/>
    <w:r>
      <w:t>, Brooke Justice and Mandy Young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1B168C"/>
    <w:rsid w:val="003D4A63"/>
    <w:rsid w:val="003F5221"/>
    <w:rsid w:val="00415BB3"/>
    <w:rsid w:val="00506C2A"/>
    <w:rsid w:val="00663566"/>
    <w:rsid w:val="00665E14"/>
    <w:rsid w:val="00680321"/>
    <w:rsid w:val="006A56B9"/>
    <w:rsid w:val="00785F50"/>
    <w:rsid w:val="007B12F8"/>
    <w:rsid w:val="008369C1"/>
    <w:rsid w:val="009236DD"/>
    <w:rsid w:val="0092534A"/>
    <w:rsid w:val="009A5E46"/>
    <w:rsid w:val="009E74EA"/>
    <w:rsid w:val="00A97C0D"/>
    <w:rsid w:val="00B32E02"/>
    <w:rsid w:val="00B96F67"/>
    <w:rsid w:val="00CB2D4E"/>
    <w:rsid w:val="00CD4E4E"/>
    <w:rsid w:val="00CF3672"/>
    <w:rsid w:val="00EA1E74"/>
    <w:rsid w:val="00F40519"/>
    <w:rsid w:val="00F8223D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3</cp:revision>
  <dcterms:created xsi:type="dcterms:W3CDTF">2011-01-05T12:05:00Z</dcterms:created>
  <dcterms:modified xsi:type="dcterms:W3CDTF">2011-01-05T12:14:00Z</dcterms:modified>
</cp:coreProperties>
</file>