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</w:p>
    <w:p w:rsidR="00FF7EC5" w:rsidRDefault="00FF7EC5">
      <w:r>
        <w:t>4.</w:t>
      </w:r>
      <w:r>
        <w:tab/>
        <w:t>Council Discussion</w:t>
      </w:r>
    </w:p>
    <w:p w:rsidR="00415BB3" w:rsidRDefault="00FF7EC5" w:rsidP="00B96F67">
      <w:r>
        <w:tab/>
        <w:t>A.</w:t>
      </w:r>
      <w:r>
        <w:tab/>
        <w:t xml:space="preserve">Academics- </w:t>
      </w:r>
      <w:r w:rsidR="0092534A">
        <w:t>Discuss Think Link Results</w:t>
      </w:r>
    </w:p>
    <w:p w:rsidR="00B96F67" w:rsidRDefault="00B96F67" w:rsidP="00B96F67">
      <w:r>
        <w:tab/>
        <w:t xml:space="preserve">B. </w:t>
      </w:r>
      <w:r>
        <w:tab/>
        <w:t xml:space="preserve">Budget- </w:t>
      </w:r>
      <w:r w:rsidR="001B168C">
        <w:t>Review</w:t>
      </w:r>
    </w:p>
    <w:p w:rsidR="00B96F67" w:rsidRDefault="00B96F67" w:rsidP="00B96F67">
      <w:r>
        <w:tab/>
        <w:t>C.</w:t>
      </w:r>
      <w:r>
        <w:tab/>
        <w:t>Extra-</w:t>
      </w:r>
      <w:r w:rsidR="0092534A">
        <w:t xml:space="preserve">Curricular- </w:t>
      </w:r>
    </w:p>
    <w:p w:rsidR="0092534A" w:rsidRDefault="0092534A" w:rsidP="00B96F67">
      <w:r>
        <w:tab/>
      </w:r>
      <w:r>
        <w:tab/>
        <w:t>i.</w:t>
      </w:r>
      <w:r>
        <w:tab/>
        <w:t>KYA</w:t>
      </w:r>
    </w:p>
    <w:p w:rsidR="0092534A" w:rsidRDefault="0092534A" w:rsidP="00B96F67">
      <w:r>
        <w:tab/>
      </w:r>
      <w:r>
        <w:tab/>
        <w:t>ii.</w:t>
      </w:r>
      <w:r>
        <w:tab/>
        <w:t>Basketball</w:t>
      </w:r>
    </w:p>
    <w:p w:rsidR="0092534A" w:rsidRDefault="0092534A" w:rsidP="00B96F67">
      <w:r>
        <w:tab/>
      </w:r>
      <w:r>
        <w:tab/>
        <w:t>iii.</w:t>
      </w:r>
      <w:r>
        <w:tab/>
        <w:t>Academic Team</w:t>
      </w:r>
    </w:p>
    <w:p w:rsidR="001B168C" w:rsidRDefault="001B168C" w:rsidP="00B96F67">
      <w:r>
        <w:tab/>
      </w:r>
      <w:r w:rsidR="0092534A">
        <w:t>D</w:t>
      </w:r>
      <w:r>
        <w:t xml:space="preserve">. </w:t>
      </w:r>
      <w:r>
        <w:tab/>
        <w:t>RTI update</w:t>
      </w:r>
    </w:p>
    <w:p w:rsidR="00A97C0D" w:rsidRDefault="00A97C0D" w:rsidP="00B96F67">
      <w:r>
        <w:tab/>
        <w:t>E.</w:t>
      </w:r>
      <w:r>
        <w:tab/>
        <w:t>Why Try</w:t>
      </w:r>
      <w:bookmarkStart w:id="0" w:name="_GoBack"/>
      <w:bookmarkEnd w:id="0"/>
    </w:p>
    <w:p w:rsidR="009A5E46" w:rsidRDefault="001B168C" w:rsidP="001B168C">
      <w:r>
        <w:tab/>
      </w:r>
    </w:p>
    <w:p w:rsidR="00CF3672" w:rsidRDefault="00FF7EC5" w:rsidP="007B12F8">
      <w:r>
        <w:tab/>
      </w:r>
    </w:p>
    <w:p w:rsidR="00FF7EC5" w:rsidRDefault="00CD4E4E">
      <w:r>
        <w:t xml:space="preserve"> </w:t>
      </w:r>
      <w:r w:rsidR="00FF7EC5">
        <w:t>6.</w:t>
      </w:r>
      <w:r w:rsidR="00FF7EC5">
        <w:tab/>
        <w:t>Adjournment</w:t>
      </w:r>
    </w:p>
    <w:sectPr w:rsidR="00FF7EC5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F8" w:rsidRDefault="007B12F8" w:rsidP="00FF7EC5">
      <w:pPr>
        <w:spacing w:after="0" w:line="240" w:lineRule="auto"/>
      </w:pPr>
      <w:r>
        <w:separator/>
      </w:r>
    </w:p>
  </w:endnote>
  <w:endnote w:type="continuationSeparator" w:id="0">
    <w:p w:rsidR="007B12F8" w:rsidRDefault="007B12F8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F8" w:rsidRDefault="007B12F8" w:rsidP="00FF7EC5">
      <w:pPr>
        <w:spacing w:after="0" w:line="240" w:lineRule="auto"/>
      </w:pPr>
      <w:r>
        <w:separator/>
      </w:r>
    </w:p>
  </w:footnote>
  <w:footnote w:type="continuationSeparator" w:id="0">
    <w:p w:rsidR="007B12F8" w:rsidRDefault="007B12F8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C5" w:rsidRDefault="00FF7EC5" w:rsidP="00FF7EC5">
    <w:pPr>
      <w:pStyle w:val="Header"/>
      <w:jc w:val="center"/>
    </w:pPr>
    <w:r>
      <w:t>Gallatin County Middle School</w:t>
    </w:r>
  </w:p>
  <w:p w:rsidR="00FF7EC5" w:rsidRDefault="00FF7EC5" w:rsidP="00FF7EC5">
    <w:pPr>
      <w:pStyle w:val="Header"/>
      <w:jc w:val="center"/>
    </w:pPr>
    <w:r>
      <w:t xml:space="preserve">SBDM </w:t>
    </w:r>
    <w:r w:rsidR="00F40519">
      <w:t>Agenda</w:t>
    </w:r>
  </w:p>
  <w:p w:rsidR="00FF7EC5" w:rsidRPr="00FF7EC5" w:rsidRDefault="00FF7EC5" w:rsidP="00FF7EC5">
    <w:pPr>
      <w:pStyle w:val="Header"/>
      <w:jc w:val="center"/>
    </w:pPr>
    <w:r w:rsidRPr="00FF7EC5">
      <w:t>Date</w:t>
    </w:r>
    <w:r>
      <w:t xml:space="preserve">: </w:t>
    </w:r>
    <w:r w:rsidR="0092534A">
      <w:t>1/4/11</w:t>
    </w:r>
  </w:p>
  <w:p w:rsidR="00FF7EC5" w:rsidRPr="00D76494" w:rsidRDefault="00FF7EC5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1B168C"/>
    <w:rsid w:val="003D4A63"/>
    <w:rsid w:val="003F5221"/>
    <w:rsid w:val="00415BB3"/>
    <w:rsid w:val="00663566"/>
    <w:rsid w:val="00665E14"/>
    <w:rsid w:val="00680321"/>
    <w:rsid w:val="00785F50"/>
    <w:rsid w:val="007B12F8"/>
    <w:rsid w:val="008369C1"/>
    <w:rsid w:val="009236DD"/>
    <w:rsid w:val="0092534A"/>
    <w:rsid w:val="009A5E46"/>
    <w:rsid w:val="009E74EA"/>
    <w:rsid w:val="00A97C0D"/>
    <w:rsid w:val="00B32E02"/>
    <w:rsid w:val="00B96F67"/>
    <w:rsid w:val="00CB2D4E"/>
    <w:rsid w:val="00CD4E4E"/>
    <w:rsid w:val="00CF3672"/>
    <w:rsid w:val="00EA1E74"/>
    <w:rsid w:val="00F40519"/>
    <w:rsid w:val="00F8223D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4</cp:revision>
  <dcterms:created xsi:type="dcterms:W3CDTF">2011-01-03T15:20:00Z</dcterms:created>
  <dcterms:modified xsi:type="dcterms:W3CDTF">2011-01-03T15:24:00Z</dcterms:modified>
</cp:coreProperties>
</file>