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C14D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January </w:t>
      </w:r>
      <w:proofErr w:type="gramStart"/>
      <w:r>
        <w:rPr>
          <w:b/>
          <w:bCs/>
          <w:sz w:val="28"/>
        </w:rPr>
        <w:t>31</w:t>
      </w:r>
      <w:r w:rsidRPr="00C14D0D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  <w:r w:rsidR="00C14D0D">
        <w:t>Instructional Rounds are scheduled for 2/1/11.</w:t>
      </w:r>
    </w:p>
    <w:p w:rsidR="00C14D0D" w:rsidRDefault="00C14D0D">
      <w:r>
        <w:tab/>
      </w:r>
      <w:r>
        <w:tab/>
      </w:r>
      <w:r>
        <w:tab/>
        <w:t xml:space="preserve">  Governor’s Cup 1/22/11</w:t>
      </w:r>
    </w:p>
    <w:p w:rsidR="00D4373A" w:rsidRDefault="00D4373A">
      <w:r>
        <w:tab/>
      </w:r>
      <w:r>
        <w:tab/>
      </w:r>
      <w:r>
        <w:tab/>
        <w:t>Geography Bee- Jenna Ellis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C14D0D">
      <w:r>
        <w:t xml:space="preserve">Curt Bieger, Beth </w:t>
      </w:r>
      <w:proofErr w:type="spellStart"/>
      <w:r>
        <w:t>Oldendick</w:t>
      </w:r>
      <w:proofErr w:type="spellEnd"/>
      <w:r>
        <w:t xml:space="preserve"> and Mandy young attended Turn </w:t>
      </w:r>
      <w:proofErr w:type="gramStart"/>
      <w:r>
        <w:t>Around</w:t>
      </w:r>
      <w:proofErr w:type="gramEnd"/>
      <w:r>
        <w:t xml:space="preserve"> School training on 1/6 and 1/31.</w:t>
      </w:r>
    </w:p>
    <w:p w:rsidR="00C14D0D" w:rsidRDefault="00C14D0D">
      <w:r>
        <w:t>Ms. Jones attended network math training on 1/19/11.</w:t>
      </w:r>
    </w:p>
    <w:p w:rsidR="00C14D0D" w:rsidRDefault="00C14D0D">
      <w:r>
        <w:t xml:space="preserve">Ms. Young attended </w:t>
      </w:r>
      <w:proofErr w:type="spellStart"/>
      <w:r>
        <w:t>Carrol</w:t>
      </w:r>
      <w:proofErr w:type="spellEnd"/>
      <w:r>
        <w:t>/Gallatin math workshop on 1/24.</w:t>
      </w:r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C14D0D" w:rsidRDefault="00C14D0D">
      <w:r>
        <w:t>Think Link Results attached.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C14D0D">
      <w:proofErr w:type="gramStart"/>
      <w:r>
        <w:t>Designing lessons addressing the literacy of the content.</w:t>
      </w:r>
      <w:proofErr w:type="gramEnd"/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C14D0D" w:rsidRDefault="00967E3B">
      <w:r>
        <w:t>KYA wo</w:t>
      </w:r>
      <w:r w:rsidR="00C14D0D">
        <w:t>n the Statesmanship Award at state.</w:t>
      </w:r>
    </w:p>
    <w:p w:rsidR="00D4373A" w:rsidRDefault="00D4373A">
      <w:r>
        <w:t>KYA State Outstanding Speaker- Emily Beatty and Kayla Miller</w:t>
      </w:r>
    </w:p>
    <w:p w:rsidR="00D4373A" w:rsidRDefault="00D4373A">
      <w:r>
        <w:t>Geography Bee- Jenna Ellis</w:t>
      </w:r>
    </w:p>
    <w:p w:rsidR="00D4373A" w:rsidRDefault="00D4373A">
      <w:r>
        <w:t>Regional Science Fair Qualifiers:</w:t>
      </w:r>
    </w:p>
    <w:p w:rsidR="00D4373A" w:rsidRDefault="00D4373A" w:rsidP="00D4373A">
      <w:r>
        <w:t>Rachel Russell</w:t>
      </w:r>
    </w:p>
    <w:p w:rsidR="00D4373A" w:rsidRDefault="00D4373A" w:rsidP="00D4373A">
      <w:r>
        <w:t>Madison Duryea</w:t>
      </w:r>
      <w:bookmarkStart w:id="0" w:name="_GoBack"/>
      <w:bookmarkEnd w:id="0"/>
    </w:p>
    <w:p w:rsidR="00D4373A" w:rsidRDefault="00D4373A" w:rsidP="00D4373A">
      <w:r>
        <w:t>Dominic Alexander</w:t>
      </w:r>
    </w:p>
    <w:p w:rsidR="00D4373A" w:rsidRDefault="00D4373A" w:rsidP="00D4373A">
      <w:r>
        <w:t>Jenna Ellis</w:t>
      </w:r>
    </w:p>
    <w:p w:rsidR="00D4373A" w:rsidRDefault="00D4373A" w:rsidP="00D4373A">
      <w:proofErr w:type="spellStart"/>
      <w:r>
        <w:t>Breanna</w:t>
      </w:r>
      <w:proofErr w:type="spellEnd"/>
      <w:r>
        <w:t xml:space="preserve"> Starnes</w:t>
      </w:r>
    </w:p>
    <w:p w:rsidR="00D4373A" w:rsidRDefault="00D4373A" w:rsidP="00D4373A">
      <w:r>
        <w:t>Kirk Montoya</w:t>
      </w:r>
    </w:p>
    <w:p w:rsidR="00D4373A" w:rsidRDefault="00D4373A" w:rsidP="00D4373A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Dezeree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Vaughn</w:t>
      </w:r>
    </w:p>
    <w:p w:rsidR="00D4373A" w:rsidRDefault="00D4373A" w:rsidP="00D4373A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Jacklyn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Bond</w:t>
      </w:r>
    </w:p>
    <w:p w:rsidR="00D4373A" w:rsidRDefault="00D4373A" w:rsidP="00D4373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Olivia Bowman</w:t>
      </w:r>
    </w:p>
    <w:p w:rsidR="00D4373A" w:rsidRDefault="00D4373A" w:rsidP="00D4373A"/>
    <w:p w:rsidR="00D4373A" w:rsidRDefault="00D4373A" w:rsidP="00D4373A"/>
    <w:p w:rsidR="00C14D0D" w:rsidRDefault="00C14D0D"/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0D" w:rsidRDefault="00C14D0D" w:rsidP="008F51F7">
      <w:r>
        <w:separator/>
      </w:r>
    </w:p>
  </w:endnote>
  <w:endnote w:type="continuationSeparator" w:id="0">
    <w:p w:rsidR="00C14D0D" w:rsidRDefault="00C14D0D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D" w:rsidRDefault="00C14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D" w:rsidRDefault="00C14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D" w:rsidRDefault="00C14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0D" w:rsidRDefault="00C14D0D" w:rsidP="008F51F7">
      <w:r>
        <w:separator/>
      </w:r>
    </w:p>
  </w:footnote>
  <w:footnote w:type="continuationSeparator" w:id="0">
    <w:p w:rsidR="00C14D0D" w:rsidRDefault="00C14D0D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D" w:rsidRDefault="00C14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D" w:rsidRDefault="00C14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D" w:rsidRDefault="00C14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80"/>
    <w:rsid w:val="001062EE"/>
    <w:rsid w:val="001A3555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67E3B"/>
    <w:rsid w:val="00975EE8"/>
    <w:rsid w:val="00A26673"/>
    <w:rsid w:val="00A82C6C"/>
    <w:rsid w:val="00AA29D9"/>
    <w:rsid w:val="00AD3AB1"/>
    <w:rsid w:val="00AF118A"/>
    <w:rsid w:val="00B02E4A"/>
    <w:rsid w:val="00BC65FD"/>
    <w:rsid w:val="00C102E3"/>
    <w:rsid w:val="00C14D0D"/>
    <w:rsid w:val="00C60B9B"/>
    <w:rsid w:val="00CC2B80"/>
    <w:rsid w:val="00CD0F88"/>
    <w:rsid w:val="00D01A36"/>
    <w:rsid w:val="00D31ACB"/>
    <w:rsid w:val="00D4373A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104</TotalTime>
  <Pages>2</Pages>
  <Words>145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3</cp:revision>
  <cp:lastPrinted>2003-10-17T15:32:00Z</cp:lastPrinted>
  <dcterms:created xsi:type="dcterms:W3CDTF">2011-01-19T17:07:00Z</dcterms:created>
  <dcterms:modified xsi:type="dcterms:W3CDTF">2011-01-19T21:19:00Z</dcterms:modified>
</cp:coreProperties>
</file>