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C4" w:rsidRDefault="007B68C4">
      <w:r>
        <w:t>November 12, 2010</w:t>
      </w:r>
    </w:p>
    <w:p w:rsidR="007B68C4" w:rsidRDefault="007B68C4"/>
    <w:p w:rsidR="007B68C4" w:rsidRDefault="007B68C4"/>
    <w:p w:rsidR="007B68C4" w:rsidRDefault="007B68C4"/>
    <w:p w:rsidR="007B68C4" w:rsidRDefault="007B68C4">
      <w:r>
        <w:rPr>
          <w:u w:val="single"/>
        </w:rPr>
        <w:t>This is a decision paper</w:t>
      </w:r>
    </w:p>
    <w:p w:rsidR="007B68C4" w:rsidRDefault="007B68C4"/>
    <w:p w:rsidR="007B68C4" w:rsidRDefault="007B68C4">
      <w:r>
        <w:t>To:</w:t>
      </w:r>
      <w:r>
        <w:tab/>
      </w:r>
      <w:r>
        <w:tab/>
        <w:t>Members of the Hardin County Board of Education</w:t>
      </w:r>
    </w:p>
    <w:p w:rsidR="007B68C4" w:rsidRDefault="007B68C4"/>
    <w:p w:rsidR="007B68C4" w:rsidRDefault="007B68C4">
      <w:r>
        <w:t>From:</w:t>
      </w:r>
      <w:r>
        <w:tab/>
      </w:r>
      <w:r>
        <w:tab/>
        <w:t>Nannette Johnston, Superintendent</w:t>
      </w:r>
    </w:p>
    <w:p w:rsidR="007B68C4" w:rsidRDefault="007B68C4"/>
    <w:p w:rsidR="007B68C4" w:rsidRDefault="007B68C4" w:rsidP="00B942F2">
      <w:pPr>
        <w:ind w:left="1440" w:hanging="1440"/>
      </w:pPr>
      <w:r>
        <w:t>Subject:</w:t>
      </w:r>
      <w:r>
        <w:tab/>
        <w:t>To travel to Cincinnati, OH, and Newport, KY, for 8</w:t>
      </w:r>
      <w:r w:rsidRPr="00B942F2">
        <w:rPr>
          <w:vertAlign w:val="superscript"/>
        </w:rPr>
        <w:t>th</w:t>
      </w:r>
      <w:r>
        <w:t xml:space="preserve"> Grade Spring Trip and stay one night at the Great Wolf Lodge in Cincinnati, OH.</w:t>
      </w:r>
    </w:p>
    <w:p w:rsidR="007B68C4" w:rsidRDefault="007B68C4" w:rsidP="00B942F2">
      <w:pPr>
        <w:ind w:left="1440" w:hanging="1440"/>
      </w:pPr>
    </w:p>
    <w:p w:rsidR="007B68C4" w:rsidRDefault="007B68C4" w:rsidP="00B942F2">
      <w:pPr>
        <w:ind w:left="1440" w:hanging="1440"/>
      </w:pPr>
      <w:r>
        <w:rPr>
          <w:b/>
          <w:u w:val="single"/>
        </w:rPr>
        <w:t>Request:</w:t>
      </w:r>
      <w:r>
        <w:tab/>
        <w:t>The North Middle School 8</w:t>
      </w:r>
      <w:r w:rsidRPr="00B942F2">
        <w:rPr>
          <w:vertAlign w:val="superscript"/>
        </w:rPr>
        <w:t>th</w:t>
      </w:r>
      <w:r>
        <w:t xml:space="preserve"> Grade Team requests permission to travel to Cincinnati, OH, and Newport, KY, by school bus for the 8</w:t>
      </w:r>
      <w:r w:rsidRPr="00B942F2">
        <w:rPr>
          <w:vertAlign w:val="superscript"/>
        </w:rPr>
        <w:t>th</w:t>
      </w:r>
      <w:r>
        <w:t xml:space="preserve"> Grade Spring Trip on May 21-22, 2011.  The NMS 8</w:t>
      </w:r>
      <w:r w:rsidRPr="00B942F2">
        <w:rPr>
          <w:vertAlign w:val="superscript"/>
        </w:rPr>
        <w:t>th</w:t>
      </w:r>
      <w:r>
        <w:t xml:space="preserve"> Grade Team also requests permission to stay one night at the Great Wolf Lodge in Cincinnati, OH.</w:t>
      </w:r>
    </w:p>
    <w:p w:rsidR="007B68C4" w:rsidRDefault="007B68C4" w:rsidP="00B942F2">
      <w:pPr>
        <w:rPr>
          <w:b/>
          <w:u w:val="single"/>
        </w:rPr>
      </w:pPr>
    </w:p>
    <w:p w:rsidR="007B68C4" w:rsidRDefault="007B68C4" w:rsidP="00B942F2">
      <w:pPr>
        <w:ind w:left="1440" w:hanging="1440"/>
      </w:pPr>
      <w:r>
        <w:rPr>
          <w:b/>
          <w:u w:val="single"/>
        </w:rPr>
        <w:t>Facts:</w:t>
      </w:r>
      <w:r>
        <w:tab/>
        <w:t>The North Middle School 8</w:t>
      </w:r>
      <w:r w:rsidRPr="00B942F2">
        <w:rPr>
          <w:vertAlign w:val="superscript"/>
        </w:rPr>
        <w:t>th</w:t>
      </w:r>
      <w:r>
        <w:t xml:space="preserve"> Grade Team trip is open to all eligible 8</w:t>
      </w:r>
      <w:r w:rsidRPr="00B942F2">
        <w:rPr>
          <w:vertAlign w:val="superscript"/>
        </w:rPr>
        <w:t>th</w:t>
      </w:r>
      <w:r>
        <w:t xml:space="preserve"> graders.  The cost of the trip ( to include transportation, four meals, lodging and admission to the Newport Aquarium, Cincinnati Zoo, Cincinnati Museum Center, GameWorks and the Great Wolf Lodge Water Park) will be $175 per student.    The students will depart Saturday morning, May 21</w:t>
      </w:r>
      <w:r w:rsidRPr="00B942F2">
        <w:rPr>
          <w:vertAlign w:val="superscript"/>
        </w:rPr>
        <w:t>st</w:t>
      </w:r>
      <w:r>
        <w:t>, and will return Sunday evening, May 22</w:t>
      </w:r>
      <w:r w:rsidRPr="00B942F2">
        <w:rPr>
          <w:vertAlign w:val="superscript"/>
        </w:rPr>
        <w:t>nd</w:t>
      </w:r>
      <w:r>
        <w:t xml:space="preserve">.  </w:t>
      </w:r>
    </w:p>
    <w:p w:rsidR="007B68C4" w:rsidRDefault="007B68C4" w:rsidP="00B942F2">
      <w:pPr>
        <w:ind w:left="1440" w:hanging="1440"/>
      </w:pPr>
    </w:p>
    <w:p w:rsidR="007B68C4" w:rsidRDefault="007B68C4" w:rsidP="00B942F2">
      <w:pPr>
        <w:ind w:left="1440" w:hanging="1440"/>
      </w:pPr>
      <w:r>
        <w:rPr>
          <w:b/>
          <w:u w:val="single"/>
        </w:rPr>
        <w:t xml:space="preserve">Recommendation: </w:t>
      </w:r>
      <w:r>
        <w:t xml:space="preserve">  Approve the North Middle School 8</w:t>
      </w:r>
      <w:r w:rsidRPr="00B942F2">
        <w:rPr>
          <w:vertAlign w:val="superscript"/>
        </w:rPr>
        <w:t>th</w:t>
      </w:r>
      <w:r>
        <w:t xml:space="preserve"> Grade Team to travel to  Cincinnati, OH, and Newport, KY, May 21-22</w:t>
      </w:r>
      <w:r>
        <w:rPr>
          <w:vertAlign w:val="superscript"/>
        </w:rPr>
        <w:t xml:space="preserve">, </w:t>
      </w:r>
      <w:r>
        <w:t>2011, by school bus and allow the team to stay overnight in Cincinnati, OH, at the Great Wolf Lodge.</w:t>
      </w:r>
    </w:p>
    <w:p w:rsidR="007B68C4" w:rsidRDefault="007B68C4" w:rsidP="00B942F2">
      <w:pPr>
        <w:ind w:left="1440" w:hanging="1440"/>
      </w:pPr>
    </w:p>
    <w:p w:rsidR="007B68C4" w:rsidRPr="00B942F2" w:rsidRDefault="007B68C4" w:rsidP="00B942F2">
      <w:pPr>
        <w:ind w:left="1440" w:hanging="1440"/>
      </w:pPr>
      <w:r>
        <w:rPr>
          <w:b/>
          <w:u w:val="single"/>
        </w:rPr>
        <w:t xml:space="preserve">Recommended Motion: </w:t>
      </w:r>
      <w:r>
        <w:t xml:space="preserve">  I move to approve the North Middle School 8</w:t>
      </w:r>
      <w:r w:rsidRPr="00B942F2">
        <w:rPr>
          <w:vertAlign w:val="superscript"/>
        </w:rPr>
        <w:t>th</w:t>
      </w:r>
      <w:r>
        <w:t xml:space="preserve"> Grade Team to travel to Cincinnati, OH, and Newport, KY, May 21</w:t>
      </w:r>
      <w:r w:rsidRPr="00B942F2">
        <w:rPr>
          <w:vertAlign w:val="superscript"/>
        </w:rPr>
        <w:t>st</w:t>
      </w:r>
      <w:r>
        <w:t xml:space="preserve"> and 22, 2011, by schools bus and allow the team to stay one night in Cincinnati, OH, at the Great Wolf Lodge.</w:t>
      </w:r>
    </w:p>
    <w:sectPr w:rsidR="007B68C4" w:rsidRPr="00B942F2" w:rsidSect="0073506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2F2"/>
    <w:rsid w:val="00000900"/>
    <w:rsid w:val="00043C8B"/>
    <w:rsid w:val="001D4FF1"/>
    <w:rsid w:val="001D5501"/>
    <w:rsid w:val="002F0568"/>
    <w:rsid w:val="00307BA2"/>
    <w:rsid w:val="004D37C4"/>
    <w:rsid w:val="00592C0B"/>
    <w:rsid w:val="00735065"/>
    <w:rsid w:val="007B68C4"/>
    <w:rsid w:val="00A46DEA"/>
    <w:rsid w:val="00B421CF"/>
    <w:rsid w:val="00B942F2"/>
    <w:rsid w:val="00CD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217</Words>
  <Characters>1242</Characters>
  <Application>Microsoft Office Outlook</Application>
  <DocSecurity>0</DocSecurity>
  <Lines>0</Lines>
  <Paragraphs>0</Paragraphs>
  <ScaleCrop>false</ScaleCrop>
  <Company>McKendree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12, 2010</dc:title>
  <dc:subject/>
  <dc:creator>Susan Froedge</dc:creator>
  <cp:keywords/>
  <dc:description/>
  <cp:lastModifiedBy>djacobi</cp:lastModifiedBy>
  <cp:revision>2</cp:revision>
  <dcterms:created xsi:type="dcterms:W3CDTF">2010-11-15T14:14:00Z</dcterms:created>
  <dcterms:modified xsi:type="dcterms:W3CDTF">2010-11-15T14:14:00Z</dcterms:modified>
</cp:coreProperties>
</file>