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3515" w14:textId="77777777" w:rsidR="008E7399" w:rsidRDefault="008E7399" w:rsidP="008E7399">
      <w:pPr>
        <w:pStyle w:val="Heading1"/>
      </w:pPr>
      <w:r>
        <w:t>STUDENTS</w:t>
      </w:r>
      <w:r>
        <w:tab/>
        <w:t>09.121 AP.21</w:t>
      </w:r>
    </w:p>
    <w:p w14:paraId="0EC331C9" w14:textId="77777777" w:rsidR="008E7399" w:rsidRDefault="008E7399" w:rsidP="008E7399">
      <w:pPr>
        <w:pStyle w:val="policytitle"/>
      </w:pPr>
      <w:r>
        <w:t>Petition for Early Enrollment Forms</w:t>
      </w:r>
    </w:p>
    <w:p w14:paraId="5D1A33C5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Student Name ______________________________________________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>
        <w:rPr>
          <w:rStyle w:val="sideheadingChar"/>
          <w:sz w:val="22"/>
          <w:szCs w:val="22"/>
        </w:rPr>
        <w:t xml:space="preserve">Male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>
        <w:rPr>
          <w:rStyle w:val="sideheadingChar"/>
          <w:sz w:val="22"/>
          <w:szCs w:val="22"/>
        </w:rPr>
        <w:t>Female</w:t>
      </w:r>
    </w:p>
    <w:p w14:paraId="5140EE92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Birthdate: ________________ Age ______ Grade Level for the ___-____ School Year _______</w:t>
      </w:r>
    </w:p>
    <w:p w14:paraId="430D475B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Parent Name (</w:t>
      </w:r>
      <w:r>
        <w:rPr>
          <w:sz w:val="22"/>
          <w:szCs w:val="22"/>
        </w:rPr>
        <w:t>Please Print</w:t>
      </w:r>
      <w:r>
        <w:rPr>
          <w:smallCaps/>
          <w:sz w:val="22"/>
          <w:szCs w:val="22"/>
        </w:rPr>
        <w:t>) ____________________________________________________________</w:t>
      </w:r>
    </w:p>
    <w:p w14:paraId="6F77529C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Address (</w:t>
      </w:r>
      <w:r>
        <w:rPr>
          <w:sz w:val="22"/>
          <w:szCs w:val="22"/>
        </w:rPr>
        <w:t>Please Print</w:t>
      </w:r>
      <w:r>
        <w:rPr>
          <w:smallCaps/>
          <w:sz w:val="22"/>
          <w:szCs w:val="22"/>
        </w:rPr>
        <w:t>) ________________________________________________________________</w:t>
      </w:r>
    </w:p>
    <w:p w14:paraId="4FA921BB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City __________________________ State ____________ ZIP ____________ County ____________</w:t>
      </w:r>
    </w:p>
    <w:p w14:paraId="267FF4E7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Telephone Number (</w:t>
      </w:r>
      <w:r>
        <w:rPr>
          <w:sz w:val="22"/>
          <w:szCs w:val="22"/>
        </w:rPr>
        <w:t>Home</w:t>
      </w:r>
      <w:r>
        <w:rPr>
          <w:smallCaps/>
          <w:sz w:val="22"/>
          <w:szCs w:val="22"/>
        </w:rPr>
        <w:t>) __________________ (</w:t>
      </w:r>
      <w:r>
        <w:rPr>
          <w:sz w:val="22"/>
          <w:szCs w:val="22"/>
        </w:rPr>
        <w:t>Work</w:t>
      </w:r>
      <w:r>
        <w:rPr>
          <w:smallCaps/>
          <w:sz w:val="22"/>
          <w:szCs w:val="22"/>
        </w:rPr>
        <w:t>) _____________ (</w:t>
      </w:r>
      <w:r>
        <w:rPr>
          <w:sz w:val="22"/>
          <w:szCs w:val="22"/>
        </w:rPr>
        <w:t>Cell</w:t>
      </w:r>
      <w:r>
        <w:rPr>
          <w:smallCaps/>
          <w:sz w:val="22"/>
          <w:szCs w:val="22"/>
        </w:rPr>
        <w:t>) ________________</w:t>
      </w:r>
    </w:p>
    <w:p w14:paraId="15E2FFF6" w14:textId="77777777" w:rsidR="008E084D" w:rsidRDefault="008E084D" w:rsidP="008E084D">
      <w:pPr>
        <w:pStyle w:val="MacroText"/>
        <w:tabs>
          <w:tab w:val="clear" w:pos="480"/>
          <w:tab w:val="left" w:pos="720"/>
        </w:tabs>
        <w:spacing w:after="120"/>
        <w:rPr>
          <w:sz w:val="22"/>
          <w:szCs w:val="22"/>
        </w:rPr>
      </w:pPr>
      <w:r>
        <w:rPr>
          <w:rStyle w:val="sideheadingChar"/>
          <w:sz w:val="22"/>
          <w:szCs w:val="22"/>
        </w:rPr>
        <w:t>Request Petition for Early Enrollment for which School</w:t>
      </w:r>
      <w:r>
        <w:rPr>
          <w:sz w:val="22"/>
          <w:szCs w:val="22"/>
        </w:rPr>
        <w:t xml:space="preserve"> ___________________________</w:t>
      </w:r>
    </w:p>
    <w:p w14:paraId="40824321" w14:textId="77777777" w:rsidR="008E084D" w:rsidRDefault="008E084D" w:rsidP="008E084D">
      <w:pPr>
        <w:tabs>
          <w:tab w:val="left" w:pos="720"/>
        </w:tabs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Reason(s) for Request _______________________________________________________________</w:t>
      </w:r>
    </w:p>
    <w:p w14:paraId="60561CC2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____________________________________________________________________________________</w:t>
      </w:r>
    </w:p>
    <w:p w14:paraId="629A1B29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____________________________________________________________________________________</w:t>
      </w:r>
    </w:p>
    <w:p w14:paraId="4D10E82F" w14:textId="77777777" w:rsidR="008E084D" w:rsidRDefault="008E084D" w:rsidP="008E084D">
      <w:pPr>
        <w:spacing w:after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____________________________________________________________________________________</w:t>
      </w:r>
    </w:p>
    <w:p w14:paraId="7159A69C" w14:textId="56AEEC6D" w:rsidR="008E7399" w:rsidRDefault="008E084D" w:rsidP="008E7399">
      <w:pPr>
        <w:pStyle w:val="policytext"/>
      </w:pPr>
      <w:r>
        <w:t>I u</w:t>
      </w:r>
      <w:r w:rsidR="008E7399">
        <w:t xml:space="preserve">nderstand that all requests for early entrance to </w:t>
      </w:r>
      <w:proofErr w:type="gramStart"/>
      <w:r w:rsidR="008E7399">
        <w:t>Kindergarten</w:t>
      </w:r>
      <w:proofErr w:type="gramEnd"/>
      <w:r w:rsidR="008E7399">
        <w:t xml:space="preserve"> must be received at the Webster County Board of Education Office, 28 State Route 1340 Dixon, KY by </w:t>
      </w:r>
      <w:r w:rsidRPr="008E084D">
        <w:rPr>
          <w:b/>
          <w:bCs/>
        </w:rPr>
        <w:t>April 15th</w:t>
      </w:r>
      <w:r w:rsidR="008E7399">
        <w:t>, or the next work day if the last day falls on a Saturday or a Sunday.</w:t>
      </w:r>
    </w:p>
    <w:p w14:paraId="1759B087" w14:textId="6A93A234" w:rsidR="008E7399" w:rsidRDefault="008E7399" w:rsidP="008E7399">
      <w:pPr>
        <w:pStyle w:val="policytext"/>
      </w:pPr>
      <w:r>
        <w:t xml:space="preserve">I understand the Webster County Board of Education will use the State of Kentucky’s approved Kindergarten readiness screener, and my child must </w:t>
      </w:r>
      <w:r w:rsidR="008E084D">
        <w:t xml:space="preserve">a </w:t>
      </w:r>
      <w:r>
        <w:t>score</w:t>
      </w:r>
      <w:r w:rsidR="008E084D">
        <w:t xml:space="preserve"> of 88 or above in the Academic Area and a score of 27 or above in the Non-Academic Areas of the test to be considered for early enrollment</w:t>
      </w:r>
      <w:r>
        <w:t>.</w:t>
      </w:r>
    </w:p>
    <w:p w14:paraId="66D5D646" w14:textId="77777777" w:rsidR="008E7399" w:rsidRDefault="008E7399" w:rsidP="008E7399">
      <w:pPr>
        <w:pStyle w:val="policytext"/>
      </w:pPr>
      <w:r>
        <w:t>I understand, if selected, my child will receive the same rigorous Kindergarten program and support as all other students attending Kindergarten in Webster County Schools, including curriculum content, instruction, assessment, daily schedule, and behavioral expectations.</w:t>
      </w:r>
    </w:p>
    <w:p w14:paraId="5B50B966" w14:textId="77777777" w:rsidR="008E084D" w:rsidRDefault="008E7399" w:rsidP="008E084D">
      <w:pPr>
        <w:pStyle w:val="policytext"/>
        <w:spacing w:after="360"/>
      </w:pPr>
      <w:r>
        <w:t>I understand I may rescind my request for early entry to Kindergarten and withdraw my child from Kindergarten by providing the school Principal with a written request.</w:t>
      </w:r>
    </w:p>
    <w:p w14:paraId="7DA7A259" w14:textId="4748FC25" w:rsidR="008E084D" w:rsidRDefault="008E084D" w:rsidP="008E084D">
      <w:pPr>
        <w:pStyle w:val="policytext"/>
        <w:spacing w:after="360"/>
      </w:pPr>
      <w:r>
        <w:t xml:space="preserve">Because my child does not meet statutory age requirements, </w:t>
      </w:r>
      <w:r>
        <w:t xml:space="preserve">I am requesting early entrance to Kindergarten in Webster County Schools, pursuant </w:t>
      </w:r>
      <w:hyperlink r:id="rId7" w:history="1">
        <w:r>
          <w:rPr>
            <w:rStyle w:val="Hyperlink"/>
          </w:rPr>
          <w:t>KRS 158.030</w:t>
        </w:r>
      </w:hyperlink>
      <w:r>
        <w:t>.</w:t>
      </w:r>
    </w:p>
    <w:p w14:paraId="230C3E66" w14:textId="77777777" w:rsidR="008E084D" w:rsidRDefault="008E084D" w:rsidP="008E084D">
      <w:pPr>
        <w:spacing w:after="120"/>
        <w:jc w:val="both"/>
      </w:pPr>
      <w:r>
        <w:t xml:space="preserve">I give permission for an individual screening of my child to determine if my child meets the </w:t>
      </w:r>
      <w:proofErr w:type="gramStart"/>
      <w:r>
        <w:t>District’s</w:t>
      </w:r>
      <w:proofErr w:type="gramEnd"/>
      <w:r>
        <w:t xml:space="preserve"> criteria for early entrance admission.</w:t>
      </w:r>
    </w:p>
    <w:p w14:paraId="27C29185" w14:textId="77777777" w:rsidR="008E084D" w:rsidRDefault="008E084D" w:rsidP="008E084D">
      <w:pPr>
        <w:spacing w:after="120"/>
        <w:jc w:val="both"/>
      </w:pPr>
      <w:r>
        <w:t xml:space="preserve">I understand that the screening will be conducted by qualified District staff </w:t>
      </w:r>
      <w:proofErr w:type="gramStart"/>
      <w:r>
        <w:t>through the use of</w:t>
      </w:r>
      <w:proofErr w:type="gramEnd"/>
      <w:r>
        <w:t xml:space="preserve"> the BRIGANCE </w:t>
      </w:r>
      <w:r>
        <w:sym w:font="Symbol" w:char="F0D2"/>
      </w:r>
      <w:r>
        <w:t xml:space="preserve"> Early Childhood Kindergarten Screen to include the basic assessment (motor skills, communication skills, and academic skills), self-help rating scale, and social-emotional rating scale.   The assessment tools are selected and administered so as not to be discriminatory on a racial or cultural basis and administered appropriately for individuals with limited English proficiency. Screenings shall be administered in the child’s native language or other mode of communication.</w:t>
      </w:r>
    </w:p>
    <w:p w14:paraId="10CC3ECB" w14:textId="0D03C777" w:rsidR="008E084D" w:rsidRDefault="008E084D" w:rsidP="008E084D">
      <w:pPr>
        <w:spacing w:after="120"/>
        <w:jc w:val="both"/>
      </w:pPr>
      <w:r>
        <w:t>I have been advised in my native language or other mode of communication and understand the contents of this consent.</w:t>
      </w:r>
    </w:p>
    <w:p w14:paraId="3501F454" w14:textId="77777777" w:rsidR="008E7399" w:rsidRDefault="008E7399" w:rsidP="008E7399">
      <w:pPr>
        <w:tabs>
          <w:tab w:val="left" w:pos="6300"/>
        </w:tabs>
      </w:pPr>
      <w:r>
        <w:t>______________________________________________________</w:t>
      </w:r>
      <w:r>
        <w:tab/>
        <w:t xml:space="preserve">__________________ </w:t>
      </w:r>
      <w:r>
        <w:rPr>
          <w:b/>
          <w:bCs/>
        </w:rPr>
        <w:t>Parent/Guardian’s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70705E5" w14:textId="77777777" w:rsidR="008E7399" w:rsidRDefault="008E7399" w:rsidP="00941E86">
      <w:pPr>
        <w:pStyle w:val="Heading1"/>
      </w:pPr>
      <w:r>
        <w:rPr>
          <w:b/>
          <w:bCs/>
        </w:rPr>
        <w:br w:type="page"/>
      </w:r>
      <w:r>
        <w:lastRenderedPageBreak/>
        <w:t>STUDENTS</w:t>
      </w:r>
      <w:r>
        <w:tab/>
        <w:t>09.121 AP.21</w:t>
      </w:r>
    </w:p>
    <w:p w14:paraId="5379F1B1" w14:textId="77777777" w:rsidR="008E7399" w:rsidRDefault="008E7399" w:rsidP="008E7399">
      <w:pPr>
        <w:pStyle w:val="Heading1"/>
      </w:pPr>
      <w:r>
        <w:tab/>
        <w:t>(Continued)</w:t>
      </w:r>
    </w:p>
    <w:p w14:paraId="0839E26E" w14:textId="77777777" w:rsidR="008E7399" w:rsidRDefault="008E7399" w:rsidP="008E7399">
      <w:pPr>
        <w:pStyle w:val="policytitle"/>
        <w:rPr>
          <w:u w:val="single"/>
        </w:rPr>
      </w:pPr>
      <w:r>
        <w:rPr>
          <w:u w:val="single"/>
        </w:rPr>
        <w:t>Petition for Early Enrollment Forms</w:t>
      </w:r>
    </w:p>
    <w:p w14:paraId="4C42E995" w14:textId="6507DE32" w:rsidR="008E7399" w:rsidRDefault="008E7399" w:rsidP="008E7399">
      <w:pPr>
        <w:pStyle w:val="Heading4"/>
        <w:tabs>
          <w:tab w:val="left" w:pos="7200"/>
        </w:tabs>
        <w:spacing w:before="0"/>
        <w:rPr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125"/>
        <w:gridCol w:w="1364"/>
        <w:gridCol w:w="1158"/>
        <w:gridCol w:w="1509"/>
      </w:tblGrid>
      <w:tr w:rsidR="008E7399" w:rsidRPr="008D62EA" w14:paraId="4ED05345" w14:textId="77777777" w:rsidTr="008E084D">
        <w:trPr>
          <w:trHeight w:val="21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07DDAF" w14:textId="77777777" w:rsidR="008E7399" w:rsidRPr="008D62EA" w:rsidRDefault="008E7399" w:rsidP="008D62EA">
            <w:pPr>
              <w:tabs>
                <w:tab w:val="left" w:pos="1800"/>
                <w:tab w:val="left" w:pos="5490"/>
                <w:tab w:val="left" w:pos="7290"/>
              </w:tabs>
              <w:spacing w:after="120"/>
              <w:jc w:val="center"/>
              <w:rPr>
                <w:b/>
                <w:sz w:val="20"/>
                <w:lang w:bidi="ta-IN"/>
              </w:rPr>
            </w:pPr>
            <w:r w:rsidRPr="008D62EA">
              <w:rPr>
                <w:b/>
                <w:sz w:val="20"/>
                <w:lang w:bidi="ta-IN"/>
              </w:rPr>
              <w:t>For District Use Only</w:t>
            </w:r>
          </w:p>
        </w:tc>
      </w:tr>
      <w:tr w:rsidR="008E084D" w14:paraId="782BD0EE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2F43" w14:textId="262D20EF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</w:rPr>
              <w:t xml:space="preserve">BRIGANCE </w:t>
            </w:r>
            <w:r>
              <w:rPr>
                <w:b/>
                <w:sz w:val="22"/>
                <w:szCs w:val="22"/>
              </w:rPr>
              <w:sym w:font="Symbol" w:char="F0D2"/>
            </w:r>
            <w:r>
              <w:rPr>
                <w:b/>
                <w:sz w:val="22"/>
                <w:szCs w:val="22"/>
              </w:rPr>
              <w:t xml:space="preserve"> Core Assessment </w:t>
            </w:r>
            <w:r>
              <w:rPr>
                <w:b/>
                <w:sz w:val="22"/>
                <w:szCs w:val="22"/>
                <w:lang w:bidi="ta-IN"/>
              </w:rPr>
              <w:t>Area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18BE" w14:textId="77777777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  <w:lang w:bidi="ta-IN"/>
              </w:rPr>
              <w:t>Assessment Items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E501" w14:textId="77777777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  <w:lang w:bidi="ta-IN"/>
              </w:rPr>
              <w:t>Raw Score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A57" w14:textId="77777777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  <w:lang w:bidi="ta-IN"/>
              </w:rPr>
              <w:t>Meets</w:t>
            </w:r>
          </w:p>
          <w:p w14:paraId="0BD78291" w14:textId="77777777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  <w:lang w:bidi="ta-IN"/>
              </w:rPr>
              <w:t>Criteria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8AD" w14:textId="77777777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  <w:lang w:bidi="ta-IN"/>
              </w:rPr>
              <w:t>Does Not Meet</w:t>
            </w:r>
          </w:p>
        </w:tc>
      </w:tr>
      <w:tr w:rsidR="008E084D" w14:paraId="3E80D338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8169DF4" w14:textId="106617A5" w:rsidR="008E084D" w:rsidRPr="008E084D" w:rsidRDefault="008E084D" w:rsidP="001D31DF">
            <w:pPr>
              <w:tabs>
                <w:tab w:val="left" w:pos="6195"/>
              </w:tabs>
              <w:rPr>
                <w:b/>
                <w:bCs/>
                <w:sz w:val="22"/>
                <w:szCs w:val="22"/>
                <w:lang w:bidi="ta-IN"/>
              </w:rPr>
            </w:pPr>
            <w:r>
              <w:rPr>
                <w:b/>
                <w:bCs/>
                <w:sz w:val="22"/>
                <w:szCs w:val="22"/>
                <w:lang w:bidi="ta-IN"/>
              </w:rPr>
              <w:t>ACADEMIC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6B69D4B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6BCFF43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B99B64F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2F3D009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  <w:tr w:rsidR="008E084D" w14:paraId="0E26B59D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3BB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Motor Skills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DC9" w14:textId="32838981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3A/ 4A/ 5A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974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522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C12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  <w:tr w:rsidR="008E084D" w14:paraId="339D476A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0EEA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Communication Skills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20C5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2A/12A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18C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81B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241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  <w:tr w:rsidR="008E084D" w14:paraId="25C6243A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225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Academic Skills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79A" w14:textId="2FD87D28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1A/6A/7A/8A/9A/10A/11A/12A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EF4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7EF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7E0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  <w:tr w:rsidR="008E084D" w14:paraId="13998C58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578" w14:textId="03AB1DC6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898" w14:textId="6B3364B5" w:rsidR="008E084D" w:rsidRDefault="008E084D" w:rsidP="001D31DF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lang w:bidi="ta-IN"/>
              </w:rPr>
            </w:pPr>
            <w:r>
              <w:rPr>
                <w:b/>
                <w:sz w:val="22"/>
                <w:szCs w:val="22"/>
                <w:lang w:bidi="ta-IN"/>
              </w:rPr>
              <w:t>Total Raw Score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A65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9BD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895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  <w:tr w:rsidR="008E084D" w14:paraId="0B424B7C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4A9D900" w14:textId="4C1142D7" w:rsidR="008E084D" w:rsidRPr="008E084D" w:rsidRDefault="008E084D" w:rsidP="001D31DF">
            <w:pPr>
              <w:tabs>
                <w:tab w:val="left" w:pos="6195"/>
              </w:tabs>
              <w:rPr>
                <w:b/>
                <w:bCs/>
                <w:sz w:val="22"/>
                <w:szCs w:val="22"/>
                <w:lang w:bidi="ta-IN"/>
              </w:rPr>
            </w:pPr>
            <w:r>
              <w:rPr>
                <w:b/>
                <w:bCs/>
                <w:sz w:val="22"/>
                <w:szCs w:val="22"/>
                <w:lang w:bidi="ta-IN"/>
              </w:rPr>
              <w:t>NON-ACADEMIC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2F67DFD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2ABDDFA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66F7099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C3F80F0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  <w:tr w:rsidR="008E084D" w14:paraId="2D59FFAC" w14:textId="77777777" w:rsidTr="008E084D">
        <w:tblPrEx>
          <w:tblLook w:val="00A0" w:firstRow="1" w:lastRow="0" w:firstColumn="1" w:lastColumn="0" w:noHBand="0" w:noVBand="0"/>
        </w:tblPrEx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4CA" w14:textId="10B3B795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  <w:r>
              <w:rPr>
                <w:sz w:val="22"/>
                <w:szCs w:val="22"/>
                <w:lang w:bidi="ta-IN"/>
              </w:rPr>
              <w:t>Self-Help / Social Emotional Scale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A76" w14:textId="6F5D4F87" w:rsidR="008E084D" w:rsidRPr="008E084D" w:rsidRDefault="008E084D" w:rsidP="008E084D">
            <w:pPr>
              <w:tabs>
                <w:tab w:val="left" w:pos="6195"/>
              </w:tabs>
              <w:jc w:val="center"/>
              <w:rPr>
                <w:b/>
                <w:bCs/>
                <w:sz w:val="22"/>
                <w:szCs w:val="22"/>
                <w:lang w:bidi="ta-IN"/>
              </w:rPr>
            </w:pPr>
            <w:r>
              <w:rPr>
                <w:b/>
                <w:bCs/>
                <w:sz w:val="22"/>
                <w:szCs w:val="22"/>
                <w:lang w:bidi="ta-IN"/>
              </w:rPr>
              <w:t>Total Raw Score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51B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568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680" w14:textId="77777777" w:rsidR="008E084D" w:rsidRDefault="008E084D" w:rsidP="001D31DF">
            <w:pPr>
              <w:tabs>
                <w:tab w:val="left" w:pos="6195"/>
              </w:tabs>
              <w:rPr>
                <w:sz w:val="22"/>
                <w:szCs w:val="22"/>
                <w:lang w:bidi="ta-IN"/>
              </w:rPr>
            </w:pPr>
          </w:p>
        </w:tc>
      </w:tr>
    </w:tbl>
    <w:p w14:paraId="49C0DCB5" w14:textId="0FEFDCB0" w:rsidR="008E084D" w:rsidRPr="008E084D" w:rsidRDefault="008E084D" w:rsidP="008E084D">
      <w:pPr>
        <w:pStyle w:val="policytext"/>
        <w:tabs>
          <w:tab w:val="left" w:pos="3600"/>
          <w:tab w:val="left" w:pos="6480"/>
        </w:tabs>
        <w:spacing w:before="120" w:after="240"/>
        <w:rPr>
          <w:sz w:val="20"/>
        </w:rPr>
      </w:pPr>
      <w:r>
        <w:rPr>
          <w:szCs w:val="24"/>
        </w:rPr>
        <w:t>*</w:t>
      </w:r>
      <w:r w:rsidRPr="008E084D">
        <w:rPr>
          <w:b/>
          <w:bCs/>
          <w:i/>
          <w:iCs/>
          <w:sz w:val="20"/>
        </w:rPr>
        <w:t>Child must have a raw score of 88-100 in Academic Area and a raw score of 27-32 in Non-Academic Area.</w:t>
      </w:r>
    </w:p>
    <w:p w14:paraId="68CF233C" w14:textId="77777777" w:rsidR="008E084D" w:rsidRDefault="008E084D" w:rsidP="008E084D">
      <w:pPr>
        <w:pStyle w:val="policytext"/>
        <w:tabs>
          <w:tab w:val="left" w:pos="3600"/>
          <w:tab w:val="left" w:pos="6480"/>
        </w:tabs>
        <w:spacing w:before="120" w:after="240"/>
        <w:rPr>
          <w:szCs w:val="24"/>
        </w:rPr>
      </w:pPr>
      <w:r>
        <w:rPr>
          <w:szCs w:val="24"/>
        </w:rPr>
        <w:t>Petition for Early Enrollment:</w:t>
      </w:r>
      <w:r>
        <w:rPr>
          <w:szCs w:val="24"/>
        </w:rPr>
        <w:tab/>
      </w:r>
      <w:r>
        <w:rPr>
          <w:szCs w:val="24"/>
        </w:rPr>
        <w:sym w:font="Wingdings" w:char="F06F"/>
      </w:r>
      <w:r>
        <w:rPr>
          <w:szCs w:val="24"/>
        </w:rPr>
        <w:t xml:space="preserve"> Recommended</w:t>
      </w:r>
      <w:r>
        <w:rPr>
          <w:szCs w:val="24"/>
        </w:rPr>
        <w:tab/>
      </w:r>
      <w:r>
        <w:rPr>
          <w:szCs w:val="24"/>
        </w:rPr>
        <w:sym w:font="Wingdings" w:char="F06F"/>
      </w:r>
      <w:r>
        <w:rPr>
          <w:szCs w:val="24"/>
        </w:rPr>
        <w:t xml:space="preserve"> Not Recommended</w:t>
      </w:r>
    </w:p>
    <w:p w14:paraId="7F9FF1E9" w14:textId="48DD31DF" w:rsidR="008E084D" w:rsidRPr="008E084D" w:rsidRDefault="008E084D" w:rsidP="008E084D">
      <w:pPr>
        <w:pStyle w:val="policytext"/>
        <w:tabs>
          <w:tab w:val="left" w:pos="3600"/>
          <w:tab w:val="left" w:pos="6480"/>
        </w:tabs>
        <w:spacing w:before="120" w:after="0"/>
        <w:rPr>
          <w:szCs w:val="24"/>
        </w:rPr>
      </w:pPr>
      <w:r>
        <w:t>________________________________________________</w:t>
      </w:r>
      <w:r>
        <w:tab/>
        <w:t>________________________</w:t>
      </w:r>
    </w:p>
    <w:p w14:paraId="36107141" w14:textId="77777777" w:rsidR="008E084D" w:rsidRDefault="008E084D" w:rsidP="008E084D">
      <w:pPr>
        <w:pStyle w:val="policytext"/>
        <w:tabs>
          <w:tab w:val="left" w:pos="720"/>
          <w:tab w:val="left" w:pos="7200"/>
          <w:tab w:val="right" w:pos="9360"/>
        </w:tabs>
        <w:spacing w:after="0"/>
      </w:pPr>
      <w:r>
        <w:t>Screener Signature</w:t>
      </w:r>
      <w:r>
        <w:tab/>
        <w:t>Date</w:t>
      </w:r>
    </w:p>
    <w:p w14:paraId="29176FF6" w14:textId="29137D8D" w:rsidR="008E7399" w:rsidRDefault="008E084D" w:rsidP="008E7399">
      <w:pPr>
        <w:tabs>
          <w:tab w:val="left" w:pos="1800"/>
          <w:tab w:val="left" w:pos="5490"/>
          <w:tab w:val="left" w:pos="729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D</w:t>
      </w:r>
      <w:r w:rsidR="008E7399">
        <w:rPr>
          <w:sz w:val="22"/>
          <w:szCs w:val="22"/>
        </w:rPr>
        <w:t>ate Received in Central Office ____________________</w:t>
      </w:r>
    </w:p>
    <w:p w14:paraId="032EE772" w14:textId="77777777" w:rsidR="008E7399" w:rsidRDefault="008E7399" w:rsidP="008E7399">
      <w:pPr>
        <w:tabs>
          <w:tab w:val="left" w:pos="1800"/>
          <w:tab w:val="left" w:pos="3600"/>
          <w:tab w:val="left" w:pos="46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Requested school at or over cap size?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No</w:t>
      </w:r>
    </w:p>
    <w:p w14:paraId="3971A0EF" w14:textId="77777777" w:rsidR="008E7399" w:rsidRDefault="008E7399" w:rsidP="008E7399">
      <w:pPr>
        <w:pStyle w:val="List123"/>
        <w:tabs>
          <w:tab w:val="left" w:pos="2700"/>
        </w:tabs>
        <w:spacing w:after="80"/>
        <w:ind w:left="0" w:firstLine="0"/>
        <w:rPr>
          <w:rStyle w:val="ksbanormal"/>
          <w:sz w:val="22"/>
        </w:rPr>
      </w:pPr>
      <w:r w:rsidRPr="00E45B62">
        <w:rPr>
          <w:rStyle w:val="ksbanormal"/>
        </w:rPr>
        <w:t>Child scored</w:t>
      </w:r>
      <w:r>
        <w:rPr>
          <w:rStyle w:val="ksbanormal"/>
          <w:sz w:val="22"/>
          <w:szCs w:val="22"/>
        </w:rPr>
        <w:t xml:space="preserve"> at or above District criteria score on all components of District approved </w:t>
      </w:r>
      <w:proofErr w:type="gramStart"/>
      <w:r>
        <w:rPr>
          <w:rStyle w:val="ksbanormal"/>
          <w:sz w:val="22"/>
          <w:szCs w:val="22"/>
        </w:rPr>
        <w:t>screener?</w:t>
      </w:r>
      <w:proofErr w:type="gramEnd"/>
    </w:p>
    <w:p w14:paraId="5737C438" w14:textId="77777777" w:rsidR="008E7399" w:rsidRDefault="008E7399" w:rsidP="008E7399">
      <w:pPr>
        <w:pStyle w:val="List123"/>
        <w:tabs>
          <w:tab w:val="left" w:pos="2700"/>
        </w:tabs>
        <w:spacing w:after="80"/>
        <w:ind w:left="0" w:firstLine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No</w:t>
      </w:r>
    </w:p>
    <w:p w14:paraId="116F8F8F" w14:textId="77777777" w:rsidR="008E7399" w:rsidRDefault="008E7399" w:rsidP="008E7399">
      <w:pPr>
        <w:tabs>
          <w:tab w:val="left" w:pos="18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Comments: ___________________________________________________________________________</w:t>
      </w:r>
    </w:p>
    <w:p w14:paraId="7FE3140C" w14:textId="77777777" w:rsidR="008E7399" w:rsidRDefault="008E7399" w:rsidP="008E7399">
      <w:pPr>
        <w:tabs>
          <w:tab w:val="left" w:pos="18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9BEAC3F" w14:textId="77777777" w:rsidR="008E084D" w:rsidRDefault="008E084D" w:rsidP="008E084D">
      <w:pPr>
        <w:tabs>
          <w:tab w:val="left" w:pos="1800"/>
        </w:tabs>
        <w:spacing w:after="240"/>
        <w:rPr>
          <w:sz w:val="22"/>
          <w:szCs w:val="22"/>
        </w:rPr>
      </w:pPr>
    </w:p>
    <w:p w14:paraId="1C26FE14" w14:textId="7A7D0891" w:rsidR="008E7399" w:rsidRDefault="008E084D" w:rsidP="008E084D">
      <w:pPr>
        <w:tabs>
          <w:tab w:val="left" w:pos="1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P</w:t>
      </w:r>
      <w:r w:rsidR="008E7399">
        <w:rPr>
          <w:rStyle w:val="sideheadingChar"/>
          <w:sz w:val="22"/>
          <w:szCs w:val="22"/>
        </w:rPr>
        <w:t>etition for Early Enrollment</w:t>
      </w:r>
      <w:r w:rsidR="008E7399">
        <w:rPr>
          <w:sz w:val="22"/>
          <w:szCs w:val="22"/>
        </w:rPr>
        <w:tab/>
      </w:r>
      <w:r w:rsidR="008E7399">
        <w:rPr>
          <w:sz w:val="22"/>
          <w:szCs w:val="22"/>
        </w:rPr>
        <w:sym w:font="Wingdings" w:char="F0A8"/>
      </w:r>
      <w:r w:rsidR="008E7399">
        <w:rPr>
          <w:sz w:val="22"/>
          <w:szCs w:val="22"/>
        </w:rPr>
        <w:t xml:space="preserve"> Recommended</w:t>
      </w:r>
      <w:r w:rsidR="008E7399">
        <w:rPr>
          <w:sz w:val="22"/>
          <w:szCs w:val="22"/>
        </w:rPr>
        <w:tab/>
      </w:r>
      <w:r w:rsidR="008E7399">
        <w:rPr>
          <w:sz w:val="22"/>
          <w:szCs w:val="22"/>
        </w:rPr>
        <w:sym w:font="Wingdings" w:char="F0A8"/>
      </w:r>
      <w:r w:rsidR="008E7399">
        <w:rPr>
          <w:sz w:val="22"/>
          <w:szCs w:val="22"/>
        </w:rPr>
        <w:t xml:space="preserve"> Not Recommended</w:t>
      </w:r>
    </w:p>
    <w:p w14:paraId="1EEE1897" w14:textId="68427CC0" w:rsidR="008E7399" w:rsidRDefault="008E7399" w:rsidP="008E739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</w:t>
      </w:r>
    </w:p>
    <w:p w14:paraId="2F320BBC" w14:textId="77777777" w:rsidR="008E7399" w:rsidRDefault="008E7399" w:rsidP="008E7399">
      <w:pPr>
        <w:pStyle w:val="Heading4"/>
        <w:tabs>
          <w:tab w:val="left" w:pos="720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Early Childhood Coordinator Signature</w:t>
      </w:r>
      <w:r>
        <w:rPr>
          <w:sz w:val="22"/>
          <w:szCs w:val="22"/>
        </w:rPr>
        <w:tab/>
        <w:t>Date</w:t>
      </w:r>
    </w:p>
    <w:p w14:paraId="2DF8EB96" w14:textId="77777777" w:rsidR="008E7399" w:rsidRDefault="008E7399" w:rsidP="008E7399">
      <w:pPr>
        <w:tabs>
          <w:tab w:val="left" w:pos="1800"/>
          <w:tab w:val="left" w:pos="5490"/>
          <w:tab w:val="left" w:pos="7290"/>
        </w:tabs>
        <w:spacing w:before="120" w:after="240"/>
        <w:rPr>
          <w:sz w:val="22"/>
          <w:szCs w:val="22"/>
        </w:rPr>
      </w:pPr>
      <w:r>
        <w:rPr>
          <w:rStyle w:val="sideheadingChar"/>
          <w:sz w:val="22"/>
          <w:szCs w:val="22"/>
        </w:rPr>
        <w:t xml:space="preserve">Petition for Early Enrollment </w:t>
      </w:r>
      <w:r>
        <w:rPr>
          <w:rStyle w:val="sideheadingChar"/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Approved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Not Approved</w:t>
      </w:r>
    </w:p>
    <w:p w14:paraId="0353B473" w14:textId="77777777" w:rsidR="008E7399" w:rsidRDefault="008E7399" w:rsidP="008E739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</w:t>
      </w:r>
    </w:p>
    <w:p w14:paraId="3D3E4B50" w14:textId="77777777" w:rsidR="008E7399" w:rsidRDefault="008E7399" w:rsidP="008E7399">
      <w:pPr>
        <w:pStyle w:val="Heading4"/>
        <w:tabs>
          <w:tab w:val="left" w:pos="720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Superintendent Signature</w:t>
      </w:r>
      <w:r>
        <w:rPr>
          <w:sz w:val="22"/>
          <w:szCs w:val="22"/>
        </w:rPr>
        <w:tab/>
        <w:t>Date</w:t>
      </w:r>
    </w:p>
    <w:p w14:paraId="19DC0400" w14:textId="77777777" w:rsidR="008E7399" w:rsidRDefault="008E7399" w:rsidP="008E7399">
      <w:pPr>
        <w:tabs>
          <w:tab w:val="left" w:pos="1800"/>
          <w:tab w:val="left" w:pos="5490"/>
          <w:tab w:val="left" w:pos="7290"/>
        </w:tabs>
        <w:spacing w:before="120" w:after="240"/>
        <w:rPr>
          <w:sz w:val="22"/>
          <w:szCs w:val="22"/>
        </w:rPr>
      </w:pPr>
      <w:r>
        <w:rPr>
          <w:rStyle w:val="sideheadingChar"/>
          <w:sz w:val="22"/>
          <w:szCs w:val="22"/>
        </w:rPr>
        <w:t xml:space="preserve">Petition for Early Enrollment </w:t>
      </w:r>
      <w:r>
        <w:rPr>
          <w:rStyle w:val="sideheadingChar"/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Approved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Not Approved</w:t>
      </w:r>
    </w:p>
    <w:p w14:paraId="28922681" w14:textId="77777777" w:rsidR="008E7399" w:rsidRDefault="008E7399" w:rsidP="008E739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</w:t>
      </w:r>
    </w:p>
    <w:p w14:paraId="09DBE6AD" w14:textId="77777777" w:rsidR="008E7399" w:rsidRDefault="008E7399" w:rsidP="008E7399">
      <w:pPr>
        <w:pStyle w:val="Heading4"/>
        <w:tabs>
          <w:tab w:val="left" w:pos="720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Board Chair Signature</w:t>
      </w:r>
      <w:r>
        <w:rPr>
          <w:sz w:val="22"/>
          <w:szCs w:val="22"/>
        </w:rPr>
        <w:tab/>
        <w:t>Date</w:t>
      </w:r>
    </w:p>
    <w:p w14:paraId="0DE62DB4" w14:textId="77777777" w:rsidR="008E084D" w:rsidRDefault="008E084D" w:rsidP="008E084D"/>
    <w:p w14:paraId="46C75631" w14:textId="77777777" w:rsidR="008E084D" w:rsidRPr="008E084D" w:rsidRDefault="008E084D" w:rsidP="008E084D"/>
    <w:p w14:paraId="542D3D15" w14:textId="4C75A44E" w:rsidR="008E7399" w:rsidRDefault="008E7399" w:rsidP="008E7399">
      <w:pPr>
        <w:pStyle w:val="policytextright"/>
        <w:tabs>
          <w:tab w:val="right" w:pos="9360"/>
        </w:tabs>
        <w:jc w:val="left"/>
      </w:pPr>
      <w:r>
        <w:t>STUDENTS</w:t>
      </w:r>
      <w:r>
        <w:tab/>
      </w:r>
      <w:r w:rsidR="008E084D">
        <w:t>0</w:t>
      </w:r>
      <w:r>
        <w:t>9.121 AP.21</w:t>
      </w:r>
    </w:p>
    <w:p w14:paraId="668D3E58" w14:textId="66A88632" w:rsidR="008E7399" w:rsidRDefault="008E7399" w:rsidP="008E7399">
      <w:pPr>
        <w:pStyle w:val="Heading1"/>
      </w:pPr>
      <w:r>
        <w:tab/>
      </w:r>
    </w:p>
    <w:sectPr w:rsidR="008E7399" w:rsidSect="00925AE1">
      <w:footerReference w:type="default" r:id="rId8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B72D" w14:textId="77777777" w:rsidR="00925AE1" w:rsidRDefault="00925AE1">
      <w:r>
        <w:separator/>
      </w:r>
    </w:p>
  </w:endnote>
  <w:endnote w:type="continuationSeparator" w:id="0">
    <w:p w14:paraId="4732E9FF" w14:textId="77777777" w:rsidR="00925AE1" w:rsidRDefault="009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EDB" w14:textId="77777777" w:rsidR="00376F05" w:rsidRPr="006F4C4E" w:rsidRDefault="00376F05" w:rsidP="006F4C4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2D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932D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18DA" w14:textId="77777777" w:rsidR="00925AE1" w:rsidRDefault="00925AE1">
      <w:r>
        <w:separator/>
      </w:r>
    </w:p>
  </w:footnote>
  <w:footnote w:type="continuationSeparator" w:id="0">
    <w:p w14:paraId="448EA6D3" w14:textId="77777777" w:rsidR="00925AE1" w:rsidRDefault="009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D47B06"/>
    <w:lvl w:ilvl="0">
      <w:numFmt w:val="decimal"/>
      <w:lvlText w:val="*"/>
      <w:lvlJc w:val="left"/>
    </w:lvl>
  </w:abstractNum>
  <w:num w:numId="1" w16cid:durableId="8566523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E"/>
    <w:rsid w:val="0007719D"/>
    <w:rsid w:val="000F6469"/>
    <w:rsid w:val="001D62BB"/>
    <w:rsid w:val="002A5963"/>
    <w:rsid w:val="002F72BA"/>
    <w:rsid w:val="00376F05"/>
    <w:rsid w:val="00551E53"/>
    <w:rsid w:val="005755EE"/>
    <w:rsid w:val="005C5884"/>
    <w:rsid w:val="005D0CC9"/>
    <w:rsid w:val="006F4C4E"/>
    <w:rsid w:val="00724E77"/>
    <w:rsid w:val="00732CEF"/>
    <w:rsid w:val="00776158"/>
    <w:rsid w:val="007973C8"/>
    <w:rsid w:val="0082030E"/>
    <w:rsid w:val="00842C78"/>
    <w:rsid w:val="008665E7"/>
    <w:rsid w:val="0088611E"/>
    <w:rsid w:val="00895F3F"/>
    <w:rsid w:val="008A7693"/>
    <w:rsid w:val="008D62EA"/>
    <w:rsid w:val="008E084D"/>
    <w:rsid w:val="008E7399"/>
    <w:rsid w:val="00925AE1"/>
    <w:rsid w:val="00935EAA"/>
    <w:rsid w:val="00941E86"/>
    <w:rsid w:val="009C41B9"/>
    <w:rsid w:val="00A83039"/>
    <w:rsid w:val="00AA269A"/>
    <w:rsid w:val="00AA37BF"/>
    <w:rsid w:val="00B932DA"/>
    <w:rsid w:val="00C81652"/>
    <w:rsid w:val="00CA1116"/>
    <w:rsid w:val="00D03FCC"/>
    <w:rsid w:val="00D45C4F"/>
    <w:rsid w:val="00D84591"/>
    <w:rsid w:val="00E12E74"/>
    <w:rsid w:val="00E45B62"/>
    <w:rsid w:val="00F2136D"/>
    <w:rsid w:val="00F413D0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08AFF"/>
  <w15:chartTrackingRefBased/>
  <w15:docId w15:val="{E1DE994A-C843-4FB3-AD11-00E2F3E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3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8E7399"/>
    <w:pPr>
      <w:widowControl w:val="0"/>
      <w:outlineLvl w:val="0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73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8E739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8E739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8E739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sid w:val="008E7399"/>
    <w:rPr>
      <w:b/>
      <w:smallCaps/>
    </w:rPr>
  </w:style>
  <w:style w:type="paragraph" w:customStyle="1" w:styleId="indent1">
    <w:name w:val="indent1"/>
    <w:basedOn w:val="policytext"/>
    <w:rsid w:val="008E7399"/>
    <w:pPr>
      <w:ind w:left="432"/>
    </w:pPr>
  </w:style>
  <w:style w:type="character" w:customStyle="1" w:styleId="ksbabold">
    <w:name w:val="ksba bold"/>
    <w:rsid w:val="008E7399"/>
    <w:rPr>
      <w:rFonts w:ascii="Times New Roman" w:hAnsi="Times New Roman"/>
      <w:b/>
      <w:sz w:val="24"/>
    </w:rPr>
  </w:style>
  <w:style w:type="character" w:customStyle="1" w:styleId="ksbanormal">
    <w:name w:val="ksba normal"/>
    <w:rsid w:val="008E739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8E7399"/>
    <w:pPr>
      <w:ind w:left="936" w:hanging="360"/>
    </w:pPr>
  </w:style>
  <w:style w:type="paragraph" w:customStyle="1" w:styleId="Listabc">
    <w:name w:val="Listabc"/>
    <w:basedOn w:val="policytext"/>
    <w:rsid w:val="008E739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8E7399"/>
    <w:pPr>
      <w:spacing w:after="0"/>
      <w:ind w:left="432"/>
    </w:pPr>
  </w:style>
  <w:style w:type="paragraph" w:customStyle="1" w:styleId="EndHeading">
    <w:name w:val="EndHeading"/>
    <w:basedOn w:val="sideheading"/>
    <w:rsid w:val="008E7399"/>
    <w:pPr>
      <w:spacing w:before="120"/>
    </w:pPr>
  </w:style>
  <w:style w:type="paragraph" w:customStyle="1" w:styleId="relatedsideheading">
    <w:name w:val="related sideheading"/>
    <w:basedOn w:val="sideheading"/>
    <w:rsid w:val="008E7399"/>
    <w:pPr>
      <w:spacing w:before="120"/>
    </w:pPr>
  </w:style>
  <w:style w:type="paragraph" w:styleId="MacroText">
    <w:name w:val="macro"/>
    <w:link w:val="MacroTextChar"/>
    <w:semiHidden/>
    <w:rsid w:val="008E73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8E739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8E739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8E7399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6F4C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C4E"/>
  </w:style>
  <w:style w:type="paragraph" w:styleId="Header">
    <w:name w:val="header"/>
    <w:basedOn w:val="Normal"/>
    <w:rsid w:val="006F4C4E"/>
    <w:pPr>
      <w:tabs>
        <w:tab w:val="center" w:pos="4320"/>
        <w:tab w:val="right" w:pos="8640"/>
      </w:tabs>
    </w:pPr>
  </w:style>
  <w:style w:type="character" w:customStyle="1" w:styleId="policytextChar">
    <w:name w:val="policytext Char"/>
    <w:link w:val="policytext"/>
    <w:rsid w:val="00F413D0"/>
    <w:rPr>
      <w:sz w:val="24"/>
    </w:rPr>
  </w:style>
  <w:style w:type="paragraph" w:customStyle="1" w:styleId="policytextright">
    <w:name w:val="policytext+right"/>
    <w:basedOn w:val="policytext"/>
    <w:qFormat/>
    <w:rsid w:val="008E7399"/>
    <w:pPr>
      <w:spacing w:after="0"/>
      <w:jc w:val="right"/>
    </w:pPr>
  </w:style>
  <w:style w:type="character" w:customStyle="1" w:styleId="Heading4Char">
    <w:name w:val="Heading 4 Char"/>
    <w:link w:val="Heading4"/>
    <w:semiHidden/>
    <w:rsid w:val="008E7399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8E7399"/>
    <w:rPr>
      <w:smallCaps/>
      <w:sz w:val="24"/>
    </w:rPr>
  </w:style>
  <w:style w:type="character" w:customStyle="1" w:styleId="MacroTextChar">
    <w:name w:val="Macro Text Char"/>
    <w:link w:val="MacroText"/>
    <w:semiHidden/>
    <w:rsid w:val="008E7399"/>
    <w:rPr>
      <w:sz w:val="24"/>
    </w:rPr>
  </w:style>
  <w:style w:type="character" w:customStyle="1" w:styleId="sideheadingChar">
    <w:name w:val="sideheading Char"/>
    <w:link w:val="sideheading"/>
    <w:locked/>
    <w:rsid w:val="008E7399"/>
    <w:rPr>
      <w:b/>
      <w:smallCaps/>
      <w:sz w:val="24"/>
    </w:rPr>
  </w:style>
  <w:style w:type="table" w:styleId="TableGrid">
    <w:name w:val="Table Grid"/>
    <w:basedOn w:val="TableNormal"/>
    <w:uiPriority w:val="59"/>
    <w:rsid w:val="008E7399"/>
    <w:rPr>
      <w:lang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y.ksba.org//DocumentManager.aspx?requestarticle=/KRS/158-00/030.pdf&amp;requesttype=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~1.KI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C:\Users\KATRIN~1.KIN\AppData\Local\Temp\oa\APOLICYTEMP.dotm</Template>
  <TotalTime>18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4737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http://policy.ksba.org//DocumentManager.aspx?requestarticle=/KRS/158-00/030.pdf&amp;requesttype=krs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Carol Ann Jehnsen</dc:creator>
  <cp:keywords/>
  <cp:lastModifiedBy>Kim Saalwaechter</cp:lastModifiedBy>
  <cp:revision>2</cp:revision>
  <cp:lastPrinted>2024-06-11T15:42:00Z</cp:lastPrinted>
  <dcterms:created xsi:type="dcterms:W3CDTF">2024-06-11T16:08:00Z</dcterms:created>
  <dcterms:modified xsi:type="dcterms:W3CDTF">2024-06-11T16:08:00Z</dcterms:modified>
</cp:coreProperties>
</file>