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8A" w:rsidRPr="00160C76" w:rsidRDefault="0029418A">
      <w:pPr>
        <w:rPr>
          <w:b/>
        </w:rPr>
      </w:pPr>
      <w:r w:rsidRPr="00160C76">
        <w:rPr>
          <w:b/>
        </w:rPr>
        <w:t>THIS IS A DECISION PAPER</w:t>
      </w:r>
    </w:p>
    <w:p w:rsidR="0029418A" w:rsidRDefault="0029418A"/>
    <w:p w:rsidR="0029418A" w:rsidRDefault="0029418A">
      <w:r w:rsidRPr="00160C76">
        <w:rPr>
          <w:b/>
        </w:rPr>
        <w:t>TO:</w:t>
      </w:r>
      <w:r>
        <w:tab/>
      </w:r>
      <w:r>
        <w:tab/>
        <w:t>Members of the Hardin County Board of Education</w:t>
      </w:r>
    </w:p>
    <w:p w:rsidR="0029418A" w:rsidRDefault="0029418A">
      <w:r w:rsidRPr="00160C76">
        <w:rPr>
          <w:b/>
        </w:rPr>
        <w:t>FROM:</w:t>
      </w:r>
      <w:r>
        <w:tab/>
      </w:r>
      <w:r>
        <w:tab/>
        <w:t>Nannette Johnston, Superintendent</w:t>
      </w:r>
    </w:p>
    <w:p w:rsidR="0029418A" w:rsidRDefault="0029418A">
      <w:r w:rsidRPr="00160C76">
        <w:rPr>
          <w:b/>
        </w:rPr>
        <w:t>DATE:</w:t>
      </w:r>
      <w:r>
        <w:tab/>
      </w:r>
      <w:r>
        <w:tab/>
        <w:t>August 16, 2010</w:t>
      </w:r>
    </w:p>
    <w:p w:rsidR="0029418A" w:rsidRDefault="0029418A">
      <w:r w:rsidRPr="00160C76">
        <w:rPr>
          <w:b/>
        </w:rPr>
        <w:t>TOPIC:</w:t>
      </w:r>
      <w:r>
        <w:tab/>
      </w:r>
      <w:r>
        <w:tab/>
        <w:t>Starting/Ending Times for Woodland Elementary School</w:t>
      </w:r>
    </w:p>
    <w:p w:rsidR="0029418A" w:rsidRDefault="0029418A"/>
    <w:p w:rsidR="0029418A" w:rsidRPr="00160C76" w:rsidRDefault="0029418A">
      <w:pPr>
        <w:rPr>
          <w:b/>
        </w:rPr>
      </w:pPr>
      <w:r w:rsidRPr="00160C76">
        <w:rPr>
          <w:b/>
        </w:rPr>
        <w:t>DISCUSSION:</w:t>
      </w:r>
    </w:p>
    <w:p w:rsidR="0029418A" w:rsidRDefault="0029418A">
      <w:r>
        <w:t>The Hardin County Board of Education sets the starting and ending times for the local schools.   The Board of Education set the starting/ending times for Woodland Elementary at 7:40/2:15 for the 2010/2011 school year.  Ms. Morgan has requested that those times be re-adjusted and set for 7:30/2:10 respectively.  Ms. Morgan has made this request based for an earlier starting time (7:30 a.m.) because of students entering the building to participate in the “free breakfast” program.  Ms. Morgan has also requested that the ending time be readjusted to 2:10 p.m.  This would allow for the students who walk home, the students who participate in SACC, and parents who pick up their children to exit the building first.  All other students, those that ride the bus, would be held until 2:15 which would make their exiting the building more efficient and safer for all concerned.</w:t>
      </w:r>
    </w:p>
    <w:p w:rsidR="0029418A" w:rsidRDefault="0029418A"/>
    <w:p w:rsidR="0029418A" w:rsidRPr="00160C76" w:rsidRDefault="0029418A">
      <w:pPr>
        <w:rPr>
          <w:b/>
        </w:rPr>
      </w:pPr>
      <w:r w:rsidRPr="00160C76">
        <w:rPr>
          <w:b/>
        </w:rPr>
        <w:t>RECOMMENDATION:</w:t>
      </w:r>
    </w:p>
    <w:p w:rsidR="0029418A" w:rsidRDefault="0029418A">
      <w:r>
        <w:t>I recommend that the Hardin County Board of Education set the readjusted times for Woodland Elementary for starting at 7:30 a.m. and the ending bell for 2:10 p.m.</w:t>
      </w:r>
    </w:p>
    <w:p w:rsidR="0029418A" w:rsidRDefault="0029418A"/>
    <w:p w:rsidR="0029418A" w:rsidRPr="00160C76" w:rsidRDefault="0029418A">
      <w:pPr>
        <w:rPr>
          <w:b/>
        </w:rPr>
      </w:pPr>
      <w:r w:rsidRPr="00160C76">
        <w:rPr>
          <w:b/>
        </w:rPr>
        <w:t>RECOMMENDED MOTION:</w:t>
      </w:r>
    </w:p>
    <w:p w:rsidR="0029418A" w:rsidRDefault="0029418A">
      <w:r>
        <w:t>I move that the Hardin County Board of Education set the readjusted times for Woodland Elementary for starting at 7:30 a.m. and the end bell for 2:10 p.m.</w:t>
      </w:r>
    </w:p>
    <w:p w:rsidR="0029418A" w:rsidRDefault="0029418A"/>
    <w:p w:rsidR="0029418A" w:rsidRDefault="0029418A"/>
    <w:sectPr w:rsidR="0029418A" w:rsidSect="000F3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F36"/>
    <w:rsid w:val="000F35EB"/>
    <w:rsid w:val="00160C76"/>
    <w:rsid w:val="00271E30"/>
    <w:rsid w:val="0029418A"/>
    <w:rsid w:val="00646F36"/>
    <w:rsid w:val="00901610"/>
    <w:rsid w:val="009333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E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216</Words>
  <Characters>1235</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BLewis</dc:creator>
  <cp:keywords/>
  <dc:description/>
  <cp:lastModifiedBy>djacobi</cp:lastModifiedBy>
  <cp:revision>2</cp:revision>
  <dcterms:created xsi:type="dcterms:W3CDTF">2010-08-17T11:41:00Z</dcterms:created>
  <dcterms:modified xsi:type="dcterms:W3CDTF">2010-08-17T11:41:00Z</dcterms:modified>
</cp:coreProperties>
</file>