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C7E32" w14:textId="77777777" w:rsidR="000C6D82" w:rsidRDefault="000C6D82" w:rsidP="009E7208">
      <w:pPr>
        <w:pStyle w:val="Heading1"/>
      </w:pPr>
      <w:r>
        <w:t>SCHOOL FACILITIES</w:t>
      </w:r>
      <w:r>
        <w:tab/>
        <w:t>05.31 AP.21</w:t>
      </w:r>
    </w:p>
    <w:p w14:paraId="6481FED5" w14:textId="77777777" w:rsidR="000C6D82" w:rsidRDefault="000C6D82" w:rsidP="009E7208">
      <w:pPr>
        <w:pStyle w:val="policytitle"/>
      </w:pPr>
      <w:r>
        <w:t>Facilities Use Request Information</w:t>
      </w:r>
    </w:p>
    <w:p w14:paraId="6A1A13D5" w14:textId="77777777" w:rsidR="000C6D82" w:rsidRPr="00C1072F" w:rsidRDefault="000C6D82" w:rsidP="000C6D82">
      <w:pPr>
        <w:pStyle w:val="sideheading"/>
        <w:spacing w:after="80"/>
        <w:rPr>
          <w:sz w:val="22"/>
          <w:szCs w:val="22"/>
        </w:rPr>
      </w:pPr>
      <w:r w:rsidRPr="00C1072F">
        <w:rPr>
          <w:sz w:val="22"/>
          <w:szCs w:val="22"/>
        </w:rPr>
        <w:t>Process:</w:t>
      </w:r>
    </w:p>
    <w:p w14:paraId="0577C626" w14:textId="77777777" w:rsidR="000C6D82" w:rsidRPr="00C1072F" w:rsidRDefault="000C6D82" w:rsidP="000C6D82">
      <w:pPr>
        <w:pStyle w:val="List123"/>
        <w:numPr>
          <w:ilvl w:val="0"/>
          <w:numId w:val="2"/>
        </w:numPr>
        <w:spacing w:after="80"/>
        <w:rPr>
          <w:sz w:val="22"/>
          <w:szCs w:val="22"/>
        </w:rPr>
      </w:pPr>
      <w:r w:rsidRPr="00C1072F">
        <w:rPr>
          <w:sz w:val="22"/>
          <w:szCs w:val="22"/>
        </w:rPr>
        <w:t>Obtain a</w:t>
      </w:r>
      <w:r>
        <w:rPr>
          <w:sz w:val="22"/>
          <w:szCs w:val="22"/>
        </w:rPr>
        <w:t>n</w:t>
      </w:r>
      <w:r w:rsidRPr="00C1072F">
        <w:rPr>
          <w:sz w:val="22"/>
          <w:szCs w:val="22"/>
        </w:rPr>
        <w:t xml:space="preserve"> </w:t>
      </w:r>
      <w:r>
        <w:rPr>
          <w:sz w:val="22"/>
          <w:szCs w:val="22"/>
        </w:rPr>
        <w:t>Application and Agreement for Use of District Property</w:t>
      </w:r>
      <w:r w:rsidRPr="00C1072F">
        <w:rPr>
          <w:sz w:val="22"/>
          <w:szCs w:val="22"/>
        </w:rPr>
        <w:t xml:space="preserve"> </w:t>
      </w:r>
      <w:r w:rsidRPr="00AF51A0">
        <w:rPr>
          <w:sz w:val="22"/>
          <w:szCs w:val="22"/>
        </w:rPr>
        <w:t>form (05.31 AP.21)</w:t>
      </w:r>
      <w:r w:rsidRPr="00C1072F">
        <w:rPr>
          <w:sz w:val="22"/>
          <w:szCs w:val="22"/>
        </w:rPr>
        <w:t xml:space="preserve"> from the </w:t>
      </w:r>
      <w:proofErr w:type="gramStart"/>
      <w:r w:rsidR="007E4887">
        <w:rPr>
          <w:sz w:val="22"/>
          <w:szCs w:val="22"/>
        </w:rPr>
        <w:t>School</w:t>
      </w:r>
      <w:proofErr w:type="gramEnd"/>
      <w:r w:rsidR="007E4887" w:rsidRPr="00C1072F">
        <w:rPr>
          <w:sz w:val="22"/>
          <w:szCs w:val="22"/>
        </w:rPr>
        <w:t xml:space="preserve"> </w:t>
      </w:r>
      <w:r w:rsidRPr="00C1072F">
        <w:rPr>
          <w:sz w:val="22"/>
          <w:szCs w:val="22"/>
        </w:rPr>
        <w:t>Office.</w:t>
      </w:r>
    </w:p>
    <w:p w14:paraId="5EF94544" w14:textId="77777777" w:rsidR="000C6D82" w:rsidRPr="00C1072F" w:rsidRDefault="000C6D82" w:rsidP="000C6D82">
      <w:pPr>
        <w:pStyle w:val="List123"/>
        <w:numPr>
          <w:ilvl w:val="0"/>
          <w:numId w:val="2"/>
        </w:numPr>
        <w:spacing w:after="80"/>
        <w:rPr>
          <w:sz w:val="22"/>
          <w:szCs w:val="22"/>
        </w:rPr>
      </w:pPr>
      <w:r w:rsidRPr="00C1072F">
        <w:rPr>
          <w:sz w:val="22"/>
          <w:szCs w:val="22"/>
        </w:rPr>
        <w:t>Complete all items on the form with dates and time needed and the facility which is requested.</w:t>
      </w:r>
    </w:p>
    <w:p w14:paraId="1BE33B04" w14:textId="77777777" w:rsidR="000C6D82" w:rsidRPr="00C1072F" w:rsidRDefault="000C6D82" w:rsidP="000C6D82">
      <w:pPr>
        <w:pStyle w:val="List123"/>
        <w:numPr>
          <w:ilvl w:val="0"/>
          <w:numId w:val="2"/>
        </w:numPr>
        <w:spacing w:after="80"/>
        <w:rPr>
          <w:sz w:val="22"/>
          <w:szCs w:val="22"/>
        </w:rPr>
      </w:pPr>
      <w:r w:rsidRPr="00C1072F">
        <w:rPr>
          <w:sz w:val="22"/>
          <w:szCs w:val="22"/>
        </w:rPr>
        <w:t xml:space="preserve">Return completed form with proof of liability insurance certificate to </w:t>
      </w:r>
      <w:r w:rsidR="007E4887">
        <w:rPr>
          <w:sz w:val="22"/>
          <w:szCs w:val="22"/>
        </w:rPr>
        <w:t>Principal</w:t>
      </w:r>
      <w:r w:rsidRPr="00C1072F">
        <w:rPr>
          <w:sz w:val="22"/>
          <w:szCs w:val="22"/>
        </w:rPr>
        <w:t xml:space="preserve"> at least one (1) month prior to date(s) requested</w:t>
      </w:r>
      <w:r w:rsidR="007E4887">
        <w:rPr>
          <w:sz w:val="22"/>
          <w:szCs w:val="22"/>
        </w:rPr>
        <w:t>.</w:t>
      </w:r>
    </w:p>
    <w:p w14:paraId="775BBED9" w14:textId="77777777" w:rsidR="000C6D82" w:rsidRPr="00C1072F" w:rsidRDefault="000C6D82" w:rsidP="000C6D82">
      <w:pPr>
        <w:pStyle w:val="List123"/>
        <w:numPr>
          <w:ilvl w:val="0"/>
          <w:numId w:val="2"/>
        </w:numPr>
        <w:spacing w:after="80"/>
        <w:rPr>
          <w:sz w:val="22"/>
          <w:szCs w:val="22"/>
        </w:rPr>
      </w:pPr>
      <w:proofErr w:type="gramStart"/>
      <w:r w:rsidRPr="00C1072F">
        <w:rPr>
          <w:sz w:val="22"/>
          <w:szCs w:val="22"/>
        </w:rPr>
        <w:t>Rental</w:t>
      </w:r>
      <w:proofErr w:type="gramEnd"/>
      <w:r w:rsidRPr="00C1072F">
        <w:rPr>
          <w:sz w:val="22"/>
          <w:szCs w:val="22"/>
        </w:rPr>
        <w:t xml:space="preserve"> rate (Level III and Level IV) is $150 per day/night plus the cost of a custodian who must be present at the times requested.</w:t>
      </w:r>
      <w:r>
        <w:rPr>
          <w:sz w:val="22"/>
          <w:szCs w:val="22"/>
        </w:rPr>
        <w:t xml:space="preserve"> </w:t>
      </w:r>
      <w:r w:rsidRPr="00C1072F">
        <w:rPr>
          <w:sz w:val="22"/>
          <w:szCs w:val="22"/>
        </w:rPr>
        <w:t>Custodial wages will be paid by the Board of Education and the organization will reimburse the Board.</w:t>
      </w:r>
      <w:r>
        <w:rPr>
          <w:sz w:val="22"/>
          <w:szCs w:val="22"/>
        </w:rPr>
        <w:t xml:space="preserve"> </w:t>
      </w:r>
      <w:r w:rsidRPr="00C1072F">
        <w:rPr>
          <w:sz w:val="22"/>
          <w:szCs w:val="22"/>
        </w:rPr>
        <w:t>(Custodial rate will be computed at 1 ½ times hourly rate since this will be overtime</w:t>
      </w:r>
      <w:r w:rsidR="007E4887">
        <w:rPr>
          <w:sz w:val="22"/>
          <w:szCs w:val="22"/>
        </w:rPr>
        <w:t xml:space="preserve"> plus fixed charges</w:t>
      </w:r>
      <w:r w:rsidRPr="00C1072F">
        <w:rPr>
          <w:sz w:val="22"/>
          <w:szCs w:val="22"/>
        </w:rPr>
        <w:t>.)</w:t>
      </w:r>
    </w:p>
    <w:p w14:paraId="15B58618" w14:textId="77777777" w:rsidR="000C6D82" w:rsidRPr="00C1072F" w:rsidRDefault="000C6D82" w:rsidP="000C6D82">
      <w:pPr>
        <w:pStyle w:val="List123"/>
        <w:numPr>
          <w:ilvl w:val="0"/>
          <w:numId w:val="2"/>
        </w:numPr>
        <w:spacing w:after="80"/>
        <w:rPr>
          <w:sz w:val="22"/>
          <w:szCs w:val="22"/>
        </w:rPr>
      </w:pPr>
      <w:r w:rsidRPr="00C1072F">
        <w:rPr>
          <w:sz w:val="22"/>
          <w:szCs w:val="22"/>
        </w:rPr>
        <w:t>Use of facility is based on:</w:t>
      </w:r>
    </w:p>
    <w:p w14:paraId="6FE5F28D" w14:textId="77777777" w:rsidR="000C6D82" w:rsidRPr="00C1072F" w:rsidRDefault="000C6D82" w:rsidP="000C6D82">
      <w:pPr>
        <w:pStyle w:val="policytext"/>
        <w:spacing w:after="80"/>
        <w:ind w:left="900"/>
        <w:rPr>
          <w:sz w:val="22"/>
          <w:szCs w:val="22"/>
        </w:rPr>
      </w:pPr>
      <w:r w:rsidRPr="00C1072F">
        <w:rPr>
          <w:sz w:val="22"/>
          <w:szCs w:val="22"/>
        </w:rPr>
        <w:t>a. Principal approval (Level I and II)</w:t>
      </w:r>
    </w:p>
    <w:p w14:paraId="6396EF06" w14:textId="77777777" w:rsidR="000C6D82" w:rsidRPr="00C1072F" w:rsidRDefault="000C6D82" w:rsidP="000C6D82">
      <w:pPr>
        <w:pStyle w:val="policytext"/>
        <w:spacing w:after="80"/>
        <w:ind w:left="180" w:firstLine="720"/>
        <w:rPr>
          <w:sz w:val="22"/>
          <w:szCs w:val="22"/>
        </w:rPr>
      </w:pPr>
      <w:r>
        <w:rPr>
          <w:sz w:val="22"/>
          <w:szCs w:val="22"/>
        </w:rPr>
        <w:t xml:space="preserve"> </w:t>
      </w:r>
      <w:r w:rsidRPr="00C1072F">
        <w:rPr>
          <w:sz w:val="22"/>
          <w:szCs w:val="22"/>
        </w:rPr>
        <w:t>Board approval (Level III and IV)</w:t>
      </w:r>
    </w:p>
    <w:p w14:paraId="305CB749" w14:textId="77777777" w:rsidR="000C6D82" w:rsidRPr="00C1072F" w:rsidRDefault="000C6D82" w:rsidP="000C6D82">
      <w:pPr>
        <w:pStyle w:val="policytext"/>
        <w:spacing w:after="80"/>
        <w:ind w:left="900"/>
        <w:rPr>
          <w:sz w:val="22"/>
          <w:szCs w:val="22"/>
        </w:rPr>
      </w:pPr>
      <w:r w:rsidRPr="00C1072F">
        <w:rPr>
          <w:sz w:val="22"/>
          <w:szCs w:val="22"/>
        </w:rPr>
        <w:t>b. Availability of school custodian and/or other school personnel</w:t>
      </w:r>
    </w:p>
    <w:p w14:paraId="6FF039E4" w14:textId="77777777" w:rsidR="000C6D82" w:rsidRPr="00C1072F" w:rsidRDefault="000C6D82" w:rsidP="000C6D82">
      <w:pPr>
        <w:pStyle w:val="policytext"/>
        <w:spacing w:after="80"/>
        <w:ind w:left="900"/>
        <w:rPr>
          <w:sz w:val="22"/>
          <w:szCs w:val="22"/>
        </w:rPr>
      </w:pPr>
      <w:r w:rsidRPr="00C1072F">
        <w:rPr>
          <w:sz w:val="22"/>
          <w:szCs w:val="22"/>
        </w:rPr>
        <w:t xml:space="preserve">c. Availability of proposed site as indicated by building </w:t>
      </w:r>
      <w:proofErr w:type="gramStart"/>
      <w:r w:rsidRPr="00C1072F">
        <w:rPr>
          <w:sz w:val="22"/>
          <w:szCs w:val="22"/>
        </w:rPr>
        <w:t>administrator</w:t>
      </w:r>
      <w:proofErr w:type="gramEnd"/>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9"/>
        <w:gridCol w:w="2535"/>
        <w:gridCol w:w="1976"/>
        <w:gridCol w:w="1573"/>
        <w:gridCol w:w="1991"/>
      </w:tblGrid>
      <w:tr w:rsidR="000C6D82" w:rsidRPr="00C1072F" w14:paraId="25F6DE2C" w14:textId="77777777" w:rsidTr="00243277">
        <w:tc>
          <w:tcPr>
            <w:tcW w:w="1620" w:type="dxa"/>
          </w:tcPr>
          <w:p w14:paraId="6DE9DFE1" w14:textId="77777777" w:rsidR="000C6D82" w:rsidRPr="00C1072F" w:rsidRDefault="000C6D82" w:rsidP="000C6D82">
            <w:pPr>
              <w:jc w:val="center"/>
              <w:rPr>
                <w:b/>
                <w:sz w:val="20"/>
              </w:rPr>
            </w:pPr>
            <w:r w:rsidRPr="00C1072F">
              <w:rPr>
                <w:b/>
                <w:sz w:val="20"/>
              </w:rPr>
              <w:t>Level</w:t>
            </w:r>
          </w:p>
        </w:tc>
        <w:tc>
          <w:tcPr>
            <w:tcW w:w="2580" w:type="dxa"/>
          </w:tcPr>
          <w:p w14:paraId="403EA4E9" w14:textId="77777777" w:rsidR="000C6D82" w:rsidRPr="00C1072F" w:rsidRDefault="000C6D82" w:rsidP="000C6D82">
            <w:pPr>
              <w:jc w:val="center"/>
              <w:rPr>
                <w:b/>
                <w:sz w:val="20"/>
              </w:rPr>
            </w:pPr>
            <w:r w:rsidRPr="00C1072F">
              <w:rPr>
                <w:b/>
                <w:sz w:val="20"/>
              </w:rPr>
              <w:t>Group Requesting</w:t>
            </w:r>
          </w:p>
        </w:tc>
        <w:tc>
          <w:tcPr>
            <w:tcW w:w="2010" w:type="dxa"/>
          </w:tcPr>
          <w:p w14:paraId="3E496752" w14:textId="77777777" w:rsidR="000C6D82" w:rsidRPr="00C1072F" w:rsidRDefault="000C6D82" w:rsidP="000C6D82">
            <w:pPr>
              <w:jc w:val="center"/>
              <w:rPr>
                <w:b/>
                <w:sz w:val="20"/>
              </w:rPr>
            </w:pPr>
            <w:r w:rsidRPr="00C1072F">
              <w:rPr>
                <w:b/>
                <w:sz w:val="20"/>
              </w:rPr>
              <w:t>Must be Approved by</w:t>
            </w:r>
          </w:p>
        </w:tc>
        <w:tc>
          <w:tcPr>
            <w:tcW w:w="1592" w:type="dxa"/>
          </w:tcPr>
          <w:p w14:paraId="210D851D" w14:textId="77777777" w:rsidR="000C6D82" w:rsidRPr="00C1072F" w:rsidRDefault="000C6D82" w:rsidP="000C6D82">
            <w:pPr>
              <w:jc w:val="center"/>
              <w:rPr>
                <w:b/>
                <w:sz w:val="20"/>
              </w:rPr>
            </w:pPr>
            <w:r w:rsidRPr="00C1072F">
              <w:rPr>
                <w:b/>
                <w:sz w:val="20"/>
              </w:rPr>
              <w:t>Fee Charged</w:t>
            </w:r>
          </w:p>
        </w:tc>
        <w:tc>
          <w:tcPr>
            <w:tcW w:w="2026" w:type="dxa"/>
          </w:tcPr>
          <w:p w14:paraId="1EB87896" w14:textId="77777777" w:rsidR="000C6D82" w:rsidRPr="00C1072F" w:rsidRDefault="000C6D82" w:rsidP="000C6D82">
            <w:pPr>
              <w:jc w:val="center"/>
              <w:rPr>
                <w:b/>
                <w:sz w:val="20"/>
              </w:rPr>
            </w:pPr>
            <w:r w:rsidRPr="00C1072F">
              <w:rPr>
                <w:b/>
                <w:sz w:val="20"/>
              </w:rPr>
              <w:t>Insurance Required</w:t>
            </w:r>
          </w:p>
        </w:tc>
      </w:tr>
      <w:tr w:rsidR="000C6D82" w:rsidRPr="00C1072F" w14:paraId="26CC4F5B" w14:textId="77777777" w:rsidTr="00243277">
        <w:tc>
          <w:tcPr>
            <w:tcW w:w="1620" w:type="dxa"/>
          </w:tcPr>
          <w:p w14:paraId="0AB602FF" w14:textId="77777777" w:rsidR="000C6D82" w:rsidRPr="00C1072F" w:rsidRDefault="000C6D82" w:rsidP="000C6D82">
            <w:pPr>
              <w:rPr>
                <w:sz w:val="20"/>
              </w:rPr>
            </w:pPr>
            <w:r w:rsidRPr="00C1072F">
              <w:rPr>
                <w:sz w:val="20"/>
              </w:rPr>
              <w:t>Level I</w:t>
            </w:r>
          </w:p>
        </w:tc>
        <w:tc>
          <w:tcPr>
            <w:tcW w:w="2580" w:type="dxa"/>
          </w:tcPr>
          <w:p w14:paraId="039DAF48" w14:textId="77777777" w:rsidR="000C6D82" w:rsidRPr="00C1072F" w:rsidRDefault="000C6D82" w:rsidP="000C6D82">
            <w:pPr>
              <w:rPr>
                <w:sz w:val="20"/>
              </w:rPr>
            </w:pPr>
            <w:r w:rsidRPr="00C1072F">
              <w:rPr>
                <w:sz w:val="20"/>
                <w:u w:val="single"/>
              </w:rPr>
              <w:t>School Groups</w:t>
            </w:r>
            <w:r w:rsidRPr="00C1072F">
              <w:rPr>
                <w:sz w:val="20"/>
              </w:rPr>
              <w:t xml:space="preserve"> – must have a certified employee present</w:t>
            </w:r>
          </w:p>
        </w:tc>
        <w:tc>
          <w:tcPr>
            <w:tcW w:w="2010" w:type="dxa"/>
          </w:tcPr>
          <w:p w14:paraId="535A0AF0" w14:textId="77777777" w:rsidR="000C6D82" w:rsidRPr="00C1072F" w:rsidRDefault="000C6D82" w:rsidP="000C6D82">
            <w:pPr>
              <w:rPr>
                <w:sz w:val="20"/>
              </w:rPr>
            </w:pPr>
            <w:r w:rsidRPr="00C1072F">
              <w:rPr>
                <w:sz w:val="20"/>
              </w:rPr>
              <w:t>Principal</w:t>
            </w:r>
          </w:p>
        </w:tc>
        <w:tc>
          <w:tcPr>
            <w:tcW w:w="1592" w:type="dxa"/>
          </w:tcPr>
          <w:p w14:paraId="4062725A" w14:textId="77777777" w:rsidR="000C6D82" w:rsidRPr="00C1072F" w:rsidRDefault="000C6D82" w:rsidP="000C6D82">
            <w:pPr>
              <w:rPr>
                <w:sz w:val="20"/>
              </w:rPr>
            </w:pPr>
            <w:r w:rsidRPr="00C1072F">
              <w:rPr>
                <w:sz w:val="20"/>
              </w:rPr>
              <w:t>No Fee</w:t>
            </w:r>
          </w:p>
        </w:tc>
        <w:tc>
          <w:tcPr>
            <w:tcW w:w="2026" w:type="dxa"/>
          </w:tcPr>
          <w:p w14:paraId="1BC9C662" w14:textId="77777777" w:rsidR="000C6D82" w:rsidRPr="00C1072F" w:rsidRDefault="000C6D82" w:rsidP="000C6D82">
            <w:pPr>
              <w:rPr>
                <w:sz w:val="20"/>
              </w:rPr>
            </w:pPr>
            <w:r w:rsidRPr="00C1072F">
              <w:rPr>
                <w:sz w:val="20"/>
              </w:rPr>
              <w:t>No insurance required</w:t>
            </w:r>
          </w:p>
        </w:tc>
      </w:tr>
      <w:tr w:rsidR="000C6D82" w:rsidRPr="00C1072F" w14:paraId="5501C697" w14:textId="77777777" w:rsidTr="00243277">
        <w:tc>
          <w:tcPr>
            <w:tcW w:w="1620" w:type="dxa"/>
          </w:tcPr>
          <w:p w14:paraId="070D20EA" w14:textId="77777777" w:rsidR="000C6D82" w:rsidRDefault="000C6D82" w:rsidP="000C6D82">
            <w:pPr>
              <w:rPr>
                <w:sz w:val="20"/>
              </w:rPr>
            </w:pPr>
            <w:r w:rsidRPr="00C1072F">
              <w:rPr>
                <w:sz w:val="20"/>
              </w:rPr>
              <w:t>Level II</w:t>
            </w:r>
          </w:p>
          <w:p w14:paraId="1DB47618" w14:textId="77777777" w:rsidR="00454E07" w:rsidRPr="00C1072F" w:rsidRDefault="00454E07" w:rsidP="000C6D82">
            <w:pPr>
              <w:rPr>
                <w:sz w:val="20"/>
              </w:rPr>
            </w:pPr>
            <w:r>
              <w:rPr>
                <w:sz w:val="20"/>
              </w:rPr>
              <w:t>If all students are Mercer Co. students</w:t>
            </w:r>
          </w:p>
        </w:tc>
        <w:tc>
          <w:tcPr>
            <w:tcW w:w="2580" w:type="dxa"/>
          </w:tcPr>
          <w:p w14:paraId="2F233C54" w14:textId="77777777" w:rsidR="000C6D82" w:rsidRPr="00C1072F" w:rsidRDefault="000C6D82" w:rsidP="000C6D82">
            <w:pPr>
              <w:spacing w:after="60"/>
              <w:rPr>
                <w:sz w:val="20"/>
                <w:u w:val="single"/>
              </w:rPr>
            </w:pPr>
            <w:r w:rsidRPr="00C1072F">
              <w:rPr>
                <w:sz w:val="20"/>
                <w:u w:val="single"/>
              </w:rPr>
              <w:t>Student Support Groups</w:t>
            </w:r>
          </w:p>
          <w:p w14:paraId="75CE3289" w14:textId="77777777" w:rsidR="000C6D82" w:rsidRPr="00C1072F" w:rsidRDefault="000C6D82" w:rsidP="000C6D82">
            <w:pPr>
              <w:rPr>
                <w:sz w:val="20"/>
              </w:rPr>
            </w:pPr>
            <w:r w:rsidRPr="00C1072F">
              <w:rPr>
                <w:sz w:val="20"/>
              </w:rPr>
              <w:t>i.e., 4H, Scouts, Co. Recreation, Little League, YMCA, Mercer Ed. Foundation</w:t>
            </w:r>
          </w:p>
        </w:tc>
        <w:tc>
          <w:tcPr>
            <w:tcW w:w="2010" w:type="dxa"/>
          </w:tcPr>
          <w:p w14:paraId="0275B1AD" w14:textId="77777777" w:rsidR="000C6D82" w:rsidRPr="00C1072F" w:rsidRDefault="000C6D82" w:rsidP="000C6D82">
            <w:pPr>
              <w:rPr>
                <w:sz w:val="20"/>
              </w:rPr>
            </w:pPr>
            <w:r w:rsidRPr="00C1072F">
              <w:rPr>
                <w:sz w:val="20"/>
              </w:rPr>
              <w:t>Principal</w:t>
            </w:r>
          </w:p>
        </w:tc>
        <w:tc>
          <w:tcPr>
            <w:tcW w:w="1592" w:type="dxa"/>
          </w:tcPr>
          <w:p w14:paraId="782DEFB8" w14:textId="77777777" w:rsidR="000C6D82" w:rsidRPr="00C1072F" w:rsidRDefault="000C6D82" w:rsidP="000C6D82">
            <w:pPr>
              <w:spacing w:after="60"/>
              <w:rPr>
                <w:sz w:val="20"/>
              </w:rPr>
            </w:pPr>
            <w:r w:rsidRPr="00C1072F">
              <w:rPr>
                <w:sz w:val="20"/>
              </w:rPr>
              <w:t xml:space="preserve">No Fee </w:t>
            </w:r>
          </w:p>
          <w:p w14:paraId="155256B1" w14:textId="77777777" w:rsidR="000C6D82" w:rsidRPr="00C1072F" w:rsidRDefault="000C6D82" w:rsidP="000C6D82">
            <w:pPr>
              <w:rPr>
                <w:sz w:val="20"/>
              </w:rPr>
            </w:pPr>
            <w:r w:rsidRPr="00C1072F">
              <w:rPr>
                <w:sz w:val="20"/>
              </w:rPr>
              <w:t>(unless custodian works overtime)</w:t>
            </w:r>
          </w:p>
        </w:tc>
        <w:tc>
          <w:tcPr>
            <w:tcW w:w="2026" w:type="dxa"/>
          </w:tcPr>
          <w:p w14:paraId="12D47DA0" w14:textId="77777777" w:rsidR="000C6D82" w:rsidRPr="00C1072F" w:rsidRDefault="000C6D82" w:rsidP="000C6D82">
            <w:pPr>
              <w:spacing w:after="60"/>
              <w:rPr>
                <w:sz w:val="20"/>
              </w:rPr>
            </w:pPr>
            <w:r w:rsidRPr="00C1072F">
              <w:rPr>
                <w:sz w:val="20"/>
              </w:rPr>
              <w:t xml:space="preserve">Proof of Insurance </w:t>
            </w:r>
            <w:proofErr w:type="gramStart"/>
            <w:r w:rsidRPr="00C1072F">
              <w:rPr>
                <w:sz w:val="20"/>
              </w:rPr>
              <w:t>required</w:t>
            </w:r>
            <w:proofErr w:type="gramEnd"/>
          </w:p>
          <w:p w14:paraId="7CE414E0" w14:textId="77777777" w:rsidR="000C6D82" w:rsidRPr="00C1072F" w:rsidRDefault="000C6D82" w:rsidP="000C6D82">
            <w:pPr>
              <w:rPr>
                <w:sz w:val="20"/>
              </w:rPr>
            </w:pPr>
            <w:r w:rsidRPr="00C1072F">
              <w:rPr>
                <w:sz w:val="20"/>
              </w:rPr>
              <w:t>$1Million bodily injury and $10,000 property</w:t>
            </w:r>
          </w:p>
        </w:tc>
      </w:tr>
      <w:tr w:rsidR="000C6D82" w:rsidRPr="00C1072F" w14:paraId="277C70D9" w14:textId="77777777" w:rsidTr="00243277">
        <w:tc>
          <w:tcPr>
            <w:tcW w:w="1620" w:type="dxa"/>
          </w:tcPr>
          <w:p w14:paraId="402C7A61" w14:textId="77777777" w:rsidR="000C6D82" w:rsidRPr="00C1072F" w:rsidRDefault="000C6D82" w:rsidP="000C6D82">
            <w:pPr>
              <w:spacing w:after="60"/>
              <w:rPr>
                <w:sz w:val="20"/>
              </w:rPr>
            </w:pPr>
            <w:r w:rsidRPr="00C1072F">
              <w:rPr>
                <w:sz w:val="20"/>
              </w:rPr>
              <w:t>Level III</w:t>
            </w:r>
          </w:p>
          <w:p w14:paraId="055FA7D2" w14:textId="77777777" w:rsidR="000C6D82" w:rsidRDefault="000C6D82" w:rsidP="000C6D82">
            <w:pPr>
              <w:rPr>
                <w:sz w:val="20"/>
              </w:rPr>
            </w:pPr>
          </w:p>
          <w:p w14:paraId="41B5C8D4" w14:textId="77777777" w:rsidR="007E4887" w:rsidRPr="00C1072F" w:rsidRDefault="007E4887" w:rsidP="000C6D82">
            <w:pPr>
              <w:rPr>
                <w:sz w:val="20"/>
              </w:rPr>
            </w:pPr>
            <w:r>
              <w:rPr>
                <w:sz w:val="20"/>
              </w:rPr>
              <w:t>If it is for a fundraiser and some team members are outside of Mercer Co. OR some of the profits will go outside of Mercer Co.</w:t>
            </w:r>
          </w:p>
        </w:tc>
        <w:tc>
          <w:tcPr>
            <w:tcW w:w="2580" w:type="dxa"/>
          </w:tcPr>
          <w:p w14:paraId="75E646ED" w14:textId="77777777" w:rsidR="000C6D82" w:rsidRPr="00C1072F" w:rsidRDefault="000C6D82" w:rsidP="000C6D82">
            <w:pPr>
              <w:spacing w:after="60"/>
              <w:rPr>
                <w:sz w:val="20"/>
                <w:u w:val="single"/>
              </w:rPr>
            </w:pPr>
            <w:r w:rsidRPr="00C1072F">
              <w:rPr>
                <w:sz w:val="20"/>
                <w:u w:val="single"/>
              </w:rPr>
              <w:t>Community Interest Groups</w:t>
            </w:r>
          </w:p>
          <w:p w14:paraId="1E3BF11A" w14:textId="77777777" w:rsidR="000C6D82" w:rsidRPr="00C1072F" w:rsidRDefault="000C6D82" w:rsidP="000C6D82">
            <w:pPr>
              <w:rPr>
                <w:sz w:val="20"/>
              </w:rPr>
            </w:pPr>
            <w:r w:rsidRPr="00C1072F">
              <w:rPr>
                <w:sz w:val="20"/>
              </w:rPr>
              <w:t>i.e., Civic, Church, Homemakers, Farm Bureau, Historical Society</w:t>
            </w:r>
          </w:p>
        </w:tc>
        <w:tc>
          <w:tcPr>
            <w:tcW w:w="2010" w:type="dxa"/>
          </w:tcPr>
          <w:p w14:paraId="7C9D47C9" w14:textId="77777777" w:rsidR="000C6D82" w:rsidRPr="00C1072F" w:rsidRDefault="000C6D82" w:rsidP="000C6D82">
            <w:pPr>
              <w:spacing w:after="60"/>
              <w:rPr>
                <w:sz w:val="20"/>
              </w:rPr>
            </w:pPr>
            <w:r w:rsidRPr="00C1072F">
              <w:rPr>
                <w:sz w:val="20"/>
              </w:rPr>
              <w:t>The Board at a Board meeting</w:t>
            </w:r>
          </w:p>
          <w:p w14:paraId="38D7E5F4" w14:textId="77777777" w:rsidR="000C6D82" w:rsidRPr="00C1072F" w:rsidRDefault="000C6D82" w:rsidP="000C6D82">
            <w:pPr>
              <w:rPr>
                <w:sz w:val="20"/>
              </w:rPr>
            </w:pPr>
            <w:r w:rsidRPr="00C1072F">
              <w:rPr>
                <w:sz w:val="20"/>
              </w:rPr>
              <w:t xml:space="preserve">Board meetings </w:t>
            </w:r>
            <w:proofErr w:type="gramStart"/>
            <w:r w:rsidRPr="00C1072F">
              <w:rPr>
                <w:sz w:val="20"/>
              </w:rPr>
              <w:t>are</w:t>
            </w:r>
            <w:proofErr w:type="gramEnd"/>
            <w:r w:rsidRPr="00C1072F">
              <w:rPr>
                <w:sz w:val="20"/>
              </w:rPr>
              <w:t xml:space="preserve"> the 3rd Thur. of each month. Paperwork due at least 8 days before meeting.</w:t>
            </w:r>
          </w:p>
        </w:tc>
        <w:tc>
          <w:tcPr>
            <w:tcW w:w="1592" w:type="dxa"/>
            <w:shd w:val="clear" w:color="auto" w:fill="D9D9D9"/>
          </w:tcPr>
          <w:p w14:paraId="4D9D85E6" w14:textId="77777777" w:rsidR="000C6D82" w:rsidRPr="007E4887" w:rsidRDefault="000C6D82" w:rsidP="000C6D82">
            <w:pPr>
              <w:spacing w:after="60"/>
              <w:rPr>
                <w:b/>
                <w:sz w:val="20"/>
              </w:rPr>
            </w:pPr>
            <w:r w:rsidRPr="007E4887">
              <w:rPr>
                <w:b/>
                <w:sz w:val="20"/>
              </w:rPr>
              <w:t>Fee Charged</w:t>
            </w:r>
            <w:r w:rsidR="00E271ED" w:rsidRPr="007E4887">
              <w:rPr>
                <w:b/>
                <w:sz w:val="20"/>
              </w:rPr>
              <w:t>*</w:t>
            </w:r>
          </w:p>
          <w:p w14:paraId="2F26B49A" w14:textId="77777777" w:rsidR="000C6D82" w:rsidRPr="00C1072F" w:rsidRDefault="000C6D82" w:rsidP="000C6D82">
            <w:pPr>
              <w:rPr>
                <w:sz w:val="20"/>
              </w:rPr>
            </w:pPr>
            <w:r w:rsidRPr="007E4887">
              <w:rPr>
                <w:b/>
                <w:sz w:val="20"/>
              </w:rPr>
              <w:t>$150/day</w:t>
            </w:r>
          </w:p>
        </w:tc>
        <w:tc>
          <w:tcPr>
            <w:tcW w:w="2026" w:type="dxa"/>
          </w:tcPr>
          <w:p w14:paraId="7AEB4EEF" w14:textId="77777777" w:rsidR="000C6D82" w:rsidRPr="00C1072F" w:rsidRDefault="000C6D82" w:rsidP="000C6D82">
            <w:pPr>
              <w:spacing w:after="60"/>
              <w:rPr>
                <w:sz w:val="20"/>
              </w:rPr>
            </w:pPr>
            <w:r w:rsidRPr="00C1072F">
              <w:rPr>
                <w:sz w:val="20"/>
              </w:rPr>
              <w:t xml:space="preserve">Proof of Insurance </w:t>
            </w:r>
            <w:proofErr w:type="gramStart"/>
            <w:r w:rsidRPr="00C1072F">
              <w:rPr>
                <w:sz w:val="20"/>
              </w:rPr>
              <w:t>required</w:t>
            </w:r>
            <w:proofErr w:type="gramEnd"/>
          </w:p>
          <w:p w14:paraId="3040229B" w14:textId="77777777" w:rsidR="000C6D82" w:rsidRPr="00C1072F" w:rsidRDefault="000C6D82" w:rsidP="000C6D82">
            <w:pPr>
              <w:rPr>
                <w:sz w:val="20"/>
              </w:rPr>
            </w:pPr>
            <w:r w:rsidRPr="00C1072F">
              <w:rPr>
                <w:sz w:val="20"/>
              </w:rPr>
              <w:t>$1Million bodily injury and $10,000 property</w:t>
            </w:r>
          </w:p>
        </w:tc>
      </w:tr>
      <w:tr w:rsidR="000C6D82" w:rsidRPr="00C1072F" w14:paraId="1C408501" w14:textId="77777777" w:rsidTr="00243277">
        <w:tc>
          <w:tcPr>
            <w:tcW w:w="1620" w:type="dxa"/>
          </w:tcPr>
          <w:p w14:paraId="6C01F4D2" w14:textId="77777777" w:rsidR="000C6D82" w:rsidRPr="00C1072F" w:rsidRDefault="000C6D82" w:rsidP="000C6D82">
            <w:pPr>
              <w:spacing w:after="60"/>
              <w:rPr>
                <w:sz w:val="20"/>
              </w:rPr>
            </w:pPr>
            <w:r w:rsidRPr="00C1072F">
              <w:rPr>
                <w:sz w:val="20"/>
              </w:rPr>
              <w:t>Level IV</w:t>
            </w:r>
          </w:p>
          <w:p w14:paraId="2219FAC7" w14:textId="77777777" w:rsidR="000C6D82" w:rsidRPr="00C1072F" w:rsidRDefault="000C6D82" w:rsidP="000C6D82">
            <w:pPr>
              <w:rPr>
                <w:sz w:val="20"/>
              </w:rPr>
            </w:pPr>
          </w:p>
        </w:tc>
        <w:tc>
          <w:tcPr>
            <w:tcW w:w="2580" w:type="dxa"/>
          </w:tcPr>
          <w:p w14:paraId="59B659B7" w14:textId="77777777" w:rsidR="000C6D82" w:rsidRPr="00C1072F" w:rsidRDefault="000C6D82" w:rsidP="000C6D82">
            <w:pPr>
              <w:spacing w:after="60"/>
              <w:rPr>
                <w:sz w:val="20"/>
                <w:u w:val="single"/>
              </w:rPr>
            </w:pPr>
            <w:r w:rsidRPr="00C1072F">
              <w:rPr>
                <w:sz w:val="20"/>
                <w:u w:val="single"/>
              </w:rPr>
              <w:t>Meetings of General Public</w:t>
            </w:r>
          </w:p>
          <w:p w14:paraId="439CAEE0" w14:textId="77777777" w:rsidR="000C6D82" w:rsidRPr="00C1072F" w:rsidRDefault="000C6D82" w:rsidP="000C6D82">
            <w:pPr>
              <w:rPr>
                <w:sz w:val="20"/>
              </w:rPr>
            </w:pPr>
            <w:r w:rsidRPr="00C1072F">
              <w:rPr>
                <w:sz w:val="20"/>
              </w:rPr>
              <w:t>i.e., community or political groups</w:t>
            </w:r>
          </w:p>
        </w:tc>
        <w:tc>
          <w:tcPr>
            <w:tcW w:w="2010" w:type="dxa"/>
          </w:tcPr>
          <w:p w14:paraId="6CEDA8B4" w14:textId="77777777" w:rsidR="000C6D82" w:rsidRPr="00C1072F" w:rsidRDefault="000C6D82" w:rsidP="000C6D82">
            <w:pPr>
              <w:spacing w:after="60"/>
              <w:rPr>
                <w:sz w:val="20"/>
              </w:rPr>
            </w:pPr>
            <w:r w:rsidRPr="00C1072F">
              <w:rPr>
                <w:sz w:val="20"/>
              </w:rPr>
              <w:t>The Board at a Board Meeting</w:t>
            </w:r>
          </w:p>
          <w:p w14:paraId="746DFFB8" w14:textId="77777777" w:rsidR="000C6D82" w:rsidRPr="00C1072F" w:rsidRDefault="000C6D82" w:rsidP="000C6D82">
            <w:pPr>
              <w:rPr>
                <w:sz w:val="20"/>
              </w:rPr>
            </w:pPr>
            <w:r w:rsidRPr="00C1072F">
              <w:rPr>
                <w:sz w:val="20"/>
              </w:rPr>
              <w:t xml:space="preserve">Board meetings </w:t>
            </w:r>
            <w:proofErr w:type="gramStart"/>
            <w:r w:rsidRPr="00C1072F">
              <w:rPr>
                <w:sz w:val="20"/>
              </w:rPr>
              <w:t>are</w:t>
            </w:r>
            <w:proofErr w:type="gramEnd"/>
            <w:r w:rsidRPr="00C1072F">
              <w:rPr>
                <w:sz w:val="20"/>
              </w:rPr>
              <w:t xml:space="preserve"> the 3rd Thurs. of each month. Paperwork due at least 8 days before meeting.</w:t>
            </w:r>
          </w:p>
        </w:tc>
        <w:tc>
          <w:tcPr>
            <w:tcW w:w="1592" w:type="dxa"/>
            <w:shd w:val="clear" w:color="auto" w:fill="D9D9D9"/>
          </w:tcPr>
          <w:p w14:paraId="3AF81946" w14:textId="77777777" w:rsidR="000C6D82" w:rsidRPr="007E4887" w:rsidRDefault="000C6D82" w:rsidP="000C6D82">
            <w:pPr>
              <w:spacing w:after="60"/>
              <w:rPr>
                <w:b/>
                <w:sz w:val="20"/>
              </w:rPr>
            </w:pPr>
            <w:r w:rsidRPr="007E4887">
              <w:rPr>
                <w:b/>
                <w:sz w:val="20"/>
              </w:rPr>
              <w:t>Fee Charged</w:t>
            </w:r>
            <w:r w:rsidR="00E271ED" w:rsidRPr="007E4887">
              <w:rPr>
                <w:b/>
                <w:sz w:val="20"/>
              </w:rPr>
              <w:t>*</w:t>
            </w:r>
          </w:p>
          <w:p w14:paraId="5AEE6DC4" w14:textId="77777777" w:rsidR="000C6D82" w:rsidRPr="00C1072F" w:rsidRDefault="000C6D82" w:rsidP="000C6D82">
            <w:pPr>
              <w:rPr>
                <w:sz w:val="20"/>
              </w:rPr>
            </w:pPr>
            <w:r w:rsidRPr="007E4887">
              <w:rPr>
                <w:b/>
                <w:sz w:val="20"/>
              </w:rPr>
              <w:t>$150/day</w:t>
            </w:r>
          </w:p>
        </w:tc>
        <w:tc>
          <w:tcPr>
            <w:tcW w:w="2026" w:type="dxa"/>
          </w:tcPr>
          <w:p w14:paraId="07F5E228" w14:textId="77777777" w:rsidR="000C6D82" w:rsidRPr="00C1072F" w:rsidRDefault="000C6D82" w:rsidP="000C6D82">
            <w:pPr>
              <w:spacing w:after="60"/>
              <w:rPr>
                <w:sz w:val="20"/>
              </w:rPr>
            </w:pPr>
            <w:r w:rsidRPr="00C1072F">
              <w:rPr>
                <w:sz w:val="20"/>
              </w:rPr>
              <w:t xml:space="preserve">Proof of Insurance </w:t>
            </w:r>
            <w:proofErr w:type="gramStart"/>
            <w:r w:rsidRPr="00C1072F">
              <w:rPr>
                <w:sz w:val="20"/>
              </w:rPr>
              <w:t>required</w:t>
            </w:r>
            <w:proofErr w:type="gramEnd"/>
          </w:p>
          <w:p w14:paraId="7EF1C5DC" w14:textId="77777777" w:rsidR="000C6D82" w:rsidRPr="00C1072F" w:rsidRDefault="000C6D82" w:rsidP="000C6D82">
            <w:pPr>
              <w:rPr>
                <w:sz w:val="20"/>
              </w:rPr>
            </w:pPr>
            <w:r w:rsidRPr="00C1072F">
              <w:rPr>
                <w:sz w:val="20"/>
              </w:rPr>
              <w:t>$1Million bodily injury and $10,000 property</w:t>
            </w:r>
          </w:p>
        </w:tc>
      </w:tr>
    </w:tbl>
    <w:p w14:paraId="723B4968" w14:textId="77777777" w:rsidR="00E271ED" w:rsidRPr="007E4887" w:rsidRDefault="00E271ED" w:rsidP="00FA6251">
      <w:pPr>
        <w:pStyle w:val="policytext"/>
        <w:pBdr>
          <w:top w:val="single" w:sz="4" w:space="1" w:color="auto"/>
          <w:left w:val="single" w:sz="4" w:space="4" w:color="auto"/>
          <w:bottom w:val="single" w:sz="4" w:space="1" w:color="auto"/>
          <w:right w:val="single" w:sz="4" w:space="4" w:color="auto"/>
        </w:pBdr>
        <w:shd w:val="clear" w:color="auto" w:fill="D9D9D9"/>
        <w:rPr>
          <w:b/>
        </w:rPr>
      </w:pPr>
      <w:r w:rsidRPr="007E4887">
        <w:rPr>
          <w:b/>
        </w:rPr>
        <w:t xml:space="preserve">*Fee must be paid seven (7) calendar days in advance via money order made out to Mercer County Schools and delivered to </w:t>
      </w:r>
      <w:r w:rsidR="002F3DBD">
        <w:rPr>
          <w:b/>
        </w:rPr>
        <w:t>530 Perryville St.</w:t>
      </w:r>
      <w:r w:rsidRPr="007E4887">
        <w:rPr>
          <w:b/>
        </w:rPr>
        <w:t xml:space="preserve">, Harrodsburg, KY </w:t>
      </w:r>
      <w:r w:rsidR="00F35C4B" w:rsidRPr="007E4887">
        <w:rPr>
          <w:b/>
        </w:rPr>
        <w:t>40330.</w:t>
      </w:r>
    </w:p>
    <w:p w14:paraId="677C1703" w14:textId="77777777" w:rsidR="009E7208" w:rsidRDefault="000C6D82" w:rsidP="009E7208">
      <w:pPr>
        <w:pStyle w:val="Heading1"/>
      </w:pPr>
      <w:r>
        <w:br w:type="page"/>
      </w:r>
      <w:r>
        <w:lastRenderedPageBreak/>
        <w:t>SCHOOL FACILITIES</w:t>
      </w:r>
      <w:r>
        <w:tab/>
        <w:t>05.31 AP.21</w:t>
      </w:r>
    </w:p>
    <w:p w14:paraId="1E8BAE3A" w14:textId="77777777" w:rsidR="000C6D82" w:rsidRPr="00C1072F" w:rsidRDefault="009E7208" w:rsidP="009E7208">
      <w:pPr>
        <w:pStyle w:val="Heading1"/>
        <w:spacing w:after="120"/>
      </w:pPr>
      <w:r>
        <w:tab/>
      </w:r>
      <w:r w:rsidR="000C6D82">
        <w:t>(Continued)</w:t>
      </w:r>
    </w:p>
    <w:p w14:paraId="6FA79C44" w14:textId="77777777" w:rsidR="000C6D82" w:rsidRDefault="000C6D82" w:rsidP="009E7208">
      <w:pPr>
        <w:pStyle w:val="policytitle"/>
        <w:spacing w:before="60" w:after="120"/>
      </w:pPr>
      <w:r>
        <w:t>Application and Agreement for Use of District Property</w:t>
      </w:r>
    </w:p>
    <w:p w14:paraId="0C22DB8F" w14:textId="77777777" w:rsidR="000C6D82" w:rsidRDefault="000C6D82" w:rsidP="000C6D82">
      <w:pPr>
        <w:pStyle w:val="policytext"/>
        <w:spacing w:after="20"/>
        <w:rPr>
          <w:b/>
          <w:i/>
          <w:sz w:val="22"/>
        </w:rPr>
      </w:pPr>
      <w:r>
        <w:rPr>
          <w:b/>
          <w:i/>
          <w:sz w:val="22"/>
          <w:u w:val="single"/>
        </w:rPr>
        <w:t>NOTE:</w:t>
      </w:r>
      <w:r w:rsidRPr="0088570D">
        <w:rPr>
          <w:rStyle w:val="ksbanormal"/>
        </w:rPr>
        <w:t xml:space="preserve"> </w:t>
      </w:r>
      <w:r>
        <w:rPr>
          <w:b/>
          <w:i/>
          <w:sz w:val="22"/>
        </w:rPr>
        <w:t xml:space="preserve">Please complete this form in duplicate and submit both copies to the Central Office </w:t>
      </w:r>
      <w:proofErr w:type="gramStart"/>
      <w:r>
        <w:rPr>
          <w:b/>
          <w:i/>
          <w:sz w:val="22"/>
        </w:rPr>
        <w:t>designee</w:t>
      </w:r>
      <w:proofErr w:type="gramEnd"/>
      <w:r>
        <w:rPr>
          <w:b/>
          <w:i/>
          <w:sz w:val="22"/>
        </w:rPr>
        <w:t xml:space="preserve"> for approval.</w:t>
      </w:r>
      <w:r w:rsidRPr="0088570D">
        <w:rPr>
          <w:rStyle w:val="ksbanormal"/>
        </w:rPr>
        <w:t xml:space="preserve"> </w:t>
      </w:r>
      <w:r>
        <w:rPr>
          <w:b/>
          <w:i/>
          <w:sz w:val="22"/>
        </w:rPr>
        <w:t xml:space="preserve">If the application is approved, one (1) copy of the signed agreement will be returned to the using organization along with a contract prepared by the </w:t>
      </w:r>
      <w:proofErr w:type="gramStart"/>
      <w:r>
        <w:rPr>
          <w:b/>
          <w:i/>
          <w:sz w:val="22"/>
        </w:rPr>
        <w:t>Board</w:t>
      </w:r>
      <w:proofErr w:type="gramEnd"/>
      <w:r>
        <w:rPr>
          <w:b/>
          <w:i/>
          <w:sz w:val="22"/>
        </w:rPr>
        <w:t xml:space="preserve"> attorney. The contract shall be signed by the designated representative of the using organization and returned to the Central Office </w:t>
      </w:r>
      <w:proofErr w:type="gramStart"/>
      <w:r>
        <w:rPr>
          <w:b/>
          <w:i/>
          <w:sz w:val="22"/>
        </w:rPr>
        <w:t>designee</w:t>
      </w:r>
      <w:proofErr w:type="gramEnd"/>
      <w:r>
        <w:rPr>
          <w:b/>
          <w:i/>
          <w:sz w:val="22"/>
        </w:rPr>
        <w:t>. If the application is not approved, both copies will be returned.</w:t>
      </w:r>
    </w:p>
    <w:p w14:paraId="304DC45B" w14:textId="248B0E9A" w:rsidR="000C6D82" w:rsidRDefault="000C6D82" w:rsidP="000C6D82">
      <w:pPr>
        <w:pStyle w:val="policytext"/>
        <w:pBdr>
          <w:top w:val="double" w:sz="6" w:space="4" w:color="auto"/>
          <w:left w:val="double" w:sz="6" w:space="1" w:color="auto"/>
          <w:bottom w:val="double" w:sz="6" w:space="1" w:color="auto"/>
          <w:right w:val="double" w:sz="6" w:space="1" w:color="auto"/>
        </w:pBdr>
        <w:spacing w:before="120" w:after="60"/>
        <w:rPr>
          <w:b/>
          <w:sz w:val="22"/>
        </w:rPr>
      </w:pPr>
      <w:r>
        <w:rPr>
          <w:b/>
          <w:sz w:val="22"/>
        </w:rPr>
        <w:t>Name of Sponsoring Organization/Activity _</w:t>
      </w:r>
      <w:r w:rsidR="00EA1CC8">
        <w:rPr>
          <w:b/>
          <w:sz w:val="22"/>
        </w:rPr>
        <w:t xml:space="preserve">Kentucky Queen Pageantry </w:t>
      </w:r>
      <w:r>
        <w:rPr>
          <w:b/>
          <w:sz w:val="22"/>
        </w:rPr>
        <w:t xml:space="preserve">Telephone </w:t>
      </w:r>
      <w:r w:rsidR="00EA1CC8">
        <w:rPr>
          <w:b/>
          <w:sz w:val="22"/>
        </w:rPr>
        <w:t>5023436657</w:t>
      </w:r>
    </w:p>
    <w:p w14:paraId="3272B4DF" w14:textId="19F48862" w:rsidR="000C6D82" w:rsidRDefault="000C6D82" w:rsidP="000C6D82">
      <w:pPr>
        <w:pStyle w:val="policytext"/>
        <w:pBdr>
          <w:top w:val="double" w:sz="6" w:space="4" w:color="auto"/>
          <w:left w:val="double" w:sz="6" w:space="1" w:color="auto"/>
          <w:bottom w:val="double" w:sz="6" w:space="1" w:color="auto"/>
          <w:right w:val="double" w:sz="6" w:space="1" w:color="auto"/>
        </w:pBdr>
        <w:spacing w:before="60" w:after="60"/>
        <w:rPr>
          <w:b/>
          <w:sz w:val="20"/>
        </w:rPr>
      </w:pPr>
      <w:r>
        <w:rPr>
          <w:b/>
          <w:sz w:val="20"/>
        </w:rPr>
        <w:t>Representative’s Name _</w:t>
      </w:r>
      <w:r w:rsidR="00EA1CC8">
        <w:rPr>
          <w:b/>
          <w:sz w:val="20"/>
        </w:rPr>
        <w:t>Victoria Raimondi and Miranda Bottoms</w:t>
      </w:r>
    </w:p>
    <w:p w14:paraId="7591925F" w14:textId="1A73620D" w:rsidR="000C6D82" w:rsidRDefault="000C6D82" w:rsidP="000C6D82">
      <w:pPr>
        <w:pStyle w:val="policytext"/>
        <w:pBdr>
          <w:top w:val="double" w:sz="6" w:space="4" w:color="auto"/>
          <w:left w:val="double" w:sz="6" w:space="1" w:color="auto"/>
          <w:bottom w:val="double" w:sz="6" w:space="1" w:color="auto"/>
          <w:right w:val="double" w:sz="6" w:space="1" w:color="auto"/>
        </w:pBdr>
        <w:tabs>
          <w:tab w:val="left" w:pos="1440"/>
        </w:tabs>
        <w:spacing w:before="60" w:after="60"/>
        <w:rPr>
          <w:sz w:val="20"/>
        </w:rPr>
      </w:pPr>
      <w:r>
        <w:rPr>
          <w:b/>
          <w:sz w:val="20"/>
        </w:rPr>
        <w:tab/>
        <w:t xml:space="preserve">Address </w:t>
      </w:r>
      <w:r w:rsidR="00EA1CC8">
        <w:rPr>
          <w:b/>
          <w:sz w:val="20"/>
        </w:rPr>
        <w:t xml:space="preserve">5256 </w:t>
      </w:r>
      <w:proofErr w:type="spellStart"/>
      <w:r w:rsidR="00EA1CC8">
        <w:rPr>
          <w:b/>
          <w:sz w:val="20"/>
        </w:rPr>
        <w:t>Cornishville</w:t>
      </w:r>
      <w:proofErr w:type="spellEnd"/>
      <w:r w:rsidR="00EA1CC8">
        <w:rPr>
          <w:b/>
          <w:sz w:val="20"/>
        </w:rPr>
        <w:t xml:space="preserve"> Rd</w:t>
      </w:r>
    </w:p>
    <w:p w14:paraId="6CA92BAA" w14:textId="77777777" w:rsidR="000C6D82" w:rsidRDefault="000C6D82" w:rsidP="000C6D82">
      <w:pPr>
        <w:pStyle w:val="policytext"/>
        <w:pBdr>
          <w:top w:val="double" w:sz="6" w:space="4" w:color="auto"/>
          <w:left w:val="double" w:sz="6" w:space="1" w:color="auto"/>
          <w:bottom w:val="double" w:sz="6" w:space="1" w:color="auto"/>
          <w:right w:val="double" w:sz="6" w:space="1" w:color="auto"/>
        </w:pBdr>
        <w:spacing w:after="60"/>
        <w:rPr>
          <w:sz w:val="22"/>
        </w:rPr>
      </w:pPr>
      <w:r>
        <w:rPr>
          <w:sz w:val="22"/>
        </w:rPr>
        <w:t>The above organization/individual requests the use of:</w:t>
      </w:r>
    </w:p>
    <w:p w14:paraId="30FCFAFD" w14:textId="77777777" w:rsidR="000C6D82" w:rsidRDefault="000C6D82" w:rsidP="000C6D82">
      <w:pPr>
        <w:pStyle w:val="policytext"/>
        <w:pBdr>
          <w:top w:val="double" w:sz="6" w:space="4" w:color="auto"/>
          <w:left w:val="double" w:sz="6" w:space="1" w:color="auto"/>
          <w:bottom w:val="double" w:sz="6" w:space="1" w:color="auto"/>
          <w:right w:val="double" w:sz="6" w:space="1" w:color="auto"/>
        </w:pBdr>
        <w:spacing w:after="60"/>
        <w:rPr>
          <w:sz w:val="22"/>
        </w:rPr>
      </w:pPr>
      <w:r>
        <w:rPr>
          <w:sz w:val="22"/>
        </w:rPr>
        <w:tab/>
      </w:r>
      <w:r>
        <w:rPr>
          <w:b/>
          <w:sz w:val="22"/>
        </w:rPr>
        <w:sym w:font="Wingdings" w:char="F06F"/>
      </w:r>
      <w:r>
        <w:rPr>
          <w:b/>
        </w:rPr>
        <w:t xml:space="preserve"> </w:t>
      </w:r>
      <w:r w:rsidRPr="00EA1CC8">
        <w:rPr>
          <w:sz w:val="22"/>
          <w:highlight w:val="yellow"/>
        </w:rPr>
        <w:t>auditorium</w:t>
      </w:r>
      <w:r>
        <w:rPr>
          <w:sz w:val="22"/>
        </w:rPr>
        <w:t xml:space="preserve"> </w:t>
      </w:r>
      <w:r>
        <w:rPr>
          <w:b/>
          <w:sz w:val="22"/>
        </w:rPr>
        <w:sym w:font="Wingdings" w:char="F06F"/>
      </w:r>
      <w:r>
        <w:rPr>
          <w:b/>
        </w:rPr>
        <w:t xml:space="preserve"> </w:t>
      </w:r>
      <w:r>
        <w:rPr>
          <w:sz w:val="22"/>
        </w:rPr>
        <w:t xml:space="preserve">gymnasium </w:t>
      </w:r>
      <w:r>
        <w:rPr>
          <w:b/>
          <w:sz w:val="22"/>
        </w:rPr>
        <w:sym w:font="Wingdings" w:char="F06F"/>
      </w:r>
      <w:r>
        <w:rPr>
          <w:b/>
        </w:rPr>
        <w:t xml:space="preserve"> </w:t>
      </w:r>
      <w:r>
        <w:rPr>
          <w:sz w:val="22"/>
        </w:rPr>
        <w:t xml:space="preserve">dining room/kitchen </w:t>
      </w:r>
      <w:r>
        <w:rPr>
          <w:b/>
          <w:sz w:val="22"/>
        </w:rPr>
        <w:sym w:font="Wingdings" w:char="F06F"/>
      </w:r>
      <w:r>
        <w:rPr>
          <w:b/>
        </w:rPr>
        <w:t xml:space="preserve"> </w:t>
      </w:r>
      <w:r>
        <w:rPr>
          <w:sz w:val="22"/>
        </w:rPr>
        <w:t>stadium</w:t>
      </w:r>
    </w:p>
    <w:p w14:paraId="74359AD7" w14:textId="550B9E60" w:rsidR="000C6D82" w:rsidRDefault="000C6D82" w:rsidP="000C6D82">
      <w:pPr>
        <w:pStyle w:val="policytext"/>
        <w:pBdr>
          <w:top w:val="double" w:sz="6" w:space="4" w:color="auto"/>
          <w:left w:val="double" w:sz="6" w:space="1" w:color="auto"/>
          <w:bottom w:val="double" w:sz="6" w:space="1" w:color="auto"/>
          <w:right w:val="double" w:sz="6" w:space="1" w:color="auto"/>
        </w:pBdr>
        <w:spacing w:after="60"/>
        <w:rPr>
          <w:sz w:val="22"/>
        </w:rPr>
      </w:pPr>
      <w:r>
        <w:rPr>
          <w:sz w:val="22"/>
        </w:rPr>
        <w:tab/>
      </w:r>
      <w:r>
        <w:rPr>
          <w:b/>
          <w:sz w:val="22"/>
        </w:rPr>
        <w:sym w:font="Wingdings" w:char="F06F"/>
      </w:r>
      <w:r>
        <w:rPr>
          <w:b/>
        </w:rPr>
        <w:t xml:space="preserve"> </w:t>
      </w:r>
      <w:r w:rsidRPr="00EA1CC8">
        <w:rPr>
          <w:sz w:val="22"/>
          <w:highlight w:val="yellow"/>
        </w:rPr>
        <w:t>classroom(s</w:t>
      </w:r>
      <w:r>
        <w:rPr>
          <w:sz w:val="22"/>
        </w:rPr>
        <w:t>) ____</w:t>
      </w:r>
      <w:r w:rsidR="00EA1CC8">
        <w:rPr>
          <w:sz w:val="22"/>
        </w:rPr>
        <w:t>2</w:t>
      </w:r>
      <w:r>
        <w:rPr>
          <w:sz w:val="22"/>
        </w:rPr>
        <w:t xml:space="preserve">______________ </w:t>
      </w:r>
      <w:r>
        <w:rPr>
          <w:b/>
          <w:sz w:val="22"/>
        </w:rPr>
        <w:sym w:font="Wingdings" w:char="F06F"/>
      </w:r>
      <w:r>
        <w:rPr>
          <w:b/>
        </w:rPr>
        <w:t xml:space="preserve"> </w:t>
      </w:r>
      <w:r>
        <w:rPr>
          <w:sz w:val="22"/>
        </w:rPr>
        <w:t>other, specify ____________________________</w:t>
      </w:r>
    </w:p>
    <w:p w14:paraId="47822FA1" w14:textId="77777777" w:rsidR="000C6D82" w:rsidRDefault="000C6D82" w:rsidP="000C6D82">
      <w:pPr>
        <w:pStyle w:val="policytext"/>
        <w:pBdr>
          <w:top w:val="double" w:sz="6" w:space="4" w:color="auto"/>
          <w:left w:val="double" w:sz="6" w:space="1" w:color="auto"/>
          <w:bottom w:val="double" w:sz="6" w:space="1" w:color="auto"/>
          <w:right w:val="double" w:sz="6" w:space="1" w:color="auto"/>
        </w:pBdr>
        <w:spacing w:after="60"/>
        <w:rPr>
          <w:sz w:val="20"/>
        </w:rPr>
      </w:pPr>
      <w:r>
        <w:rPr>
          <w:sz w:val="20"/>
        </w:rPr>
        <w:t xml:space="preserve">Is the organization planning to use District-owned equipment? </w:t>
      </w:r>
      <w:r w:rsidRPr="0088570D">
        <w:rPr>
          <w:rStyle w:val="ksbanormal"/>
        </w:rPr>
        <w:sym w:font="Wingdings" w:char="F06F"/>
      </w:r>
      <w:r w:rsidRPr="0088570D">
        <w:rPr>
          <w:rStyle w:val="ksbanormal"/>
        </w:rPr>
        <w:t xml:space="preserve"> </w:t>
      </w:r>
      <w:r>
        <w:rPr>
          <w:sz w:val="20"/>
        </w:rPr>
        <w:t xml:space="preserve">YES </w:t>
      </w:r>
      <w:r w:rsidRPr="0088570D">
        <w:rPr>
          <w:rStyle w:val="ksbanormal"/>
        </w:rPr>
        <w:sym w:font="Wingdings" w:char="F06F"/>
      </w:r>
      <w:r w:rsidRPr="0088570D">
        <w:rPr>
          <w:rStyle w:val="ksbanormal"/>
        </w:rPr>
        <w:t xml:space="preserve"> </w:t>
      </w:r>
      <w:r w:rsidRPr="00EA1CC8">
        <w:rPr>
          <w:sz w:val="20"/>
          <w:highlight w:val="yellow"/>
        </w:rPr>
        <w:t>NO</w:t>
      </w:r>
    </w:p>
    <w:p w14:paraId="686A0156" w14:textId="77777777" w:rsidR="000C6D82" w:rsidRDefault="000C6D82" w:rsidP="000C6D82">
      <w:pPr>
        <w:pStyle w:val="policytext"/>
        <w:pBdr>
          <w:top w:val="double" w:sz="6" w:space="4" w:color="auto"/>
          <w:left w:val="double" w:sz="6" w:space="1" w:color="auto"/>
          <w:bottom w:val="double" w:sz="6" w:space="1" w:color="auto"/>
          <w:right w:val="double" w:sz="6" w:space="1" w:color="auto"/>
        </w:pBdr>
        <w:spacing w:after="60"/>
        <w:rPr>
          <w:sz w:val="20"/>
        </w:rPr>
      </w:pPr>
      <w:r>
        <w:rPr>
          <w:sz w:val="20"/>
        </w:rPr>
        <w:t>If yes, specify equipment _______________________________ Operator’s Name _________________________</w:t>
      </w:r>
    </w:p>
    <w:p w14:paraId="45C235E1" w14:textId="77777777" w:rsidR="000C6D82" w:rsidRDefault="000C6D82" w:rsidP="000C6D82">
      <w:pPr>
        <w:pStyle w:val="policytext"/>
        <w:pBdr>
          <w:top w:val="double" w:sz="6" w:space="4" w:color="auto"/>
          <w:left w:val="double" w:sz="6" w:space="1" w:color="auto"/>
          <w:bottom w:val="double" w:sz="6" w:space="1" w:color="auto"/>
          <w:right w:val="double" w:sz="6" w:space="1" w:color="auto"/>
        </w:pBdr>
        <w:spacing w:after="60"/>
        <w:rPr>
          <w:sz w:val="20"/>
        </w:rPr>
      </w:pPr>
      <w:r>
        <w:rPr>
          <w:sz w:val="20"/>
        </w:rPr>
        <w:t xml:space="preserve">Is the organization planning to conduct sales on </w:t>
      </w:r>
      <w:proofErr w:type="gramStart"/>
      <w:r>
        <w:rPr>
          <w:sz w:val="20"/>
        </w:rPr>
        <w:t>school</w:t>
      </w:r>
      <w:proofErr w:type="gramEnd"/>
      <w:r>
        <w:rPr>
          <w:sz w:val="20"/>
        </w:rPr>
        <w:t xml:space="preserve"> premises?</w:t>
      </w:r>
      <w:r w:rsidRPr="0088570D">
        <w:rPr>
          <w:rStyle w:val="ksbanormal"/>
        </w:rPr>
        <w:t xml:space="preserve"> </w:t>
      </w:r>
      <w:r w:rsidRPr="0088570D">
        <w:rPr>
          <w:rStyle w:val="ksbanormal"/>
        </w:rPr>
        <w:sym w:font="Wingdings" w:char="F06F"/>
      </w:r>
      <w:r w:rsidRPr="0088570D">
        <w:rPr>
          <w:rStyle w:val="ksbanormal"/>
        </w:rPr>
        <w:t xml:space="preserve"> </w:t>
      </w:r>
      <w:r>
        <w:rPr>
          <w:sz w:val="20"/>
        </w:rPr>
        <w:t xml:space="preserve">YES </w:t>
      </w:r>
      <w:r w:rsidRPr="0088570D">
        <w:rPr>
          <w:rStyle w:val="ksbanormal"/>
        </w:rPr>
        <w:sym w:font="Wingdings" w:char="F06F"/>
      </w:r>
      <w:r w:rsidRPr="0088570D">
        <w:rPr>
          <w:rStyle w:val="ksbanormal"/>
        </w:rPr>
        <w:t xml:space="preserve"> </w:t>
      </w:r>
      <w:r>
        <w:rPr>
          <w:sz w:val="20"/>
        </w:rPr>
        <w:t xml:space="preserve">NO </w:t>
      </w:r>
    </w:p>
    <w:p w14:paraId="1732FDCD" w14:textId="68D1C0D9" w:rsidR="000C6D82" w:rsidRDefault="000C6D82" w:rsidP="00EA1CC8">
      <w:pPr>
        <w:pStyle w:val="policytext"/>
        <w:pBdr>
          <w:top w:val="double" w:sz="6" w:space="4" w:color="auto"/>
          <w:left w:val="double" w:sz="6" w:space="1" w:color="auto"/>
          <w:bottom w:val="double" w:sz="6" w:space="1" w:color="auto"/>
          <w:right w:val="double" w:sz="6" w:space="1" w:color="auto"/>
        </w:pBdr>
        <w:spacing w:after="60"/>
        <w:rPr>
          <w:sz w:val="20"/>
        </w:rPr>
      </w:pPr>
      <w:r>
        <w:rPr>
          <w:sz w:val="20"/>
        </w:rPr>
        <w:t xml:space="preserve">If yes, give a complete description of what is being sold and how the proceeds will be used. </w:t>
      </w:r>
      <w:r w:rsidRPr="00EA1CC8">
        <w:rPr>
          <w:sz w:val="20"/>
          <w:highlight w:val="yellow"/>
        </w:rPr>
        <w:t>_____</w:t>
      </w:r>
      <w:r w:rsidR="00EA1CC8" w:rsidRPr="00EA1CC8">
        <w:rPr>
          <w:sz w:val="20"/>
          <w:highlight w:val="yellow"/>
        </w:rPr>
        <w:t>small concessions like previous pageant</w:t>
      </w:r>
    </w:p>
    <w:p w14:paraId="1A3F613D" w14:textId="015E00E4" w:rsidR="000C6D82" w:rsidRDefault="000C6D82" w:rsidP="000C6D82">
      <w:pPr>
        <w:pStyle w:val="policytext"/>
        <w:pBdr>
          <w:top w:val="double" w:sz="6" w:space="4" w:color="auto"/>
          <w:left w:val="double" w:sz="6" w:space="1" w:color="auto"/>
          <w:bottom w:val="double" w:sz="6" w:space="1" w:color="auto"/>
          <w:right w:val="double" w:sz="6" w:space="1" w:color="auto"/>
        </w:pBdr>
        <w:spacing w:after="60"/>
        <w:rPr>
          <w:sz w:val="20"/>
        </w:rPr>
      </w:pPr>
      <w:r>
        <w:rPr>
          <w:sz w:val="20"/>
        </w:rPr>
        <w:t>Building/school/facility _____</w:t>
      </w:r>
      <w:r w:rsidR="00EA1CC8" w:rsidRPr="00EA1CC8">
        <w:rPr>
          <w:sz w:val="20"/>
          <w:highlight w:val="yellow"/>
        </w:rPr>
        <w:t>Mercer County High School</w:t>
      </w:r>
      <w:r>
        <w:rPr>
          <w:sz w:val="20"/>
        </w:rPr>
        <w:t>___________________________________</w:t>
      </w:r>
    </w:p>
    <w:p w14:paraId="0C822ABE" w14:textId="7D394F72" w:rsidR="000C6D82" w:rsidRDefault="000C6D82" w:rsidP="000C6D82">
      <w:pPr>
        <w:pStyle w:val="policytext"/>
        <w:pBdr>
          <w:top w:val="double" w:sz="6" w:space="4" w:color="auto"/>
          <w:left w:val="double" w:sz="6" w:space="1" w:color="auto"/>
          <w:bottom w:val="double" w:sz="6" w:space="1" w:color="auto"/>
          <w:right w:val="double" w:sz="6" w:space="1" w:color="auto"/>
        </w:pBdr>
        <w:spacing w:after="60"/>
        <w:rPr>
          <w:sz w:val="20"/>
        </w:rPr>
      </w:pPr>
      <w:proofErr w:type="spellStart"/>
      <w:r>
        <w:rPr>
          <w:sz w:val="20"/>
        </w:rPr>
        <w:t>Purpose_</w:t>
      </w:r>
      <w:r w:rsidR="00EA1CC8" w:rsidRPr="00EA1CC8">
        <w:rPr>
          <w:sz w:val="20"/>
          <w:highlight w:val="yellow"/>
        </w:rPr>
        <w:t>we</w:t>
      </w:r>
      <w:proofErr w:type="spellEnd"/>
      <w:r w:rsidR="00EA1CC8" w:rsidRPr="00EA1CC8">
        <w:rPr>
          <w:sz w:val="20"/>
          <w:highlight w:val="yellow"/>
        </w:rPr>
        <w:t xml:space="preserve"> hosted a pageant recently and raised over 2,000 food items for the backpack food program we wanted to host another pageant May 5,2024 and raise food for the backpack food program AGAI</w:t>
      </w:r>
      <w:r w:rsidR="00EA1CC8">
        <w:rPr>
          <w:sz w:val="20"/>
        </w:rPr>
        <w:t xml:space="preserve">N, this is another prelim for state. We are also bringing recognition to the backpack food program. Our small concessions and admissions will help cover the costs of crowns, sashes, gifts, judges, insurance </w:t>
      </w:r>
      <w:proofErr w:type="spellStart"/>
      <w:proofErr w:type="gramStart"/>
      <w:r w:rsidR="00EA1CC8">
        <w:rPr>
          <w:sz w:val="20"/>
        </w:rPr>
        <w:t>etc</w:t>
      </w:r>
      <w:proofErr w:type="spellEnd"/>
      <w:proofErr w:type="gramEnd"/>
      <w:r w:rsidR="00EA1CC8">
        <w:rPr>
          <w:sz w:val="20"/>
        </w:rPr>
        <w:t xml:space="preserve"> </w:t>
      </w:r>
    </w:p>
    <w:p w14:paraId="78AE7CBB" w14:textId="10661955" w:rsidR="000C6D82" w:rsidRDefault="000C6D82" w:rsidP="000C6D82">
      <w:pPr>
        <w:pStyle w:val="policytext"/>
        <w:pBdr>
          <w:top w:val="double" w:sz="6" w:space="4" w:color="auto"/>
          <w:left w:val="double" w:sz="6" w:space="1" w:color="auto"/>
          <w:bottom w:val="double" w:sz="6" w:space="1" w:color="auto"/>
          <w:right w:val="double" w:sz="6" w:space="1" w:color="auto"/>
        </w:pBdr>
        <w:spacing w:before="20" w:after="60"/>
        <w:rPr>
          <w:sz w:val="20"/>
        </w:rPr>
      </w:pPr>
      <w:r>
        <w:rPr>
          <w:sz w:val="20"/>
        </w:rPr>
        <w:t>Date(s) requested __</w:t>
      </w:r>
      <w:r w:rsidR="00EA1CC8">
        <w:rPr>
          <w:sz w:val="20"/>
        </w:rPr>
        <w:t>May 5, 2024</w:t>
      </w:r>
      <w:r>
        <w:rPr>
          <w:sz w:val="20"/>
        </w:rPr>
        <w:t>_____ Time(s) Requested___</w:t>
      </w:r>
      <w:r w:rsidR="00EA1CC8">
        <w:rPr>
          <w:sz w:val="20"/>
        </w:rPr>
        <w:t>9 am until the pageant is over</w:t>
      </w:r>
      <w:r>
        <w:rPr>
          <w:sz w:val="20"/>
        </w:rPr>
        <w:t>________________</w:t>
      </w:r>
    </w:p>
    <w:p w14:paraId="58F41D99" w14:textId="77777777" w:rsidR="000C6D82" w:rsidRDefault="000C6D82" w:rsidP="000C6D82">
      <w:pPr>
        <w:pStyle w:val="policytext"/>
        <w:pBdr>
          <w:top w:val="double" w:sz="6" w:space="4" w:color="auto"/>
          <w:left w:val="double" w:sz="6" w:space="1" w:color="auto"/>
          <w:bottom w:val="double" w:sz="6" w:space="1" w:color="auto"/>
          <w:right w:val="double" w:sz="6" w:space="1" w:color="auto"/>
        </w:pBdr>
        <w:tabs>
          <w:tab w:val="left" w:pos="2880"/>
          <w:tab w:val="left" w:pos="5040"/>
        </w:tabs>
        <w:spacing w:before="40" w:after="60"/>
        <w:rPr>
          <w:b/>
          <w:sz w:val="18"/>
        </w:rPr>
      </w:pPr>
      <w:r>
        <w:rPr>
          <w:b/>
          <w:sz w:val="18"/>
        </w:rPr>
        <w:t xml:space="preserve">Will </w:t>
      </w:r>
      <w:proofErr w:type="gramStart"/>
      <w:r>
        <w:rPr>
          <w:b/>
          <w:sz w:val="18"/>
        </w:rPr>
        <w:t>public</w:t>
      </w:r>
      <w:proofErr w:type="gramEnd"/>
      <w:r>
        <w:rPr>
          <w:b/>
          <w:sz w:val="18"/>
        </w:rPr>
        <w:t xml:space="preserve"> be admitted?</w:t>
      </w:r>
      <w:r>
        <w:rPr>
          <w:b/>
          <w:sz w:val="18"/>
        </w:rPr>
        <w:tab/>
      </w:r>
      <w:r w:rsidRPr="00EA1CC8">
        <w:rPr>
          <w:rStyle w:val="ksbanormal"/>
          <w:highlight w:val="yellow"/>
        </w:rPr>
        <w:sym w:font="Wingdings" w:char="F06F"/>
      </w:r>
      <w:r w:rsidRPr="0088570D">
        <w:rPr>
          <w:rStyle w:val="ksbanormal"/>
        </w:rPr>
        <w:t xml:space="preserve"> </w:t>
      </w:r>
      <w:r>
        <w:rPr>
          <w:b/>
          <w:sz w:val="18"/>
        </w:rPr>
        <w:t xml:space="preserve">YES </w:t>
      </w:r>
      <w:r w:rsidRPr="0088570D">
        <w:rPr>
          <w:rStyle w:val="ksbanormal"/>
        </w:rPr>
        <w:sym w:font="Wingdings" w:char="F06F"/>
      </w:r>
      <w:r w:rsidRPr="0088570D">
        <w:rPr>
          <w:rStyle w:val="ksbanormal"/>
        </w:rPr>
        <w:t xml:space="preserve"> </w:t>
      </w:r>
      <w:r>
        <w:rPr>
          <w:b/>
          <w:sz w:val="18"/>
        </w:rPr>
        <w:t>NO</w:t>
      </w:r>
      <w:r>
        <w:rPr>
          <w:b/>
          <w:sz w:val="18"/>
        </w:rPr>
        <w:tab/>
      </w:r>
      <w:r>
        <w:rPr>
          <w:b/>
          <w:sz w:val="18"/>
        </w:rPr>
        <w:tab/>
        <w:t>Will Rental Fee be Charged?</w:t>
      </w:r>
    </w:p>
    <w:p w14:paraId="2820669A" w14:textId="77777777" w:rsidR="000C6D82" w:rsidRDefault="000C6D82" w:rsidP="000C6D82">
      <w:pPr>
        <w:pStyle w:val="policytext"/>
        <w:pBdr>
          <w:top w:val="double" w:sz="6" w:space="4" w:color="auto"/>
          <w:left w:val="double" w:sz="6" w:space="1" w:color="auto"/>
          <w:bottom w:val="double" w:sz="6" w:space="1" w:color="auto"/>
          <w:right w:val="double" w:sz="6" w:space="1" w:color="auto"/>
        </w:pBdr>
        <w:spacing w:before="40" w:after="60"/>
        <w:rPr>
          <w:b/>
          <w:sz w:val="18"/>
        </w:rPr>
      </w:pPr>
      <w:r>
        <w:rPr>
          <w:b/>
          <w:sz w:val="18"/>
        </w:rPr>
        <w:t>Will advertisement(s) be used?</w:t>
      </w:r>
      <w:r>
        <w:rPr>
          <w:b/>
          <w:sz w:val="18"/>
        </w:rPr>
        <w:tab/>
      </w:r>
      <w:r w:rsidRPr="0088570D">
        <w:rPr>
          <w:rStyle w:val="ksbanormal"/>
        </w:rPr>
        <w:sym w:font="Wingdings" w:char="F06F"/>
      </w:r>
      <w:r w:rsidRPr="0088570D">
        <w:rPr>
          <w:rStyle w:val="ksbanormal"/>
        </w:rPr>
        <w:t xml:space="preserve"> </w:t>
      </w:r>
      <w:r>
        <w:rPr>
          <w:b/>
          <w:sz w:val="18"/>
        </w:rPr>
        <w:t xml:space="preserve">YES </w:t>
      </w:r>
      <w:r w:rsidRPr="0088570D">
        <w:rPr>
          <w:rStyle w:val="ksbanormal"/>
        </w:rPr>
        <w:sym w:font="Wingdings" w:char="F06F"/>
      </w:r>
      <w:r w:rsidRPr="0088570D">
        <w:rPr>
          <w:rStyle w:val="ksbanormal"/>
        </w:rPr>
        <w:t xml:space="preserve"> </w:t>
      </w:r>
      <w:r>
        <w:rPr>
          <w:b/>
          <w:sz w:val="18"/>
        </w:rPr>
        <w:t>NO</w:t>
      </w:r>
      <w:r>
        <w:rPr>
          <w:b/>
          <w:sz w:val="18"/>
        </w:rPr>
        <w:tab/>
      </w:r>
      <w:r>
        <w:rPr>
          <w:b/>
          <w:sz w:val="18"/>
        </w:rPr>
        <w:tab/>
      </w:r>
      <w:r>
        <w:rPr>
          <w:b/>
          <w:sz w:val="18"/>
        </w:rPr>
        <w:tab/>
        <w:t>If Level I or II</w:t>
      </w:r>
      <w:r>
        <w:rPr>
          <w:b/>
          <w:sz w:val="18"/>
        </w:rPr>
        <w:tab/>
      </w:r>
      <w:r w:rsidRPr="00054274">
        <w:rPr>
          <w:b/>
          <w:sz w:val="18"/>
          <w:szCs w:val="18"/>
        </w:rPr>
        <w:sym w:font="Wingdings" w:char="F06F"/>
      </w:r>
      <w:r w:rsidRPr="00054274">
        <w:rPr>
          <w:b/>
          <w:sz w:val="18"/>
          <w:szCs w:val="18"/>
        </w:rPr>
        <w:t xml:space="preserve"> No</w:t>
      </w:r>
    </w:p>
    <w:p w14:paraId="7E0CEA9F" w14:textId="77777777" w:rsidR="000C6D82" w:rsidRDefault="000C6D82" w:rsidP="000C6D82">
      <w:pPr>
        <w:pStyle w:val="policytext"/>
        <w:pBdr>
          <w:top w:val="double" w:sz="6" w:space="4" w:color="auto"/>
          <w:left w:val="double" w:sz="6" w:space="1" w:color="auto"/>
          <w:bottom w:val="double" w:sz="6" w:space="1" w:color="auto"/>
          <w:right w:val="double" w:sz="6" w:space="1" w:color="auto"/>
        </w:pBdr>
        <w:tabs>
          <w:tab w:val="left" w:pos="2880"/>
          <w:tab w:val="left" w:pos="3510"/>
        </w:tabs>
        <w:spacing w:before="40" w:after="60"/>
        <w:rPr>
          <w:b/>
          <w:sz w:val="18"/>
        </w:rPr>
      </w:pPr>
      <w:r>
        <w:rPr>
          <w:b/>
          <w:sz w:val="18"/>
        </w:rPr>
        <w:t>Will admission be charged?</w:t>
      </w:r>
      <w:r w:rsidRPr="0088570D">
        <w:rPr>
          <w:rStyle w:val="ksbanormal"/>
        </w:rPr>
        <w:tab/>
      </w:r>
      <w:r w:rsidRPr="00EA1CC8">
        <w:rPr>
          <w:rStyle w:val="ksbanormal"/>
          <w:highlight w:val="yellow"/>
        </w:rPr>
        <w:sym w:font="Wingdings" w:char="F06F"/>
      </w:r>
      <w:r w:rsidRPr="0088570D">
        <w:rPr>
          <w:rStyle w:val="ksbanormal"/>
        </w:rPr>
        <w:t xml:space="preserve"> </w:t>
      </w:r>
      <w:r>
        <w:rPr>
          <w:b/>
          <w:sz w:val="18"/>
        </w:rPr>
        <w:t>YES</w:t>
      </w:r>
      <w:r>
        <w:rPr>
          <w:b/>
          <w:sz w:val="18"/>
        </w:rPr>
        <w:tab/>
      </w:r>
      <w:r w:rsidRPr="0088570D">
        <w:rPr>
          <w:rStyle w:val="ksbanormal"/>
        </w:rPr>
        <w:sym w:font="Wingdings" w:char="F06F"/>
      </w:r>
      <w:r w:rsidRPr="0088570D">
        <w:rPr>
          <w:rStyle w:val="ksbanormal"/>
        </w:rPr>
        <w:t xml:space="preserve"> </w:t>
      </w:r>
      <w:r>
        <w:rPr>
          <w:b/>
          <w:sz w:val="18"/>
        </w:rPr>
        <w:t>NO</w:t>
      </w:r>
      <w:r>
        <w:rPr>
          <w:b/>
          <w:sz w:val="18"/>
        </w:rPr>
        <w:tab/>
      </w:r>
      <w:r>
        <w:rPr>
          <w:b/>
          <w:sz w:val="18"/>
        </w:rPr>
        <w:tab/>
      </w:r>
      <w:r>
        <w:rPr>
          <w:b/>
          <w:sz w:val="18"/>
        </w:rPr>
        <w:tab/>
      </w:r>
      <w:r w:rsidRPr="00054274">
        <w:rPr>
          <w:b/>
          <w:sz w:val="18"/>
        </w:rPr>
        <w:t>If Level III or IV</w:t>
      </w:r>
      <w:r w:rsidRPr="00054274">
        <w:rPr>
          <w:b/>
          <w:sz w:val="18"/>
        </w:rPr>
        <w:tab/>
      </w:r>
      <w:r w:rsidRPr="00054274">
        <w:rPr>
          <w:b/>
          <w:sz w:val="18"/>
          <w:szCs w:val="18"/>
        </w:rPr>
        <w:sym w:font="Wingdings" w:char="F06F"/>
      </w:r>
      <w:r w:rsidRPr="00054274">
        <w:rPr>
          <w:b/>
          <w:sz w:val="28"/>
        </w:rPr>
        <w:t xml:space="preserve"> </w:t>
      </w:r>
      <w:proofErr w:type="gramStart"/>
      <w:r w:rsidRPr="00054274">
        <w:rPr>
          <w:b/>
          <w:sz w:val="18"/>
          <w:szCs w:val="18"/>
        </w:rPr>
        <w:t>Yes</w:t>
      </w:r>
      <w:proofErr w:type="gramEnd"/>
    </w:p>
    <w:p w14:paraId="5091DD4E" w14:textId="77777777" w:rsidR="000C6D82" w:rsidRDefault="000C6D82" w:rsidP="000C6D82">
      <w:pPr>
        <w:pStyle w:val="policytext"/>
        <w:spacing w:after="40"/>
        <w:rPr>
          <w:b/>
          <w:sz w:val="22"/>
        </w:rPr>
      </w:pPr>
      <w:r>
        <w:rPr>
          <w:b/>
          <w:sz w:val="22"/>
        </w:rPr>
        <w:t>When using school facilities, this organization agrees to observe the following:</w:t>
      </w:r>
    </w:p>
    <w:p w14:paraId="06E3E9CF" w14:textId="77777777" w:rsidR="000C6D82" w:rsidRDefault="000C6D82" w:rsidP="000C6D82">
      <w:pPr>
        <w:pStyle w:val="List123"/>
        <w:numPr>
          <w:ilvl w:val="0"/>
          <w:numId w:val="3"/>
        </w:numPr>
        <w:spacing w:after="40"/>
        <w:ind w:left="360"/>
        <w:rPr>
          <w:sz w:val="22"/>
        </w:rPr>
      </w:pPr>
      <w:r>
        <w:rPr>
          <w:sz w:val="22"/>
        </w:rPr>
        <w:t xml:space="preserve">To schedule with the </w:t>
      </w:r>
      <w:r w:rsidRPr="0088570D">
        <w:rPr>
          <w:rStyle w:val="ksbanormal"/>
        </w:rPr>
        <w:t>building Principal</w:t>
      </w:r>
      <w:r>
        <w:rPr>
          <w:sz w:val="22"/>
        </w:rPr>
        <w:t xml:space="preserve"> the time(s) District</w:t>
      </w:r>
      <w:r>
        <w:rPr>
          <w:b/>
          <w:sz w:val="22"/>
        </w:rPr>
        <w:t xml:space="preserve"> property is to be used</w:t>
      </w:r>
      <w:r>
        <w:rPr>
          <w:sz w:val="22"/>
        </w:rPr>
        <w:t>. It is understood that the Superintendent/designee may cancel the use of the room or building at any time such use interferes with regular school activities.</w:t>
      </w:r>
    </w:p>
    <w:p w14:paraId="708D4FF6" w14:textId="77777777" w:rsidR="000C6D82" w:rsidRDefault="000C6D82" w:rsidP="000C6D82">
      <w:pPr>
        <w:pStyle w:val="List123"/>
        <w:numPr>
          <w:ilvl w:val="0"/>
          <w:numId w:val="3"/>
        </w:numPr>
        <w:spacing w:after="40"/>
        <w:ind w:left="360"/>
        <w:rPr>
          <w:sz w:val="22"/>
        </w:rPr>
      </w:pPr>
      <w:r>
        <w:rPr>
          <w:b/>
          <w:sz w:val="22"/>
        </w:rPr>
        <w:t xml:space="preserve">To be legally responsible for </w:t>
      </w:r>
      <w:proofErr w:type="gramStart"/>
      <w:r>
        <w:rPr>
          <w:b/>
          <w:sz w:val="22"/>
        </w:rPr>
        <w:t>any and all</w:t>
      </w:r>
      <w:proofErr w:type="gramEnd"/>
      <w:r>
        <w:rPr>
          <w:b/>
          <w:sz w:val="22"/>
        </w:rPr>
        <w:t xml:space="preserve"> damage to individuals and school equipment, building(s), grounds, or facilities, resulting from use by the organization.</w:t>
      </w:r>
      <w:r>
        <w:rPr>
          <w:sz w:val="22"/>
        </w:rPr>
        <w:t xml:space="preserve"> To this end, the organization will procure sufficient liability insurance to indemnify the Board, school officers and employees for any injuries or property damage which might occur during the organization's use of the facilities. This insurance shall contain limits of $1,000,000 for bodily injury and $10,000 for property damage. A copy of the organization’s insurance certificate shall be filed with the Board prior to the date the organization uses the building. The Board shall require the renting organization to assume all liability for injury to individuals by reason of the lease of Board property and that the organization indemnify and save harmless the Board from any loss or damage thereby.</w:t>
      </w:r>
    </w:p>
    <w:p w14:paraId="78417F2F" w14:textId="77777777" w:rsidR="000C6D82" w:rsidRDefault="000C6D82" w:rsidP="000C6D82">
      <w:pPr>
        <w:pStyle w:val="List123"/>
        <w:numPr>
          <w:ilvl w:val="0"/>
          <w:numId w:val="3"/>
        </w:numPr>
        <w:spacing w:after="40"/>
        <w:ind w:left="360"/>
        <w:rPr>
          <w:sz w:val="22"/>
        </w:rPr>
      </w:pPr>
      <w:r>
        <w:rPr>
          <w:b/>
          <w:sz w:val="22"/>
        </w:rPr>
        <w:t>To provide appropriate equipment for the use of District property</w:t>
      </w:r>
      <w:r>
        <w:rPr>
          <w:sz w:val="22"/>
        </w:rPr>
        <w:t>. When gymnasiums are used, the organization agrees to permit on the gym floor only those persons wearing shoes that will not mark the floor.</w:t>
      </w:r>
    </w:p>
    <w:p w14:paraId="03B920CB" w14:textId="77777777" w:rsidR="000C6D82" w:rsidRDefault="000C6D82" w:rsidP="000C6D82">
      <w:pPr>
        <w:pStyle w:val="List123"/>
        <w:numPr>
          <w:ilvl w:val="0"/>
          <w:numId w:val="3"/>
        </w:numPr>
        <w:spacing w:after="40"/>
        <w:ind w:left="360"/>
        <w:rPr>
          <w:sz w:val="22"/>
        </w:rPr>
      </w:pPr>
      <w:r>
        <w:rPr>
          <w:b/>
          <w:sz w:val="22"/>
        </w:rPr>
        <w:t>To abide by the requirements of Board Policies 05.3 and 05.31 (see attached)</w:t>
      </w:r>
      <w:r>
        <w:rPr>
          <w:sz w:val="22"/>
        </w:rPr>
        <w:t>.</w:t>
      </w:r>
      <w:r w:rsidRPr="0088570D">
        <w:rPr>
          <w:rStyle w:val="ksbanormal"/>
        </w:rPr>
        <w:t xml:space="preserve"> </w:t>
      </w:r>
      <w:r>
        <w:rPr>
          <w:sz w:val="22"/>
        </w:rPr>
        <w:t>Disregard of the rules and regulations governing the use of the school buildings, equipment and facilities shall result in the refusal of the Board to grant the offending organization further use.</w:t>
      </w:r>
    </w:p>
    <w:p w14:paraId="702BC2D1" w14:textId="77777777" w:rsidR="000C6D82" w:rsidRPr="00226F2F" w:rsidRDefault="000C6D82" w:rsidP="000C6D82">
      <w:pPr>
        <w:pStyle w:val="List123"/>
        <w:numPr>
          <w:ilvl w:val="0"/>
          <w:numId w:val="3"/>
        </w:numPr>
        <w:spacing w:after="40"/>
        <w:ind w:left="360"/>
        <w:rPr>
          <w:sz w:val="22"/>
          <w:szCs w:val="22"/>
        </w:rPr>
      </w:pPr>
      <w:r w:rsidRPr="00226F2F">
        <w:rPr>
          <w:sz w:val="22"/>
          <w:szCs w:val="22"/>
        </w:rPr>
        <w:lastRenderedPageBreak/>
        <w:t>To acknowledge that approval of this request does not signify District sponsorship, endorsement or approval of your organization or the activity.</w:t>
      </w:r>
    </w:p>
    <w:p w14:paraId="59DDB92C" w14:textId="77777777" w:rsidR="000C6D82" w:rsidRDefault="000C6D82" w:rsidP="009E7208">
      <w:pPr>
        <w:pStyle w:val="Heading1"/>
      </w:pPr>
      <w:r>
        <w:rPr>
          <w:sz w:val="20"/>
        </w:rPr>
        <w:br w:type="page"/>
      </w:r>
      <w:r>
        <w:lastRenderedPageBreak/>
        <w:t>SCHOOL FACILITIES</w:t>
      </w:r>
      <w:r>
        <w:tab/>
        <w:t>05.31 AP.21</w:t>
      </w:r>
    </w:p>
    <w:p w14:paraId="2A15A088" w14:textId="77777777" w:rsidR="000C6D82" w:rsidRDefault="009E7208" w:rsidP="009E7208">
      <w:pPr>
        <w:pStyle w:val="Heading1"/>
      </w:pPr>
      <w:r>
        <w:tab/>
      </w:r>
      <w:r w:rsidR="000C6D82">
        <w:t>(Continued)</w:t>
      </w:r>
    </w:p>
    <w:p w14:paraId="1ABC4931" w14:textId="77777777" w:rsidR="000C6D82" w:rsidRDefault="000C6D82" w:rsidP="009E7208">
      <w:pPr>
        <w:pStyle w:val="policytitle"/>
      </w:pPr>
      <w:r>
        <w:t>Application and Agreement for Use of District Property</w:t>
      </w:r>
    </w:p>
    <w:p w14:paraId="445090BA" w14:textId="77777777" w:rsidR="000C6D82" w:rsidRDefault="000C6D82" w:rsidP="000C6D82">
      <w:pPr>
        <w:pStyle w:val="sideheading"/>
        <w:spacing w:after="40"/>
      </w:pPr>
      <w:r>
        <w:t xml:space="preserve">Fee Schedule </w:t>
      </w:r>
    </w:p>
    <w:p w14:paraId="61CD04B0" w14:textId="77777777" w:rsidR="000C6D82" w:rsidRDefault="000C6D82" w:rsidP="000C6D82">
      <w:pPr>
        <w:pStyle w:val="policytext"/>
        <w:spacing w:after="40"/>
      </w:pPr>
      <w:r>
        <w:t>The organization agrees to pay the applicable fee(s) for the use of District facilities.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458"/>
        <w:gridCol w:w="2430"/>
        <w:gridCol w:w="1170"/>
        <w:gridCol w:w="3510"/>
        <w:gridCol w:w="1350"/>
      </w:tblGrid>
      <w:tr w:rsidR="000C6D82" w14:paraId="043663AA" w14:textId="77777777" w:rsidTr="000C6D82">
        <w:trPr>
          <w:trHeight w:val="60"/>
        </w:trPr>
        <w:tc>
          <w:tcPr>
            <w:tcW w:w="1458" w:type="dxa"/>
            <w:tcBorders>
              <w:top w:val="nil"/>
              <w:left w:val="nil"/>
            </w:tcBorders>
          </w:tcPr>
          <w:p w14:paraId="1139BAF8" w14:textId="77777777" w:rsidR="000C6D82" w:rsidRDefault="000C6D82" w:rsidP="000C6D82">
            <w:pPr>
              <w:pStyle w:val="policytext"/>
              <w:jc w:val="left"/>
              <w:rPr>
                <w:sz w:val="20"/>
              </w:rPr>
            </w:pPr>
          </w:p>
        </w:tc>
        <w:tc>
          <w:tcPr>
            <w:tcW w:w="2430" w:type="dxa"/>
          </w:tcPr>
          <w:p w14:paraId="6EC66633" w14:textId="77777777" w:rsidR="000C6D82" w:rsidRDefault="000C6D82" w:rsidP="000C6D82">
            <w:pPr>
              <w:pStyle w:val="policytext"/>
              <w:jc w:val="center"/>
              <w:rPr>
                <w:b/>
                <w:sz w:val="20"/>
              </w:rPr>
            </w:pPr>
            <w:r>
              <w:rPr>
                <w:b/>
                <w:sz w:val="20"/>
              </w:rPr>
              <w:t># of Employees Required</w:t>
            </w:r>
          </w:p>
        </w:tc>
        <w:tc>
          <w:tcPr>
            <w:tcW w:w="1170" w:type="dxa"/>
          </w:tcPr>
          <w:p w14:paraId="4C4BB5E0" w14:textId="77777777" w:rsidR="000C6D82" w:rsidRDefault="000C6D82" w:rsidP="000C6D82">
            <w:pPr>
              <w:pStyle w:val="policytext"/>
              <w:jc w:val="center"/>
              <w:rPr>
                <w:b/>
                <w:sz w:val="20"/>
              </w:rPr>
            </w:pPr>
            <w:r>
              <w:rPr>
                <w:b/>
                <w:sz w:val="20"/>
              </w:rPr>
              <w:t xml:space="preserve"># of Hours </w:t>
            </w:r>
          </w:p>
        </w:tc>
        <w:tc>
          <w:tcPr>
            <w:tcW w:w="3510" w:type="dxa"/>
          </w:tcPr>
          <w:p w14:paraId="0F8D3C41" w14:textId="77777777" w:rsidR="000C6D82" w:rsidRDefault="000C6D82" w:rsidP="000C6D82">
            <w:pPr>
              <w:pStyle w:val="policytext"/>
              <w:jc w:val="center"/>
              <w:rPr>
                <w:b/>
                <w:sz w:val="20"/>
              </w:rPr>
            </w:pPr>
            <w:r>
              <w:rPr>
                <w:b/>
                <w:sz w:val="20"/>
              </w:rPr>
              <w:t>Hourly Rate (Overtime at 1.5 times)</w:t>
            </w:r>
          </w:p>
        </w:tc>
        <w:tc>
          <w:tcPr>
            <w:tcW w:w="1350" w:type="dxa"/>
          </w:tcPr>
          <w:p w14:paraId="384D2FFA" w14:textId="77777777" w:rsidR="000C6D82" w:rsidRDefault="000C6D82" w:rsidP="000C6D82">
            <w:pPr>
              <w:pStyle w:val="policytext"/>
              <w:jc w:val="center"/>
              <w:rPr>
                <w:b/>
                <w:sz w:val="20"/>
              </w:rPr>
            </w:pPr>
            <w:r>
              <w:rPr>
                <w:b/>
                <w:sz w:val="20"/>
              </w:rPr>
              <w:t>Total</w:t>
            </w:r>
          </w:p>
        </w:tc>
      </w:tr>
      <w:tr w:rsidR="000C6D82" w14:paraId="38EBF39F" w14:textId="77777777" w:rsidTr="000C6D82">
        <w:trPr>
          <w:trHeight w:val="60"/>
        </w:trPr>
        <w:tc>
          <w:tcPr>
            <w:tcW w:w="1458" w:type="dxa"/>
          </w:tcPr>
          <w:p w14:paraId="359A1C11" w14:textId="77777777" w:rsidR="000C6D82" w:rsidRDefault="000C6D82" w:rsidP="000C6D82">
            <w:pPr>
              <w:pStyle w:val="policytext"/>
              <w:jc w:val="left"/>
              <w:rPr>
                <w:sz w:val="20"/>
              </w:rPr>
            </w:pPr>
            <w:r>
              <w:rPr>
                <w:sz w:val="20"/>
              </w:rPr>
              <w:t>Custodians</w:t>
            </w:r>
          </w:p>
        </w:tc>
        <w:tc>
          <w:tcPr>
            <w:tcW w:w="2430" w:type="dxa"/>
          </w:tcPr>
          <w:p w14:paraId="74339190" w14:textId="77777777" w:rsidR="000C6D82" w:rsidRDefault="000C6D82" w:rsidP="000C6D82">
            <w:pPr>
              <w:pStyle w:val="policytext"/>
              <w:jc w:val="left"/>
              <w:rPr>
                <w:sz w:val="20"/>
              </w:rPr>
            </w:pPr>
          </w:p>
        </w:tc>
        <w:tc>
          <w:tcPr>
            <w:tcW w:w="1170" w:type="dxa"/>
          </w:tcPr>
          <w:p w14:paraId="796435E6" w14:textId="77777777" w:rsidR="000C6D82" w:rsidRDefault="000C6D82" w:rsidP="000C6D82">
            <w:pPr>
              <w:pStyle w:val="policytext"/>
              <w:jc w:val="left"/>
              <w:rPr>
                <w:sz w:val="20"/>
              </w:rPr>
            </w:pPr>
          </w:p>
        </w:tc>
        <w:tc>
          <w:tcPr>
            <w:tcW w:w="3510" w:type="dxa"/>
          </w:tcPr>
          <w:p w14:paraId="1474AAAC" w14:textId="77777777" w:rsidR="000C6D82" w:rsidRDefault="000C6D82" w:rsidP="000C6D82">
            <w:pPr>
              <w:pStyle w:val="policytext"/>
              <w:jc w:val="left"/>
              <w:rPr>
                <w:sz w:val="20"/>
              </w:rPr>
            </w:pPr>
          </w:p>
        </w:tc>
        <w:tc>
          <w:tcPr>
            <w:tcW w:w="1350" w:type="dxa"/>
          </w:tcPr>
          <w:p w14:paraId="5AC45489" w14:textId="77777777" w:rsidR="000C6D82" w:rsidRDefault="000C6D82" w:rsidP="000C6D82">
            <w:pPr>
              <w:pStyle w:val="policytext"/>
              <w:jc w:val="left"/>
              <w:rPr>
                <w:sz w:val="20"/>
              </w:rPr>
            </w:pPr>
          </w:p>
        </w:tc>
      </w:tr>
      <w:tr w:rsidR="000C6D82" w14:paraId="679F9170" w14:textId="77777777" w:rsidTr="000C6D82">
        <w:trPr>
          <w:trHeight w:val="20"/>
        </w:trPr>
        <w:tc>
          <w:tcPr>
            <w:tcW w:w="1458" w:type="dxa"/>
          </w:tcPr>
          <w:p w14:paraId="4EEDEB29" w14:textId="77777777" w:rsidR="000C6D82" w:rsidRDefault="000C6D82" w:rsidP="000C6D82">
            <w:pPr>
              <w:pStyle w:val="policytext"/>
              <w:jc w:val="left"/>
              <w:rPr>
                <w:sz w:val="20"/>
              </w:rPr>
            </w:pPr>
            <w:r>
              <w:rPr>
                <w:sz w:val="20"/>
              </w:rPr>
              <w:t>Food Service Employees</w:t>
            </w:r>
          </w:p>
        </w:tc>
        <w:tc>
          <w:tcPr>
            <w:tcW w:w="2430" w:type="dxa"/>
          </w:tcPr>
          <w:p w14:paraId="186359EA" w14:textId="77777777" w:rsidR="000C6D82" w:rsidRDefault="000C6D82" w:rsidP="000C6D82">
            <w:pPr>
              <w:pStyle w:val="policytext"/>
              <w:jc w:val="left"/>
              <w:rPr>
                <w:sz w:val="20"/>
              </w:rPr>
            </w:pPr>
          </w:p>
        </w:tc>
        <w:tc>
          <w:tcPr>
            <w:tcW w:w="1170" w:type="dxa"/>
          </w:tcPr>
          <w:p w14:paraId="367D2D91" w14:textId="77777777" w:rsidR="000C6D82" w:rsidRDefault="000C6D82" w:rsidP="000C6D82">
            <w:pPr>
              <w:pStyle w:val="policytext"/>
              <w:jc w:val="left"/>
              <w:rPr>
                <w:sz w:val="20"/>
              </w:rPr>
            </w:pPr>
          </w:p>
        </w:tc>
        <w:tc>
          <w:tcPr>
            <w:tcW w:w="3510" w:type="dxa"/>
          </w:tcPr>
          <w:p w14:paraId="7B49D90E" w14:textId="77777777" w:rsidR="000C6D82" w:rsidRDefault="000C6D82" w:rsidP="000C6D82">
            <w:pPr>
              <w:pStyle w:val="policytext"/>
              <w:jc w:val="left"/>
              <w:rPr>
                <w:sz w:val="20"/>
              </w:rPr>
            </w:pPr>
          </w:p>
        </w:tc>
        <w:tc>
          <w:tcPr>
            <w:tcW w:w="1350" w:type="dxa"/>
          </w:tcPr>
          <w:p w14:paraId="5B18F5EE" w14:textId="77777777" w:rsidR="000C6D82" w:rsidRDefault="000C6D82" w:rsidP="000C6D82">
            <w:pPr>
              <w:pStyle w:val="policytext"/>
              <w:jc w:val="left"/>
              <w:rPr>
                <w:sz w:val="20"/>
              </w:rPr>
            </w:pPr>
          </w:p>
        </w:tc>
      </w:tr>
      <w:tr w:rsidR="000C6D82" w14:paraId="6A2485FD" w14:textId="77777777" w:rsidTr="000C6D82">
        <w:trPr>
          <w:trHeight w:val="20"/>
        </w:trPr>
        <w:tc>
          <w:tcPr>
            <w:tcW w:w="1458" w:type="dxa"/>
          </w:tcPr>
          <w:p w14:paraId="6F9B57B1" w14:textId="77777777" w:rsidR="000C6D82" w:rsidRDefault="000C6D82" w:rsidP="000C6D82">
            <w:pPr>
              <w:pStyle w:val="policytext"/>
              <w:jc w:val="left"/>
              <w:rPr>
                <w:sz w:val="20"/>
              </w:rPr>
            </w:pPr>
            <w:r>
              <w:rPr>
                <w:sz w:val="20"/>
              </w:rPr>
              <w:t>Supervisory Personnel</w:t>
            </w:r>
          </w:p>
        </w:tc>
        <w:tc>
          <w:tcPr>
            <w:tcW w:w="2430" w:type="dxa"/>
          </w:tcPr>
          <w:p w14:paraId="3580119F" w14:textId="77777777" w:rsidR="000C6D82" w:rsidRDefault="000C6D82" w:rsidP="000C6D82">
            <w:pPr>
              <w:pStyle w:val="policytext"/>
              <w:jc w:val="left"/>
              <w:rPr>
                <w:sz w:val="20"/>
              </w:rPr>
            </w:pPr>
          </w:p>
        </w:tc>
        <w:tc>
          <w:tcPr>
            <w:tcW w:w="1170" w:type="dxa"/>
          </w:tcPr>
          <w:p w14:paraId="0D30BF08" w14:textId="77777777" w:rsidR="000C6D82" w:rsidRDefault="000C6D82" w:rsidP="000C6D82">
            <w:pPr>
              <w:pStyle w:val="policytext"/>
              <w:jc w:val="left"/>
              <w:rPr>
                <w:sz w:val="20"/>
              </w:rPr>
            </w:pPr>
          </w:p>
        </w:tc>
        <w:tc>
          <w:tcPr>
            <w:tcW w:w="3510" w:type="dxa"/>
          </w:tcPr>
          <w:p w14:paraId="221D4736" w14:textId="77777777" w:rsidR="000C6D82" w:rsidRDefault="000C6D82" w:rsidP="000C6D82">
            <w:pPr>
              <w:pStyle w:val="policytext"/>
              <w:jc w:val="left"/>
              <w:rPr>
                <w:sz w:val="20"/>
              </w:rPr>
            </w:pPr>
          </w:p>
        </w:tc>
        <w:tc>
          <w:tcPr>
            <w:tcW w:w="1350" w:type="dxa"/>
          </w:tcPr>
          <w:p w14:paraId="5841AA06" w14:textId="77777777" w:rsidR="000C6D82" w:rsidRDefault="000C6D82" w:rsidP="000C6D82">
            <w:pPr>
              <w:pStyle w:val="policytext"/>
              <w:jc w:val="left"/>
              <w:rPr>
                <w:sz w:val="20"/>
              </w:rPr>
            </w:pPr>
          </w:p>
        </w:tc>
      </w:tr>
      <w:tr w:rsidR="000C6D82" w14:paraId="2CCD2FBE" w14:textId="77777777" w:rsidTr="000C6D82">
        <w:trPr>
          <w:trHeight w:val="20"/>
        </w:trPr>
        <w:tc>
          <w:tcPr>
            <w:tcW w:w="1458" w:type="dxa"/>
          </w:tcPr>
          <w:p w14:paraId="163524A3" w14:textId="77777777" w:rsidR="000C6D82" w:rsidRDefault="000C6D82" w:rsidP="000C6D82">
            <w:pPr>
              <w:pStyle w:val="policytext"/>
              <w:jc w:val="left"/>
              <w:rPr>
                <w:sz w:val="20"/>
              </w:rPr>
            </w:pPr>
            <w:r>
              <w:rPr>
                <w:sz w:val="20"/>
              </w:rPr>
              <w:t>Other _____</w:t>
            </w:r>
          </w:p>
          <w:p w14:paraId="0FCB4002" w14:textId="77777777" w:rsidR="000C6D82" w:rsidRDefault="000C6D82" w:rsidP="000C6D82">
            <w:pPr>
              <w:pStyle w:val="policytext"/>
              <w:jc w:val="left"/>
              <w:rPr>
                <w:sz w:val="20"/>
              </w:rPr>
            </w:pPr>
            <w:r>
              <w:rPr>
                <w:sz w:val="20"/>
              </w:rPr>
              <w:t>___________</w:t>
            </w:r>
          </w:p>
        </w:tc>
        <w:tc>
          <w:tcPr>
            <w:tcW w:w="2430" w:type="dxa"/>
          </w:tcPr>
          <w:p w14:paraId="03634873" w14:textId="77777777" w:rsidR="000C6D82" w:rsidRDefault="000C6D82" w:rsidP="000C6D82">
            <w:pPr>
              <w:pStyle w:val="policytext"/>
              <w:jc w:val="left"/>
              <w:rPr>
                <w:sz w:val="20"/>
              </w:rPr>
            </w:pPr>
          </w:p>
        </w:tc>
        <w:tc>
          <w:tcPr>
            <w:tcW w:w="1170" w:type="dxa"/>
          </w:tcPr>
          <w:p w14:paraId="12DF0E57" w14:textId="77777777" w:rsidR="000C6D82" w:rsidRDefault="000C6D82" w:rsidP="000C6D82">
            <w:pPr>
              <w:pStyle w:val="policytext"/>
              <w:jc w:val="left"/>
              <w:rPr>
                <w:sz w:val="20"/>
              </w:rPr>
            </w:pPr>
          </w:p>
        </w:tc>
        <w:tc>
          <w:tcPr>
            <w:tcW w:w="3510" w:type="dxa"/>
          </w:tcPr>
          <w:p w14:paraId="1235D9AE" w14:textId="77777777" w:rsidR="000C6D82" w:rsidRDefault="000C6D82" w:rsidP="000C6D82">
            <w:pPr>
              <w:pStyle w:val="policytext"/>
              <w:jc w:val="left"/>
              <w:rPr>
                <w:sz w:val="20"/>
              </w:rPr>
            </w:pPr>
          </w:p>
        </w:tc>
        <w:tc>
          <w:tcPr>
            <w:tcW w:w="1350" w:type="dxa"/>
          </w:tcPr>
          <w:p w14:paraId="36EC92EC" w14:textId="77777777" w:rsidR="000C6D82" w:rsidRDefault="000C6D82" w:rsidP="000C6D82">
            <w:pPr>
              <w:pStyle w:val="policytext"/>
              <w:jc w:val="left"/>
              <w:rPr>
                <w:sz w:val="20"/>
              </w:rPr>
            </w:pPr>
          </w:p>
        </w:tc>
      </w:tr>
      <w:tr w:rsidR="000C6D82" w14:paraId="29616A70" w14:textId="77777777" w:rsidTr="000C6D82">
        <w:trPr>
          <w:trHeight w:val="60"/>
        </w:trPr>
        <w:tc>
          <w:tcPr>
            <w:tcW w:w="1458" w:type="dxa"/>
            <w:tcBorders>
              <w:top w:val="nil"/>
              <w:left w:val="nil"/>
              <w:bottom w:val="nil"/>
              <w:right w:val="nil"/>
            </w:tcBorders>
          </w:tcPr>
          <w:p w14:paraId="56AD54DA" w14:textId="77777777" w:rsidR="000C6D82" w:rsidRDefault="000C6D82" w:rsidP="000C6D82">
            <w:pPr>
              <w:pStyle w:val="policytext"/>
              <w:jc w:val="left"/>
              <w:rPr>
                <w:sz w:val="20"/>
              </w:rPr>
            </w:pPr>
          </w:p>
        </w:tc>
        <w:tc>
          <w:tcPr>
            <w:tcW w:w="2430" w:type="dxa"/>
            <w:tcBorders>
              <w:top w:val="nil"/>
              <w:left w:val="nil"/>
              <w:bottom w:val="nil"/>
              <w:right w:val="nil"/>
            </w:tcBorders>
          </w:tcPr>
          <w:p w14:paraId="529D1E50" w14:textId="77777777" w:rsidR="000C6D82" w:rsidRDefault="000C6D82" w:rsidP="000C6D82">
            <w:pPr>
              <w:pStyle w:val="policytext"/>
              <w:jc w:val="left"/>
              <w:rPr>
                <w:sz w:val="20"/>
              </w:rPr>
            </w:pPr>
          </w:p>
        </w:tc>
        <w:tc>
          <w:tcPr>
            <w:tcW w:w="4680" w:type="dxa"/>
            <w:gridSpan w:val="2"/>
            <w:tcBorders>
              <w:left w:val="single" w:sz="6" w:space="0" w:color="auto"/>
            </w:tcBorders>
          </w:tcPr>
          <w:p w14:paraId="70A0CB36" w14:textId="77777777" w:rsidR="000C6D82" w:rsidRDefault="000C6D82" w:rsidP="000C6D82">
            <w:pPr>
              <w:pStyle w:val="policytext"/>
              <w:jc w:val="center"/>
              <w:rPr>
                <w:sz w:val="20"/>
              </w:rPr>
            </w:pPr>
            <w:r>
              <w:rPr>
                <w:sz w:val="20"/>
              </w:rPr>
              <w:t>TOTAL PERSONNEL CHARGE</w:t>
            </w:r>
          </w:p>
        </w:tc>
        <w:tc>
          <w:tcPr>
            <w:tcW w:w="1350" w:type="dxa"/>
          </w:tcPr>
          <w:p w14:paraId="63A0C2E3" w14:textId="77777777" w:rsidR="000C6D82" w:rsidRDefault="000C6D82" w:rsidP="000C6D82">
            <w:pPr>
              <w:pStyle w:val="policytext"/>
              <w:jc w:val="left"/>
              <w:rPr>
                <w:sz w:val="20"/>
              </w:rPr>
            </w:pPr>
          </w:p>
        </w:tc>
      </w:tr>
    </w:tbl>
    <w:p w14:paraId="193D1AB7" w14:textId="77777777" w:rsidR="000C6D82" w:rsidRDefault="000C6D82" w:rsidP="000C6D82">
      <w:pPr>
        <w:pStyle w:val="policytext"/>
        <w:rPr>
          <w:b/>
          <w:sz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28"/>
        <w:gridCol w:w="1440"/>
        <w:gridCol w:w="1408"/>
        <w:gridCol w:w="1292"/>
        <w:gridCol w:w="1351"/>
      </w:tblGrid>
      <w:tr w:rsidR="000C6D82" w14:paraId="43B7386D" w14:textId="77777777" w:rsidTr="000C6D82">
        <w:trPr>
          <w:trHeight w:val="20"/>
        </w:trPr>
        <w:tc>
          <w:tcPr>
            <w:tcW w:w="4428" w:type="dxa"/>
            <w:tcBorders>
              <w:top w:val="double" w:sz="6" w:space="0" w:color="auto"/>
              <w:left w:val="double" w:sz="6" w:space="0" w:color="auto"/>
              <w:bottom w:val="double" w:sz="6" w:space="0" w:color="auto"/>
            </w:tcBorders>
            <w:vAlign w:val="center"/>
          </w:tcPr>
          <w:p w14:paraId="583691A8" w14:textId="77777777" w:rsidR="000C6D82" w:rsidRDefault="000C6D82" w:rsidP="009E7208">
            <w:pPr>
              <w:pStyle w:val="policytext"/>
              <w:spacing w:before="240"/>
              <w:jc w:val="center"/>
              <w:rPr>
                <w:b/>
                <w:sz w:val="20"/>
              </w:rPr>
            </w:pPr>
            <w:r>
              <w:rPr>
                <w:b/>
                <w:sz w:val="20"/>
              </w:rPr>
              <w:t>Property Used</w:t>
            </w:r>
          </w:p>
        </w:tc>
        <w:tc>
          <w:tcPr>
            <w:tcW w:w="1440" w:type="dxa"/>
            <w:tcBorders>
              <w:top w:val="double" w:sz="6" w:space="0" w:color="auto"/>
              <w:bottom w:val="double" w:sz="6" w:space="0" w:color="auto"/>
            </w:tcBorders>
            <w:vAlign w:val="bottom"/>
          </w:tcPr>
          <w:p w14:paraId="407EB631" w14:textId="77777777" w:rsidR="000C6D82" w:rsidRDefault="000C6D82" w:rsidP="009E7208">
            <w:pPr>
              <w:pStyle w:val="policytext"/>
              <w:spacing w:before="120" w:after="0"/>
              <w:jc w:val="center"/>
              <w:rPr>
                <w:b/>
                <w:sz w:val="20"/>
              </w:rPr>
            </w:pPr>
            <w:r>
              <w:rPr>
                <w:b/>
                <w:sz w:val="20"/>
              </w:rPr>
              <w:t>Facility/</w:t>
            </w:r>
          </w:p>
          <w:p w14:paraId="58205FAC" w14:textId="77777777" w:rsidR="000C6D82" w:rsidRDefault="000C6D82" w:rsidP="009E7208">
            <w:pPr>
              <w:pStyle w:val="policytext"/>
              <w:jc w:val="center"/>
              <w:rPr>
                <w:sz w:val="20"/>
              </w:rPr>
            </w:pPr>
            <w:r>
              <w:rPr>
                <w:b/>
                <w:sz w:val="20"/>
              </w:rPr>
              <w:t>Equipment Fee</w:t>
            </w:r>
            <w:r w:rsidR="00F35C4B">
              <w:rPr>
                <w:b/>
                <w:sz w:val="20"/>
              </w:rPr>
              <w:t>*</w:t>
            </w:r>
          </w:p>
        </w:tc>
        <w:tc>
          <w:tcPr>
            <w:tcW w:w="1408" w:type="dxa"/>
            <w:tcBorders>
              <w:top w:val="double" w:sz="6" w:space="0" w:color="auto"/>
              <w:bottom w:val="double" w:sz="6" w:space="0" w:color="auto"/>
            </w:tcBorders>
            <w:vAlign w:val="bottom"/>
          </w:tcPr>
          <w:p w14:paraId="6D033C92" w14:textId="77777777" w:rsidR="000C6D82" w:rsidRDefault="000C6D82" w:rsidP="009E7208">
            <w:pPr>
              <w:pStyle w:val="policytext"/>
              <w:spacing w:before="120"/>
              <w:jc w:val="center"/>
              <w:rPr>
                <w:b/>
                <w:sz w:val="20"/>
              </w:rPr>
            </w:pPr>
            <w:r>
              <w:rPr>
                <w:b/>
                <w:sz w:val="20"/>
              </w:rPr>
              <w:t>Personnel Cost, if applicable</w:t>
            </w:r>
          </w:p>
        </w:tc>
        <w:tc>
          <w:tcPr>
            <w:tcW w:w="1292" w:type="dxa"/>
            <w:tcBorders>
              <w:top w:val="double" w:sz="6" w:space="0" w:color="auto"/>
              <w:bottom w:val="double" w:sz="6" w:space="0" w:color="auto"/>
            </w:tcBorders>
            <w:vAlign w:val="bottom"/>
          </w:tcPr>
          <w:p w14:paraId="3037AD3E" w14:textId="77777777" w:rsidR="000C6D82" w:rsidRDefault="000C6D82" w:rsidP="009E7208">
            <w:pPr>
              <w:pStyle w:val="policytext"/>
              <w:spacing w:before="120"/>
              <w:jc w:val="center"/>
              <w:rPr>
                <w:b/>
                <w:sz w:val="20"/>
              </w:rPr>
            </w:pPr>
            <w:r>
              <w:rPr>
                <w:b/>
                <w:sz w:val="20"/>
              </w:rPr>
              <w:t>Insurance cost, if applicable</w:t>
            </w:r>
          </w:p>
        </w:tc>
        <w:tc>
          <w:tcPr>
            <w:tcW w:w="1351" w:type="dxa"/>
            <w:tcBorders>
              <w:top w:val="double" w:sz="6" w:space="0" w:color="auto"/>
              <w:bottom w:val="double" w:sz="6" w:space="0" w:color="auto"/>
              <w:right w:val="double" w:sz="6" w:space="0" w:color="auto"/>
            </w:tcBorders>
            <w:vAlign w:val="bottom"/>
          </w:tcPr>
          <w:p w14:paraId="62FDF545" w14:textId="77777777" w:rsidR="000C6D82" w:rsidRDefault="000C6D82" w:rsidP="009E7208">
            <w:pPr>
              <w:pStyle w:val="policytext"/>
              <w:spacing w:before="120"/>
              <w:jc w:val="center"/>
              <w:rPr>
                <w:sz w:val="20"/>
              </w:rPr>
            </w:pPr>
            <w:r>
              <w:rPr>
                <w:b/>
                <w:sz w:val="20"/>
              </w:rPr>
              <w:t>Total Cost for Facility Use</w:t>
            </w:r>
          </w:p>
        </w:tc>
      </w:tr>
      <w:tr w:rsidR="000C6D82" w14:paraId="11FDF1F4" w14:textId="77777777" w:rsidTr="000C6D82">
        <w:trPr>
          <w:trHeight w:val="20"/>
        </w:trPr>
        <w:tc>
          <w:tcPr>
            <w:tcW w:w="4428" w:type="dxa"/>
            <w:tcBorders>
              <w:top w:val="nil"/>
            </w:tcBorders>
          </w:tcPr>
          <w:p w14:paraId="66FC77B3" w14:textId="77777777" w:rsidR="000C6D82" w:rsidRDefault="000C6D82" w:rsidP="009E7208">
            <w:pPr>
              <w:pStyle w:val="policytext"/>
              <w:jc w:val="center"/>
              <w:rPr>
                <w:b/>
                <w:sz w:val="20"/>
              </w:rPr>
            </w:pPr>
            <w:r>
              <w:rPr>
                <w:b/>
                <w:sz w:val="20"/>
              </w:rPr>
              <w:t xml:space="preserve">Gymnasium </w:t>
            </w:r>
          </w:p>
          <w:p w14:paraId="7E890084" w14:textId="77777777" w:rsidR="000C6D82" w:rsidRDefault="000C6D82" w:rsidP="009E7208">
            <w:pPr>
              <w:pStyle w:val="policytext"/>
              <w:jc w:val="center"/>
              <w:rPr>
                <w:b/>
                <w:sz w:val="20"/>
              </w:rPr>
            </w:pPr>
            <w:r>
              <w:rPr>
                <w:sz w:val="20"/>
              </w:rPr>
              <w:t>at __________________________ school</w:t>
            </w:r>
          </w:p>
        </w:tc>
        <w:tc>
          <w:tcPr>
            <w:tcW w:w="1440" w:type="dxa"/>
            <w:tcBorders>
              <w:top w:val="nil"/>
            </w:tcBorders>
          </w:tcPr>
          <w:p w14:paraId="68E5B6C5" w14:textId="77777777" w:rsidR="000C6D82" w:rsidRDefault="000C6D82" w:rsidP="009E7208">
            <w:pPr>
              <w:pStyle w:val="policytext"/>
              <w:jc w:val="center"/>
              <w:rPr>
                <w:sz w:val="20"/>
              </w:rPr>
            </w:pPr>
          </w:p>
        </w:tc>
        <w:tc>
          <w:tcPr>
            <w:tcW w:w="1408" w:type="dxa"/>
            <w:tcBorders>
              <w:top w:val="nil"/>
            </w:tcBorders>
          </w:tcPr>
          <w:p w14:paraId="4FA19648" w14:textId="77777777" w:rsidR="000C6D82" w:rsidRDefault="000C6D82" w:rsidP="009E7208">
            <w:pPr>
              <w:pStyle w:val="policytext"/>
              <w:jc w:val="center"/>
              <w:rPr>
                <w:sz w:val="20"/>
              </w:rPr>
            </w:pPr>
          </w:p>
        </w:tc>
        <w:tc>
          <w:tcPr>
            <w:tcW w:w="1292" w:type="dxa"/>
            <w:tcBorders>
              <w:top w:val="nil"/>
            </w:tcBorders>
          </w:tcPr>
          <w:p w14:paraId="050F2585" w14:textId="77777777" w:rsidR="000C6D82" w:rsidRDefault="000C6D82" w:rsidP="009E7208">
            <w:pPr>
              <w:pStyle w:val="policytext"/>
              <w:jc w:val="center"/>
              <w:rPr>
                <w:sz w:val="20"/>
              </w:rPr>
            </w:pPr>
          </w:p>
        </w:tc>
        <w:tc>
          <w:tcPr>
            <w:tcW w:w="1351" w:type="dxa"/>
            <w:tcBorders>
              <w:top w:val="nil"/>
            </w:tcBorders>
          </w:tcPr>
          <w:p w14:paraId="311F1F3B" w14:textId="77777777" w:rsidR="000C6D82" w:rsidRDefault="000C6D82" w:rsidP="009E7208">
            <w:pPr>
              <w:pStyle w:val="policytext"/>
              <w:jc w:val="center"/>
              <w:rPr>
                <w:sz w:val="20"/>
              </w:rPr>
            </w:pPr>
          </w:p>
        </w:tc>
      </w:tr>
      <w:tr w:rsidR="000C6D82" w14:paraId="7443C066" w14:textId="77777777" w:rsidTr="000C6D82">
        <w:trPr>
          <w:trHeight w:val="20"/>
        </w:trPr>
        <w:tc>
          <w:tcPr>
            <w:tcW w:w="4428" w:type="dxa"/>
          </w:tcPr>
          <w:p w14:paraId="5637D71C" w14:textId="77777777" w:rsidR="000C6D82" w:rsidRDefault="000C6D82" w:rsidP="009E7208">
            <w:pPr>
              <w:pStyle w:val="policytext"/>
              <w:jc w:val="center"/>
              <w:rPr>
                <w:b/>
                <w:sz w:val="20"/>
              </w:rPr>
            </w:pPr>
            <w:r>
              <w:rPr>
                <w:b/>
                <w:sz w:val="20"/>
              </w:rPr>
              <w:t>Auditorium</w:t>
            </w:r>
          </w:p>
          <w:p w14:paraId="3744333A" w14:textId="77777777" w:rsidR="000C6D82" w:rsidRDefault="000C6D82" w:rsidP="009E7208">
            <w:pPr>
              <w:pStyle w:val="policytext"/>
              <w:jc w:val="center"/>
              <w:rPr>
                <w:sz w:val="20"/>
              </w:rPr>
            </w:pPr>
            <w:r>
              <w:rPr>
                <w:sz w:val="20"/>
              </w:rPr>
              <w:t>at __________________________ school</w:t>
            </w:r>
          </w:p>
        </w:tc>
        <w:tc>
          <w:tcPr>
            <w:tcW w:w="1440" w:type="dxa"/>
          </w:tcPr>
          <w:p w14:paraId="4E6DFAAE" w14:textId="77777777" w:rsidR="000C6D82" w:rsidRDefault="000C6D82" w:rsidP="009E7208">
            <w:pPr>
              <w:pStyle w:val="policytext"/>
              <w:jc w:val="center"/>
              <w:rPr>
                <w:sz w:val="20"/>
              </w:rPr>
            </w:pPr>
          </w:p>
        </w:tc>
        <w:tc>
          <w:tcPr>
            <w:tcW w:w="1408" w:type="dxa"/>
          </w:tcPr>
          <w:p w14:paraId="6C36D168" w14:textId="77777777" w:rsidR="000C6D82" w:rsidRDefault="000C6D82" w:rsidP="009E7208">
            <w:pPr>
              <w:pStyle w:val="policytext"/>
              <w:ind w:hanging="18"/>
              <w:jc w:val="center"/>
              <w:rPr>
                <w:sz w:val="20"/>
              </w:rPr>
            </w:pPr>
          </w:p>
        </w:tc>
        <w:tc>
          <w:tcPr>
            <w:tcW w:w="1292" w:type="dxa"/>
          </w:tcPr>
          <w:p w14:paraId="0E0C67B7" w14:textId="77777777" w:rsidR="000C6D82" w:rsidRDefault="000C6D82" w:rsidP="009E7208">
            <w:pPr>
              <w:pStyle w:val="policytext"/>
              <w:ind w:hanging="18"/>
              <w:jc w:val="center"/>
              <w:rPr>
                <w:sz w:val="20"/>
              </w:rPr>
            </w:pPr>
          </w:p>
        </w:tc>
        <w:tc>
          <w:tcPr>
            <w:tcW w:w="1351" w:type="dxa"/>
          </w:tcPr>
          <w:p w14:paraId="0CF37E5F" w14:textId="77777777" w:rsidR="000C6D82" w:rsidRDefault="000C6D82" w:rsidP="009E7208">
            <w:pPr>
              <w:pStyle w:val="policytext"/>
              <w:jc w:val="center"/>
              <w:rPr>
                <w:sz w:val="20"/>
              </w:rPr>
            </w:pPr>
          </w:p>
        </w:tc>
      </w:tr>
      <w:tr w:rsidR="000C6D82" w14:paraId="56105574" w14:textId="77777777" w:rsidTr="000C6D82">
        <w:trPr>
          <w:trHeight w:val="20"/>
        </w:trPr>
        <w:tc>
          <w:tcPr>
            <w:tcW w:w="4428" w:type="dxa"/>
          </w:tcPr>
          <w:p w14:paraId="66390A9B" w14:textId="77777777" w:rsidR="000C6D82" w:rsidRDefault="000C6D82" w:rsidP="009E7208">
            <w:pPr>
              <w:pStyle w:val="policytext"/>
              <w:jc w:val="center"/>
              <w:rPr>
                <w:b/>
                <w:sz w:val="20"/>
              </w:rPr>
            </w:pPr>
            <w:r>
              <w:rPr>
                <w:b/>
                <w:sz w:val="20"/>
              </w:rPr>
              <w:t xml:space="preserve">Cafeteria - </w:t>
            </w:r>
            <w:r>
              <w:rPr>
                <w:b/>
                <w:sz w:val="20"/>
              </w:rPr>
              <w:sym w:font="Symbol" w:char="F097"/>
            </w:r>
            <w:r>
              <w:rPr>
                <w:b/>
                <w:sz w:val="20"/>
              </w:rPr>
              <w:t xml:space="preserve"> Dining Room </w:t>
            </w:r>
            <w:r>
              <w:rPr>
                <w:b/>
                <w:sz w:val="20"/>
              </w:rPr>
              <w:sym w:font="Symbol" w:char="F097"/>
            </w:r>
            <w:r>
              <w:rPr>
                <w:b/>
                <w:sz w:val="20"/>
              </w:rPr>
              <w:t xml:space="preserve"> Kitchen </w:t>
            </w:r>
            <w:r>
              <w:rPr>
                <w:b/>
                <w:sz w:val="20"/>
              </w:rPr>
              <w:sym w:font="Symbol" w:char="F097"/>
            </w:r>
            <w:r>
              <w:rPr>
                <w:b/>
                <w:sz w:val="20"/>
              </w:rPr>
              <w:t xml:space="preserve"> Both</w:t>
            </w:r>
          </w:p>
          <w:p w14:paraId="3558B865" w14:textId="77777777" w:rsidR="000C6D82" w:rsidRDefault="000C6D82" w:rsidP="009E7208">
            <w:pPr>
              <w:pStyle w:val="policytext"/>
              <w:jc w:val="center"/>
              <w:rPr>
                <w:sz w:val="20"/>
              </w:rPr>
            </w:pPr>
            <w:r>
              <w:rPr>
                <w:sz w:val="20"/>
              </w:rPr>
              <w:t>at __________________________ school</w:t>
            </w:r>
          </w:p>
        </w:tc>
        <w:tc>
          <w:tcPr>
            <w:tcW w:w="1440" w:type="dxa"/>
          </w:tcPr>
          <w:p w14:paraId="27A6DD99" w14:textId="77777777" w:rsidR="000C6D82" w:rsidRDefault="000C6D82" w:rsidP="009E7208">
            <w:pPr>
              <w:pStyle w:val="policytext"/>
              <w:jc w:val="center"/>
              <w:rPr>
                <w:sz w:val="20"/>
              </w:rPr>
            </w:pPr>
          </w:p>
        </w:tc>
        <w:tc>
          <w:tcPr>
            <w:tcW w:w="1408" w:type="dxa"/>
          </w:tcPr>
          <w:p w14:paraId="4790076E" w14:textId="77777777" w:rsidR="000C6D82" w:rsidRDefault="000C6D82" w:rsidP="009E7208">
            <w:pPr>
              <w:pStyle w:val="policytext"/>
              <w:jc w:val="center"/>
              <w:rPr>
                <w:sz w:val="20"/>
              </w:rPr>
            </w:pPr>
          </w:p>
        </w:tc>
        <w:tc>
          <w:tcPr>
            <w:tcW w:w="1292" w:type="dxa"/>
          </w:tcPr>
          <w:p w14:paraId="7B79E06C" w14:textId="77777777" w:rsidR="000C6D82" w:rsidRDefault="000C6D82" w:rsidP="009E7208">
            <w:pPr>
              <w:pStyle w:val="policytext"/>
              <w:jc w:val="center"/>
              <w:rPr>
                <w:sz w:val="20"/>
              </w:rPr>
            </w:pPr>
          </w:p>
        </w:tc>
        <w:tc>
          <w:tcPr>
            <w:tcW w:w="1351" w:type="dxa"/>
          </w:tcPr>
          <w:p w14:paraId="0DA38ACB" w14:textId="77777777" w:rsidR="000C6D82" w:rsidRDefault="000C6D82" w:rsidP="009E7208">
            <w:pPr>
              <w:pStyle w:val="policytext"/>
              <w:jc w:val="center"/>
              <w:rPr>
                <w:sz w:val="20"/>
              </w:rPr>
            </w:pPr>
          </w:p>
        </w:tc>
      </w:tr>
      <w:tr w:rsidR="000C6D82" w14:paraId="5C071FB9" w14:textId="77777777" w:rsidTr="000C6D82">
        <w:trPr>
          <w:trHeight w:val="20"/>
        </w:trPr>
        <w:tc>
          <w:tcPr>
            <w:tcW w:w="4428" w:type="dxa"/>
          </w:tcPr>
          <w:p w14:paraId="4BAB1676" w14:textId="77777777" w:rsidR="000C6D82" w:rsidRDefault="000C6D82" w:rsidP="009E7208">
            <w:pPr>
              <w:pStyle w:val="policytext"/>
              <w:jc w:val="center"/>
              <w:rPr>
                <w:b/>
                <w:sz w:val="20"/>
              </w:rPr>
            </w:pPr>
            <w:r>
              <w:rPr>
                <w:b/>
                <w:sz w:val="20"/>
              </w:rPr>
              <w:t>Classroom(s) Number ______</w:t>
            </w:r>
          </w:p>
          <w:p w14:paraId="7D89861A" w14:textId="77777777" w:rsidR="000C6D82" w:rsidRDefault="000C6D82" w:rsidP="009E7208">
            <w:pPr>
              <w:pStyle w:val="policytext"/>
              <w:jc w:val="center"/>
              <w:rPr>
                <w:b/>
                <w:sz w:val="20"/>
              </w:rPr>
            </w:pPr>
            <w:r>
              <w:rPr>
                <w:sz w:val="20"/>
              </w:rPr>
              <w:t>at __________________________ school</w:t>
            </w:r>
          </w:p>
        </w:tc>
        <w:tc>
          <w:tcPr>
            <w:tcW w:w="1440" w:type="dxa"/>
          </w:tcPr>
          <w:p w14:paraId="1FEAA076" w14:textId="77777777" w:rsidR="000C6D82" w:rsidRDefault="000C6D82" w:rsidP="009E7208">
            <w:pPr>
              <w:pStyle w:val="policytext"/>
              <w:jc w:val="center"/>
              <w:rPr>
                <w:sz w:val="20"/>
              </w:rPr>
            </w:pPr>
          </w:p>
        </w:tc>
        <w:tc>
          <w:tcPr>
            <w:tcW w:w="1408" w:type="dxa"/>
          </w:tcPr>
          <w:p w14:paraId="071AA304" w14:textId="77777777" w:rsidR="000C6D82" w:rsidRDefault="000C6D82" w:rsidP="009E7208">
            <w:pPr>
              <w:pStyle w:val="policytext"/>
              <w:jc w:val="center"/>
              <w:rPr>
                <w:sz w:val="20"/>
              </w:rPr>
            </w:pPr>
          </w:p>
        </w:tc>
        <w:tc>
          <w:tcPr>
            <w:tcW w:w="1292" w:type="dxa"/>
          </w:tcPr>
          <w:p w14:paraId="23EC8342" w14:textId="77777777" w:rsidR="000C6D82" w:rsidRDefault="000C6D82" w:rsidP="009E7208">
            <w:pPr>
              <w:pStyle w:val="policytext"/>
              <w:jc w:val="center"/>
              <w:rPr>
                <w:sz w:val="20"/>
              </w:rPr>
            </w:pPr>
          </w:p>
        </w:tc>
        <w:tc>
          <w:tcPr>
            <w:tcW w:w="1351" w:type="dxa"/>
          </w:tcPr>
          <w:p w14:paraId="4374344C" w14:textId="77777777" w:rsidR="000C6D82" w:rsidRDefault="000C6D82" w:rsidP="009E7208">
            <w:pPr>
              <w:pStyle w:val="policytext"/>
              <w:jc w:val="center"/>
              <w:rPr>
                <w:sz w:val="20"/>
              </w:rPr>
            </w:pPr>
          </w:p>
        </w:tc>
      </w:tr>
      <w:tr w:rsidR="000C6D82" w14:paraId="7FEFDF9B" w14:textId="77777777" w:rsidTr="000C6D82">
        <w:trPr>
          <w:trHeight w:val="20"/>
        </w:trPr>
        <w:tc>
          <w:tcPr>
            <w:tcW w:w="4428" w:type="dxa"/>
          </w:tcPr>
          <w:p w14:paraId="1858ED6D" w14:textId="77777777" w:rsidR="000C6D82" w:rsidRDefault="000C6D82" w:rsidP="009E7208">
            <w:pPr>
              <w:pStyle w:val="policytext"/>
              <w:jc w:val="center"/>
              <w:rPr>
                <w:b/>
                <w:sz w:val="20"/>
              </w:rPr>
            </w:pPr>
            <w:r>
              <w:rPr>
                <w:b/>
                <w:sz w:val="20"/>
              </w:rPr>
              <w:t>Stadium</w:t>
            </w:r>
          </w:p>
          <w:p w14:paraId="269933AF" w14:textId="77777777" w:rsidR="000C6D82" w:rsidRDefault="000C6D82" w:rsidP="009E7208">
            <w:pPr>
              <w:pStyle w:val="policytext"/>
              <w:jc w:val="center"/>
              <w:rPr>
                <w:b/>
                <w:sz w:val="20"/>
              </w:rPr>
            </w:pPr>
            <w:r>
              <w:rPr>
                <w:sz w:val="20"/>
              </w:rPr>
              <w:t>at __________________________ school</w:t>
            </w:r>
          </w:p>
        </w:tc>
        <w:tc>
          <w:tcPr>
            <w:tcW w:w="1440" w:type="dxa"/>
          </w:tcPr>
          <w:p w14:paraId="5E60862E" w14:textId="77777777" w:rsidR="000C6D82" w:rsidRDefault="000C6D82" w:rsidP="009E7208">
            <w:pPr>
              <w:pStyle w:val="policytext"/>
              <w:jc w:val="center"/>
              <w:rPr>
                <w:sz w:val="20"/>
              </w:rPr>
            </w:pPr>
          </w:p>
        </w:tc>
        <w:tc>
          <w:tcPr>
            <w:tcW w:w="1408" w:type="dxa"/>
          </w:tcPr>
          <w:p w14:paraId="38088919" w14:textId="77777777" w:rsidR="000C6D82" w:rsidRDefault="000C6D82" w:rsidP="009E7208">
            <w:pPr>
              <w:pStyle w:val="policytext"/>
              <w:jc w:val="center"/>
              <w:rPr>
                <w:sz w:val="20"/>
              </w:rPr>
            </w:pPr>
          </w:p>
        </w:tc>
        <w:tc>
          <w:tcPr>
            <w:tcW w:w="1292" w:type="dxa"/>
          </w:tcPr>
          <w:p w14:paraId="3A805D9F" w14:textId="77777777" w:rsidR="000C6D82" w:rsidRDefault="000C6D82" w:rsidP="009E7208">
            <w:pPr>
              <w:pStyle w:val="policytext"/>
              <w:jc w:val="center"/>
              <w:rPr>
                <w:sz w:val="20"/>
              </w:rPr>
            </w:pPr>
          </w:p>
        </w:tc>
        <w:tc>
          <w:tcPr>
            <w:tcW w:w="1351" w:type="dxa"/>
          </w:tcPr>
          <w:p w14:paraId="699478EC" w14:textId="77777777" w:rsidR="000C6D82" w:rsidRDefault="000C6D82" w:rsidP="009E7208">
            <w:pPr>
              <w:pStyle w:val="policytext"/>
              <w:jc w:val="center"/>
              <w:rPr>
                <w:sz w:val="20"/>
              </w:rPr>
            </w:pPr>
          </w:p>
        </w:tc>
      </w:tr>
      <w:tr w:rsidR="000C6D82" w14:paraId="5B8B88E6" w14:textId="77777777" w:rsidTr="000C6D82">
        <w:trPr>
          <w:trHeight w:val="20"/>
        </w:trPr>
        <w:tc>
          <w:tcPr>
            <w:tcW w:w="4428" w:type="dxa"/>
          </w:tcPr>
          <w:p w14:paraId="30623066" w14:textId="77777777" w:rsidR="000C6D82" w:rsidRDefault="000C6D82" w:rsidP="009E7208">
            <w:pPr>
              <w:pStyle w:val="policytext"/>
              <w:jc w:val="center"/>
              <w:rPr>
                <w:b/>
                <w:sz w:val="20"/>
              </w:rPr>
            </w:pPr>
            <w:r>
              <w:rPr>
                <w:b/>
                <w:sz w:val="20"/>
              </w:rPr>
              <w:t>Other Property</w:t>
            </w:r>
          </w:p>
          <w:p w14:paraId="41E792E5" w14:textId="77777777" w:rsidR="000C6D82" w:rsidRDefault="000C6D82" w:rsidP="009E7208">
            <w:pPr>
              <w:pStyle w:val="policytext"/>
              <w:jc w:val="center"/>
              <w:rPr>
                <w:b/>
                <w:sz w:val="20"/>
              </w:rPr>
            </w:pPr>
            <w:r>
              <w:rPr>
                <w:sz w:val="20"/>
              </w:rPr>
              <w:t>at __________________________ school</w:t>
            </w:r>
          </w:p>
        </w:tc>
        <w:tc>
          <w:tcPr>
            <w:tcW w:w="1440" w:type="dxa"/>
          </w:tcPr>
          <w:p w14:paraId="6BFB2CDC" w14:textId="77777777" w:rsidR="000C6D82" w:rsidRDefault="000C6D82" w:rsidP="009E7208">
            <w:pPr>
              <w:pStyle w:val="policytext"/>
              <w:jc w:val="center"/>
              <w:rPr>
                <w:sz w:val="20"/>
              </w:rPr>
            </w:pPr>
          </w:p>
        </w:tc>
        <w:tc>
          <w:tcPr>
            <w:tcW w:w="1408" w:type="dxa"/>
          </w:tcPr>
          <w:p w14:paraId="1DF4F3AD" w14:textId="77777777" w:rsidR="000C6D82" w:rsidRDefault="000C6D82" w:rsidP="009E7208">
            <w:pPr>
              <w:pStyle w:val="policytext"/>
              <w:jc w:val="center"/>
              <w:rPr>
                <w:sz w:val="20"/>
              </w:rPr>
            </w:pPr>
          </w:p>
        </w:tc>
        <w:tc>
          <w:tcPr>
            <w:tcW w:w="1292" w:type="dxa"/>
          </w:tcPr>
          <w:p w14:paraId="59350226" w14:textId="77777777" w:rsidR="000C6D82" w:rsidRDefault="000C6D82" w:rsidP="009E7208">
            <w:pPr>
              <w:pStyle w:val="policytext"/>
              <w:jc w:val="center"/>
              <w:rPr>
                <w:sz w:val="20"/>
              </w:rPr>
            </w:pPr>
          </w:p>
        </w:tc>
        <w:tc>
          <w:tcPr>
            <w:tcW w:w="1351" w:type="dxa"/>
          </w:tcPr>
          <w:p w14:paraId="61A03E86" w14:textId="77777777" w:rsidR="000C6D82" w:rsidRDefault="000C6D82" w:rsidP="009E7208">
            <w:pPr>
              <w:pStyle w:val="policytext"/>
              <w:jc w:val="center"/>
              <w:rPr>
                <w:sz w:val="20"/>
              </w:rPr>
            </w:pPr>
          </w:p>
        </w:tc>
      </w:tr>
    </w:tbl>
    <w:p w14:paraId="130FC0D1" w14:textId="77777777" w:rsidR="00F35C4B" w:rsidRPr="003F72AD" w:rsidRDefault="00B05632" w:rsidP="00FA6251">
      <w:pPr>
        <w:pStyle w:val="policytext"/>
        <w:pBdr>
          <w:top w:val="single" w:sz="4" w:space="1" w:color="auto"/>
          <w:left w:val="single" w:sz="4" w:space="4" w:color="auto"/>
          <w:bottom w:val="single" w:sz="4" w:space="1" w:color="auto"/>
          <w:right w:val="single" w:sz="4" w:space="4" w:color="auto"/>
        </w:pBdr>
        <w:shd w:val="clear" w:color="auto" w:fill="D9D9D9"/>
        <w:rPr>
          <w:b/>
        </w:rPr>
      </w:pPr>
      <w:r w:rsidRPr="003F72AD">
        <w:rPr>
          <w:b/>
        </w:rPr>
        <w:t>*Fee must be paid seven (7) calendar days in advance via money order made out to Mercer County Schools and delivered to 371 E. Lexington St., Harrodsburg, KY 40330.</w:t>
      </w:r>
    </w:p>
    <w:p w14:paraId="5E64BC8F" w14:textId="2929D83F" w:rsidR="000C6D82" w:rsidRDefault="000C6D82" w:rsidP="009E7208">
      <w:pPr>
        <w:pStyle w:val="policytext"/>
        <w:tabs>
          <w:tab w:val="left" w:pos="6480"/>
        </w:tabs>
        <w:spacing w:before="240" w:after="0"/>
        <w:rPr>
          <w:sz w:val="22"/>
        </w:rPr>
      </w:pPr>
      <w:r>
        <w:rPr>
          <w:sz w:val="22"/>
        </w:rPr>
        <w:t>_________</w:t>
      </w:r>
      <w:r w:rsidR="00EA1CC8" w:rsidRPr="00EA1CC8">
        <w:rPr>
          <w:rFonts w:ascii="Edwardian Script ITC" w:hAnsi="Edwardian Script ITC"/>
          <w:sz w:val="22"/>
          <w:highlight w:val="yellow"/>
        </w:rPr>
        <w:t>Victoria Raimondi</w:t>
      </w:r>
      <w:r>
        <w:rPr>
          <w:sz w:val="22"/>
        </w:rPr>
        <w:t>__</w:t>
      </w:r>
      <w:r w:rsidR="009E7208">
        <w:rPr>
          <w:sz w:val="22"/>
        </w:rPr>
        <w:t>_________</w:t>
      </w:r>
      <w:r w:rsidR="009E7208">
        <w:rPr>
          <w:sz w:val="22"/>
        </w:rPr>
        <w:tab/>
      </w:r>
      <w:r>
        <w:rPr>
          <w:sz w:val="22"/>
        </w:rPr>
        <w:t>_____</w:t>
      </w:r>
      <w:r w:rsidR="00EA1CC8">
        <w:rPr>
          <w:sz w:val="22"/>
        </w:rPr>
        <w:t xml:space="preserve">Feb </w:t>
      </w:r>
      <w:r w:rsidR="00485D52">
        <w:rPr>
          <w:sz w:val="22"/>
        </w:rPr>
        <w:t>16,2024</w:t>
      </w:r>
      <w:r>
        <w:rPr>
          <w:sz w:val="22"/>
        </w:rPr>
        <w:t>______</w:t>
      </w:r>
    </w:p>
    <w:p w14:paraId="59A2A159" w14:textId="77777777" w:rsidR="000C6D82" w:rsidRDefault="000C6D82" w:rsidP="009E7208">
      <w:pPr>
        <w:pStyle w:val="policytext"/>
        <w:tabs>
          <w:tab w:val="left" w:pos="810"/>
          <w:tab w:val="left" w:pos="7110"/>
        </w:tabs>
        <w:rPr>
          <w:b/>
          <w:i/>
          <w:sz w:val="22"/>
        </w:rPr>
      </w:pPr>
      <w:r>
        <w:rPr>
          <w:sz w:val="22"/>
        </w:rPr>
        <w:tab/>
      </w:r>
      <w:r>
        <w:rPr>
          <w:b/>
          <w:i/>
          <w:sz w:val="22"/>
        </w:rPr>
        <w:t>Signature - Representative of User Group</w:t>
      </w:r>
      <w:r>
        <w:rPr>
          <w:b/>
          <w:i/>
          <w:sz w:val="22"/>
        </w:rPr>
        <w:tab/>
        <w:t>Date</w:t>
      </w:r>
    </w:p>
    <w:p w14:paraId="4F14C6A5" w14:textId="77777777" w:rsidR="000C6D82" w:rsidRDefault="000C6D82" w:rsidP="000C6D82">
      <w:pPr>
        <w:pStyle w:val="policytext"/>
        <w:tabs>
          <w:tab w:val="left" w:pos="810"/>
          <w:tab w:val="left" w:pos="6480"/>
          <w:tab w:val="left" w:pos="7110"/>
        </w:tabs>
        <w:spacing w:before="240" w:after="0"/>
        <w:rPr>
          <w:b/>
          <w:i/>
          <w:sz w:val="22"/>
        </w:rPr>
      </w:pPr>
      <w:r>
        <w:rPr>
          <w:b/>
          <w:i/>
          <w:sz w:val="22"/>
        </w:rPr>
        <w:t>________________________________________________</w:t>
      </w:r>
      <w:r>
        <w:rPr>
          <w:b/>
          <w:i/>
          <w:sz w:val="22"/>
        </w:rPr>
        <w:tab/>
        <w:t>___________________</w:t>
      </w:r>
    </w:p>
    <w:p w14:paraId="6B1596AF" w14:textId="77777777" w:rsidR="000C6D82" w:rsidRDefault="000C6D82" w:rsidP="000C6D82">
      <w:pPr>
        <w:pStyle w:val="policytext"/>
        <w:tabs>
          <w:tab w:val="left" w:pos="810"/>
          <w:tab w:val="left" w:pos="7110"/>
        </w:tabs>
        <w:spacing w:after="240"/>
        <w:rPr>
          <w:b/>
          <w:i/>
          <w:sz w:val="22"/>
        </w:rPr>
      </w:pPr>
      <w:r>
        <w:rPr>
          <w:b/>
          <w:i/>
          <w:sz w:val="22"/>
        </w:rPr>
        <w:tab/>
        <w:t>Signature -Principal</w:t>
      </w:r>
      <w:r>
        <w:rPr>
          <w:b/>
          <w:i/>
          <w:sz w:val="22"/>
        </w:rPr>
        <w:tab/>
        <w:t>Date</w:t>
      </w:r>
    </w:p>
    <w:p w14:paraId="3642A33F" w14:textId="77777777" w:rsidR="000C6D82" w:rsidRDefault="000C6D82" w:rsidP="000C6D82">
      <w:pPr>
        <w:pStyle w:val="Heading1"/>
        <w:spacing w:line="220" w:lineRule="exact"/>
        <w:rPr>
          <w:sz w:val="22"/>
        </w:rPr>
      </w:pPr>
      <w:r>
        <w:rPr>
          <w:sz w:val="22"/>
        </w:rPr>
        <w:t xml:space="preserve">In the event school is closed due to weather conditions, all scheduled activities, with the exception of dinner meetings, will be canceled and </w:t>
      </w:r>
      <w:smartTag w:uri="urn:schemas-microsoft-com:office:smarttags" w:element="place">
        <w:r>
          <w:rPr>
            <w:sz w:val="22"/>
          </w:rPr>
          <w:t>opportunity</w:t>
        </w:r>
      </w:smartTag>
      <w:r>
        <w:rPr>
          <w:sz w:val="22"/>
        </w:rPr>
        <w:t xml:space="preserve"> to reschedule or refund rental fee(s) will be made.</w:t>
      </w:r>
    </w:p>
    <w:p w14:paraId="357D827A" w14:textId="77777777" w:rsidR="000C6D82" w:rsidRDefault="000C6D82" w:rsidP="009E7208">
      <w:pPr>
        <w:pStyle w:val="Heading1"/>
      </w:pPr>
      <w:r>
        <w:rPr>
          <w:sz w:val="22"/>
        </w:rPr>
        <w:br w:type="page"/>
      </w:r>
      <w:r>
        <w:lastRenderedPageBreak/>
        <w:t>SCHOOL FACILITIES</w:t>
      </w:r>
      <w:r>
        <w:tab/>
        <w:t>05.31 AP.21</w:t>
      </w:r>
    </w:p>
    <w:p w14:paraId="2B034CF3" w14:textId="77777777" w:rsidR="000C6D82" w:rsidRDefault="000C6D82" w:rsidP="009E7208">
      <w:pPr>
        <w:pStyle w:val="Heading1"/>
      </w:pPr>
      <w:r>
        <w:tab/>
        <w:t>(Continued)</w:t>
      </w:r>
    </w:p>
    <w:p w14:paraId="38ABDCD2" w14:textId="77777777" w:rsidR="000C6D82" w:rsidRDefault="000C6D82" w:rsidP="000C6D82">
      <w:pPr>
        <w:pStyle w:val="policytitle"/>
      </w:pPr>
      <w:r>
        <w:t>Application and Agreement for Use of District Property</w:t>
      </w:r>
    </w:p>
    <w:p w14:paraId="34433643" w14:textId="77777777" w:rsidR="000C6D82" w:rsidRDefault="000C6D82" w:rsidP="009E7208">
      <w:pPr>
        <w:pStyle w:val="policytext"/>
        <w:pBdr>
          <w:top w:val="double" w:sz="6" w:space="1" w:color="auto"/>
          <w:left w:val="double" w:sz="6" w:space="1" w:color="auto"/>
          <w:bottom w:val="double" w:sz="6" w:space="1" w:color="auto"/>
          <w:right w:val="double" w:sz="6" w:space="1" w:color="auto"/>
        </w:pBdr>
        <w:spacing w:after="20"/>
        <w:jc w:val="center"/>
        <w:rPr>
          <w:b/>
          <w:sz w:val="20"/>
        </w:rPr>
      </w:pPr>
      <w:r>
        <w:rPr>
          <w:b/>
          <w:sz w:val="20"/>
        </w:rPr>
        <w:t>For Office Use Only - To be Completed by School Official</w:t>
      </w:r>
    </w:p>
    <w:p w14:paraId="1185773E" w14:textId="77777777" w:rsidR="000C6D82" w:rsidRDefault="000C6D82" w:rsidP="009E7208">
      <w:pPr>
        <w:pStyle w:val="policytext"/>
        <w:pBdr>
          <w:top w:val="double" w:sz="6" w:space="1" w:color="auto"/>
          <w:left w:val="double" w:sz="6" w:space="1" w:color="auto"/>
          <w:bottom w:val="double" w:sz="6" w:space="1" w:color="auto"/>
          <w:right w:val="double" w:sz="6" w:space="1" w:color="auto"/>
        </w:pBdr>
        <w:spacing w:after="20"/>
        <w:jc w:val="center"/>
        <w:rPr>
          <w:b/>
          <w:sz w:val="20"/>
        </w:rPr>
      </w:pPr>
    </w:p>
    <w:p w14:paraId="483C4344" w14:textId="77777777" w:rsidR="000C6D82" w:rsidRDefault="000C6D82" w:rsidP="009E7208">
      <w:pPr>
        <w:pStyle w:val="policytext"/>
        <w:pBdr>
          <w:top w:val="double" w:sz="6" w:space="1" w:color="auto"/>
          <w:left w:val="double" w:sz="6" w:space="1" w:color="auto"/>
          <w:bottom w:val="double" w:sz="6" w:space="1" w:color="auto"/>
          <w:right w:val="double" w:sz="6" w:space="1" w:color="auto"/>
        </w:pBdr>
        <w:rPr>
          <w:b/>
          <w:sz w:val="20"/>
        </w:rPr>
      </w:pPr>
      <w:r>
        <w:rPr>
          <w:b/>
          <w:sz w:val="20"/>
        </w:rPr>
        <w:t>Cost for use of District property $________ Cost for school employee $ _________ Total cost $ ____________</w:t>
      </w:r>
    </w:p>
    <w:p w14:paraId="4AED54F4" w14:textId="77777777" w:rsidR="000C6D82" w:rsidRDefault="000C6D82" w:rsidP="009E7208">
      <w:pPr>
        <w:pStyle w:val="policytext"/>
        <w:pBdr>
          <w:top w:val="double" w:sz="6" w:space="1" w:color="auto"/>
          <w:left w:val="double" w:sz="6" w:space="1" w:color="auto"/>
          <w:bottom w:val="double" w:sz="6" w:space="1" w:color="auto"/>
          <w:right w:val="double" w:sz="6" w:space="1" w:color="auto"/>
        </w:pBdr>
        <w:rPr>
          <w:b/>
          <w:sz w:val="20"/>
        </w:rPr>
      </w:pPr>
      <w:r>
        <w:rPr>
          <w:b/>
          <w:sz w:val="20"/>
        </w:rPr>
        <w:t xml:space="preserve">Deposit $ ________________________________________________ Is deposit refundable? </w:t>
      </w:r>
      <w:r>
        <w:rPr>
          <w:sz w:val="20"/>
        </w:rPr>
        <w:sym w:font="Wingdings" w:char="F06F"/>
      </w:r>
      <w:r>
        <w:rPr>
          <w:sz w:val="20"/>
        </w:rPr>
        <w:t xml:space="preserve"> Yes </w:t>
      </w:r>
      <w:r>
        <w:rPr>
          <w:sz w:val="20"/>
        </w:rPr>
        <w:sym w:font="Wingdings" w:char="F06F"/>
      </w:r>
      <w:r>
        <w:rPr>
          <w:sz w:val="20"/>
        </w:rPr>
        <w:t xml:space="preserve"> No</w:t>
      </w:r>
    </w:p>
    <w:p w14:paraId="0DE0F8E6" w14:textId="77777777" w:rsidR="000C6D82" w:rsidRDefault="000C6D82" w:rsidP="009E7208">
      <w:pPr>
        <w:pStyle w:val="policytext"/>
        <w:pBdr>
          <w:top w:val="double" w:sz="6" w:space="1" w:color="auto"/>
          <w:left w:val="double" w:sz="6" w:space="1" w:color="auto"/>
          <w:bottom w:val="double" w:sz="6" w:space="1" w:color="auto"/>
          <w:right w:val="double" w:sz="6" w:space="1" w:color="auto"/>
        </w:pBdr>
        <w:rPr>
          <w:b/>
          <w:sz w:val="20"/>
        </w:rPr>
      </w:pPr>
      <w:r>
        <w:rPr>
          <w:b/>
          <w:sz w:val="20"/>
        </w:rPr>
        <w:t>Date Deposit Received ______________________________ Balance Due $ __________________________</w:t>
      </w:r>
    </w:p>
    <w:p w14:paraId="0AB94462" w14:textId="77777777" w:rsidR="000C6D82" w:rsidRDefault="000C6D82" w:rsidP="009E7208">
      <w:pPr>
        <w:pStyle w:val="policytext"/>
        <w:pBdr>
          <w:top w:val="double" w:sz="6" w:space="1" w:color="auto"/>
          <w:left w:val="double" w:sz="6" w:space="1" w:color="auto"/>
          <w:bottom w:val="double" w:sz="6" w:space="1" w:color="auto"/>
          <w:right w:val="double" w:sz="6" w:space="1" w:color="auto"/>
        </w:pBdr>
        <w:rPr>
          <w:b/>
          <w:sz w:val="20"/>
        </w:rPr>
      </w:pPr>
      <w:r>
        <w:rPr>
          <w:b/>
          <w:sz w:val="20"/>
        </w:rPr>
        <w:t>Board employee(s) assigned: _____________________________________________________ _____________</w:t>
      </w:r>
    </w:p>
    <w:p w14:paraId="00811941" w14:textId="77777777" w:rsidR="000C6D82" w:rsidRDefault="000C6D82" w:rsidP="009E7208">
      <w:pPr>
        <w:pStyle w:val="policytext"/>
        <w:pBdr>
          <w:top w:val="double" w:sz="6" w:space="1" w:color="auto"/>
          <w:left w:val="double" w:sz="6" w:space="1" w:color="auto"/>
          <w:bottom w:val="double" w:sz="6" w:space="1" w:color="auto"/>
          <w:right w:val="double" w:sz="6" w:space="1" w:color="auto"/>
        </w:pBdr>
        <w:rPr>
          <w:b/>
          <w:sz w:val="20"/>
        </w:rPr>
      </w:pPr>
      <w:r>
        <w:rPr>
          <w:b/>
          <w:sz w:val="20"/>
        </w:rPr>
        <w:t>Board Action Date, if applicable _____________________________________ Board Order #_____________</w:t>
      </w:r>
    </w:p>
    <w:p w14:paraId="73B2882F" w14:textId="77777777" w:rsidR="000C6D82" w:rsidRDefault="000C6D82" w:rsidP="000C6D82">
      <w:pPr>
        <w:pStyle w:val="policytext"/>
        <w:pBdr>
          <w:top w:val="double" w:sz="6" w:space="1" w:color="auto"/>
          <w:left w:val="double" w:sz="6" w:space="1" w:color="auto"/>
          <w:bottom w:val="double" w:sz="6" w:space="1" w:color="auto"/>
          <w:right w:val="double" w:sz="6" w:space="1" w:color="auto"/>
        </w:pBdr>
        <w:jc w:val="right"/>
        <w:rPr>
          <w:b/>
          <w:sz w:val="20"/>
        </w:rPr>
      </w:pPr>
    </w:p>
    <w:p w14:paraId="231F6E69" w14:textId="77777777" w:rsidR="000C6D82" w:rsidRDefault="007D44E9" w:rsidP="00C819A3">
      <w:pPr>
        <w:pStyle w:val="policytextright"/>
      </w:pPr>
      <w:r>
        <w:t>Review/Revised:6/18/2015</w:t>
      </w:r>
    </w:p>
    <w:p w14:paraId="07DB706A" w14:textId="77777777" w:rsidR="00C436D2" w:rsidRPr="000C6D82" w:rsidRDefault="00C436D2" w:rsidP="00C819A3">
      <w:pPr>
        <w:pStyle w:val="policytextright"/>
      </w:pPr>
    </w:p>
    <w:sectPr w:rsidR="00C436D2" w:rsidRPr="000C6D82" w:rsidSect="009E7208">
      <w:footerReference w:type="default" r:id="rId7"/>
      <w:type w:val="continuous"/>
      <w:pgSz w:w="12240" w:h="15840" w:code="1"/>
      <w:pgMar w:top="864" w:right="1080" w:bottom="720" w:left="1728" w:header="0" w:footer="43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B1AF5" w14:textId="77777777" w:rsidR="00C06E11" w:rsidRDefault="00C06E11">
      <w:r>
        <w:separator/>
      </w:r>
    </w:p>
  </w:endnote>
  <w:endnote w:type="continuationSeparator" w:id="0">
    <w:p w14:paraId="37E1B259" w14:textId="77777777" w:rsidR="00C06E11" w:rsidRDefault="00C0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B4F" w14:textId="77777777" w:rsidR="00E271ED" w:rsidRPr="00C436D2" w:rsidRDefault="00E271ED" w:rsidP="00C436D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A0545">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1A0545">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A49F7" w14:textId="77777777" w:rsidR="00C06E11" w:rsidRDefault="00C06E11">
      <w:r>
        <w:separator/>
      </w:r>
    </w:p>
  </w:footnote>
  <w:footnote w:type="continuationSeparator" w:id="0">
    <w:p w14:paraId="762E63A4" w14:textId="77777777" w:rsidR="00C06E11" w:rsidRDefault="00C06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F257E"/>
    <w:multiLevelType w:val="singleLevel"/>
    <w:tmpl w:val="23F00D6C"/>
    <w:lvl w:ilvl="0">
      <w:start w:val="1"/>
      <w:numFmt w:val="decimal"/>
      <w:lvlText w:val="%1."/>
      <w:legacy w:legacy="1" w:legacySpace="0" w:legacyIndent="360"/>
      <w:lvlJc w:val="left"/>
      <w:pPr>
        <w:ind w:left="936" w:hanging="360"/>
      </w:pPr>
    </w:lvl>
  </w:abstractNum>
  <w:abstractNum w:abstractNumId="1" w15:restartNumberingAfterBreak="0">
    <w:nsid w:val="51A90E2D"/>
    <w:multiLevelType w:val="singleLevel"/>
    <w:tmpl w:val="BA46920E"/>
    <w:lvl w:ilvl="0">
      <w:start w:val="1"/>
      <w:numFmt w:val="decimal"/>
      <w:lvlText w:val="%1."/>
      <w:legacy w:legacy="1" w:legacySpace="0" w:legacyIndent="360"/>
      <w:lvlJc w:val="left"/>
      <w:pPr>
        <w:ind w:left="936" w:hanging="360"/>
      </w:pPr>
    </w:lvl>
  </w:abstractNum>
  <w:abstractNum w:abstractNumId="2" w15:restartNumberingAfterBreak="0">
    <w:nsid w:val="7FCF004C"/>
    <w:multiLevelType w:val="hybridMultilevel"/>
    <w:tmpl w:val="32C05A26"/>
    <w:lvl w:ilvl="0" w:tplc="23F00D6C">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29188390">
    <w:abstractNumId w:val="0"/>
  </w:num>
  <w:num w:numId="2" w16cid:durableId="511259195">
    <w:abstractNumId w:val="1"/>
  </w:num>
  <w:num w:numId="3" w16cid:durableId="1755804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6D2"/>
    <w:rsid w:val="00065910"/>
    <w:rsid w:val="000C6D82"/>
    <w:rsid w:val="001A0545"/>
    <w:rsid w:val="00243277"/>
    <w:rsid w:val="002F3DBD"/>
    <w:rsid w:val="00356B02"/>
    <w:rsid w:val="003F72AD"/>
    <w:rsid w:val="00454E07"/>
    <w:rsid w:val="00485D52"/>
    <w:rsid w:val="004B1133"/>
    <w:rsid w:val="0051238B"/>
    <w:rsid w:val="00590C27"/>
    <w:rsid w:val="007D44E9"/>
    <w:rsid w:val="007E4887"/>
    <w:rsid w:val="0088670F"/>
    <w:rsid w:val="008C5594"/>
    <w:rsid w:val="008D421D"/>
    <w:rsid w:val="009E7208"/>
    <w:rsid w:val="00B05632"/>
    <w:rsid w:val="00C06E11"/>
    <w:rsid w:val="00C436D2"/>
    <w:rsid w:val="00C60548"/>
    <w:rsid w:val="00C819A3"/>
    <w:rsid w:val="00CF64C7"/>
    <w:rsid w:val="00E271ED"/>
    <w:rsid w:val="00EA1CC8"/>
    <w:rsid w:val="00F35C4B"/>
    <w:rsid w:val="00FA6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137A010"/>
  <w15:chartTrackingRefBased/>
  <w15:docId w15:val="{041C51D7-50A8-4460-BBFC-CD9A399D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19A3"/>
    <w:pPr>
      <w:overflowPunct w:val="0"/>
      <w:autoSpaceDE w:val="0"/>
      <w:autoSpaceDN w:val="0"/>
      <w:adjustRightInd w:val="0"/>
      <w:textAlignment w:val="baseline"/>
    </w:pPr>
    <w:rPr>
      <w:sz w:val="24"/>
    </w:rPr>
  </w:style>
  <w:style w:type="paragraph" w:styleId="Heading1">
    <w:name w:val="heading 1"/>
    <w:basedOn w:val="top"/>
    <w:next w:val="policytext"/>
    <w:qFormat/>
    <w:rsid w:val="00C819A3"/>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C819A3"/>
    <w:pPr>
      <w:tabs>
        <w:tab w:val="right" w:pos="9216"/>
      </w:tabs>
      <w:jc w:val="both"/>
    </w:pPr>
    <w:rPr>
      <w:smallCaps/>
    </w:rPr>
  </w:style>
  <w:style w:type="paragraph" w:customStyle="1" w:styleId="policytitle">
    <w:name w:val="policytitle"/>
    <w:basedOn w:val="top"/>
    <w:rsid w:val="00C819A3"/>
    <w:pPr>
      <w:tabs>
        <w:tab w:val="clear" w:pos="9216"/>
      </w:tabs>
      <w:spacing w:before="120" w:after="240"/>
      <w:jc w:val="center"/>
    </w:pPr>
    <w:rPr>
      <w:b/>
      <w:smallCaps w:val="0"/>
      <w:sz w:val="28"/>
      <w:u w:val="words"/>
    </w:rPr>
  </w:style>
  <w:style w:type="paragraph" w:customStyle="1" w:styleId="policytext">
    <w:name w:val="policytext"/>
    <w:link w:val="policytextChar"/>
    <w:rsid w:val="00C819A3"/>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sid w:val="00C819A3"/>
    <w:rPr>
      <w:b/>
      <w:smallCaps/>
    </w:rPr>
  </w:style>
  <w:style w:type="paragraph" w:customStyle="1" w:styleId="indent1">
    <w:name w:val="indent1"/>
    <w:basedOn w:val="policytext"/>
    <w:rsid w:val="00C819A3"/>
    <w:pPr>
      <w:ind w:left="432"/>
    </w:pPr>
  </w:style>
  <w:style w:type="character" w:customStyle="1" w:styleId="ksbabold">
    <w:name w:val="ksba bold"/>
    <w:rsid w:val="00C819A3"/>
    <w:rPr>
      <w:rFonts w:ascii="Times New Roman" w:hAnsi="Times New Roman"/>
      <w:b/>
      <w:sz w:val="24"/>
    </w:rPr>
  </w:style>
  <w:style w:type="character" w:customStyle="1" w:styleId="ksbanormal">
    <w:name w:val="ksba normal"/>
    <w:rsid w:val="00C819A3"/>
    <w:rPr>
      <w:rFonts w:ascii="Times New Roman" w:hAnsi="Times New Roman"/>
      <w:sz w:val="24"/>
    </w:rPr>
  </w:style>
  <w:style w:type="paragraph" w:customStyle="1" w:styleId="List123">
    <w:name w:val="List123"/>
    <w:basedOn w:val="policytext"/>
    <w:rsid w:val="00C819A3"/>
    <w:pPr>
      <w:ind w:left="936" w:hanging="360"/>
    </w:pPr>
  </w:style>
  <w:style w:type="paragraph" w:customStyle="1" w:styleId="Listabc">
    <w:name w:val="Listabc"/>
    <w:basedOn w:val="policytext"/>
    <w:rsid w:val="00C819A3"/>
    <w:pPr>
      <w:ind w:left="1224" w:hanging="360"/>
    </w:pPr>
  </w:style>
  <w:style w:type="paragraph" w:customStyle="1" w:styleId="Reference">
    <w:name w:val="Reference"/>
    <w:basedOn w:val="policytext"/>
    <w:next w:val="policytext"/>
    <w:rsid w:val="00C819A3"/>
    <w:pPr>
      <w:spacing w:after="0"/>
      <w:ind w:left="432"/>
    </w:pPr>
  </w:style>
  <w:style w:type="paragraph" w:customStyle="1" w:styleId="EndHeading">
    <w:name w:val="EndHeading"/>
    <w:basedOn w:val="sideheading"/>
    <w:rsid w:val="00C819A3"/>
    <w:pPr>
      <w:spacing w:before="120"/>
    </w:pPr>
  </w:style>
  <w:style w:type="paragraph" w:customStyle="1" w:styleId="relatedsideheading">
    <w:name w:val="related sideheading"/>
    <w:basedOn w:val="sideheading"/>
    <w:rsid w:val="00C819A3"/>
    <w:pPr>
      <w:spacing w:before="120"/>
    </w:pPr>
  </w:style>
  <w:style w:type="paragraph" w:styleId="MacroText">
    <w:name w:val="macro"/>
    <w:semiHidden/>
    <w:rsid w:val="00C819A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C819A3"/>
    <w:pPr>
      <w:ind w:left="360" w:hanging="360"/>
    </w:pPr>
  </w:style>
  <w:style w:type="paragraph" w:customStyle="1" w:styleId="certstyle">
    <w:name w:val="certstyle"/>
    <w:basedOn w:val="policytitle"/>
    <w:next w:val="policytitle"/>
    <w:rsid w:val="00C819A3"/>
    <w:pPr>
      <w:spacing w:before="160" w:after="0"/>
      <w:jc w:val="left"/>
    </w:pPr>
    <w:rPr>
      <w:smallCaps/>
      <w:sz w:val="24"/>
      <w:u w:val="none"/>
    </w:rPr>
  </w:style>
  <w:style w:type="paragraph" w:customStyle="1" w:styleId="expnote">
    <w:name w:val="expnote"/>
    <w:basedOn w:val="Heading1"/>
    <w:rsid w:val="00C819A3"/>
    <w:pPr>
      <w:widowControl/>
      <w:outlineLvl w:val="9"/>
    </w:pPr>
    <w:rPr>
      <w:caps/>
      <w:smallCaps w:val="0"/>
      <w:sz w:val="20"/>
    </w:rPr>
  </w:style>
  <w:style w:type="paragraph" w:styleId="Header">
    <w:name w:val="header"/>
    <w:basedOn w:val="Normal"/>
    <w:rsid w:val="00C436D2"/>
    <w:pPr>
      <w:tabs>
        <w:tab w:val="center" w:pos="4320"/>
        <w:tab w:val="right" w:pos="8640"/>
      </w:tabs>
    </w:pPr>
  </w:style>
  <w:style w:type="paragraph" w:styleId="Footer">
    <w:name w:val="footer"/>
    <w:basedOn w:val="Normal"/>
    <w:rsid w:val="00C436D2"/>
    <w:pPr>
      <w:tabs>
        <w:tab w:val="center" w:pos="4320"/>
        <w:tab w:val="right" w:pos="8640"/>
      </w:tabs>
    </w:pPr>
  </w:style>
  <w:style w:type="character" w:styleId="PageNumber">
    <w:name w:val="page number"/>
    <w:basedOn w:val="DefaultParagraphFont"/>
    <w:rsid w:val="00C436D2"/>
  </w:style>
  <w:style w:type="character" w:customStyle="1" w:styleId="policytextChar">
    <w:name w:val="policytext Char"/>
    <w:link w:val="policytext"/>
    <w:rsid w:val="000C6D82"/>
    <w:rPr>
      <w:sz w:val="24"/>
    </w:rPr>
  </w:style>
  <w:style w:type="character" w:customStyle="1" w:styleId="sideheadingChar">
    <w:name w:val="sideheading Char"/>
    <w:link w:val="sideheading"/>
    <w:rsid w:val="000C6D82"/>
    <w:rPr>
      <w:b/>
      <w:smallCaps/>
      <w:sz w:val="24"/>
    </w:rPr>
  </w:style>
  <w:style w:type="paragraph" w:customStyle="1" w:styleId="policytextright">
    <w:name w:val="policytext+right"/>
    <w:basedOn w:val="policytext"/>
    <w:qFormat/>
    <w:rsid w:val="00C819A3"/>
    <w:pPr>
      <w:spacing w:after="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1.HAL\AppData\Local\Temp\oa\APOLICYTE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APOLICYTEMP</Template>
  <TotalTime>1</TotalTime>
  <Pages>5</Pages>
  <Words>1249</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SCHOOL FACILITIES</vt:lpstr>
    </vt:vector>
  </TitlesOfParts>
  <Company>KSBA</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FACILITIES</dc:title>
  <dc:subject/>
  <dc:creator>KSBA</dc:creator>
  <cp:keywords/>
  <cp:lastModifiedBy>Victoria Raimondi</cp:lastModifiedBy>
  <cp:revision>2</cp:revision>
  <cp:lastPrinted>2014-05-14T16:55:00Z</cp:lastPrinted>
  <dcterms:created xsi:type="dcterms:W3CDTF">2024-02-16T15:31:00Z</dcterms:created>
  <dcterms:modified xsi:type="dcterms:W3CDTF">2024-02-16T15:31:00Z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0</vt:i4>
  </property>
</Properties>
</file>