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368" w:type="dxa"/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533"/>
      </w:tblGrid>
      <w:tr w:rsidR="0035168E" w14:paraId="404BF37F" w14:textId="77777777" w:rsidTr="00C01BE7">
        <w:trPr>
          <w:trHeight w:val="1833"/>
        </w:trPr>
        <w:tc>
          <w:tcPr>
            <w:tcW w:w="2520" w:type="dxa"/>
            <w:tcMar>
              <w:bottom w:w="115" w:type="dxa"/>
            </w:tcMar>
            <w:vAlign w:val="center"/>
          </w:tcPr>
          <w:p w14:paraId="14BDB568" w14:textId="10AA97FC" w:rsidR="0035168E" w:rsidRPr="00E1188D" w:rsidRDefault="0094113F" w:rsidP="00E1188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Cs/>
                <w:color w:val="0000FF"/>
                <w:sz w:val="18"/>
              </w:rPr>
            </w:pPr>
            <w:bookmarkStart w:id="0" w:name="_GoBack"/>
            <w:bookmarkEnd w:id="0"/>
            <w:r>
              <w:rPr>
                <w:bCs/>
                <w:noProof/>
                <w:color w:val="0000FF"/>
                <w:sz w:val="18"/>
              </w:rPr>
              <w:drawing>
                <wp:inline distT="0" distB="0" distL="0" distR="0" wp14:anchorId="4802DABC" wp14:editId="364BAFF8">
                  <wp:extent cx="845820" cy="1150620"/>
                  <wp:effectExtent l="0" t="0" r="0" b="0"/>
                  <wp:docPr id="1" name="Picture 1" descr="Untitled-3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3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9"/>
              <w:gridCol w:w="330"/>
              <w:gridCol w:w="329"/>
              <w:gridCol w:w="330"/>
              <w:gridCol w:w="329"/>
              <w:gridCol w:w="330"/>
              <w:gridCol w:w="339"/>
            </w:tblGrid>
            <w:tr w:rsidR="0035168E" w:rsidRPr="00672F7A" w14:paraId="09659C0D" w14:textId="77777777" w:rsidTr="00892ACE">
              <w:trPr>
                <w:trHeight w:val="167"/>
                <w:jc w:val="center"/>
              </w:trPr>
              <w:tc>
                <w:tcPr>
                  <w:tcW w:w="231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4CE507B5" w14:textId="77777777" w:rsidR="0035168E" w:rsidRPr="00672F7A" w:rsidRDefault="0000373A">
                  <w:pPr>
                    <w:pStyle w:val="Month"/>
                  </w:pPr>
                  <w:r w:rsidRPr="00672F7A">
                    <w:t>July ‘</w:t>
                  </w:r>
                  <w:r w:rsidR="00CC7E0D">
                    <w:t>2</w:t>
                  </w:r>
                  <w:r w:rsidR="00487795">
                    <w:t>4</w:t>
                  </w:r>
                </w:p>
              </w:tc>
            </w:tr>
            <w:tr w:rsidR="0035168E" w:rsidRPr="00672F7A" w14:paraId="49305EBD" w14:textId="77777777" w:rsidTr="00F77DE9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4" w:space="0" w:color="101266"/>
                    <w:bottom w:val="single" w:sz="4" w:space="0" w:color="auto"/>
                    <w:right w:val="nil"/>
                  </w:tcBorders>
                  <w:vAlign w:val="center"/>
                </w:tcPr>
                <w:p w14:paraId="1A20446A" w14:textId="77777777" w:rsidR="0035168E" w:rsidRPr="0047160E" w:rsidRDefault="00672F7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ED57FE" w14:textId="77777777" w:rsidR="0035168E" w:rsidRPr="0047160E" w:rsidRDefault="00672F7A">
                  <w:pPr>
                    <w:pStyle w:val="Daysoftheweek"/>
                    <w:jc w:val="left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655A209" w14:textId="77777777" w:rsidR="0035168E" w:rsidRPr="0047160E" w:rsidRDefault="00672F7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E360949" w14:textId="77777777" w:rsidR="0035168E" w:rsidRPr="0047160E" w:rsidRDefault="00672F7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A0F2370" w14:textId="77777777" w:rsidR="0035168E" w:rsidRPr="0047160E" w:rsidRDefault="00672F7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CF6B70" w14:textId="77777777" w:rsidR="0035168E" w:rsidRPr="0047160E" w:rsidRDefault="00672F7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9" w:type="dxa"/>
                  <w:tcBorders>
                    <w:top w:val="single" w:sz="4" w:space="0" w:color="101266"/>
                    <w:left w:val="nil"/>
                    <w:bottom w:val="single" w:sz="4" w:space="0" w:color="auto"/>
                  </w:tcBorders>
                  <w:vAlign w:val="center"/>
                </w:tcPr>
                <w:p w14:paraId="5D5962CE" w14:textId="77777777" w:rsidR="0035168E" w:rsidRPr="0047160E" w:rsidRDefault="00672F7A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CD322A" w:rsidRPr="00672F7A" w14:paraId="3EC240AD" w14:textId="77777777" w:rsidTr="00F77DE9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F53B2" w14:textId="77777777" w:rsidR="00CD322A" w:rsidRPr="00CD322A" w:rsidRDefault="00CD322A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AC81A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B71A0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2DB58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59F1A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58402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61939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CD322A" w:rsidRPr="00672F7A" w14:paraId="772604EB" w14:textId="77777777" w:rsidTr="00F77DE9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803B1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264C9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1316F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A254EE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0EDA0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8F1B0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CA942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CD322A" w:rsidRPr="00672F7A" w14:paraId="765A98AF" w14:textId="77777777" w:rsidTr="00F77DE9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79134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25AC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410A6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AF8FFD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3B507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49866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74624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CD322A" w:rsidRPr="00672F7A" w14:paraId="42CF50FC" w14:textId="77777777" w:rsidTr="00F77DE9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067F7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121E9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E9D72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2AE1ED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A1953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A6D9A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B8EBB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CD322A" w:rsidRPr="00672F7A" w14:paraId="2F8C2737" w14:textId="77777777" w:rsidTr="00F77DE9">
              <w:trPr>
                <w:trHeight w:val="237"/>
                <w:jc w:val="center"/>
              </w:trPr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29E1A" w14:textId="77777777" w:rsidR="005362AB" w:rsidRPr="007601EB" w:rsidRDefault="007601EB" w:rsidP="00BE2B51">
                  <w:pPr>
                    <w:rPr>
                      <w:b/>
                      <w:sz w:val="18"/>
                      <w:szCs w:val="18"/>
                    </w:rPr>
                  </w:pPr>
                  <w:r w:rsidRPr="007601EB"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81B05" w14:textId="77777777" w:rsidR="005362AB" w:rsidRPr="007601EB" w:rsidRDefault="007601EB" w:rsidP="00892ACE">
                  <w:pPr>
                    <w:rPr>
                      <w:b/>
                      <w:sz w:val="18"/>
                      <w:szCs w:val="18"/>
                    </w:rPr>
                  </w:pPr>
                  <w:r w:rsidRPr="007601EB"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164E9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590D2C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B1240" w14:textId="77777777" w:rsidR="00CD322A" w:rsidRPr="00CD322A" w:rsidRDefault="00CD322A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7DCBF" w14:textId="77777777" w:rsidR="00CD322A" w:rsidRPr="00CD322A" w:rsidRDefault="00CD322A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C4767" w14:textId="77777777" w:rsidR="00CD322A" w:rsidRPr="00CD322A" w:rsidRDefault="00CD322A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EC938EE" w14:textId="77777777" w:rsidR="0035168E" w:rsidRDefault="0035168E"/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899D507" w14:textId="77777777"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21"/>
            </w:tblGrid>
            <w:tr w:rsidR="0035168E" w14:paraId="340C3F03" w14:textId="77777777" w:rsidTr="00892ACE">
              <w:trPr>
                <w:trHeight w:val="167"/>
                <w:jc w:val="center"/>
              </w:trPr>
              <w:tc>
                <w:tcPr>
                  <w:tcW w:w="2232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408E7430" w14:textId="77777777" w:rsidR="0035168E" w:rsidRDefault="0000373A">
                  <w:pPr>
                    <w:pStyle w:val="Month"/>
                  </w:pPr>
                  <w:r>
                    <w:t>August ‘</w:t>
                  </w:r>
                  <w:r w:rsidR="00CC7E0D">
                    <w:t>2</w:t>
                  </w:r>
                  <w:r w:rsidR="00487795">
                    <w:t>4</w:t>
                  </w:r>
                </w:p>
              </w:tc>
            </w:tr>
            <w:tr w:rsidR="0035168E" w14:paraId="767BE99E" w14:textId="77777777" w:rsidTr="00F77DE9">
              <w:trPr>
                <w:trHeight w:hRule="exact" w:val="234"/>
                <w:jc w:val="center"/>
              </w:trPr>
              <w:tc>
                <w:tcPr>
                  <w:tcW w:w="319" w:type="dxa"/>
                  <w:tcBorders>
                    <w:top w:val="single" w:sz="4" w:space="0" w:color="101266"/>
                    <w:bottom w:val="single" w:sz="4" w:space="0" w:color="auto"/>
                    <w:right w:val="nil"/>
                  </w:tcBorders>
                  <w:vAlign w:val="center"/>
                </w:tcPr>
                <w:p w14:paraId="54DA2D4E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08F3A9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786A91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99D2427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C80C017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55F69E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101266"/>
                    <w:left w:val="nil"/>
                    <w:bottom w:val="single" w:sz="4" w:space="0" w:color="auto"/>
                  </w:tcBorders>
                  <w:vAlign w:val="center"/>
                </w:tcPr>
                <w:p w14:paraId="76E2D114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CD322A" w14:paraId="6ADE5CEE" w14:textId="77777777" w:rsidTr="00F77DE9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E4E42" w14:textId="77777777" w:rsidR="00CD322A" w:rsidRPr="00CD322A" w:rsidRDefault="00CD322A" w:rsidP="00CD322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CF731" w14:textId="77777777" w:rsidR="00CD322A" w:rsidRPr="00CD322A" w:rsidRDefault="00CD322A" w:rsidP="00CD322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3FBFF" w14:textId="77777777" w:rsidR="00CD322A" w:rsidRPr="00CD322A" w:rsidRDefault="00CD322A" w:rsidP="00CD322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766BD" w14:textId="77777777" w:rsidR="00CD322A" w:rsidRPr="00CD322A" w:rsidRDefault="00CD322A" w:rsidP="00CD322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D394E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C143D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15D1F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CD322A" w14:paraId="287053C7" w14:textId="77777777" w:rsidTr="00F77DE9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FFB29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7358E4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260C8D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BC6261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3316DEF5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0F742DEF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12D488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CD322A" w14:paraId="0E645494" w14:textId="77777777" w:rsidTr="00F77DE9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4AC232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6708EE40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14:paraId="5CA8F147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83D1D70" w14:textId="77777777" w:rsidR="00CD322A" w:rsidRPr="006B6D1D" w:rsidRDefault="007601EB" w:rsidP="00CD322A">
                  <w:pPr>
                    <w:rPr>
                      <w:b/>
                      <w:sz w:val="18"/>
                      <w:szCs w:val="18"/>
                      <w:highlight w:val="darkMagenta"/>
                    </w:rPr>
                  </w:pPr>
                  <w:r w:rsidRPr="004D67D7"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</w:tcPr>
                <w:p w14:paraId="3B9F3A10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352A0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05A3A8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CD322A" w14:paraId="68C4D269" w14:textId="77777777" w:rsidTr="00F77DE9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0D5E80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EF18D6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89665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20CE7390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4311B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CB1D4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4EBD65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CD322A" w14:paraId="5FC78112" w14:textId="77777777" w:rsidTr="00F77DE9">
              <w:trPr>
                <w:trHeight w:val="234"/>
                <w:jc w:val="center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C8F6C3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F70E7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B347E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0569B93E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42F7A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CE3EC1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4A2703" w14:textId="77777777" w:rsidR="00CD322A" w:rsidRPr="00CD322A" w:rsidRDefault="007601EB" w:rsidP="00CD322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</w:tr>
          </w:tbl>
          <w:p w14:paraId="03AF675C" w14:textId="77777777"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14:paraId="7B1CE366" w14:textId="77777777" w:rsidR="0035168E" w:rsidRPr="0047160E" w:rsidRDefault="00976B54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710B2D" w:rsidRPr="0047160E">
              <w:rPr>
                <w:b/>
                <w:bCs/>
                <w:color w:val="0000FF"/>
                <w:sz w:val="16"/>
                <w:szCs w:val="16"/>
              </w:rPr>
              <w:t>–</w:t>
            </w:r>
            <w:r w:rsidR="00AD5CE5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B6D1D">
              <w:rPr>
                <w:b/>
                <w:bCs/>
                <w:color w:val="0000FF"/>
                <w:sz w:val="16"/>
                <w:szCs w:val="16"/>
              </w:rPr>
              <w:t>1</w:t>
            </w:r>
            <w:r w:rsidR="004D67D7">
              <w:rPr>
                <w:b/>
                <w:bCs/>
                <w:color w:val="0000FF"/>
                <w:sz w:val="16"/>
                <w:szCs w:val="16"/>
              </w:rPr>
              <w:t>2</w:t>
            </w:r>
          </w:p>
          <w:p w14:paraId="1E4CBBFD" w14:textId="77777777" w:rsidR="00710B2D" w:rsidRDefault="00710B2D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47160E">
              <w:rPr>
                <w:b/>
                <w:bCs/>
                <w:color w:val="FF0000"/>
                <w:sz w:val="16"/>
                <w:szCs w:val="16"/>
              </w:rPr>
              <w:t xml:space="preserve">Opening Day – </w:t>
            </w:r>
            <w:r w:rsidR="0026471A" w:rsidRPr="0047160E">
              <w:rPr>
                <w:b/>
                <w:bCs/>
                <w:color w:val="FF0000"/>
                <w:sz w:val="16"/>
                <w:szCs w:val="16"/>
              </w:rPr>
              <w:t>Aug</w:t>
            </w:r>
            <w:r w:rsidR="00342C7F" w:rsidRPr="0047160E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924AE">
              <w:rPr>
                <w:b/>
                <w:bCs/>
                <w:color w:val="FF0000"/>
                <w:sz w:val="16"/>
                <w:szCs w:val="16"/>
              </w:rPr>
              <w:t>8</w:t>
            </w:r>
            <w:r w:rsidR="00033B28" w:rsidRPr="00033B28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t</w:t>
            </w:r>
            <w:r w:rsidR="006B6D1D" w:rsidRPr="00033B28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h</w:t>
            </w:r>
          </w:p>
          <w:p w14:paraId="00D49D2D" w14:textId="77777777" w:rsidR="00033B28" w:rsidRDefault="00033B28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(Read</w:t>
            </w:r>
            <w:r w:rsidR="005F3372">
              <w:rPr>
                <w:b/>
                <w:bCs/>
                <w:color w:val="FF0000"/>
                <w:sz w:val="16"/>
                <w:szCs w:val="16"/>
              </w:rPr>
              <w:t>ifest/Block Party)</w:t>
            </w:r>
          </w:p>
          <w:p w14:paraId="779E66AA" w14:textId="77777777" w:rsidR="005F3372" w:rsidRPr="00752F81" w:rsidRDefault="005F3372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ED7D31"/>
                <w:sz w:val="16"/>
                <w:szCs w:val="16"/>
              </w:rPr>
            </w:pPr>
            <w:r w:rsidRPr="00752F81">
              <w:rPr>
                <w:b/>
                <w:bCs/>
                <w:color w:val="ED7D31"/>
                <w:sz w:val="16"/>
                <w:szCs w:val="16"/>
              </w:rPr>
              <w:t xml:space="preserve">August </w:t>
            </w:r>
            <w:r w:rsidR="00487795">
              <w:rPr>
                <w:b/>
                <w:bCs/>
                <w:color w:val="ED7D31"/>
                <w:sz w:val="16"/>
                <w:szCs w:val="16"/>
              </w:rPr>
              <w:t>9</w:t>
            </w:r>
            <w:r w:rsidRPr="00752F81">
              <w:rPr>
                <w:b/>
                <w:bCs/>
                <w:color w:val="ED7D31"/>
                <w:sz w:val="16"/>
                <w:szCs w:val="16"/>
                <w:vertAlign w:val="superscript"/>
              </w:rPr>
              <w:t>th</w:t>
            </w:r>
            <w:r w:rsidRPr="00752F81">
              <w:rPr>
                <w:b/>
                <w:bCs/>
                <w:color w:val="ED7D31"/>
                <w:sz w:val="16"/>
                <w:szCs w:val="16"/>
              </w:rPr>
              <w:t xml:space="preserve"> &amp; </w:t>
            </w:r>
            <w:r w:rsidR="00487795">
              <w:rPr>
                <w:b/>
                <w:bCs/>
                <w:color w:val="ED7D31"/>
                <w:sz w:val="16"/>
                <w:szCs w:val="16"/>
              </w:rPr>
              <w:t>12</w:t>
            </w:r>
            <w:r w:rsidRPr="00752F81">
              <w:rPr>
                <w:b/>
                <w:bCs/>
                <w:color w:val="ED7D31"/>
                <w:sz w:val="16"/>
                <w:szCs w:val="16"/>
                <w:vertAlign w:val="superscript"/>
              </w:rPr>
              <w:t>th</w:t>
            </w:r>
            <w:r w:rsidRPr="00752F81">
              <w:rPr>
                <w:b/>
                <w:bCs/>
                <w:color w:val="ED7D31"/>
                <w:sz w:val="16"/>
                <w:szCs w:val="16"/>
              </w:rPr>
              <w:t xml:space="preserve"> – No School </w:t>
            </w:r>
          </w:p>
          <w:p w14:paraId="12D5851E" w14:textId="77777777" w:rsidR="00710B2D" w:rsidRDefault="00710B2D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00B050"/>
                <w:sz w:val="16"/>
                <w:szCs w:val="16"/>
              </w:rPr>
            </w:pPr>
            <w:r w:rsidRPr="00330CE9">
              <w:rPr>
                <w:b/>
                <w:bCs/>
                <w:color w:val="00B050"/>
                <w:sz w:val="16"/>
                <w:szCs w:val="16"/>
              </w:rPr>
              <w:t xml:space="preserve">PD #1 – </w:t>
            </w:r>
            <w:r w:rsidR="00E30E9D" w:rsidRPr="00330CE9">
              <w:rPr>
                <w:b/>
                <w:bCs/>
                <w:color w:val="00B050"/>
                <w:sz w:val="16"/>
                <w:szCs w:val="16"/>
              </w:rPr>
              <w:t>Aug</w:t>
            </w:r>
            <w:r w:rsidR="00342C7F" w:rsidRPr="00330CE9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6B6D1D" w:rsidRPr="00330CE9">
              <w:rPr>
                <w:b/>
                <w:bCs/>
                <w:color w:val="00B050"/>
                <w:sz w:val="16"/>
                <w:szCs w:val="16"/>
              </w:rPr>
              <w:t>1</w:t>
            </w:r>
            <w:r w:rsidR="00487795">
              <w:rPr>
                <w:b/>
                <w:bCs/>
                <w:color w:val="00B050"/>
                <w:sz w:val="16"/>
                <w:szCs w:val="16"/>
              </w:rPr>
              <w:t>3</w:t>
            </w:r>
            <w:r w:rsidR="006B6D1D" w:rsidRPr="00330CE9">
              <w:rPr>
                <w:b/>
                <w:bCs/>
                <w:color w:val="00B050"/>
                <w:sz w:val="16"/>
                <w:szCs w:val="16"/>
                <w:vertAlign w:val="superscript"/>
              </w:rPr>
              <w:t>h</w:t>
            </w:r>
            <w:r w:rsidR="00AD5CE5" w:rsidRPr="00330CE9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377809" w:rsidRPr="00330CE9">
              <w:rPr>
                <w:b/>
                <w:bCs/>
                <w:color w:val="00B050"/>
                <w:sz w:val="16"/>
                <w:szCs w:val="16"/>
              </w:rPr>
              <w:t>No School</w:t>
            </w:r>
          </w:p>
          <w:p w14:paraId="24608A92" w14:textId="77777777" w:rsidR="004D67D7" w:rsidRPr="00487795" w:rsidRDefault="004D67D7" w:rsidP="004D67D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B0F0"/>
                <w:sz w:val="16"/>
                <w:szCs w:val="16"/>
              </w:rPr>
            </w:pPr>
            <w:r>
              <w:rPr>
                <w:b/>
                <w:bCs/>
                <w:color w:val="00B0F0"/>
                <w:sz w:val="16"/>
                <w:szCs w:val="16"/>
              </w:rPr>
              <w:t>Aug 14</w:t>
            </w:r>
            <w:r w:rsidRPr="004D67D7">
              <w:rPr>
                <w:b/>
                <w:bCs/>
                <w:color w:val="00B0F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00B0F0"/>
                <w:sz w:val="16"/>
                <w:szCs w:val="16"/>
              </w:rPr>
              <w:t xml:space="preserve"> -</w:t>
            </w:r>
            <w:r w:rsidRPr="00487795">
              <w:rPr>
                <w:b/>
                <w:bCs/>
                <w:color w:val="00B0F0"/>
                <w:sz w:val="16"/>
                <w:szCs w:val="16"/>
              </w:rPr>
              <w:t xml:space="preserve">Teacher </w:t>
            </w:r>
            <w:r w:rsidR="004D6297">
              <w:rPr>
                <w:b/>
                <w:bCs/>
                <w:color w:val="00B0F0"/>
                <w:sz w:val="16"/>
                <w:szCs w:val="16"/>
              </w:rPr>
              <w:t>Work</w:t>
            </w:r>
            <w:r w:rsidRPr="00487795">
              <w:rPr>
                <w:b/>
                <w:bCs/>
                <w:color w:val="00B0F0"/>
                <w:sz w:val="16"/>
                <w:szCs w:val="16"/>
              </w:rPr>
              <w:t xml:space="preserve"> Day</w:t>
            </w:r>
          </w:p>
          <w:p w14:paraId="26B0BF22" w14:textId="77777777" w:rsidR="00AD5CE5" w:rsidRDefault="0026471A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47160E">
              <w:rPr>
                <w:b/>
                <w:bCs/>
                <w:color w:val="7030A0"/>
                <w:sz w:val="16"/>
                <w:szCs w:val="16"/>
              </w:rPr>
              <w:t>Students</w:t>
            </w:r>
            <w:r w:rsidR="006F37D8" w:rsidRPr="0047160E">
              <w:rPr>
                <w:b/>
                <w:bCs/>
                <w:color w:val="7030A0"/>
                <w:sz w:val="16"/>
                <w:szCs w:val="16"/>
              </w:rPr>
              <w:t>’ First Day</w:t>
            </w:r>
            <w:r w:rsidRPr="0047160E">
              <w:rPr>
                <w:b/>
                <w:bCs/>
                <w:color w:val="7030A0"/>
                <w:sz w:val="16"/>
                <w:szCs w:val="16"/>
              </w:rPr>
              <w:t xml:space="preserve"> - </w:t>
            </w:r>
            <w:r w:rsidR="00E30E9D" w:rsidRPr="0047160E">
              <w:rPr>
                <w:b/>
                <w:bCs/>
                <w:color w:val="7030A0"/>
                <w:sz w:val="16"/>
                <w:szCs w:val="16"/>
              </w:rPr>
              <w:t xml:space="preserve">Aug </w:t>
            </w:r>
            <w:r w:rsidR="006B6D1D">
              <w:rPr>
                <w:b/>
                <w:bCs/>
                <w:color w:val="7030A0"/>
                <w:sz w:val="16"/>
                <w:szCs w:val="16"/>
              </w:rPr>
              <w:t>1</w:t>
            </w:r>
            <w:r w:rsidR="004D67D7">
              <w:rPr>
                <w:b/>
                <w:bCs/>
                <w:color w:val="7030A0"/>
                <w:sz w:val="16"/>
                <w:szCs w:val="16"/>
              </w:rPr>
              <w:t>5</w:t>
            </w:r>
            <w:r w:rsidR="006B6D1D" w:rsidRPr="006B6D1D">
              <w:rPr>
                <w:b/>
                <w:bCs/>
                <w:color w:val="7030A0"/>
                <w:sz w:val="16"/>
                <w:szCs w:val="16"/>
                <w:vertAlign w:val="superscript"/>
              </w:rPr>
              <w:t>th</w:t>
            </w:r>
            <w:r w:rsidR="006B6D1D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65A148C0" w14:textId="77777777" w:rsidR="00710B2D" w:rsidRPr="0047160E" w:rsidRDefault="00710B2D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14:paraId="7770DFF0" w14:textId="77777777" w:rsidR="00710B2D" w:rsidRPr="0047160E" w:rsidRDefault="00710B2D" w:rsidP="00FF311C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003300"/>
                <w:sz w:val="16"/>
                <w:szCs w:val="16"/>
              </w:rPr>
            </w:pPr>
          </w:p>
        </w:tc>
      </w:tr>
      <w:tr w:rsidR="0035168E" w14:paraId="0194F0B6" w14:textId="77777777">
        <w:trPr>
          <w:trHeight w:hRule="exact" w:val="144"/>
        </w:trPr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2BF9" w14:textId="77777777" w:rsidR="0035168E" w:rsidRDefault="0035168E"/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CB53" w14:textId="77777777" w:rsidR="0035168E" w:rsidRDefault="0035168E">
            <w:pPr>
              <w:pStyle w:val="Month"/>
            </w:pPr>
          </w:p>
        </w:tc>
        <w:tc>
          <w:tcPr>
            <w:tcW w:w="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D6CA" w14:textId="77777777" w:rsidR="0035168E" w:rsidRDefault="0035168E"/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E098" w14:textId="77777777" w:rsidR="0035168E" w:rsidRDefault="0035168E">
            <w:pPr>
              <w:pStyle w:val="Month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CFF8F" w14:textId="77777777" w:rsidR="0035168E" w:rsidRPr="0047160E" w:rsidRDefault="0035168E">
            <w:pPr>
              <w:rPr>
                <w:sz w:val="16"/>
                <w:szCs w:val="16"/>
              </w:rPr>
            </w:pPr>
          </w:p>
        </w:tc>
      </w:tr>
      <w:tr w:rsidR="0035168E" w14:paraId="7F655031" w14:textId="77777777" w:rsidTr="00C01BE7">
        <w:trPr>
          <w:trHeight w:val="1851"/>
        </w:trPr>
        <w:tc>
          <w:tcPr>
            <w:tcW w:w="2520" w:type="dxa"/>
            <w:shd w:val="clear" w:color="auto" w:fill="FFFFFF"/>
            <w:tcMar>
              <w:bottom w:w="115" w:type="dxa"/>
            </w:tcMar>
            <w:vAlign w:val="center"/>
          </w:tcPr>
          <w:p w14:paraId="49E32ED6" w14:textId="77777777" w:rsidR="001933ED" w:rsidRPr="0047160E" w:rsidRDefault="001933E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>Instructional Days –</w:t>
            </w:r>
            <w:r w:rsidR="006B6D1D">
              <w:rPr>
                <w:b/>
                <w:bCs/>
                <w:color w:val="0000FF"/>
                <w:sz w:val="16"/>
                <w:szCs w:val="16"/>
              </w:rPr>
              <w:t xml:space="preserve"> 2</w:t>
            </w:r>
            <w:r w:rsidR="0073102C">
              <w:rPr>
                <w:b/>
                <w:bCs/>
                <w:color w:val="0000FF"/>
                <w:sz w:val="16"/>
                <w:szCs w:val="16"/>
              </w:rPr>
              <w:t>0</w:t>
            </w:r>
          </w:p>
          <w:p w14:paraId="2B88B4D7" w14:textId="77777777" w:rsidR="00CE6125" w:rsidRDefault="0026471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 w:rsidRPr="0047160E">
              <w:rPr>
                <w:b/>
                <w:bCs/>
                <w:color w:val="0070C0"/>
                <w:sz w:val="16"/>
                <w:szCs w:val="16"/>
              </w:rPr>
              <w:t>Labor Day – Sept</w:t>
            </w:r>
            <w:r w:rsidR="00C01BE7" w:rsidRPr="0047160E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D539FE">
              <w:rPr>
                <w:b/>
                <w:bCs/>
                <w:color w:val="0070C0"/>
                <w:sz w:val="16"/>
                <w:szCs w:val="16"/>
              </w:rPr>
              <w:t>2</w:t>
            </w:r>
            <w:r w:rsidR="00D539FE" w:rsidRPr="00D539FE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nd</w:t>
            </w:r>
            <w:r w:rsidR="00D539FE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6B6D1D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14:paraId="368E6D07" w14:textId="77777777" w:rsidR="0035168E" w:rsidRPr="00CE6125" w:rsidRDefault="00CE612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2E74B5"/>
                <w:sz w:val="16"/>
                <w:szCs w:val="16"/>
              </w:rPr>
              <w:t xml:space="preserve">     </w:t>
            </w:r>
            <w:r w:rsidR="00CB70F9" w:rsidRPr="0047160E">
              <w:rPr>
                <w:b/>
                <w:bCs/>
                <w:color w:val="2E74B5"/>
                <w:sz w:val="16"/>
                <w:szCs w:val="16"/>
              </w:rPr>
              <w:t>Holiday #1</w:t>
            </w:r>
          </w:p>
          <w:p w14:paraId="10F985FB" w14:textId="77777777" w:rsidR="00D75669" w:rsidRPr="0047160E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14:paraId="4F9598E4" w14:textId="77777777" w:rsidR="0035168E" w:rsidRPr="0047160E" w:rsidRDefault="0035168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3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3"/>
              <w:gridCol w:w="333"/>
              <w:gridCol w:w="333"/>
              <w:gridCol w:w="334"/>
              <w:gridCol w:w="333"/>
              <w:gridCol w:w="333"/>
              <w:gridCol w:w="340"/>
            </w:tblGrid>
            <w:tr w:rsidR="0035168E" w14:paraId="4E92DA5B" w14:textId="77777777" w:rsidTr="00892ACE">
              <w:trPr>
                <w:trHeight w:val="173"/>
                <w:jc w:val="center"/>
              </w:trPr>
              <w:tc>
                <w:tcPr>
                  <w:tcW w:w="2339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39175133" w14:textId="77777777" w:rsidR="0035168E" w:rsidRDefault="00294217">
                  <w:pPr>
                    <w:pStyle w:val="Month"/>
                  </w:pPr>
                  <w:r>
                    <w:t xml:space="preserve">September </w:t>
                  </w:r>
                  <w:r w:rsidR="0000373A">
                    <w:t>‘</w:t>
                  </w:r>
                  <w:r w:rsidR="00CC7E0D">
                    <w:t>2</w:t>
                  </w:r>
                  <w:r w:rsidR="00487795">
                    <w:t>4</w:t>
                  </w:r>
                </w:p>
              </w:tc>
            </w:tr>
            <w:tr w:rsidR="0035168E" w14:paraId="69695D24" w14:textId="77777777" w:rsidTr="00F77DE9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4" w:space="0" w:color="101266"/>
                    <w:bottom w:val="single" w:sz="4" w:space="0" w:color="auto"/>
                    <w:right w:val="nil"/>
                  </w:tcBorders>
                  <w:vAlign w:val="center"/>
                </w:tcPr>
                <w:p w14:paraId="72CFC42D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A5DA80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BC268F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4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D200F6B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FC630D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70A1D8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40" w:type="dxa"/>
                  <w:tcBorders>
                    <w:top w:val="single" w:sz="4" w:space="0" w:color="101266"/>
                    <w:left w:val="nil"/>
                    <w:bottom w:val="single" w:sz="4" w:space="0" w:color="auto"/>
                  </w:tcBorders>
                  <w:vAlign w:val="center"/>
                </w:tcPr>
                <w:p w14:paraId="5DFDB72F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CD322A" w14:paraId="4E9FA83C" w14:textId="77777777" w:rsidTr="00F77DE9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270A78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16C94FA6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153AB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01F3A217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DED19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DC063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A5A87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CD322A" w14:paraId="4F202E30" w14:textId="77777777" w:rsidTr="00F77DE9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05F2AB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3B610A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068B14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0012854A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9027A5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DD4E2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CD7D1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CD322A" w14:paraId="0C2D17E0" w14:textId="77777777" w:rsidTr="00F77DE9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98C94C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6F24A1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DCFAEB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5292FFAF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7AF25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6FEB9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6E8C7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CD322A" w14:paraId="67372B5F" w14:textId="77777777" w:rsidTr="00F77DE9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F9B056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EA36A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000FC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46329777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99ADB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6893E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BE685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CD322A" w14:paraId="6B838EE9" w14:textId="77777777" w:rsidTr="00F77DE9">
              <w:trPr>
                <w:trHeight w:val="251"/>
                <w:jc w:val="center"/>
              </w:trPr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7B80C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C8AB6" w14:textId="77777777" w:rsidR="00CD322A" w:rsidRPr="00CD322A" w:rsidRDefault="007601EB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2469B" w14:textId="77777777" w:rsidR="00CD322A" w:rsidRPr="00CD322A" w:rsidRDefault="00CD322A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786B5DA8" w14:textId="77777777" w:rsidR="00CD322A" w:rsidRPr="00CD322A" w:rsidRDefault="00CD322A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4DC75" w14:textId="77777777" w:rsidR="00CD322A" w:rsidRPr="00CD322A" w:rsidRDefault="00CD322A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A5A08" w14:textId="77777777" w:rsidR="00CD322A" w:rsidRPr="00CD322A" w:rsidRDefault="00CD322A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CC376" w14:textId="77777777" w:rsidR="00CD322A" w:rsidRPr="00CD322A" w:rsidRDefault="00CD322A" w:rsidP="00CD32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10E6307" w14:textId="77777777" w:rsidR="0035168E" w:rsidRDefault="0035168E"/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FF9CA0E" w14:textId="77777777"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1"/>
              <w:gridCol w:w="330"/>
              <w:gridCol w:w="331"/>
              <w:gridCol w:w="330"/>
              <w:gridCol w:w="331"/>
              <w:gridCol w:w="330"/>
              <w:gridCol w:w="333"/>
            </w:tblGrid>
            <w:tr w:rsidR="002F7129" w14:paraId="4C9C0107" w14:textId="77777777" w:rsidTr="00892ACE">
              <w:trPr>
                <w:trHeight w:val="173"/>
                <w:jc w:val="center"/>
              </w:trPr>
              <w:tc>
                <w:tcPr>
                  <w:tcW w:w="231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7CC92BA3" w14:textId="77777777" w:rsidR="002F7129" w:rsidRDefault="002F7129" w:rsidP="002F7129">
                  <w:pPr>
                    <w:pStyle w:val="Month"/>
                  </w:pPr>
                  <w:r>
                    <w:t>October ‘2</w:t>
                  </w:r>
                  <w:r w:rsidR="00487795">
                    <w:t>4</w:t>
                  </w:r>
                </w:p>
              </w:tc>
            </w:tr>
            <w:tr w:rsidR="002F7129" w14:paraId="60C3175E" w14:textId="77777777" w:rsidTr="00F77DE9">
              <w:trPr>
                <w:trHeight w:hRule="exact" w:val="267"/>
                <w:jc w:val="center"/>
              </w:trPr>
              <w:tc>
                <w:tcPr>
                  <w:tcW w:w="331" w:type="dxa"/>
                  <w:tcBorders>
                    <w:top w:val="single" w:sz="4" w:space="0" w:color="101266"/>
                    <w:bottom w:val="single" w:sz="4" w:space="0" w:color="auto"/>
                    <w:right w:val="nil"/>
                  </w:tcBorders>
                  <w:vAlign w:val="center"/>
                </w:tcPr>
                <w:p w14:paraId="17E04A47" w14:textId="77777777" w:rsidR="002F7129" w:rsidRPr="0047160E" w:rsidRDefault="002F7129" w:rsidP="002F712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8E4C61" w14:textId="77777777" w:rsidR="002F7129" w:rsidRPr="0047160E" w:rsidRDefault="002F7129" w:rsidP="002F712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14DCC2" w14:textId="77777777" w:rsidR="002F7129" w:rsidRPr="0047160E" w:rsidRDefault="002F7129" w:rsidP="002F712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65EF2B" w14:textId="77777777" w:rsidR="002F7129" w:rsidRPr="0047160E" w:rsidRDefault="002F7129" w:rsidP="002F712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9525A8" w14:textId="77777777" w:rsidR="002F7129" w:rsidRPr="0047160E" w:rsidRDefault="002F7129" w:rsidP="002F712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D25A1F" w14:textId="77777777" w:rsidR="002F7129" w:rsidRPr="0047160E" w:rsidRDefault="002F7129" w:rsidP="002F712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auto"/>
                  </w:tcBorders>
                  <w:vAlign w:val="center"/>
                </w:tcPr>
                <w:p w14:paraId="0CD84B08" w14:textId="77777777" w:rsidR="002F7129" w:rsidRPr="0047160E" w:rsidRDefault="002F7129" w:rsidP="002F712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F7129" w14:paraId="01861ADE" w14:textId="77777777" w:rsidTr="00F77DE9">
              <w:trPr>
                <w:trHeight w:val="286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646A75" w14:textId="77777777" w:rsidR="002F7129" w:rsidRPr="00F77DE9" w:rsidRDefault="002F7129" w:rsidP="002F712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54E744" w14:textId="77777777" w:rsidR="002F7129" w:rsidRPr="00F77DE9" w:rsidRDefault="002F7129" w:rsidP="002F712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38F099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5972EFB4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62A93A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4902F1EF" w14:textId="77777777" w:rsidR="002F7129" w:rsidRPr="00F77DE9" w:rsidRDefault="007601EB" w:rsidP="00B370FB">
                  <w:pPr>
                    <w:shd w:val="clear" w:color="auto" w:fill="ED7D31"/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  <w:shd w:val="clear" w:color="auto" w:fill="ED7D31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82BD4" w14:textId="77777777" w:rsidR="0077603C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F7129" w14:paraId="173C336F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168A1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66D7A1E2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/>
                </w:tcPr>
                <w:p w14:paraId="796A45AF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7D00465A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97ED99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82C6A5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B8D65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F7129" w14:paraId="0A984F87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8DF7B2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467B8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EBC1A7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4D710C44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F07C6D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20E68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4F7716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F7129" w14:paraId="22CD0729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2F9AEE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7485F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8028EB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17AEB95B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09A6CF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1295D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ACD0A5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F7129" w14:paraId="35281E70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9872BB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764AAC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1B810D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4C329E06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51EE6" w14:textId="77777777" w:rsidR="002F7129" w:rsidRPr="00F77DE9" w:rsidRDefault="007601EB" w:rsidP="002F7129">
                  <w:pPr>
                    <w:rPr>
                      <w:b/>
                      <w:sz w:val="18"/>
                      <w:szCs w:val="18"/>
                    </w:rPr>
                  </w:pPr>
                  <w:r w:rsidRPr="00F77DE9"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F4BC7" w14:textId="77777777" w:rsidR="002F7129" w:rsidRPr="00F77DE9" w:rsidRDefault="002F7129" w:rsidP="002F712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6ACC2F" w14:textId="77777777" w:rsidR="002F7129" w:rsidRPr="00F77DE9" w:rsidRDefault="002F7129" w:rsidP="002F712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F246FCC" w14:textId="77777777"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14:paraId="13E1DF65" w14:textId="77777777" w:rsidR="0035168E" w:rsidRPr="0047160E" w:rsidRDefault="00976B54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>Instructional Day</w:t>
            </w:r>
            <w:r w:rsidR="006B6D1D">
              <w:rPr>
                <w:b/>
                <w:bCs/>
                <w:color w:val="0000FF"/>
                <w:sz w:val="16"/>
                <w:szCs w:val="16"/>
              </w:rPr>
              <w:t xml:space="preserve">s - </w:t>
            </w:r>
            <w:r w:rsidR="0073102C">
              <w:rPr>
                <w:b/>
                <w:bCs/>
                <w:color w:val="0000FF"/>
                <w:sz w:val="16"/>
                <w:szCs w:val="16"/>
              </w:rPr>
              <w:t>20</w:t>
            </w:r>
          </w:p>
          <w:p w14:paraId="5B43E9F3" w14:textId="77777777" w:rsidR="002B7687" w:rsidRPr="00B370FB" w:rsidRDefault="00D7566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ED7D31"/>
                <w:sz w:val="16"/>
                <w:szCs w:val="16"/>
              </w:rPr>
            </w:pPr>
            <w:r w:rsidRPr="00B370FB">
              <w:rPr>
                <w:b/>
                <w:bCs/>
                <w:color w:val="ED7D31"/>
                <w:sz w:val="16"/>
                <w:szCs w:val="16"/>
              </w:rPr>
              <w:t>NKEA Day –</w:t>
            </w:r>
            <w:r w:rsidR="00377809" w:rsidRPr="00B370FB">
              <w:rPr>
                <w:b/>
                <w:bCs/>
                <w:color w:val="ED7D31"/>
                <w:sz w:val="16"/>
                <w:szCs w:val="16"/>
              </w:rPr>
              <w:t xml:space="preserve"> </w:t>
            </w:r>
            <w:r w:rsidR="00342C7F" w:rsidRPr="00B370FB">
              <w:rPr>
                <w:b/>
                <w:bCs/>
                <w:color w:val="ED7D31"/>
                <w:sz w:val="16"/>
                <w:szCs w:val="16"/>
              </w:rPr>
              <w:t>Oc</w:t>
            </w:r>
            <w:r w:rsidR="006B6D1D" w:rsidRPr="00B370FB">
              <w:rPr>
                <w:b/>
                <w:bCs/>
                <w:color w:val="ED7D31"/>
                <w:sz w:val="16"/>
                <w:szCs w:val="16"/>
              </w:rPr>
              <w:t xml:space="preserve">t </w:t>
            </w:r>
            <w:r w:rsidR="00487795">
              <w:rPr>
                <w:b/>
                <w:bCs/>
                <w:color w:val="ED7D31"/>
                <w:sz w:val="16"/>
                <w:szCs w:val="16"/>
              </w:rPr>
              <w:t>4</w:t>
            </w:r>
            <w:r w:rsidR="006B6D1D" w:rsidRPr="00B370FB">
              <w:rPr>
                <w:b/>
                <w:bCs/>
                <w:color w:val="ED7D31"/>
                <w:sz w:val="16"/>
                <w:szCs w:val="16"/>
                <w:vertAlign w:val="superscript"/>
              </w:rPr>
              <w:t>th</w:t>
            </w:r>
            <w:r w:rsidR="006B6D1D" w:rsidRPr="00B370FB">
              <w:rPr>
                <w:b/>
                <w:bCs/>
                <w:color w:val="ED7D31"/>
                <w:sz w:val="16"/>
                <w:szCs w:val="16"/>
              </w:rPr>
              <w:t xml:space="preserve"> </w:t>
            </w:r>
          </w:p>
          <w:p w14:paraId="5772FB53" w14:textId="77777777" w:rsidR="00710B2D" w:rsidRDefault="00CE612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ED7D31"/>
                <w:sz w:val="16"/>
                <w:szCs w:val="16"/>
              </w:rPr>
            </w:pPr>
            <w:r w:rsidRPr="00B370FB">
              <w:rPr>
                <w:b/>
                <w:bCs/>
                <w:color w:val="ED7D31"/>
                <w:sz w:val="16"/>
                <w:szCs w:val="16"/>
              </w:rPr>
              <w:t xml:space="preserve">    </w:t>
            </w:r>
            <w:r w:rsidR="00377809" w:rsidRPr="00B370FB">
              <w:rPr>
                <w:b/>
                <w:bCs/>
                <w:color w:val="ED7D31"/>
                <w:sz w:val="16"/>
                <w:szCs w:val="16"/>
              </w:rPr>
              <w:t>No School</w:t>
            </w:r>
          </w:p>
          <w:p w14:paraId="71207624" w14:textId="77777777" w:rsidR="00487795" w:rsidRPr="00B370FB" w:rsidRDefault="0048779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ED7D31"/>
                <w:sz w:val="16"/>
                <w:szCs w:val="16"/>
              </w:rPr>
            </w:pPr>
            <w:r>
              <w:rPr>
                <w:b/>
                <w:bCs/>
                <w:color w:val="ED7D31"/>
                <w:sz w:val="16"/>
                <w:szCs w:val="16"/>
              </w:rPr>
              <w:t>Fall Break – Oct 7</w:t>
            </w:r>
            <w:r w:rsidRPr="00487795">
              <w:rPr>
                <w:b/>
                <w:bCs/>
                <w:color w:val="ED7D31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ED7D31"/>
                <w:sz w:val="16"/>
                <w:szCs w:val="16"/>
              </w:rPr>
              <w:t xml:space="preserve"> – No School</w:t>
            </w:r>
          </w:p>
          <w:p w14:paraId="05613EDD" w14:textId="77777777" w:rsidR="00D75669" w:rsidRPr="00330CE9" w:rsidRDefault="00D7566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B050"/>
                <w:sz w:val="16"/>
                <w:szCs w:val="16"/>
              </w:rPr>
            </w:pPr>
            <w:r w:rsidRPr="00330CE9">
              <w:rPr>
                <w:b/>
                <w:bCs/>
                <w:color w:val="00B050"/>
                <w:sz w:val="16"/>
                <w:szCs w:val="16"/>
              </w:rPr>
              <w:t xml:space="preserve">PD #2 – </w:t>
            </w:r>
            <w:r w:rsidR="007A6521" w:rsidRPr="00330CE9">
              <w:rPr>
                <w:b/>
                <w:bCs/>
                <w:color w:val="00B050"/>
                <w:sz w:val="16"/>
                <w:szCs w:val="16"/>
              </w:rPr>
              <w:t>Oct</w:t>
            </w:r>
            <w:r w:rsidR="00AD5CE5" w:rsidRPr="00330CE9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487795">
              <w:rPr>
                <w:b/>
                <w:bCs/>
                <w:color w:val="00B050"/>
                <w:sz w:val="16"/>
                <w:szCs w:val="16"/>
              </w:rPr>
              <w:t>8</w:t>
            </w:r>
            <w:r w:rsidR="006B6D1D" w:rsidRPr="00330CE9">
              <w:rPr>
                <w:b/>
                <w:bCs/>
                <w:color w:val="00B050"/>
                <w:sz w:val="16"/>
                <w:szCs w:val="16"/>
                <w:vertAlign w:val="superscript"/>
              </w:rPr>
              <w:t>th</w:t>
            </w:r>
            <w:r w:rsidR="006B6D1D" w:rsidRPr="00330CE9">
              <w:rPr>
                <w:b/>
                <w:bCs/>
                <w:color w:val="00B050"/>
                <w:sz w:val="16"/>
                <w:szCs w:val="16"/>
              </w:rPr>
              <w:t xml:space="preserve"> - </w:t>
            </w:r>
            <w:r w:rsidR="00377809" w:rsidRPr="00330CE9">
              <w:rPr>
                <w:b/>
                <w:bCs/>
                <w:color w:val="00B050"/>
                <w:sz w:val="16"/>
                <w:szCs w:val="16"/>
              </w:rPr>
              <w:t>No School</w:t>
            </w:r>
          </w:p>
          <w:p w14:paraId="7EB55A74" w14:textId="77777777" w:rsidR="00D75669" w:rsidRPr="0047160E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14:paraId="0E5C20DC" w14:textId="77777777" w:rsidR="00D75669" w:rsidRPr="0047160E" w:rsidRDefault="00D7566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35168E" w14:paraId="21FCB7ED" w14:textId="77777777" w:rsidTr="009C709D">
        <w:trPr>
          <w:trHeight w:hRule="exact" w:val="196"/>
        </w:trPr>
        <w:tc>
          <w:tcPr>
            <w:tcW w:w="2520" w:type="dxa"/>
            <w:vAlign w:val="center"/>
          </w:tcPr>
          <w:p w14:paraId="6CC25173" w14:textId="77777777" w:rsidR="0035168E" w:rsidRPr="0047160E" w:rsidRDefault="0035168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14:paraId="75BB871C" w14:textId="77777777" w:rsidR="0035168E" w:rsidRDefault="0035168E">
            <w:pPr>
              <w:pStyle w:val="Month"/>
            </w:pPr>
          </w:p>
        </w:tc>
        <w:tc>
          <w:tcPr>
            <w:tcW w:w="144" w:type="dxa"/>
            <w:vAlign w:val="center"/>
          </w:tcPr>
          <w:p w14:paraId="363B3163" w14:textId="77777777" w:rsidR="0035168E" w:rsidRDefault="0035168E"/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14:paraId="17E27251" w14:textId="77777777" w:rsidR="0035168E" w:rsidRDefault="0035168E">
            <w:pPr>
              <w:pStyle w:val="Month"/>
            </w:pPr>
          </w:p>
        </w:tc>
        <w:tc>
          <w:tcPr>
            <w:tcW w:w="2520" w:type="dxa"/>
            <w:vAlign w:val="center"/>
          </w:tcPr>
          <w:p w14:paraId="65484E9D" w14:textId="77777777" w:rsidR="0035168E" w:rsidRPr="0047160E" w:rsidRDefault="0035168E">
            <w:pPr>
              <w:rPr>
                <w:sz w:val="16"/>
                <w:szCs w:val="16"/>
              </w:rPr>
            </w:pPr>
          </w:p>
        </w:tc>
      </w:tr>
      <w:tr w:rsidR="0035168E" w14:paraId="2DA2E283" w14:textId="77777777" w:rsidTr="002B31D6">
        <w:trPr>
          <w:trHeight w:val="1887"/>
        </w:trPr>
        <w:tc>
          <w:tcPr>
            <w:tcW w:w="2520" w:type="dxa"/>
            <w:shd w:val="clear" w:color="auto" w:fill="FFFFFF"/>
            <w:tcMar>
              <w:bottom w:w="115" w:type="dxa"/>
            </w:tcMar>
            <w:vAlign w:val="center"/>
          </w:tcPr>
          <w:p w14:paraId="7728BF3C" w14:textId="77777777" w:rsidR="00D75669" w:rsidRPr="00BE2B51" w:rsidRDefault="001933E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BE2B51">
              <w:rPr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D75669" w:rsidRPr="00BE2B51">
              <w:rPr>
                <w:b/>
                <w:bCs/>
                <w:color w:val="0000FF"/>
                <w:sz w:val="16"/>
                <w:szCs w:val="16"/>
              </w:rPr>
              <w:t>–</w:t>
            </w:r>
            <w:r w:rsidR="006B6D1D">
              <w:rPr>
                <w:b/>
                <w:bCs/>
                <w:color w:val="0000FF"/>
                <w:sz w:val="16"/>
                <w:szCs w:val="16"/>
              </w:rPr>
              <w:t xml:space="preserve"> 1</w:t>
            </w:r>
            <w:r w:rsidR="004D67D7">
              <w:rPr>
                <w:b/>
                <w:bCs/>
                <w:color w:val="0000FF"/>
                <w:sz w:val="16"/>
                <w:szCs w:val="16"/>
              </w:rPr>
              <w:t>6</w:t>
            </w:r>
          </w:p>
          <w:p w14:paraId="713D4D37" w14:textId="77777777" w:rsidR="00360D77" w:rsidRPr="003F489A" w:rsidRDefault="00360D77" w:rsidP="00DA7E7C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i/>
                <w:color w:val="ED7D31"/>
                <w:sz w:val="16"/>
                <w:szCs w:val="16"/>
              </w:rPr>
            </w:pPr>
            <w:r w:rsidRPr="003F489A">
              <w:rPr>
                <w:b/>
                <w:bCs/>
                <w:i/>
                <w:color w:val="ED7D31"/>
                <w:sz w:val="16"/>
                <w:szCs w:val="16"/>
              </w:rPr>
              <w:t xml:space="preserve">No School Nov </w:t>
            </w:r>
            <w:r w:rsidR="00487795">
              <w:rPr>
                <w:b/>
                <w:bCs/>
                <w:i/>
                <w:color w:val="ED7D31"/>
                <w:sz w:val="16"/>
                <w:szCs w:val="16"/>
              </w:rPr>
              <w:t>4</w:t>
            </w:r>
            <w:r w:rsidRPr="003F489A">
              <w:rPr>
                <w:b/>
                <w:bCs/>
                <w:i/>
                <w:color w:val="ED7D31"/>
                <w:sz w:val="16"/>
                <w:szCs w:val="16"/>
                <w:vertAlign w:val="superscript"/>
              </w:rPr>
              <w:t>th</w:t>
            </w:r>
            <w:r w:rsidRPr="003F489A">
              <w:rPr>
                <w:b/>
                <w:bCs/>
                <w:i/>
                <w:color w:val="ED7D31"/>
                <w:sz w:val="16"/>
                <w:szCs w:val="16"/>
              </w:rPr>
              <w:t xml:space="preserve"> </w:t>
            </w:r>
          </w:p>
          <w:p w14:paraId="57C830E3" w14:textId="77777777" w:rsidR="00310AEB" w:rsidRPr="00330CE9" w:rsidRDefault="00310AEB" w:rsidP="00DA7E7C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i/>
                <w:color w:val="00B050"/>
                <w:sz w:val="16"/>
                <w:szCs w:val="16"/>
              </w:rPr>
            </w:pPr>
            <w:r w:rsidRPr="00330CE9">
              <w:rPr>
                <w:b/>
                <w:bCs/>
                <w:i/>
                <w:color w:val="00B050"/>
                <w:sz w:val="16"/>
                <w:szCs w:val="16"/>
              </w:rPr>
              <w:t xml:space="preserve">Election Day </w:t>
            </w:r>
            <w:r w:rsidR="006B6D1D" w:rsidRPr="00330CE9">
              <w:rPr>
                <w:b/>
                <w:bCs/>
                <w:i/>
                <w:color w:val="00B050"/>
                <w:sz w:val="16"/>
                <w:szCs w:val="16"/>
              </w:rPr>
              <w:t xml:space="preserve">– </w:t>
            </w:r>
            <w:r w:rsidR="00487795">
              <w:rPr>
                <w:b/>
                <w:bCs/>
                <w:i/>
                <w:color w:val="00B050"/>
                <w:sz w:val="16"/>
                <w:szCs w:val="16"/>
              </w:rPr>
              <w:t>5</w:t>
            </w:r>
            <w:r w:rsidR="006B6D1D" w:rsidRPr="00330CE9">
              <w:rPr>
                <w:b/>
                <w:bCs/>
                <w:i/>
                <w:color w:val="00B050"/>
                <w:sz w:val="16"/>
                <w:szCs w:val="16"/>
                <w:vertAlign w:val="superscript"/>
              </w:rPr>
              <w:t>th</w:t>
            </w:r>
            <w:r w:rsidR="006B6D1D" w:rsidRPr="00330CE9">
              <w:rPr>
                <w:b/>
                <w:bCs/>
                <w:i/>
                <w:color w:val="00B050"/>
                <w:sz w:val="16"/>
                <w:szCs w:val="16"/>
              </w:rPr>
              <w:t xml:space="preserve"> – No School</w:t>
            </w:r>
            <w:r w:rsidR="00330CE9" w:rsidRPr="00330CE9">
              <w:rPr>
                <w:b/>
                <w:bCs/>
                <w:i/>
                <w:color w:val="00B050"/>
                <w:sz w:val="16"/>
                <w:szCs w:val="16"/>
              </w:rPr>
              <w:t xml:space="preserve"> – PD Day #3</w:t>
            </w:r>
          </w:p>
          <w:p w14:paraId="360862AF" w14:textId="77777777" w:rsidR="0035168E" w:rsidRPr="00BE2B51" w:rsidRDefault="0026471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 w:rsidRPr="00BE2B51">
              <w:rPr>
                <w:b/>
                <w:bCs/>
                <w:color w:val="0070C0"/>
                <w:sz w:val="16"/>
                <w:szCs w:val="16"/>
              </w:rPr>
              <w:t xml:space="preserve">Thanksgiving Day – Nov </w:t>
            </w:r>
            <w:r w:rsidR="006B6D1D">
              <w:rPr>
                <w:b/>
                <w:bCs/>
                <w:color w:val="0070C0"/>
                <w:sz w:val="16"/>
                <w:szCs w:val="16"/>
              </w:rPr>
              <w:t>2</w:t>
            </w:r>
            <w:r w:rsidR="00D539FE">
              <w:rPr>
                <w:b/>
                <w:bCs/>
                <w:color w:val="0070C0"/>
                <w:sz w:val="16"/>
                <w:szCs w:val="16"/>
              </w:rPr>
              <w:t>8</w:t>
            </w:r>
            <w:r w:rsidR="006B6D1D" w:rsidRPr="006B6D1D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="006B6D1D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14:paraId="7ABEB4D4" w14:textId="77777777" w:rsidR="00CB70F9" w:rsidRPr="00BE2B51" w:rsidRDefault="00CE612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    </w:t>
            </w:r>
            <w:r w:rsidR="00CB70F9" w:rsidRPr="00BE2B51">
              <w:rPr>
                <w:b/>
                <w:bCs/>
                <w:color w:val="0070C0"/>
                <w:sz w:val="16"/>
                <w:szCs w:val="16"/>
              </w:rPr>
              <w:t>Holiday #2</w:t>
            </w:r>
          </w:p>
          <w:p w14:paraId="012C2061" w14:textId="77777777" w:rsidR="00487795" w:rsidRDefault="00D306C2" w:rsidP="00BE2B51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BE2B51">
              <w:rPr>
                <w:b/>
                <w:bCs/>
                <w:color w:val="C45911"/>
                <w:sz w:val="16"/>
                <w:szCs w:val="16"/>
              </w:rPr>
              <w:t xml:space="preserve">No School Nov </w:t>
            </w:r>
            <w:r w:rsidR="006B6D1D">
              <w:rPr>
                <w:b/>
                <w:bCs/>
                <w:color w:val="C45911"/>
                <w:sz w:val="16"/>
                <w:szCs w:val="16"/>
              </w:rPr>
              <w:t>2</w:t>
            </w:r>
            <w:r w:rsidR="00D539FE">
              <w:rPr>
                <w:b/>
                <w:bCs/>
                <w:color w:val="C45911"/>
                <w:sz w:val="16"/>
                <w:szCs w:val="16"/>
              </w:rPr>
              <w:t>7</w:t>
            </w:r>
            <w:r w:rsidR="006B6D1D" w:rsidRPr="006B6D1D">
              <w:rPr>
                <w:b/>
                <w:bCs/>
                <w:color w:val="C45911"/>
                <w:sz w:val="16"/>
                <w:szCs w:val="16"/>
                <w:vertAlign w:val="superscript"/>
              </w:rPr>
              <w:t>h</w:t>
            </w:r>
            <w:r w:rsidR="006B6D1D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487795">
              <w:rPr>
                <w:b/>
                <w:bCs/>
                <w:color w:val="C45911"/>
                <w:sz w:val="16"/>
                <w:szCs w:val="16"/>
              </w:rPr>
              <w:t>&amp; 29</w:t>
            </w:r>
            <w:r w:rsidR="00487795" w:rsidRPr="00487795">
              <w:rPr>
                <w:b/>
                <w:bCs/>
                <w:color w:val="C45911"/>
                <w:sz w:val="16"/>
                <w:szCs w:val="16"/>
                <w:vertAlign w:val="superscript"/>
              </w:rPr>
              <w:t>th</w:t>
            </w:r>
          </w:p>
          <w:p w14:paraId="14E2EA5B" w14:textId="77777777" w:rsidR="0035168E" w:rsidRPr="00487795" w:rsidRDefault="00D75669" w:rsidP="00BE2B51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9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7"/>
              <w:gridCol w:w="326"/>
              <w:gridCol w:w="327"/>
              <w:gridCol w:w="326"/>
              <w:gridCol w:w="327"/>
              <w:gridCol w:w="326"/>
              <w:gridCol w:w="333"/>
            </w:tblGrid>
            <w:tr w:rsidR="0035168E" w:rsidRPr="002F7129" w14:paraId="5E7F4728" w14:textId="77777777" w:rsidTr="00892ACE">
              <w:trPr>
                <w:trHeight w:val="167"/>
                <w:jc w:val="center"/>
              </w:trPr>
              <w:tc>
                <w:tcPr>
                  <w:tcW w:w="2292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6045529D" w14:textId="77777777" w:rsidR="0035168E" w:rsidRPr="002F7129" w:rsidRDefault="000D6BED" w:rsidP="002F7129">
                  <w:pPr>
                    <w:pStyle w:val="Month"/>
                    <w:rPr>
                      <w:szCs w:val="18"/>
                    </w:rPr>
                  </w:pPr>
                  <w:r w:rsidRPr="002F7129">
                    <w:rPr>
                      <w:szCs w:val="18"/>
                    </w:rPr>
                    <w:t xml:space="preserve">November </w:t>
                  </w:r>
                  <w:r w:rsidR="0000373A" w:rsidRPr="002F7129">
                    <w:rPr>
                      <w:szCs w:val="18"/>
                    </w:rPr>
                    <w:t>‘</w:t>
                  </w:r>
                  <w:r w:rsidR="00CC7E0D" w:rsidRPr="002F7129">
                    <w:rPr>
                      <w:szCs w:val="18"/>
                    </w:rPr>
                    <w:t>2</w:t>
                  </w:r>
                  <w:r w:rsidR="00487795">
                    <w:rPr>
                      <w:szCs w:val="18"/>
                    </w:rPr>
                    <w:t>4</w:t>
                  </w:r>
                </w:p>
              </w:tc>
            </w:tr>
            <w:tr w:rsidR="0035168E" w:rsidRPr="002F7129" w14:paraId="02966E72" w14:textId="77777777" w:rsidTr="00F77DE9">
              <w:trPr>
                <w:trHeight w:hRule="exact" w:val="267"/>
                <w:jc w:val="center"/>
              </w:trPr>
              <w:tc>
                <w:tcPr>
                  <w:tcW w:w="327" w:type="dxa"/>
                  <w:tcBorders>
                    <w:top w:val="single" w:sz="4" w:space="0" w:color="101266"/>
                    <w:bottom w:val="single" w:sz="4" w:space="0" w:color="auto"/>
                    <w:right w:val="nil"/>
                  </w:tcBorders>
                  <w:vAlign w:val="center"/>
                </w:tcPr>
                <w:p w14:paraId="53D9C443" w14:textId="77777777" w:rsidR="0035168E" w:rsidRPr="002F7129" w:rsidRDefault="0035168E" w:rsidP="002F7129">
                  <w:pPr>
                    <w:pStyle w:val="Daysoftheweek"/>
                    <w:rPr>
                      <w:sz w:val="18"/>
                      <w:szCs w:val="18"/>
                    </w:rPr>
                  </w:pPr>
                  <w:r w:rsidRPr="002F7129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4B2C68" w14:textId="77777777" w:rsidR="0035168E" w:rsidRPr="002F7129" w:rsidRDefault="0035168E" w:rsidP="002F7129">
                  <w:pPr>
                    <w:pStyle w:val="Daysoftheweek"/>
                    <w:rPr>
                      <w:sz w:val="18"/>
                      <w:szCs w:val="18"/>
                    </w:rPr>
                  </w:pPr>
                  <w:r w:rsidRPr="002F7129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F38B77" w14:textId="77777777" w:rsidR="0035168E" w:rsidRPr="002F7129" w:rsidRDefault="0035168E" w:rsidP="002F7129">
                  <w:pPr>
                    <w:pStyle w:val="Daysoftheweek"/>
                    <w:rPr>
                      <w:sz w:val="18"/>
                      <w:szCs w:val="18"/>
                    </w:rPr>
                  </w:pPr>
                  <w:r w:rsidRPr="002F7129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3A2D78" w14:textId="77777777" w:rsidR="0035168E" w:rsidRPr="002F7129" w:rsidRDefault="0035168E" w:rsidP="002F7129">
                  <w:pPr>
                    <w:pStyle w:val="Daysoftheweek"/>
                    <w:rPr>
                      <w:sz w:val="18"/>
                      <w:szCs w:val="18"/>
                    </w:rPr>
                  </w:pPr>
                  <w:r w:rsidRPr="002F7129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6EF3B40" w14:textId="77777777" w:rsidR="0035168E" w:rsidRPr="002F7129" w:rsidRDefault="0035168E" w:rsidP="002F7129">
                  <w:pPr>
                    <w:pStyle w:val="Daysoftheweek"/>
                    <w:rPr>
                      <w:sz w:val="18"/>
                      <w:szCs w:val="18"/>
                    </w:rPr>
                  </w:pPr>
                  <w:r w:rsidRPr="002F7129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C0B3E2" w14:textId="77777777" w:rsidR="0035168E" w:rsidRPr="002F7129" w:rsidRDefault="0035168E" w:rsidP="002F7129">
                  <w:pPr>
                    <w:pStyle w:val="Daysoftheweek"/>
                    <w:rPr>
                      <w:sz w:val="18"/>
                      <w:szCs w:val="18"/>
                    </w:rPr>
                  </w:pPr>
                  <w:r w:rsidRPr="002F7129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auto"/>
                  </w:tcBorders>
                  <w:vAlign w:val="center"/>
                </w:tcPr>
                <w:p w14:paraId="55C1B054" w14:textId="77777777" w:rsidR="0035168E" w:rsidRPr="002F7129" w:rsidRDefault="0035168E" w:rsidP="002F7129">
                  <w:pPr>
                    <w:pStyle w:val="Daysoftheweek"/>
                    <w:rPr>
                      <w:sz w:val="18"/>
                      <w:szCs w:val="18"/>
                    </w:rPr>
                  </w:pPr>
                  <w:r w:rsidRPr="002F7129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2F7129" w:rsidRPr="002F7129" w14:paraId="3200C455" w14:textId="77777777" w:rsidTr="00F77DE9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17BC6A" w14:textId="77777777" w:rsidR="002F7129" w:rsidRPr="002F7129" w:rsidRDefault="002F7129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A426C6" w14:textId="77777777" w:rsidR="002F7129" w:rsidRPr="002F7129" w:rsidRDefault="002F7129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0327F" w14:textId="77777777" w:rsidR="002F7129" w:rsidRPr="002F7129" w:rsidRDefault="002F7129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4E37A8" w14:textId="77777777" w:rsidR="002F7129" w:rsidRPr="002F7129" w:rsidRDefault="002F7129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BA1C3F" w14:textId="77777777" w:rsidR="002F7129" w:rsidRPr="002F7129" w:rsidRDefault="002F7129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DA6C2A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74417B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F7129" w:rsidRPr="002F7129" w14:paraId="7F188542" w14:textId="77777777" w:rsidTr="00F77DE9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8B0A4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4B1D7385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14:paraId="43E59D64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5AD3EAA1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DD1282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1BCDE8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71E77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F7129" w:rsidRPr="002F7129" w14:paraId="0F4EBC4C" w14:textId="77777777" w:rsidTr="00F77DE9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D207F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949B26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10FA0B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1A552794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DC195A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58190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08526C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F7129" w:rsidRPr="002F7129" w14:paraId="50FFA8D5" w14:textId="77777777" w:rsidTr="00F77DE9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9A78E3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1C8F07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A7F555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2B7B8609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D1DE09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3FE625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6D0257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F7129" w:rsidRPr="002F7129" w14:paraId="55DB6D0A" w14:textId="77777777" w:rsidTr="00F77DE9">
              <w:trPr>
                <w:trHeight w:val="267"/>
                <w:jc w:val="center"/>
              </w:trPr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CDC6D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134C3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71FDB9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201F76BA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721A9336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008E7010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6DC996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5DF2ED13" w14:textId="77777777" w:rsidR="0035168E" w:rsidRPr="002F7129" w:rsidRDefault="0035168E" w:rsidP="002F71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B7DE6F1" w14:textId="77777777"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1"/>
              <w:gridCol w:w="330"/>
              <w:gridCol w:w="331"/>
              <w:gridCol w:w="330"/>
              <w:gridCol w:w="331"/>
              <w:gridCol w:w="330"/>
              <w:gridCol w:w="333"/>
            </w:tblGrid>
            <w:tr w:rsidR="0035168E" w14:paraId="119EF15E" w14:textId="77777777" w:rsidTr="00892ACE">
              <w:trPr>
                <w:trHeight w:val="167"/>
                <w:jc w:val="center"/>
              </w:trPr>
              <w:tc>
                <w:tcPr>
                  <w:tcW w:w="231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38117AC0" w14:textId="77777777" w:rsidR="0035168E" w:rsidRDefault="00294217">
                  <w:pPr>
                    <w:pStyle w:val="Month"/>
                  </w:pPr>
                  <w:r>
                    <w:t xml:space="preserve">December </w:t>
                  </w:r>
                  <w:r w:rsidR="0000373A">
                    <w:t>‘</w:t>
                  </w:r>
                  <w:r w:rsidR="00CC7E0D">
                    <w:t>2</w:t>
                  </w:r>
                  <w:r w:rsidR="00487795">
                    <w:t>4</w:t>
                  </w:r>
                </w:p>
              </w:tc>
            </w:tr>
            <w:tr w:rsidR="0035168E" w14:paraId="22E1425E" w14:textId="77777777" w:rsidTr="00F77DE9">
              <w:trPr>
                <w:trHeight w:hRule="exact" w:val="267"/>
                <w:jc w:val="center"/>
              </w:trPr>
              <w:tc>
                <w:tcPr>
                  <w:tcW w:w="331" w:type="dxa"/>
                  <w:tcBorders>
                    <w:top w:val="single" w:sz="4" w:space="0" w:color="101266"/>
                    <w:bottom w:val="single" w:sz="4" w:space="0" w:color="auto"/>
                    <w:right w:val="nil"/>
                  </w:tcBorders>
                  <w:vAlign w:val="center"/>
                </w:tcPr>
                <w:p w14:paraId="199E5FEB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BD279C2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95FAF2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C8C5F2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95E98F4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1E796B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auto"/>
                  </w:tcBorders>
                  <w:vAlign w:val="center"/>
                </w:tcPr>
                <w:p w14:paraId="7524E139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F7129" w14:paraId="699BD5D7" w14:textId="77777777" w:rsidTr="00F77DE9">
              <w:trPr>
                <w:trHeight w:val="201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BD0F6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4C4BC6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03E60A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209CD1D2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A2401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B4157A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A8BE5D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F7129" w14:paraId="333C4329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679411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8066D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0B4A8E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733803F2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FC5D5D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969BC4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E28604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F7129" w14:paraId="0F0E9916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95177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E70656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B15B8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30ACECB7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01FD26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597E62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525EE0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F7129" w14:paraId="53F3C0C9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138F13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0F649A95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218AEEF8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69FE5358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5CD03A19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3B51B6D6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DFFCD8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F7129" w14:paraId="460588FB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37C273" w14:textId="77777777" w:rsidR="00667B36" w:rsidRPr="007601EB" w:rsidRDefault="007601EB" w:rsidP="007601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01EB"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7B2B9109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51680F9D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BD1EE" w14:textId="77777777" w:rsidR="002F7129" w:rsidRPr="002F7129" w:rsidRDefault="002F7129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214D69" w14:textId="77777777" w:rsidR="002F7129" w:rsidRPr="002F7129" w:rsidRDefault="002F7129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A38698" w14:textId="77777777" w:rsidR="002F7129" w:rsidRPr="002F7129" w:rsidRDefault="002F7129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6F39B5" w14:textId="77777777" w:rsidR="002F7129" w:rsidRPr="002F7129" w:rsidRDefault="002F7129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D64CFD0" w14:textId="77777777"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14:paraId="7F854091" w14:textId="77777777" w:rsidR="00D75669" w:rsidRPr="0047160E" w:rsidRDefault="0035168E" w:rsidP="00207DE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E13D9F" w:rsidRPr="0047160E">
              <w:rPr>
                <w:b/>
                <w:bCs/>
                <w:color w:val="0000FF"/>
                <w:sz w:val="16"/>
                <w:szCs w:val="16"/>
              </w:rPr>
              <w:t>–</w:t>
            </w:r>
            <w:r w:rsidR="00AD5CE5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E6125">
              <w:rPr>
                <w:b/>
                <w:bCs/>
                <w:color w:val="0000FF"/>
                <w:sz w:val="16"/>
                <w:szCs w:val="16"/>
              </w:rPr>
              <w:t>1</w:t>
            </w:r>
            <w:r w:rsidR="004D67D7">
              <w:rPr>
                <w:b/>
                <w:bCs/>
                <w:color w:val="0000FF"/>
                <w:sz w:val="16"/>
                <w:szCs w:val="16"/>
              </w:rPr>
              <w:t>5</w:t>
            </w:r>
          </w:p>
          <w:p w14:paraId="360AEAFF" w14:textId="77777777" w:rsidR="00CE6125" w:rsidRDefault="00DB2D93" w:rsidP="00207DE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>Winter Break</w:t>
            </w:r>
            <w:r w:rsidR="00377809" w:rsidRPr="007D7DA3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Pr="007D7DA3">
              <w:rPr>
                <w:b/>
                <w:bCs/>
                <w:color w:val="C45911"/>
                <w:sz w:val="16"/>
                <w:szCs w:val="16"/>
              </w:rPr>
              <w:t>–</w:t>
            </w:r>
            <w:r w:rsidR="00377809" w:rsidRPr="007D7DA3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</w:p>
          <w:p w14:paraId="5BE5F6E7" w14:textId="77777777" w:rsidR="00CE6125" w:rsidRDefault="00377809" w:rsidP="00207DE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>Dec</w:t>
            </w:r>
            <w:r w:rsidR="00CE6125">
              <w:rPr>
                <w:b/>
                <w:bCs/>
                <w:color w:val="C45911"/>
                <w:sz w:val="16"/>
                <w:szCs w:val="16"/>
              </w:rPr>
              <w:t xml:space="preserve"> 2</w:t>
            </w:r>
            <w:r w:rsidR="00360D77">
              <w:rPr>
                <w:b/>
                <w:bCs/>
                <w:color w:val="C45911"/>
                <w:sz w:val="16"/>
                <w:szCs w:val="16"/>
              </w:rPr>
              <w:t>1</w:t>
            </w:r>
            <w:r w:rsidR="00360D77" w:rsidRPr="00360D77">
              <w:rPr>
                <w:b/>
                <w:bCs/>
                <w:color w:val="C45911"/>
                <w:sz w:val="16"/>
                <w:szCs w:val="16"/>
                <w:vertAlign w:val="superscript"/>
              </w:rPr>
              <w:t>st</w:t>
            </w:r>
            <w:r w:rsidR="00AD5CE5" w:rsidRPr="007D7DA3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CE6125">
              <w:rPr>
                <w:b/>
                <w:bCs/>
                <w:color w:val="C45911"/>
                <w:sz w:val="16"/>
                <w:szCs w:val="16"/>
              </w:rPr>
              <w:t>–</w:t>
            </w:r>
            <w:r w:rsidRPr="007D7DA3">
              <w:rPr>
                <w:b/>
                <w:bCs/>
                <w:color w:val="C45911"/>
                <w:sz w:val="16"/>
                <w:szCs w:val="16"/>
              </w:rPr>
              <w:t xml:space="preserve"> Jan</w:t>
            </w:r>
            <w:r w:rsidR="00CE6125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2034B4">
              <w:rPr>
                <w:b/>
                <w:bCs/>
                <w:color w:val="C45911"/>
                <w:sz w:val="16"/>
                <w:szCs w:val="16"/>
              </w:rPr>
              <w:t>3</w:t>
            </w:r>
            <w:r w:rsidR="002034B4" w:rsidRPr="002034B4">
              <w:rPr>
                <w:b/>
                <w:bCs/>
                <w:color w:val="C45911"/>
                <w:sz w:val="16"/>
                <w:szCs w:val="16"/>
                <w:vertAlign w:val="superscript"/>
              </w:rPr>
              <w:t>rd</w:t>
            </w:r>
            <w:r w:rsidR="00CE6125">
              <w:rPr>
                <w:b/>
                <w:bCs/>
                <w:color w:val="C45911"/>
                <w:sz w:val="16"/>
                <w:szCs w:val="16"/>
              </w:rPr>
              <w:t xml:space="preserve"> - </w:t>
            </w:r>
            <w:r w:rsidRPr="007D7DA3">
              <w:rPr>
                <w:b/>
                <w:bCs/>
                <w:color w:val="C45911"/>
                <w:sz w:val="16"/>
                <w:szCs w:val="16"/>
              </w:rPr>
              <w:t>No School</w:t>
            </w:r>
          </w:p>
          <w:p w14:paraId="203DD396" w14:textId="77777777" w:rsidR="00487795" w:rsidRPr="00487795" w:rsidRDefault="00487795" w:rsidP="00207DE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 w:rsidRPr="00487795">
              <w:rPr>
                <w:b/>
                <w:bCs/>
                <w:color w:val="0070C0"/>
                <w:sz w:val="16"/>
                <w:szCs w:val="16"/>
              </w:rPr>
              <w:t>Holiday #3 – December 25</w:t>
            </w:r>
            <w:r w:rsidRPr="00487795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487795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14:paraId="7EEAE8E5" w14:textId="77777777" w:rsidR="00D75669" w:rsidRPr="0047160E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14:paraId="14F59D5E" w14:textId="77777777" w:rsidR="00D75669" w:rsidRPr="0047160E" w:rsidRDefault="00D75669" w:rsidP="00207DE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9900"/>
                <w:sz w:val="16"/>
                <w:szCs w:val="16"/>
              </w:rPr>
            </w:pPr>
          </w:p>
        </w:tc>
      </w:tr>
      <w:tr w:rsidR="0035168E" w14:paraId="462ABA9E" w14:textId="77777777">
        <w:trPr>
          <w:trHeight w:hRule="exact" w:val="144"/>
        </w:trPr>
        <w:tc>
          <w:tcPr>
            <w:tcW w:w="2520" w:type="dxa"/>
            <w:vAlign w:val="center"/>
          </w:tcPr>
          <w:p w14:paraId="5CD87A61" w14:textId="77777777" w:rsidR="0035168E" w:rsidRPr="0047160E" w:rsidRDefault="0035168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</w:tcPr>
          <w:p w14:paraId="77DBBD51" w14:textId="77777777" w:rsidR="0035168E" w:rsidRDefault="0035168E">
            <w:pPr>
              <w:pStyle w:val="Month"/>
            </w:pPr>
          </w:p>
        </w:tc>
        <w:tc>
          <w:tcPr>
            <w:tcW w:w="144" w:type="dxa"/>
            <w:noWrap/>
            <w:vAlign w:val="center"/>
          </w:tcPr>
          <w:p w14:paraId="43FAC3B6" w14:textId="77777777" w:rsidR="0035168E" w:rsidRDefault="0035168E"/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</w:tcPr>
          <w:p w14:paraId="0632FD8E" w14:textId="77777777" w:rsidR="0035168E" w:rsidRDefault="0035168E">
            <w:pPr>
              <w:pStyle w:val="Month"/>
            </w:pPr>
          </w:p>
        </w:tc>
        <w:tc>
          <w:tcPr>
            <w:tcW w:w="2520" w:type="dxa"/>
            <w:vAlign w:val="center"/>
          </w:tcPr>
          <w:p w14:paraId="6D35DB4B" w14:textId="77777777" w:rsidR="0035168E" w:rsidRPr="0047160E" w:rsidRDefault="0035168E">
            <w:pPr>
              <w:rPr>
                <w:sz w:val="16"/>
                <w:szCs w:val="16"/>
              </w:rPr>
            </w:pPr>
          </w:p>
        </w:tc>
      </w:tr>
      <w:tr w:rsidR="0035168E" w14:paraId="41218C39" w14:textId="77777777" w:rsidTr="00990A8F">
        <w:trPr>
          <w:trHeight w:val="1460"/>
        </w:trPr>
        <w:tc>
          <w:tcPr>
            <w:tcW w:w="2520" w:type="dxa"/>
            <w:shd w:val="clear" w:color="auto" w:fill="auto"/>
            <w:tcMar>
              <w:bottom w:w="115" w:type="dxa"/>
            </w:tcMar>
            <w:vAlign w:val="center"/>
          </w:tcPr>
          <w:p w14:paraId="7046084D" w14:textId="77777777" w:rsidR="00990A8F" w:rsidRDefault="001933E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990A8F">
              <w:rPr>
                <w:b/>
                <w:bCs/>
                <w:color w:val="0000FF"/>
                <w:sz w:val="16"/>
                <w:szCs w:val="16"/>
              </w:rPr>
              <w:t xml:space="preserve">– </w:t>
            </w:r>
            <w:r w:rsidR="00B51025">
              <w:rPr>
                <w:b/>
                <w:bCs/>
                <w:color w:val="0000FF"/>
                <w:sz w:val="16"/>
                <w:szCs w:val="16"/>
              </w:rPr>
              <w:t>19</w:t>
            </w:r>
          </w:p>
          <w:p w14:paraId="49B9680F" w14:textId="77777777" w:rsidR="00360D77" w:rsidRDefault="00360D77" w:rsidP="00360D7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 xml:space="preserve">Winter Break – </w:t>
            </w:r>
          </w:p>
          <w:p w14:paraId="68D9EB7A" w14:textId="77777777" w:rsidR="00360D77" w:rsidRDefault="00360D77" w:rsidP="00360D7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>Dec</w:t>
            </w:r>
            <w:r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487795">
              <w:rPr>
                <w:b/>
                <w:bCs/>
                <w:color w:val="C45911"/>
                <w:sz w:val="16"/>
                <w:szCs w:val="16"/>
              </w:rPr>
              <w:t>23</w:t>
            </w:r>
            <w:r w:rsidR="00487795" w:rsidRPr="00487795">
              <w:rPr>
                <w:b/>
                <w:bCs/>
                <w:color w:val="C45911"/>
                <w:sz w:val="16"/>
                <w:szCs w:val="16"/>
                <w:vertAlign w:val="superscript"/>
              </w:rPr>
              <w:t>rd</w:t>
            </w:r>
            <w:r w:rsidR="00487795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Pr="007D7DA3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C45911"/>
                <w:sz w:val="16"/>
                <w:szCs w:val="16"/>
              </w:rPr>
              <w:t>–</w:t>
            </w:r>
            <w:r w:rsidRPr="007D7DA3">
              <w:rPr>
                <w:b/>
                <w:bCs/>
                <w:color w:val="C45911"/>
                <w:sz w:val="16"/>
                <w:szCs w:val="16"/>
              </w:rPr>
              <w:t xml:space="preserve"> Jan</w:t>
            </w:r>
            <w:r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487795">
              <w:rPr>
                <w:b/>
                <w:bCs/>
                <w:color w:val="C45911"/>
                <w:sz w:val="16"/>
                <w:szCs w:val="16"/>
              </w:rPr>
              <w:t>6</w:t>
            </w:r>
            <w:r w:rsidR="00487795" w:rsidRPr="00487795">
              <w:rPr>
                <w:b/>
                <w:bCs/>
                <w:color w:val="C45911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C45911"/>
                <w:sz w:val="16"/>
                <w:szCs w:val="16"/>
              </w:rPr>
              <w:t xml:space="preserve"> - </w:t>
            </w:r>
            <w:r w:rsidRPr="007D7DA3">
              <w:rPr>
                <w:b/>
                <w:bCs/>
                <w:color w:val="C45911"/>
                <w:sz w:val="16"/>
                <w:szCs w:val="16"/>
              </w:rPr>
              <w:t>No School</w:t>
            </w:r>
          </w:p>
          <w:p w14:paraId="0B2B93F8" w14:textId="77777777" w:rsidR="002034B4" w:rsidRPr="00487795" w:rsidRDefault="00CE612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B0F0"/>
                <w:sz w:val="16"/>
                <w:szCs w:val="16"/>
              </w:rPr>
            </w:pPr>
            <w:r w:rsidRPr="00487795">
              <w:rPr>
                <w:b/>
                <w:bCs/>
                <w:color w:val="00B0F0"/>
                <w:sz w:val="16"/>
                <w:szCs w:val="16"/>
              </w:rPr>
              <w:t xml:space="preserve">Jan </w:t>
            </w:r>
            <w:r w:rsidR="00360D77" w:rsidRPr="00487795">
              <w:rPr>
                <w:b/>
                <w:bCs/>
                <w:color w:val="00B0F0"/>
                <w:sz w:val="16"/>
                <w:szCs w:val="16"/>
              </w:rPr>
              <w:t>3</w:t>
            </w:r>
            <w:r w:rsidR="00360D77" w:rsidRPr="00487795">
              <w:rPr>
                <w:b/>
                <w:bCs/>
                <w:color w:val="00B0F0"/>
                <w:sz w:val="16"/>
                <w:szCs w:val="16"/>
                <w:vertAlign w:val="superscript"/>
              </w:rPr>
              <w:t>rd</w:t>
            </w:r>
            <w:r w:rsidR="00360D77" w:rsidRPr="00487795">
              <w:rPr>
                <w:b/>
                <w:bCs/>
                <w:color w:val="00B0F0"/>
                <w:sz w:val="16"/>
                <w:szCs w:val="16"/>
              </w:rPr>
              <w:t xml:space="preserve"> </w:t>
            </w:r>
            <w:r w:rsidRPr="00487795">
              <w:rPr>
                <w:b/>
                <w:bCs/>
                <w:color w:val="00B0F0"/>
                <w:sz w:val="16"/>
                <w:szCs w:val="16"/>
              </w:rPr>
              <w:t>–No School</w:t>
            </w:r>
            <w:r w:rsidR="00FE5984" w:rsidRPr="00487795">
              <w:rPr>
                <w:b/>
                <w:bCs/>
                <w:color w:val="00B0F0"/>
                <w:sz w:val="16"/>
                <w:szCs w:val="16"/>
              </w:rPr>
              <w:t xml:space="preserve"> – </w:t>
            </w:r>
          </w:p>
          <w:p w14:paraId="21D8531C" w14:textId="77777777" w:rsidR="00CE6125" w:rsidRPr="00487795" w:rsidRDefault="0048779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B0F0"/>
                <w:sz w:val="16"/>
                <w:szCs w:val="16"/>
              </w:rPr>
            </w:pPr>
            <w:r w:rsidRPr="00487795">
              <w:rPr>
                <w:b/>
                <w:bCs/>
                <w:color w:val="00B0F0"/>
                <w:sz w:val="16"/>
                <w:szCs w:val="16"/>
              </w:rPr>
              <w:t xml:space="preserve">Teacher </w:t>
            </w:r>
            <w:r w:rsidR="00EA294D">
              <w:rPr>
                <w:b/>
                <w:bCs/>
                <w:color w:val="00B0F0"/>
                <w:sz w:val="16"/>
                <w:szCs w:val="16"/>
              </w:rPr>
              <w:t>Work</w:t>
            </w:r>
            <w:r w:rsidRPr="00487795">
              <w:rPr>
                <w:b/>
                <w:bCs/>
                <w:color w:val="00B0F0"/>
                <w:sz w:val="16"/>
                <w:szCs w:val="16"/>
              </w:rPr>
              <w:t xml:space="preserve"> Day</w:t>
            </w:r>
          </w:p>
          <w:p w14:paraId="02F90DA0" w14:textId="77777777" w:rsidR="00CE6125" w:rsidRDefault="002F359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 w:rsidRPr="0047160E">
              <w:rPr>
                <w:b/>
                <w:bCs/>
                <w:color w:val="0070C0"/>
                <w:sz w:val="16"/>
                <w:szCs w:val="16"/>
              </w:rPr>
              <w:t>Mar</w:t>
            </w:r>
            <w:r w:rsidR="00274218" w:rsidRPr="0047160E">
              <w:rPr>
                <w:b/>
                <w:bCs/>
                <w:color w:val="0070C0"/>
                <w:sz w:val="16"/>
                <w:szCs w:val="16"/>
              </w:rPr>
              <w:t>tin Luther King Day –</w:t>
            </w:r>
            <w:r w:rsidR="00CE6125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14:paraId="278C6C4C" w14:textId="77777777" w:rsidR="00FC57B2" w:rsidRDefault="00CE612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   Jan </w:t>
            </w:r>
            <w:r w:rsidR="00487795">
              <w:rPr>
                <w:b/>
                <w:bCs/>
                <w:color w:val="0070C0"/>
                <w:sz w:val="16"/>
                <w:szCs w:val="16"/>
              </w:rPr>
              <w:t>20</w:t>
            </w:r>
            <w:r w:rsidRPr="00CE6125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– No School</w:t>
            </w:r>
            <w:r w:rsidR="00FC57B2">
              <w:rPr>
                <w:b/>
                <w:bCs/>
                <w:color w:val="0070C0"/>
                <w:sz w:val="16"/>
                <w:szCs w:val="16"/>
              </w:rPr>
              <w:t xml:space="preserve"> –     </w:t>
            </w:r>
          </w:p>
          <w:p w14:paraId="512369CA" w14:textId="77777777" w:rsidR="00CB70F9" w:rsidRPr="0047160E" w:rsidRDefault="00FC57B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 xml:space="preserve">    Holiday #4</w:t>
            </w:r>
            <w:r w:rsidR="00274218" w:rsidRPr="0047160E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14:paraId="569E547B" w14:textId="77777777" w:rsidR="0035168E" w:rsidRPr="0047160E" w:rsidRDefault="00377809" w:rsidP="0037780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9"/>
              <w:gridCol w:w="318"/>
              <w:gridCol w:w="319"/>
              <w:gridCol w:w="318"/>
              <w:gridCol w:w="319"/>
              <w:gridCol w:w="318"/>
              <w:gridCol w:w="321"/>
            </w:tblGrid>
            <w:tr w:rsidR="0035168E" w14:paraId="2DACF4E7" w14:textId="77777777" w:rsidTr="00892ACE">
              <w:trPr>
                <w:trHeight w:val="167"/>
                <w:jc w:val="center"/>
              </w:trPr>
              <w:tc>
                <w:tcPr>
                  <w:tcW w:w="2232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131BD451" w14:textId="77777777" w:rsidR="0035168E" w:rsidRDefault="0000373A" w:rsidP="00FE486C">
                  <w:pPr>
                    <w:pStyle w:val="Month"/>
                  </w:pPr>
                  <w:r>
                    <w:t>January ‘2</w:t>
                  </w:r>
                  <w:r w:rsidR="00487795">
                    <w:t>5</w:t>
                  </w:r>
                </w:p>
              </w:tc>
            </w:tr>
            <w:tr w:rsidR="0035168E" w14:paraId="0E8CDDD9" w14:textId="77777777" w:rsidTr="00F77DE9">
              <w:trPr>
                <w:trHeight w:hRule="exact" w:val="246"/>
                <w:jc w:val="center"/>
              </w:trPr>
              <w:tc>
                <w:tcPr>
                  <w:tcW w:w="319" w:type="dxa"/>
                  <w:tcBorders>
                    <w:top w:val="single" w:sz="4" w:space="0" w:color="101266"/>
                    <w:bottom w:val="single" w:sz="4" w:space="0" w:color="auto"/>
                    <w:right w:val="nil"/>
                  </w:tcBorders>
                  <w:vAlign w:val="center"/>
                </w:tcPr>
                <w:p w14:paraId="5F3C14B6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F37F4F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67B078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E9E354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19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9C2F18C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B94E38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101266"/>
                    <w:left w:val="nil"/>
                    <w:bottom w:val="single" w:sz="4" w:space="0" w:color="auto"/>
                  </w:tcBorders>
                  <w:vAlign w:val="center"/>
                </w:tcPr>
                <w:p w14:paraId="7DFA8352" w14:textId="77777777" w:rsidR="0035168E" w:rsidRPr="0047160E" w:rsidRDefault="0035168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F7129" w14:paraId="3482CCE2" w14:textId="77777777" w:rsidTr="00F77DE9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278774" w14:textId="77777777" w:rsidR="002F7129" w:rsidRPr="002F7129" w:rsidRDefault="002F7129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43AC5" w14:textId="77777777" w:rsidR="002F7129" w:rsidRPr="002F7129" w:rsidRDefault="002F7129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CF51EF" w14:textId="77777777" w:rsidR="002F7129" w:rsidRPr="002F7129" w:rsidRDefault="002F7129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0B872AC6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5B80B0FD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7312C98D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CB18CA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F7129" w14:paraId="71A95752" w14:textId="77777777" w:rsidTr="00F77DE9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FAC93B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0688B7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B7BBBB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6CA9DA4F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28FFAF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E5C77E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2334B1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F7129" w14:paraId="0C2305B7" w14:textId="77777777" w:rsidTr="00F77DE9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87C9A5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4F854C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B9A3F3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79D39E54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E02DD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0A5FD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C9C3F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F7129" w14:paraId="41FF3AC0" w14:textId="77777777" w:rsidTr="00F77DE9">
              <w:trPr>
                <w:trHeight w:val="214"/>
                <w:jc w:val="center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9EF561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0B38510D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8A05CA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6C0CD459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3B3C7D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C5F73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36A906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F7129" w14:paraId="14C642DD" w14:textId="77777777" w:rsidTr="00F77DE9">
              <w:trPr>
                <w:trHeight w:val="246"/>
                <w:jc w:val="center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7D9D0E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FF22F7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ED2164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4A26D3FE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9F88DF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2A56E" w14:textId="77777777" w:rsidR="002F7129" w:rsidRPr="002F7129" w:rsidRDefault="007601EB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165AB" w14:textId="77777777" w:rsidR="002F7129" w:rsidRPr="002F7129" w:rsidRDefault="002F7129" w:rsidP="002F71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4FFE7C9" w14:textId="77777777" w:rsidR="0035168E" w:rsidRDefault="0035168E"/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86BD925" w14:textId="77777777"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1"/>
              <w:gridCol w:w="330"/>
              <w:gridCol w:w="331"/>
              <w:gridCol w:w="330"/>
              <w:gridCol w:w="331"/>
              <w:gridCol w:w="330"/>
              <w:gridCol w:w="333"/>
            </w:tblGrid>
            <w:tr w:rsidR="009F4FF2" w14:paraId="7D92BA3D" w14:textId="77777777" w:rsidTr="00892ACE">
              <w:trPr>
                <w:trHeight w:val="173"/>
                <w:jc w:val="center"/>
              </w:trPr>
              <w:tc>
                <w:tcPr>
                  <w:tcW w:w="231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1C763317" w14:textId="77777777" w:rsidR="009F4FF2" w:rsidRDefault="009F4FF2" w:rsidP="009F4FF2">
                  <w:pPr>
                    <w:pStyle w:val="Month"/>
                  </w:pPr>
                  <w:r>
                    <w:t>February ‘2</w:t>
                  </w:r>
                  <w:r w:rsidR="00487795">
                    <w:t>5</w:t>
                  </w:r>
                </w:p>
              </w:tc>
            </w:tr>
            <w:tr w:rsidR="009F4FF2" w14:paraId="0AF52B2D" w14:textId="77777777" w:rsidTr="00F77DE9">
              <w:trPr>
                <w:trHeight w:hRule="exact" w:val="267"/>
                <w:jc w:val="center"/>
              </w:trPr>
              <w:tc>
                <w:tcPr>
                  <w:tcW w:w="331" w:type="dxa"/>
                  <w:tcBorders>
                    <w:top w:val="single" w:sz="4" w:space="0" w:color="101266"/>
                    <w:bottom w:val="single" w:sz="4" w:space="0" w:color="auto"/>
                    <w:right w:val="nil"/>
                  </w:tcBorders>
                  <w:vAlign w:val="center"/>
                </w:tcPr>
                <w:p w14:paraId="00FFC1E8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EBE8B9D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FEF7EE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7A2813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6026BD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BADF3B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auto"/>
                  </w:tcBorders>
                  <w:vAlign w:val="center"/>
                </w:tcPr>
                <w:p w14:paraId="3212813F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9F4FF2" w14:paraId="2A7F3E02" w14:textId="77777777" w:rsidTr="00F77DE9">
              <w:trPr>
                <w:trHeight w:val="198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86164A" w14:textId="77777777" w:rsidR="009F4FF2" w:rsidRPr="009F4FF2" w:rsidRDefault="009F4FF2" w:rsidP="009F4F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216E3" w14:textId="77777777" w:rsidR="009F4FF2" w:rsidRPr="009F4FF2" w:rsidRDefault="009F4FF2" w:rsidP="009F4F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04BBA3" w14:textId="77777777" w:rsidR="009F4FF2" w:rsidRPr="009F4FF2" w:rsidRDefault="009F4FF2" w:rsidP="009F4F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9F2665" w14:textId="77777777" w:rsidR="009F4FF2" w:rsidRPr="009F4FF2" w:rsidRDefault="009F4FF2" w:rsidP="009F4F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90C3CA" w14:textId="77777777" w:rsidR="009F4FF2" w:rsidRPr="009F4FF2" w:rsidRDefault="009F4FF2" w:rsidP="009F4F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3E0B7" w14:textId="77777777" w:rsidR="009F4FF2" w:rsidRPr="009F4FF2" w:rsidRDefault="009F4FF2" w:rsidP="009F4F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C0BF80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9F4FF2" w14:paraId="7B5FC219" w14:textId="77777777" w:rsidTr="00F77DE9">
              <w:trPr>
                <w:trHeight w:val="223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7AA884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9FCF54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1C19F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2ACDF78F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9EFA19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ED600E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8AE428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9F4FF2" w14:paraId="45E9A58A" w14:textId="77777777" w:rsidTr="00F77DE9">
              <w:trPr>
                <w:trHeight w:val="193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A624AE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D9FAC2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75AC42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7D5E3A43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EE17D3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14BA51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3C85E5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9F4FF2" w14:paraId="080A55C0" w14:textId="77777777" w:rsidTr="00F77DE9">
              <w:trPr>
                <w:trHeight w:val="214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808902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14:paraId="7114DE73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6E1FB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45382BEE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A29D2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232765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B19D1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9F4FF2" w14:paraId="656F0ADC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84CAB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1EC26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FD5834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6B2D9A08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7B0843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F8C6C9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EEDBB3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700099E6" w14:textId="77777777"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14:paraId="621CEFAF" w14:textId="77777777" w:rsidR="0035168E" w:rsidRPr="0047160E" w:rsidRDefault="0035168E" w:rsidP="009A711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E13D9F" w:rsidRPr="0047160E">
              <w:rPr>
                <w:b/>
                <w:bCs/>
                <w:color w:val="0000FF"/>
                <w:sz w:val="16"/>
                <w:szCs w:val="16"/>
              </w:rPr>
              <w:t>–</w:t>
            </w:r>
            <w:r w:rsidR="00976B54" w:rsidRPr="0047160E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D67D7">
              <w:rPr>
                <w:b/>
                <w:bCs/>
                <w:color w:val="0000FF"/>
                <w:sz w:val="16"/>
                <w:szCs w:val="16"/>
              </w:rPr>
              <w:t>19</w:t>
            </w:r>
          </w:p>
          <w:p w14:paraId="0B23F268" w14:textId="77777777" w:rsidR="001933ED" w:rsidRPr="008C075D" w:rsidRDefault="00274218" w:rsidP="001933E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B050"/>
                <w:sz w:val="16"/>
                <w:szCs w:val="16"/>
              </w:rPr>
            </w:pPr>
            <w:r w:rsidRPr="008C075D">
              <w:rPr>
                <w:b/>
                <w:bCs/>
                <w:color w:val="00B050"/>
                <w:sz w:val="16"/>
                <w:szCs w:val="16"/>
              </w:rPr>
              <w:t>Presidents Day – Feb</w:t>
            </w:r>
            <w:r w:rsidR="00BE2B51" w:rsidRPr="008C075D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73102C" w:rsidRPr="008C075D">
              <w:rPr>
                <w:b/>
                <w:bCs/>
                <w:color w:val="00B050"/>
                <w:sz w:val="16"/>
                <w:szCs w:val="16"/>
              </w:rPr>
              <w:t>1</w:t>
            </w:r>
            <w:r w:rsidR="00487795" w:rsidRPr="008C075D">
              <w:rPr>
                <w:b/>
                <w:bCs/>
                <w:color w:val="00B050"/>
                <w:sz w:val="16"/>
                <w:szCs w:val="16"/>
              </w:rPr>
              <w:t>7</w:t>
            </w:r>
            <w:r w:rsidR="00CE6125" w:rsidRPr="008C075D">
              <w:rPr>
                <w:b/>
                <w:bCs/>
                <w:color w:val="00B050"/>
                <w:sz w:val="16"/>
                <w:szCs w:val="16"/>
                <w:vertAlign w:val="superscript"/>
              </w:rPr>
              <w:t>th</w:t>
            </w:r>
            <w:r w:rsidR="00CE6125" w:rsidRPr="008C075D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7D172D7C" w14:textId="77777777" w:rsidR="00274218" w:rsidRPr="008C075D" w:rsidRDefault="002B7687" w:rsidP="008C075D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B050"/>
                <w:sz w:val="16"/>
                <w:szCs w:val="16"/>
              </w:rPr>
            </w:pPr>
            <w:r w:rsidRPr="008C075D">
              <w:rPr>
                <w:b/>
                <w:bCs/>
                <w:color w:val="00B050"/>
                <w:sz w:val="16"/>
                <w:szCs w:val="16"/>
              </w:rPr>
              <w:t xml:space="preserve">  </w:t>
            </w:r>
            <w:r w:rsidR="00CE6125" w:rsidRPr="008C075D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274218" w:rsidRPr="008C075D">
              <w:rPr>
                <w:b/>
                <w:bCs/>
                <w:color w:val="00B050"/>
                <w:sz w:val="16"/>
                <w:szCs w:val="16"/>
              </w:rPr>
              <w:t xml:space="preserve">No School – </w:t>
            </w:r>
            <w:r w:rsidR="008C075D" w:rsidRPr="008C075D">
              <w:rPr>
                <w:b/>
                <w:bCs/>
                <w:color w:val="00B050"/>
                <w:sz w:val="16"/>
                <w:szCs w:val="16"/>
              </w:rPr>
              <w:t>PD #4</w:t>
            </w:r>
          </w:p>
          <w:p w14:paraId="7D38E69A" w14:textId="77777777" w:rsidR="00D75669" w:rsidRPr="0047160E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14:paraId="0AF3AC31" w14:textId="77777777" w:rsidR="001933ED" w:rsidRPr="0047160E" w:rsidRDefault="001933ED" w:rsidP="009A711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35168E" w14:paraId="39CF2C07" w14:textId="77777777">
        <w:trPr>
          <w:trHeight w:hRule="exact" w:val="144"/>
        </w:trPr>
        <w:tc>
          <w:tcPr>
            <w:tcW w:w="2520" w:type="dxa"/>
            <w:vAlign w:val="center"/>
          </w:tcPr>
          <w:p w14:paraId="3F0D37EE" w14:textId="77777777" w:rsidR="0035168E" w:rsidRPr="0047160E" w:rsidRDefault="0035168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14:paraId="79277B67" w14:textId="77777777" w:rsidR="0035168E" w:rsidRDefault="0035168E">
            <w:pPr>
              <w:pStyle w:val="Month"/>
            </w:pPr>
          </w:p>
        </w:tc>
        <w:tc>
          <w:tcPr>
            <w:tcW w:w="144" w:type="dxa"/>
            <w:noWrap/>
            <w:vAlign w:val="center"/>
          </w:tcPr>
          <w:p w14:paraId="7AB6055E" w14:textId="77777777" w:rsidR="0035168E" w:rsidRDefault="0035168E"/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14:paraId="33F8D72B" w14:textId="77777777" w:rsidR="0035168E" w:rsidRDefault="0035168E">
            <w:pPr>
              <w:pStyle w:val="Month"/>
            </w:pPr>
          </w:p>
        </w:tc>
        <w:tc>
          <w:tcPr>
            <w:tcW w:w="2520" w:type="dxa"/>
            <w:vAlign w:val="center"/>
          </w:tcPr>
          <w:p w14:paraId="6C635560" w14:textId="77777777" w:rsidR="0035168E" w:rsidRPr="0047160E" w:rsidRDefault="0035168E">
            <w:pPr>
              <w:rPr>
                <w:sz w:val="16"/>
                <w:szCs w:val="16"/>
              </w:rPr>
            </w:pPr>
          </w:p>
        </w:tc>
      </w:tr>
      <w:tr w:rsidR="0035168E" w14:paraId="6ED690F7" w14:textId="77777777" w:rsidTr="000B7713">
        <w:trPr>
          <w:trHeight w:val="1797"/>
        </w:trPr>
        <w:tc>
          <w:tcPr>
            <w:tcW w:w="2520" w:type="dxa"/>
            <w:tcMar>
              <w:bottom w:w="115" w:type="dxa"/>
            </w:tcMar>
            <w:vAlign w:val="center"/>
          </w:tcPr>
          <w:p w14:paraId="5BD8CE99" w14:textId="77777777" w:rsidR="002B7687" w:rsidRPr="0047160E" w:rsidRDefault="00976B54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>Instructional Days –</w:t>
            </w:r>
            <w:r w:rsidR="00CE6125">
              <w:rPr>
                <w:b/>
                <w:bCs/>
                <w:color w:val="0000FF"/>
                <w:sz w:val="16"/>
                <w:szCs w:val="16"/>
              </w:rPr>
              <w:t xml:space="preserve"> 2</w:t>
            </w:r>
            <w:r w:rsidR="0073102C">
              <w:rPr>
                <w:b/>
                <w:bCs/>
                <w:color w:val="0000FF"/>
                <w:sz w:val="16"/>
                <w:szCs w:val="16"/>
              </w:rPr>
              <w:t>0</w:t>
            </w:r>
          </w:p>
          <w:p w14:paraId="277ABD6B" w14:textId="77777777" w:rsidR="002B7687" w:rsidRPr="007D7DA3" w:rsidRDefault="002B768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>No School – March</w:t>
            </w:r>
            <w:r w:rsidR="00CE6125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487795">
              <w:rPr>
                <w:b/>
                <w:bCs/>
                <w:color w:val="C45911"/>
                <w:sz w:val="16"/>
                <w:szCs w:val="16"/>
              </w:rPr>
              <w:t>21</w:t>
            </w:r>
            <w:r w:rsidR="00487795" w:rsidRPr="00487795">
              <w:rPr>
                <w:b/>
                <w:bCs/>
                <w:color w:val="C45911"/>
                <w:sz w:val="16"/>
                <w:szCs w:val="16"/>
                <w:vertAlign w:val="superscript"/>
              </w:rPr>
              <w:t>st</w:t>
            </w:r>
            <w:r w:rsidR="00487795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CE6125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</w:p>
          <w:p w14:paraId="2AC172B0" w14:textId="77777777" w:rsidR="00D75669" w:rsidRPr="007D7DA3" w:rsidRDefault="00CE612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>
              <w:rPr>
                <w:b/>
                <w:bCs/>
                <w:color w:val="C45911"/>
                <w:sz w:val="16"/>
                <w:szCs w:val="16"/>
              </w:rPr>
              <w:t xml:space="preserve">   </w:t>
            </w:r>
            <w:r w:rsidR="002B7687" w:rsidRPr="007D7DA3">
              <w:rPr>
                <w:b/>
                <w:bCs/>
                <w:color w:val="C45911"/>
                <w:sz w:val="16"/>
                <w:szCs w:val="16"/>
              </w:rPr>
              <w:t>Possible make up day</w:t>
            </w:r>
            <w:r w:rsidR="00436588" w:rsidRPr="007D7DA3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</w:p>
          <w:p w14:paraId="5A5981FC" w14:textId="77777777" w:rsidR="00D75669" w:rsidRPr="0047160E" w:rsidRDefault="00307D2F" w:rsidP="00307D2F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1"/>
              <w:gridCol w:w="330"/>
              <w:gridCol w:w="331"/>
              <w:gridCol w:w="330"/>
              <w:gridCol w:w="331"/>
              <w:gridCol w:w="330"/>
              <w:gridCol w:w="333"/>
            </w:tblGrid>
            <w:tr w:rsidR="009F4FF2" w14:paraId="428C826E" w14:textId="77777777" w:rsidTr="00892ACE">
              <w:trPr>
                <w:trHeight w:val="167"/>
                <w:jc w:val="center"/>
              </w:trPr>
              <w:tc>
                <w:tcPr>
                  <w:tcW w:w="231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36DC754B" w14:textId="77777777" w:rsidR="009F4FF2" w:rsidRDefault="009F4FF2" w:rsidP="009F4FF2">
                  <w:pPr>
                    <w:pStyle w:val="Month"/>
                  </w:pPr>
                  <w:r>
                    <w:t>March ‘2</w:t>
                  </w:r>
                  <w:r w:rsidR="00487795">
                    <w:t>5</w:t>
                  </w:r>
                </w:p>
              </w:tc>
            </w:tr>
            <w:tr w:rsidR="009F4FF2" w14:paraId="718F8EB0" w14:textId="77777777" w:rsidTr="00F77DE9">
              <w:trPr>
                <w:trHeight w:hRule="exact" w:val="267"/>
                <w:jc w:val="center"/>
              </w:trPr>
              <w:tc>
                <w:tcPr>
                  <w:tcW w:w="331" w:type="dxa"/>
                  <w:tcBorders>
                    <w:top w:val="single" w:sz="4" w:space="0" w:color="101266"/>
                    <w:bottom w:val="single" w:sz="4" w:space="0" w:color="auto"/>
                    <w:right w:val="nil"/>
                  </w:tcBorders>
                  <w:vAlign w:val="center"/>
                </w:tcPr>
                <w:p w14:paraId="23749B0B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6CA9BF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B8D96F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87A3105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B76168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20D5C3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auto"/>
                  </w:tcBorders>
                  <w:vAlign w:val="center"/>
                </w:tcPr>
                <w:p w14:paraId="06B53A70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9F4FF2" w14:paraId="62446CEB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61E067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A9E51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C86D88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7F1EC7A7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DE5C49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8737DC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6B682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9F4FF2" w14:paraId="06BB219B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36F73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A7872F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FA1261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479FFA31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4DF34E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7BD871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2B507A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9F4FF2" w14:paraId="7B2686E3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4DD26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A4CA3A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EF0197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691CD49F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15BEA4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673F5C1D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BDA9C4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9F4FF2" w14:paraId="2D00A5C0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11A5A2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0BF260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DFB08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7174378C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83E74E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4D4F1C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E0D2B7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9F4FF2" w14:paraId="0775722D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E3867A" w14:textId="77777777" w:rsidR="00587851" w:rsidRPr="007601EB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 w:rsidRPr="007601EB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AAB3FD" w14:textId="77777777" w:rsidR="009F4FF2" w:rsidRPr="009F4FF2" w:rsidRDefault="007601EB" w:rsidP="009F4F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C7B732" w14:textId="77777777" w:rsidR="009F4FF2" w:rsidRPr="009F4FF2" w:rsidRDefault="009F4FF2" w:rsidP="009F4F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CBBB2D" w14:textId="77777777" w:rsidR="009F4FF2" w:rsidRPr="009F4FF2" w:rsidRDefault="009F4FF2" w:rsidP="009F4F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D88829" w14:textId="77777777" w:rsidR="009F4FF2" w:rsidRPr="009F4FF2" w:rsidRDefault="009F4FF2" w:rsidP="009F4F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EC6C6D" w14:textId="77777777" w:rsidR="009F4FF2" w:rsidRPr="009F4FF2" w:rsidRDefault="009F4FF2" w:rsidP="009F4F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088223" w14:textId="77777777" w:rsidR="009F4FF2" w:rsidRPr="009F4FF2" w:rsidRDefault="009F4FF2" w:rsidP="009F4F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FA9ECAF" w14:textId="77777777" w:rsidR="0035168E" w:rsidRDefault="0035168E"/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4E9C239" w14:textId="77777777"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1"/>
              <w:gridCol w:w="330"/>
              <w:gridCol w:w="331"/>
              <w:gridCol w:w="330"/>
              <w:gridCol w:w="331"/>
              <w:gridCol w:w="330"/>
              <w:gridCol w:w="333"/>
            </w:tblGrid>
            <w:tr w:rsidR="009F4FF2" w14:paraId="4136DC7E" w14:textId="77777777" w:rsidTr="00892ACE">
              <w:trPr>
                <w:trHeight w:val="167"/>
                <w:jc w:val="center"/>
              </w:trPr>
              <w:tc>
                <w:tcPr>
                  <w:tcW w:w="231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46CCFDF1" w14:textId="77777777" w:rsidR="009F4FF2" w:rsidRDefault="009F4FF2" w:rsidP="009F4FF2">
                  <w:pPr>
                    <w:pStyle w:val="Month"/>
                  </w:pPr>
                  <w:r>
                    <w:t>April ‘2</w:t>
                  </w:r>
                  <w:r w:rsidR="00487795">
                    <w:t>5</w:t>
                  </w:r>
                </w:p>
              </w:tc>
            </w:tr>
            <w:tr w:rsidR="009F4FF2" w14:paraId="332DD8BC" w14:textId="77777777" w:rsidTr="00F77DE9">
              <w:trPr>
                <w:trHeight w:hRule="exact" w:val="267"/>
                <w:jc w:val="center"/>
              </w:trPr>
              <w:tc>
                <w:tcPr>
                  <w:tcW w:w="331" w:type="dxa"/>
                  <w:tcBorders>
                    <w:top w:val="single" w:sz="4" w:space="0" w:color="101266"/>
                    <w:bottom w:val="single" w:sz="4" w:space="0" w:color="auto"/>
                    <w:right w:val="nil"/>
                  </w:tcBorders>
                  <w:vAlign w:val="center"/>
                </w:tcPr>
                <w:p w14:paraId="70B5B4B9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E30D14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797315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40DD06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6BF457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897A2E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auto"/>
                  </w:tcBorders>
                  <w:vAlign w:val="center"/>
                </w:tcPr>
                <w:p w14:paraId="202128FB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9F4FF2" w14:paraId="24ED3BF7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E07CF1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25D875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DCF1B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232F1281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E5B494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4D8A2E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AB637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9F4FF2" w14:paraId="3E6668EB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22405B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090BC3CB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23630955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2969B967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57FA6EBF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3D77766B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06C954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9F4FF2" w14:paraId="73E43B86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3CB32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273679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619CCA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5FC8F39B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3675D3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2E470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126CCA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9F4FF2" w14:paraId="55064718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CC8216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A749F3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CCE5D0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74994409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D4078E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3296D8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D1C884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9F4FF2" w14:paraId="4D2B6747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24712" w14:textId="77777777" w:rsidR="00BE2B51" w:rsidRPr="00587851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CD7832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8FD57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4A6BD104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3E5B33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3D77B6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266633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525E3D7" w14:textId="77777777"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14:paraId="69A268CC" w14:textId="77777777" w:rsidR="0035168E" w:rsidRPr="0047160E" w:rsidRDefault="004F0C0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 xml:space="preserve">Instructional Days </w:t>
            </w:r>
            <w:r w:rsidR="00E13D9F" w:rsidRPr="0047160E">
              <w:rPr>
                <w:b/>
                <w:bCs/>
                <w:color w:val="0000FF"/>
                <w:sz w:val="16"/>
                <w:szCs w:val="16"/>
              </w:rPr>
              <w:t>–</w:t>
            </w:r>
            <w:r w:rsidR="00F56D9F">
              <w:rPr>
                <w:b/>
                <w:bCs/>
                <w:color w:val="0000FF"/>
                <w:sz w:val="16"/>
                <w:szCs w:val="16"/>
              </w:rPr>
              <w:t xml:space="preserve"> 1</w:t>
            </w:r>
            <w:r w:rsidR="0073102C"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  <w:p w14:paraId="169B5512" w14:textId="77777777" w:rsidR="00D75669" w:rsidRPr="007D7DA3" w:rsidRDefault="00D7566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C45911"/>
                <w:sz w:val="16"/>
                <w:szCs w:val="16"/>
              </w:rPr>
            </w:pPr>
            <w:r w:rsidRPr="007D7DA3">
              <w:rPr>
                <w:b/>
                <w:bCs/>
                <w:color w:val="C45911"/>
                <w:sz w:val="16"/>
                <w:szCs w:val="16"/>
              </w:rPr>
              <w:t xml:space="preserve">Spring Break – </w:t>
            </w:r>
            <w:r w:rsidR="0009344E" w:rsidRPr="007D7DA3">
              <w:rPr>
                <w:b/>
                <w:bCs/>
                <w:color w:val="C45911"/>
                <w:sz w:val="16"/>
                <w:szCs w:val="16"/>
              </w:rPr>
              <w:t xml:space="preserve">April </w:t>
            </w:r>
            <w:r w:rsidR="00487795">
              <w:rPr>
                <w:b/>
                <w:bCs/>
                <w:color w:val="C45911"/>
                <w:sz w:val="16"/>
                <w:szCs w:val="16"/>
              </w:rPr>
              <w:t>7</w:t>
            </w:r>
            <w:r w:rsidR="00676359" w:rsidRPr="00676359">
              <w:rPr>
                <w:b/>
                <w:bCs/>
                <w:color w:val="C45911"/>
                <w:sz w:val="16"/>
                <w:szCs w:val="16"/>
                <w:vertAlign w:val="superscript"/>
              </w:rPr>
              <w:t>th</w:t>
            </w:r>
            <w:r w:rsidR="00F56D9F">
              <w:rPr>
                <w:b/>
                <w:bCs/>
                <w:color w:val="C45911"/>
                <w:sz w:val="16"/>
                <w:szCs w:val="16"/>
              </w:rPr>
              <w:t xml:space="preserve"> – </w:t>
            </w:r>
            <w:r w:rsidR="00676359">
              <w:rPr>
                <w:b/>
                <w:bCs/>
                <w:color w:val="C45911"/>
                <w:sz w:val="16"/>
                <w:szCs w:val="16"/>
              </w:rPr>
              <w:t>1</w:t>
            </w:r>
            <w:r w:rsidR="00487795">
              <w:rPr>
                <w:b/>
                <w:bCs/>
                <w:color w:val="C45911"/>
                <w:sz w:val="16"/>
                <w:szCs w:val="16"/>
              </w:rPr>
              <w:t>1</w:t>
            </w:r>
            <w:r w:rsidR="00676359" w:rsidRPr="00676359">
              <w:rPr>
                <w:b/>
                <w:bCs/>
                <w:color w:val="C45911"/>
                <w:sz w:val="16"/>
                <w:szCs w:val="16"/>
                <w:vertAlign w:val="superscript"/>
              </w:rPr>
              <w:t>th</w:t>
            </w:r>
            <w:r w:rsidR="00676359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  <w:r w:rsidR="00F56D9F">
              <w:rPr>
                <w:b/>
                <w:bCs/>
                <w:color w:val="C45911"/>
                <w:sz w:val="16"/>
                <w:szCs w:val="16"/>
              </w:rPr>
              <w:t xml:space="preserve"> </w:t>
            </w:r>
          </w:p>
          <w:p w14:paraId="601B49C9" w14:textId="77777777" w:rsidR="00D75669" w:rsidRPr="0047160E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14:paraId="11EA9158" w14:textId="77777777" w:rsidR="00D75669" w:rsidRPr="0047160E" w:rsidRDefault="00D7566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9900"/>
                <w:sz w:val="16"/>
                <w:szCs w:val="16"/>
              </w:rPr>
            </w:pPr>
          </w:p>
        </w:tc>
      </w:tr>
      <w:tr w:rsidR="0035168E" w14:paraId="1B8FDBD5" w14:textId="77777777">
        <w:trPr>
          <w:trHeight w:hRule="exact" w:val="144"/>
        </w:trPr>
        <w:tc>
          <w:tcPr>
            <w:tcW w:w="2520" w:type="dxa"/>
            <w:vAlign w:val="center"/>
          </w:tcPr>
          <w:p w14:paraId="3884562E" w14:textId="77777777" w:rsidR="0035168E" w:rsidRDefault="0035168E"/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14:paraId="47EB05B1" w14:textId="77777777" w:rsidR="0035168E" w:rsidRDefault="0035168E">
            <w:pPr>
              <w:pStyle w:val="Month"/>
              <w:jc w:val="left"/>
            </w:pPr>
          </w:p>
        </w:tc>
        <w:tc>
          <w:tcPr>
            <w:tcW w:w="144" w:type="dxa"/>
            <w:noWrap/>
            <w:vAlign w:val="center"/>
          </w:tcPr>
          <w:p w14:paraId="1E462F1E" w14:textId="77777777" w:rsidR="0035168E" w:rsidRDefault="0035168E"/>
        </w:tc>
        <w:tc>
          <w:tcPr>
            <w:tcW w:w="2520" w:type="dxa"/>
            <w:tcMar>
              <w:top w:w="86" w:type="dxa"/>
              <w:left w:w="115" w:type="dxa"/>
              <w:right w:w="115" w:type="dxa"/>
            </w:tcMar>
            <w:vAlign w:val="center"/>
          </w:tcPr>
          <w:p w14:paraId="058A673F" w14:textId="77777777" w:rsidR="0035168E" w:rsidRDefault="0035168E">
            <w:pPr>
              <w:pStyle w:val="Month"/>
            </w:pPr>
          </w:p>
        </w:tc>
        <w:tc>
          <w:tcPr>
            <w:tcW w:w="2520" w:type="dxa"/>
            <w:vAlign w:val="center"/>
          </w:tcPr>
          <w:p w14:paraId="29A78B18" w14:textId="77777777" w:rsidR="0035168E" w:rsidRDefault="0035168E"/>
        </w:tc>
      </w:tr>
      <w:tr w:rsidR="0035168E" w14:paraId="331A5FB4" w14:textId="77777777">
        <w:trPr>
          <w:trHeight w:val="26"/>
        </w:trPr>
        <w:tc>
          <w:tcPr>
            <w:tcW w:w="2520" w:type="dxa"/>
            <w:tcMar>
              <w:bottom w:w="115" w:type="dxa"/>
            </w:tcMar>
            <w:vAlign w:val="center"/>
          </w:tcPr>
          <w:p w14:paraId="78F1321F" w14:textId="77777777" w:rsidR="0035168E" w:rsidRPr="0047160E" w:rsidRDefault="00976B54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FF"/>
                <w:sz w:val="16"/>
                <w:szCs w:val="16"/>
              </w:rPr>
            </w:pPr>
            <w:r w:rsidRPr="0047160E">
              <w:rPr>
                <w:b/>
                <w:bCs/>
                <w:color w:val="0000FF"/>
                <w:sz w:val="16"/>
                <w:szCs w:val="16"/>
              </w:rPr>
              <w:t xml:space="preserve">Instructional </w:t>
            </w:r>
            <w:r w:rsidR="00D75669" w:rsidRPr="0047160E">
              <w:rPr>
                <w:b/>
                <w:bCs/>
                <w:color w:val="0000FF"/>
                <w:sz w:val="16"/>
                <w:szCs w:val="16"/>
              </w:rPr>
              <w:t>Days –</w:t>
            </w:r>
            <w:r w:rsidR="00342C7F" w:rsidRPr="0047160E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56D9F">
              <w:rPr>
                <w:b/>
                <w:bCs/>
                <w:color w:val="0000FF"/>
                <w:sz w:val="16"/>
                <w:szCs w:val="16"/>
              </w:rPr>
              <w:t>1</w:t>
            </w:r>
            <w:r w:rsidR="004D67D7">
              <w:rPr>
                <w:b/>
                <w:bCs/>
                <w:color w:val="0000FF"/>
                <w:sz w:val="16"/>
                <w:szCs w:val="16"/>
              </w:rPr>
              <w:t>5</w:t>
            </w:r>
          </w:p>
          <w:p w14:paraId="581CD4DC" w14:textId="77777777" w:rsidR="002B7687" w:rsidRPr="00B370FB" w:rsidRDefault="002B768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i/>
                <w:color w:val="ED7D31"/>
                <w:sz w:val="16"/>
                <w:szCs w:val="16"/>
              </w:rPr>
            </w:pPr>
            <w:r w:rsidRPr="00B370FB">
              <w:rPr>
                <w:b/>
                <w:bCs/>
                <w:i/>
                <w:color w:val="ED7D31"/>
                <w:sz w:val="16"/>
                <w:szCs w:val="16"/>
              </w:rPr>
              <w:t xml:space="preserve">Primary Election Day –   </w:t>
            </w:r>
          </w:p>
          <w:p w14:paraId="651ED0AA" w14:textId="77777777" w:rsidR="002B7687" w:rsidRPr="00B370FB" w:rsidRDefault="002B768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i/>
                <w:color w:val="ED7D31"/>
                <w:sz w:val="16"/>
                <w:szCs w:val="16"/>
              </w:rPr>
            </w:pPr>
            <w:r w:rsidRPr="00B370FB">
              <w:rPr>
                <w:b/>
                <w:bCs/>
                <w:i/>
                <w:color w:val="ED7D31"/>
                <w:sz w:val="16"/>
                <w:szCs w:val="16"/>
              </w:rPr>
              <w:t xml:space="preserve">    </w:t>
            </w:r>
            <w:r w:rsidR="0073102C" w:rsidRPr="00B370FB">
              <w:rPr>
                <w:b/>
                <w:bCs/>
                <w:i/>
                <w:color w:val="ED7D31"/>
                <w:sz w:val="16"/>
                <w:szCs w:val="16"/>
              </w:rPr>
              <w:t xml:space="preserve">May </w:t>
            </w:r>
            <w:r w:rsidR="0073102C">
              <w:rPr>
                <w:b/>
                <w:bCs/>
                <w:i/>
                <w:color w:val="ED7D31"/>
                <w:sz w:val="16"/>
                <w:szCs w:val="16"/>
              </w:rPr>
              <w:t>2</w:t>
            </w:r>
            <w:r w:rsidR="00487795">
              <w:rPr>
                <w:b/>
                <w:bCs/>
                <w:i/>
                <w:color w:val="ED7D31"/>
                <w:sz w:val="16"/>
                <w:szCs w:val="16"/>
              </w:rPr>
              <w:t>0</w:t>
            </w:r>
            <w:r w:rsidR="0073102C" w:rsidRPr="0073102C">
              <w:rPr>
                <w:b/>
                <w:bCs/>
                <w:i/>
                <w:color w:val="ED7D31"/>
                <w:sz w:val="16"/>
                <w:szCs w:val="16"/>
                <w:vertAlign w:val="superscript"/>
              </w:rPr>
              <w:t>st</w:t>
            </w:r>
            <w:r w:rsidR="00F56D9F" w:rsidRPr="00B370FB">
              <w:rPr>
                <w:b/>
                <w:bCs/>
                <w:i/>
                <w:color w:val="ED7D31"/>
                <w:sz w:val="16"/>
                <w:szCs w:val="16"/>
              </w:rPr>
              <w:t xml:space="preserve"> </w:t>
            </w:r>
            <w:r w:rsidRPr="00B370FB">
              <w:rPr>
                <w:b/>
                <w:bCs/>
                <w:i/>
                <w:color w:val="ED7D31"/>
                <w:sz w:val="16"/>
                <w:szCs w:val="16"/>
              </w:rPr>
              <w:t>- No School</w:t>
            </w:r>
          </w:p>
          <w:p w14:paraId="6A37F44E" w14:textId="77777777" w:rsidR="00D75669" w:rsidRPr="0047160E" w:rsidRDefault="006F37D8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7030A0"/>
                <w:sz w:val="16"/>
                <w:szCs w:val="16"/>
              </w:rPr>
            </w:pPr>
            <w:r w:rsidRPr="0047160E">
              <w:rPr>
                <w:b/>
                <w:bCs/>
                <w:color w:val="7030A0"/>
                <w:sz w:val="16"/>
                <w:szCs w:val="16"/>
              </w:rPr>
              <w:t>Students’ Last Day-</w:t>
            </w:r>
            <w:r w:rsidR="00DB2D93" w:rsidRPr="0047160E">
              <w:rPr>
                <w:b/>
                <w:bCs/>
                <w:color w:val="7030A0"/>
                <w:sz w:val="16"/>
                <w:szCs w:val="16"/>
              </w:rPr>
              <w:t>May</w:t>
            </w:r>
            <w:r w:rsidR="00F56D9F">
              <w:rPr>
                <w:b/>
                <w:bCs/>
                <w:color w:val="7030A0"/>
                <w:sz w:val="16"/>
                <w:szCs w:val="16"/>
              </w:rPr>
              <w:t xml:space="preserve"> 2</w:t>
            </w:r>
            <w:r w:rsidR="00487795">
              <w:rPr>
                <w:b/>
                <w:bCs/>
                <w:color w:val="7030A0"/>
                <w:sz w:val="16"/>
                <w:szCs w:val="16"/>
              </w:rPr>
              <w:t>2</w:t>
            </w:r>
            <w:r w:rsidR="00487795" w:rsidRPr="00487795">
              <w:rPr>
                <w:b/>
                <w:bCs/>
                <w:color w:val="7030A0"/>
                <w:sz w:val="16"/>
                <w:szCs w:val="16"/>
                <w:vertAlign w:val="superscript"/>
              </w:rPr>
              <w:t>nd</w:t>
            </w:r>
            <w:r w:rsidR="00487795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360D77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0D16C1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F56D9F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7FA43969" w14:textId="77777777" w:rsidR="00D75669" w:rsidRPr="0047160E" w:rsidRDefault="00D7566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0000"/>
                <w:sz w:val="16"/>
                <w:szCs w:val="16"/>
              </w:rPr>
            </w:pPr>
            <w:r w:rsidRPr="0047160E">
              <w:rPr>
                <w:b/>
                <w:bCs/>
                <w:color w:val="FF0000"/>
                <w:sz w:val="16"/>
                <w:szCs w:val="16"/>
              </w:rPr>
              <w:t xml:space="preserve">Closing Day – </w:t>
            </w:r>
            <w:r w:rsidR="002B7687" w:rsidRPr="0047160E">
              <w:rPr>
                <w:b/>
                <w:bCs/>
                <w:color w:val="FF0000"/>
                <w:sz w:val="16"/>
                <w:szCs w:val="16"/>
              </w:rPr>
              <w:t>May</w:t>
            </w:r>
            <w:r w:rsidR="00F56D9F">
              <w:rPr>
                <w:b/>
                <w:bCs/>
                <w:color w:val="FF0000"/>
                <w:sz w:val="16"/>
                <w:szCs w:val="16"/>
              </w:rPr>
              <w:t xml:space="preserve"> 2</w:t>
            </w:r>
            <w:r w:rsidR="00487795">
              <w:rPr>
                <w:b/>
                <w:bCs/>
                <w:color w:val="FF0000"/>
                <w:sz w:val="16"/>
                <w:szCs w:val="16"/>
              </w:rPr>
              <w:t>3</w:t>
            </w:r>
            <w:r w:rsidR="00487795">
              <w:rPr>
                <w:b/>
                <w:bCs/>
                <w:color w:val="FF0000"/>
                <w:sz w:val="16"/>
                <w:szCs w:val="16"/>
                <w:vertAlign w:val="superscript"/>
              </w:rPr>
              <w:t xml:space="preserve">rd </w:t>
            </w:r>
            <w:r w:rsidR="0073102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56D9F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5A3B729F" w14:textId="77777777" w:rsidR="00D75669" w:rsidRDefault="00D75669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767171"/>
                <w:sz w:val="16"/>
                <w:szCs w:val="16"/>
              </w:rPr>
              <w:t>Early Release Wednesday</w:t>
            </w:r>
          </w:p>
          <w:p w14:paraId="35A912CE" w14:textId="77777777" w:rsidR="00F56D9F" w:rsidRPr="00B370FB" w:rsidRDefault="00F56D9F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ED7D31"/>
                <w:sz w:val="16"/>
                <w:szCs w:val="16"/>
              </w:rPr>
            </w:pPr>
            <w:r w:rsidRPr="00B370FB">
              <w:rPr>
                <w:b/>
                <w:bCs/>
                <w:color w:val="ED7D31"/>
                <w:sz w:val="16"/>
                <w:szCs w:val="16"/>
              </w:rPr>
              <w:t>Memorial Day – May 2</w:t>
            </w:r>
            <w:r w:rsidR="00D539FE">
              <w:rPr>
                <w:b/>
                <w:bCs/>
                <w:color w:val="ED7D31"/>
                <w:sz w:val="16"/>
                <w:szCs w:val="16"/>
              </w:rPr>
              <w:t>6</w:t>
            </w:r>
            <w:r w:rsidRPr="00B370FB">
              <w:rPr>
                <w:b/>
                <w:bCs/>
                <w:color w:val="ED7D31"/>
                <w:sz w:val="16"/>
                <w:szCs w:val="16"/>
                <w:vertAlign w:val="superscript"/>
              </w:rPr>
              <w:t>th</w:t>
            </w:r>
            <w:r w:rsidRPr="00B370FB">
              <w:rPr>
                <w:b/>
                <w:bCs/>
                <w:color w:val="ED7D31"/>
                <w:sz w:val="16"/>
                <w:szCs w:val="16"/>
              </w:rPr>
              <w:t xml:space="preserve"> </w:t>
            </w:r>
          </w:p>
          <w:p w14:paraId="324348E5" w14:textId="77777777" w:rsidR="002B0B36" w:rsidRPr="0047160E" w:rsidRDefault="002B0B36" w:rsidP="00D75669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BF8F00"/>
                <w:sz w:val="16"/>
                <w:szCs w:val="16"/>
              </w:rPr>
            </w:pPr>
            <w:r w:rsidRPr="0047160E">
              <w:rPr>
                <w:b/>
                <w:bCs/>
                <w:color w:val="BF8F00"/>
                <w:sz w:val="16"/>
                <w:szCs w:val="16"/>
              </w:rPr>
              <w:t>Possible Make Up Days</w:t>
            </w:r>
          </w:p>
          <w:p w14:paraId="5A504DC9" w14:textId="77777777" w:rsidR="00D75669" w:rsidRDefault="002B7687" w:rsidP="00342C7F">
            <w:pPr>
              <w:pStyle w:val="Dates"/>
              <w:framePr w:hSpace="0" w:wrap="auto" w:vAnchor="margin" w:hAnchor="text" w:xAlign="left" w:yAlign="inline"/>
              <w:jc w:val="left"/>
              <w:rPr>
                <w:color w:val="0000FF"/>
              </w:rPr>
            </w:pPr>
            <w:r w:rsidRPr="0047160E">
              <w:rPr>
                <w:b/>
                <w:bCs/>
                <w:color w:val="BF8F00"/>
                <w:sz w:val="16"/>
                <w:szCs w:val="16"/>
              </w:rPr>
              <w:t xml:space="preserve">    </w:t>
            </w:r>
            <w:r w:rsidR="00117942" w:rsidRPr="0047160E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May </w:t>
            </w:r>
            <w:r w:rsidR="0073102C">
              <w:rPr>
                <w:b/>
                <w:bCs/>
                <w:color w:val="BF8F00"/>
                <w:sz w:val="16"/>
                <w:szCs w:val="16"/>
                <w:highlight w:val="yellow"/>
              </w:rPr>
              <w:t>2</w:t>
            </w:r>
            <w:r w:rsidR="00487795">
              <w:rPr>
                <w:b/>
                <w:bCs/>
                <w:color w:val="BF8F00"/>
                <w:sz w:val="16"/>
                <w:szCs w:val="16"/>
                <w:highlight w:val="yellow"/>
              </w:rPr>
              <w:t>7</w:t>
            </w:r>
            <w:r w:rsidR="00F56D9F" w:rsidRPr="00F56D9F">
              <w:rPr>
                <w:b/>
                <w:bCs/>
                <w:color w:val="BF8F00"/>
                <w:sz w:val="16"/>
                <w:szCs w:val="16"/>
                <w:highlight w:val="yellow"/>
                <w:vertAlign w:val="superscript"/>
              </w:rPr>
              <w:t>th</w:t>
            </w:r>
            <w:r w:rsidR="00F56D9F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  <w:r w:rsidR="00342C7F" w:rsidRPr="0047160E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  <w:r w:rsidR="002B0B36" w:rsidRPr="0047160E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– June </w:t>
            </w:r>
            <w:r w:rsidR="008C075D">
              <w:rPr>
                <w:b/>
                <w:bCs/>
                <w:color w:val="BF8F00"/>
                <w:sz w:val="16"/>
                <w:szCs w:val="16"/>
                <w:highlight w:val="yellow"/>
              </w:rPr>
              <w:t>6</w:t>
            </w:r>
            <w:r w:rsidR="00F56D9F" w:rsidRPr="00F56D9F">
              <w:rPr>
                <w:b/>
                <w:bCs/>
                <w:color w:val="BF8F00"/>
                <w:sz w:val="16"/>
                <w:szCs w:val="16"/>
                <w:highlight w:val="yellow"/>
                <w:vertAlign w:val="superscript"/>
              </w:rPr>
              <w:t>th</w:t>
            </w:r>
            <w:r w:rsidR="00F56D9F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  <w:r w:rsidR="00990A8F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520" w:type="dxa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1"/>
              <w:gridCol w:w="330"/>
              <w:gridCol w:w="331"/>
              <w:gridCol w:w="330"/>
              <w:gridCol w:w="331"/>
              <w:gridCol w:w="330"/>
              <w:gridCol w:w="333"/>
            </w:tblGrid>
            <w:tr w:rsidR="009F4FF2" w14:paraId="7FE9B1CE" w14:textId="77777777" w:rsidTr="00892ACE">
              <w:trPr>
                <w:trHeight w:val="170"/>
                <w:jc w:val="center"/>
              </w:trPr>
              <w:tc>
                <w:tcPr>
                  <w:tcW w:w="231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55C4F4A1" w14:textId="77777777" w:rsidR="009F4FF2" w:rsidRDefault="009F4FF2" w:rsidP="009F4FF2">
                  <w:pPr>
                    <w:pStyle w:val="Month"/>
                  </w:pPr>
                  <w:r>
                    <w:t>May ‘2</w:t>
                  </w:r>
                  <w:r w:rsidR="00487795">
                    <w:t>5</w:t>
                  </w:r>
                </w:p>
              </w:tc>
            </w:tr>
            <w:tr w:rsidR="009F4FF2" w14:paraId="4C0FB323" w14:textId="77777777" w:rsidTr="00F77DE9">
              <w:trPr>
                <w:trHeight w:hRule="exact" w:val="267"/>
                <w:jc w:val="center"/>
              </w:trPr>
              <w:tc>
                <w:tcPr>
                  <w:tcW w:w="331" w:type="dxa"/>
                  <w:tcBorders>
                    <w:top w:val="single" w:sz="4" w:space="0" w:color="101266"/>
                    <w:bottom w:val="single" w:sz="4" w:space="0" w:color="auto"/>
                    <w:right w:val="nil"/>
                  </w:tcBorders>
                  <w:vAlign w:val="center"/>
                </w:tcPr>
                <w:p w14:paraId="43572C90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556C8E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3227B4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29ECFF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75E3DA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B30DB8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auto"/>
                  </w:tcBorders>
                  <w:vAlign w:val="center"/>
                </w:tcPr>
                <w:p w14:paraId="1922186C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9F4FF2" w14:paraId="5538F1B7" w14:textId="77777777" w:rsidTr="00F77DE9">
              <w:trPr>
                <w:trHeight w:val="198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581FA2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C23C20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9342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32E319BA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5ECABD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48A27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84DDAD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9F4FF2" w14:paraId="5F3312FB" w14:textId="77777777" w:rsidTr="00F77DE9">
              <w:trPr>
                <w:trHeight w:val="229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DD858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159CC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5EB8EF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1BE969CA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8C305D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2852A6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F7959A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9F4FF2" w14:paraId="0D60C14C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BFF73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3B791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1618E1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6CC55C75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78E3D8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C9D2AD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A3FE54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9F4FF2" w14:paraId="1308CE6F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E43FEC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52D3A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08550AE0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</w:tcPr>
                <w:p w14:paraId="418EF024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</w:tcPr>
                <w:p w14:paraId="239F7AD5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38380A7B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6E700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9F4FF2" w14:paraId="72D5E939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E42D39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</w:tcPr>
                <w:p w14:paraId="73A7C6AF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67E25C2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07B3275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14B8813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9B00503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BD2235" w14:textId="77777777" w:rsidR="009F4FF2" w:rsidRPr="009F4FF2" w:rsidRDefault="007601EB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</w:tr>
          </w:tbl>
          <w:p w14:paraId="136122BA" w14:textId="77777777" w:rsidR="0035168E" w:rsidRDefault="0035168E"/>
        </w:tc>
        <w:tc>
          <w:tcPr>
            <w:tcW w:w="144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07DF1B2" w14:textId="77777777"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1"/>
              <w:gridCol w:w="330"/>
              <w:gridCol w:w="331"/>
              <w:gridCol w:w="330"/>
              <w:gridCol w:w="331"/>
              <w:gridCol w:w="330"/>
              <w:gridCol w:w="333"/>
            </w:tblGrid>
            <w:tr w:rsidR="009F4FF2" w14:paraId="0DB72C85" w14:textId="77777777" w:rsidTr="00892ACE">
              <w:trPr>
                <w:trHeight w:val="170"/>
                <w:jc w:val="center"/>
              </w:trPr>
              <w:tc>
                <w:tcPr>
                  <w:tcW w:w="2316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101266"/>
                  <w:tcMar>
                    <w:top w:w="0" w:type="dxa"/>
                  </w:tcMar>
                  <w:vAlign w:val="center"/>
                </w:tcPr>
                <w:p w14:paraId="4AADEF03" w14:textId="77777777" w:rsidR="009F4FF2" w:rsidRDefault="009F4FF2" w:rsidP="009F4FF2">
                  <w:pPr>
                    <w:pStyle w:val="Month"/>
                  </w:pPr>
                  <w:r>
                    <w:t>June ‘2</w:t>
                  </w:r>
                  <w:r w:rsidR="00487795">
                    <w:t>5</w:t>
                  </w:r>
                </w:p>
              </w:tc>
            </w:tr>
            <w:tr w:rsidR="009F4FF2" w14:paraId="79DB7723" w14:textId="77777777" w:rsidTr="00F77DE9">
              <w:trPr>
                <w:trHeight w:hRule="exact" w:val="267"/>
                <w:jc w:val="center"/>
              </w:trPr>
              <w:tc>
                <w:tcPr>
                  <w:tcW w:w="331" w:type="dxa"/>
                  <w:tcBorders>
                    <w:top w:val="single" w:sz="4" w:space="0" w:color="101266"/>
                    <w:bottom w:val="single" w:sz="4" w:space="0" w:color="auto"/>
                    <w:right w:val="nil"/>
                  </w:tcBorders>
                  <w:vAlign w:val="center"/>
                </w:tcPr>
                <w:p w14:paraId="4733A968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F6D260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F16D50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FB77FF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31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3734A0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101266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EAA070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101266"/>
                    <w:left w:val="nil"/>
                    <w:bottom w:val="single" w:sz="4" w:space="0" w:color="auto"/>
                  </w:tcBorders>
                  <w:vAlign w:val="center"/>
                </w:tcPr>
                <w:p w14:paraId="5419B902" w14:textId="77777777" w:rsidR="009F4FF2" w:rsidRPr="0047160E" w:rsidRDefault="009F4FF2" w:rsidP="009F4FF2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7160E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9F4FF2" w14:paraId="4EC4CB6E" w14:textId="77777777" w:rsidTr="00F77DE9">
              <w:trPr>
                <w:trHeight w:val="198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66BC1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110B6A3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93B57DF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4A6B286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A1B6E1C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95C012F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A66030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9F4FF2" w14:paraId="1774C468" w14:textId="77777777" w:rsidTr="00F77DE9">
              <w:trPr>
                <w:trHeight w:val="229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BD2B6D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37E716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A925CF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1C68D7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EED6A6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D7046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B922B1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9F4FF2" w14:paraId="5AB0E461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9F9708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71F22A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63EA3B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1DC363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DD5A4D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DEB55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99D5EE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9F4FF2" w14:paraId="527BB56D" w14:textId="77777777" w:rsidTr="00F77DE9">
              <w:trPr>
                <w:trHeight w:val="211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36563F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979623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67A218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C2436A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A12B66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AC57E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739A9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9F4FF2" w14:paraId="25B8FB56" w14:textId="77777777" w:rsidTr="00F77DE9">
              <w:trPr>
                <w:trHeight w:val="267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EBF6CE" w14:textId="77777777" w:rsidR="0008787E" w:rsidRPr="009144B1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144B1"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681F5D" w14:textId="77777777" w:rsidR="009F4FF2" w:rsidRPr="009F4FF2" w:rsidRDefault="009144B1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882D98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49EEF8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617644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02BDD6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3977E2" w14:textId="77777777" w:rsidR="009F4FF2" w:rsidRPr="009F4FF2" w:rsidRDefault="009F4FF2" w:rsidP="009F4FF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48ECABD" w14:textId="77777777" w:rsidR="0035168E" w:rsidRDefault="0035168E"/>
        </w:tc>
        <w:tc>
          <w:tcPr>
            <w:tcW w:w="2520" w:type="dxa"/>
            <w:tcMar>
              <w:left w:w="72" w:type="dxa"/>
              <w:bottom w:w="115" w:type="dxa"/>
              <w:right w:w="72" w:type="dxa"/>
            </w:tcMar>
            <w:vAlign w:val="center"/>
          </w:tcPr>
          <w:p w14:paraId="35048CDA" w14:textId="77777777" w:rsidR="002B7687" w:rsidRPr="0047160E" w:rsidRDefault="002B7687" w:rsidP="002B7687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BF8F00"/>
                <w:sz w:val="16"/>
                <w:szCs w:val="16"/>
              </w:rPr>
            </w:pPr>
            <w:r w:rsidRPr="0047160E">
              <w:rPr>
                <w:b/>
                <w:bCs/>
                <w:color w:val="BF8F00"/>
                <w:sz w:val="16"/>
                <w:szCs w:val="16"/>
              </w:rPr>
              <w:t>Possible Make Up Days</w:t>
            </w:r>
          </w:p>
          <w:p w14:paraId="0A9C5905" w14:textId="77777777" w:rsidR="002B7687" w:rsidRPr="0047160E" w:rsidRDefault="002B7687" w:rsidP="002B7687">
            <w:pPr>
              <w:pStyle w:val="Dates"/>
              <w:framePr w:hSpace="0" w:wrap="auto" w:vAnchor="margin" w:hAnchor="text" w:xAlign="left" w:yAlign="inline"/>
              <w:jc w:val="left"/>
              <w:rPr>
                <w:b/>
                <w:bCs/>
                <w:color w:val="767171"/>
                <w:sz w:val="16"/>
                <w:szCs w:val="16"/>
              </w:rPr>
            </w:pPr>
            <w:r w:rsidRPr="0047160E">
              <w:rPr>
                <w:b/>
                <w:bCs/>
                <w:color w:val="BF8F00"/>
                <w:sz w:val="16"/>
                <w:szCs w:val="16"/>
              </w:rPr>
              <w:t xml:space="preserve">    </w:t>
            </w:r>
            <w:r w:rsidR="00117942" w:rsidRPr="0047160E">
              <w:rPr>
                <w:b/>
                <w:bCs/>
                <w:color w:val="BF8F00"/>
                <w:sz w:val="16"/>
                <w:szCs w:val="16"/>
                <w:highlight w:val="yellow"/>
              </w:rPr>
              <w:t>June</w:t>
            </w:r>
            <w:r w:rsidR="00117942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  <w:r w:rsidR="00DB2758">
              <w:rPr>
                <w:b/>
                <w:bCs/>
                <w:color w:val="BF8F00"/>
                <w:sz w:val="16"/>
                <w:szCs w:val="16"/>
                <w:highlight w:val="yellow"/>
              </w:rPr>
              <w:t>–</w:t>
            </w:r>
            <w:r w:rsidR="00F56D9F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  <w:r w:rsidR="00487795">
              <w:rPr>
                <w:b/>
                <w:bCs/>
                <w:color w:val="BF8F00"/>
                <w:sz w:val="16"/>
                <w:szCs w:val="16"/>
                <w:highlight w:val="yellow"/>
              </w:rPr>
              <w:t>2</w:t>
            </w:r>
            <w:r w:rsidR="00487795" w:rsidRPr="00487795">
              <w:rPr>
                <w:b/>
                <w:bCs/>
                <w:color w:val="BF8F00"/>
                <w:sz w:val="16"/>
                <w:szCs w:val="16"/>
                <w:highlight w:val="yellow"/>
                <w:vertAlign w:val="superscript"/>
              </w:rPr>
              <w:t>nd</w:t>
            </w:r>
            <w:r w:rsidR="00487795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- </w:t>
            </w:r>
            <w:r w:rsidR="008C075D">
              <w:rPr>
                <w:b/>
                <w:bCs/>
                <w:color w:val="BF8F00"/>
                <w:sz w:val="16"/>
                <w:szCs w:val="16"/>
                <w:highlight w:val="yellow"/>
              </w:rPr>
              <w:t>6</w:t>
            </w:r>
            <w:r w:rsidR="00F56D9F" w:rsidRPr="00F56D9F">
              <w:rPr>
                <w:b/>
                <w:bCs/>
                <w:color w:val="BF8F00"/>
                <w:sz w:val="16"/>
                <w:szCs w:val="16"/>
                <w:highlight w:val="yellow"/>
                <w:vertAlign w:val="superscript"/>
              </w:rPr>
              <w:t>th</w:t>
            </w:r>
            <w:r w:rsidR="00F56D9F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</w:t>
            </w:r>
            <w:r w:rsidR="00990A8F">
              <w:rPr>
                <w:b/>
                <w:bCs/>
                <w:color w:val="BF8F00"/>
                <w:sz w:val="16"/>
                <w:szCs w:val="16"/>
                <w:highlight w:val="yellow"/>
              </w:rPr>
              <w:t xml:space="preserve">   </w:t>
            </w:r>
          </w:p>
          <w:p w14:paraId="2B0FD5C8" w14:textId="77777777"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14:paraId="19891FA4" w14:textId="77777777"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14:paraId="3C8FA315" w14:textId="77777777"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14:paraId="6D70218F" w14:textId="77777777"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14:paraId="01C46F5A" w14:textId="77777777"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14:paraId="67F081AC" w14:textId="77777777"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14:paraId="10AB8340" w14:textId="77777777" w:rsidR="00493B23" w:rsidRDefault="00493B2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0000"/>
                <w:sz w:val="14"/>
              </w:rPr>
            </w:pPr>
          </w:p>
          <w:p w14:paraId="1ED6D79D" w14:textId="77777777" w:rsidR="0035168E" w:rsidRDefault="0035168E" w:rsidP="00D75669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bCs/>
                <w:color w:val="00FF00"/>
                <w:sz w:val="20"/>
              </w:rPr>
            </w:pPr>
          </w:p>
        </w:tc>
      </w:tr>
    </w:tbl>
    <w:p w14:paraId="15D642AD" w14:textId="77777777" w:rsidR="00892ACE" w:rsidRDefault="00B04CF4">
      <w:pPr>
        <w:pStyle w:val="Heading1"/>
        <w:rPr>
          <w:szCs w:val="28"/>
        </w:rPr>
      </w:pPr>
      <w:r w:rsidRPr="0047160E">
        <w:rPr>
          <w:szCs w:val="28"/>
        </w:rPr>
        <w:t>BELLEVUE</w:t>
      </w:r>
      <w:r w:rsidR="0035168E" w:rsidRPr="0047160E">
        <w:rPr>
          <w:szCs w:val="28"/>
        </w:rPr>
        <w:t xml:space="preserve"> INDEPENDENT SCHOOLS</w:t>
      </w:r>
      <w:r w:rsidR="0047160E" w:rsidRPr="0047160E">
        <w:rPr>
          <w:szCs w:val="28"/>
        </w:rPr>
        <w:t xml:space="preserve"> </w:t>
      </w:r>
    </w:p>
    <w:p w14:paraId="57C8A8DC" w14:textId="77777777" w:rsidR="005F3372" w:rsidRPr="005F3372" w:rsidRDefault="00DA7E7C" w:rsidP="005F3372">
      <w:pPr>
        <w:pStyle w:val="Heading1"/>
        <w:rPr>
          <w:szCs w:val="28"/>
        </w:rPr>
      </w:pPr>
      <w:r>
        <w:rPr>
          <w:noProof/>
          <w:szCs w:val="28"/>
        </w:rPr>
        <w:t>2</w:t>
      </w:r>
      <w:r w:rsidR="00B24455">
        <w:rPr>
          <w:noProof/>
          <w:szCs w:val="28"/>
        </w:rPr>
        <w:t>0</w:t>
      </w:r>
      <w:r>
        <w:rPr>
          <w:noProof/>
          <w:szCs w:val="28"/>
        </w:rPr>
        <w:t>2</w:t>
      </w:r>
      <w:r w:rsidR="00AD20D4">
        <w:rPr>
          <w:noProof/>
          <w:szCs w:val="28"/>
        </w:rPr>
        <w:t>4</w:t>
      </w:r>
      <w:r>
        <w:rPr>
          <w:noProof/>
          <w:szCs w:val="28"/>
        </w:rPr>
        <w:t>-202</w:t>
      </w:r>
      <w:r w:rsidR="00AD20D4">
        <w:rPr>
          <w:noProof/>
          <w:szCs w:val="28"/>
        </w:rPr>
        <w:t>5</w:t>
      </w:r>
      <w:r w:rsidR="0035168E" w:rsidRPr="0047160E">
        <w:rPr>
          <w:szCs w:val="28"/>
        </w:rPr>
        <w:t xml:space="preserve"> SCHOOL YEAR CALENDA</w:t>
      </w:r>
      <w:r w:rsidR="001E4663">
        <w:rPr>
          <w:szCs w:val="28"/>
        </w:rPr>
        <w:t>R</w:t>
      </w:r>
      <w:r w:rsidR="008C075D">
        <w:rPr>
          <w:szCs w:val="28"/>
        </w:rPr>
        <w:t xml:space="preserve"> – Option #1</w:t>
      </w:r>
    </w:p>
    <w:sectPr w:rsidR="005F3372" w:rsidRPr="005F3372" w:rsidSect="00AB3F58">
      <w:pgSz w:w="12240" w:h="15840"/>
      <w:pgMar w:top="45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57E4C" w14:textId="77777777" w:rsidR="006075FC" w:rsidRDefault="006075FC" w:rsidP="00493B23">
      <w:r>
        <w:separator/>
      </w:r>
    </w:p>
  </w:endnote>
  <w:endnote w:type="continuationSeparator" w:id="0">
    <w:p w14:paraId="2E14EB6F" w14:textId="77777777" w:rsidR="006075FC" w:rsidRDefault="006075FC" w:rsidP="0049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6DE8E" w14:textId="77777777" w:rsidR="006075FC" w:rsidRDefault="006075FC" w:rsidP="00493B23">
      <w:r>
        <w:separator/>
      </w:r>
    </w:p>
  </w:footnote>
  <w:footnote w:type="continuationSeparator" w:id="0">
    <w:p w14:paraId="48507BB2" w14:textId="77777777" w:rsidR="006075FC" w:rsidRDefault="006075FC" w:rsidP="0049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131078" w:nlCheck="1" w:checkStyle="0"/>
  <w:activeWritingStyle w:appName="MSWord" w:lang="en-US" w:vendorID="64" w:dllVersion="131077" w:nlCheck="1" w:checkStyle="1"/>
  <w:activeWritingStyle w:appName="MSWord" w:lang="en-US" w:vendorID="64" w:dllVersion="4096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E"/>
    <w:rsid w:val="0000270B"/>
    <w:rsid w:val="0000373A"/>
    <w:rsid w:val="00012503"/>
    <w:rsid w:val="00012EDF"/>
    <w:rsid w:val="00014AD8"/>
    <w:rsid w:val="00020988"/>
    <w:rsid w:val="00033B28"/>
    <w:rsid w:val="00081381"/>
    <w:rsid w:val="0008787E"/>
    <w:rsid w:val="000927A7"/>
    <w:rsid w:val="0009344E"/>
    <w:rsid w:val="0009552E"/>
    <w:rsid w:val="0009700A"/>
    <w:rsid w:val="000A6A3A"/>
    <w:rsid w:val="000B4C02"/>
    <w:rsid w:val="000B7713"/>
    <w:rsid w:val="000C57CF"/>
    <w:rsid w:val="000C7CC7"/>
    <w:rsid w:val="000D16C1"/>
    <w:rsid w:val="000D6BED"/>
    <w:rsid w:val="000E07AF"/>
    <w:rsid w:val="000F288D"/>
    <w:rsid w:val="0010151F"/>
    <w:rsid w:val="0011627F"/>
    <w:rsid w:val="00117942"/>
    <w:rsid w:val="00130007"/>
    <w:rsid w:val="00130F00"/>
    <w:rsid w:val="00143B4B"/>
    <w:rsid w:val="00153826"/>
    <w:rsid w:val="00177EA2"/>
    <w:rsid w:val="00181D6B"/>
    <w:rsid w:val="001933ED"/>
    <w:rsid w:val="001A3A70"/>
    <w:rsid w:val="001B2827"/>
    <w:rsid w:val="001E27EE"/>
    <w:rsid w:val="001E3FCD"/>
    <w:rsid w:val="001E4663"/>
    <w:rsid w:val="001E7C5B"/>
    <w:rsid w:val="00201656"/>
    <w:rsid w:val="002020E7"/>
    <w:rsid w:val="002034B4"/>
    <w:rsid w:val="00207DEE"/>
    <w:rsid w:val="00221878"/>
    <w:rsid w:val="00246382"/>
    <w:rsid w:val="0026471A"/>
    <w:rsid w:val="0027128E"/>
    <w:rsid w:val="00274218"/>
    <w:rsid w:val="00282502"/>
    <w:rsid w:val="0029056F"/>
    <w:rsid w:val="00294217"/>
    <w:rsid w:val="002A6E02"/>
    <w:rsid w:val="002B0B36"/>
    <w:rsid w:val="002B31D6"/>
    <w:rsid w:val="002B48C4"/>
    <w:rsid w:val="002B7687"/>
    <w:rsid w:val="002B7AA6"/>
    <w:rsid w:val="002C24BA"/>
    <w:rsid w:val="002C3CD2"/>
    <w:rsid w:val="002D2992"/>
    <w:rsid w:val="002F1ABD"/>
    <w:rsid w:val="002F359E"/>
    <w:rsid w:val="002F7129"/>
    <w:rsid w:val="00303A2D"/>
    <w:rsid w:val="00306A3E"/>
    <w:rsid w:val="00307D2F"/>
    <w:rsid w:val="00310AEB"/>
    <w:rsid w:val="00325B75"/>
    <w:rsid w:val="00330CE9"/>
    <w:rsid w:val="00342C7F"/>
    <w:rsid w:val="00342ED8"/>
    <w:rsid w:val="003448B0"/>
    <w:rsid w:val="0035168E"/>
    <w:rsid w:val="003608B3"/>
    <w:rsid w:val="00360D77"/>
    <w:rsid w:val="00375287"/>
    <w:rsid w:val="00376034"/>
    <w:rsid w:val="00377809"/>
    <w:rsid w:val="003A4655"/>
    <w:rsid w:val="003F3E9D"/>
    <w:rsid w:val="003F489A"/>
    <w:rsid w:val="003F5105"/>
    <w:rsid w:val="00404EAC"/>
    <w:rsid w:val="00417920"/>
    <w:rsid w:val="00427A2C"/>
    <w:rsid w:val="00436588"/>
    <w:rsid w:val="004653BC"/>
    <w:rsid w:val="0047160E"/>
    <w:rsid w:val="004762DE"/>
    <w:rsid w:val="00481385"/>
    <w:rsid w:val="004869BE"/>
    <w:rsid w:val="00487795"/>
    <w:rsid w:val="00493B23"/>
    <w:rsid w:val="004B6D0C"/>
    <w:rsid w:val="004C118E"/>
    <w:rsid w:val="004D59EF"/>
    <w:rsid w:val="004D6297"/>
    <w:rsid w:val="004D67D7"/>
    <w:rsid w:val="004E0E23"/>
    <w:rsid w:val="004E64FB"/>
    <w:rsid w:val="004F0C0B"/>
    <w:rsid w:val="005060D3"/>
    <w:rsid w:val="00517E10"/>
    <w:rsid w:val="005242CA"/>
    <w:rsid w:val="00524AD6"/>
    <w:rsid w:val="005362AB"/>
    <w:rsid w:val="00550BB9"/>
    <w:rsid w:val="00555E2D"/>
    <w:rsid w:val="00573560"/>
    <w:rsid w:val="00587851"/>
    <w:rsid w:val="005A18C9"/>
    <w:rsid w:val="005A5A9D"/>
    <w:rsid w:val="005D0C75"/>
    <w:rsid w:val="005D317B"/>
    <w:rsid w:val="005E0011"/>
    <w:rsid w:val="005F3372"/>
    <w:rsid w:val="00605159"/>
    <w:rsid w:val="006075FC"/>
    <w:rsid w:val="006109C1"/>
    <w:rsid w:val="00614933"/>
    <w:rsid w:val="00637FA8"/>
    <w:rsid w:val="00650DAC"/>
    <w:rsid w:val="0066551E"/>
    <w:rsid w:val="00667B36"/>
    <w:rsid w:val="00672F7A"/>
    <w:rsid w:val="00676359"/>
    <w:rsid w:val="006924AE"/>
    <w:rsid w:val="006A408F"/>
    <w:rsid w:val="006B6D1D"/>
    <w:rsid w:val="006C32BD"/>
    <w:rsid w:val="006C5C0C"/>
    <w:rsid w:val="006C7695"/>
    <w:rsid w:val="006D5D4A"/>
    <w:rsid w:val="006F19D4"/>
    <w:rsid w:val="006F2D2F"/>
    <w:rsid w:val="006F3550"/>
    <w:rsid w:val="006F37D8"/>
    <w:rsid w:val="00710B2D"/>
    <w:rsid w:val="00711810"/>
    <w:rsid w:val="00712909"/>
    <w:rsid w:val="00717E3C"/>
    <w:rsid w:val="0073102C"/>
    <w:rsid w:val="00741AC7"/>
    <w:rsid w:val="00747721"/>
    <w:rsid w:val="00752F81"/>
    <w:rsid w:val="007601EB"/>
    <w:rsid w:val="00761553"/>
    <w:rsid w:val="00772717"/>
    <w:rsid w:val="0077603C"/>
    <w:rsid w:val="00783B13"/>
    <w:rsid w:val="007A6521"/>
    <w:rsid w:val="007B25EB"/>
    <w:rsid w:val="007C3554"/>
    <w:rsid w:val="007D7DA3"/>
    <w:rsid w:val="007E0669"/>
    <w:rsid w:val="007E1876"/>
    <w:rsid w:val="00832BD6"/>
    <w:rsid w:val="008546CA"/>
    <w:rsid w:val="00873485"/>
    <w:rsid w:val="00876DFE"/>
    <w:rsid w:val="00892ACE"/>
    <w:rsid w:val="00896875"/>
    <w:rsid w:val="008B3D8E"/>
    <w:rsid w:val="008C075D"/>
    <w:rsid w:val="008C3E04"/>
    <w:rsid w:val="008C5716"/>
    <w:rsid w:val="008D70C2"/>
    <w:rsid w:val="008E1902"/>
    <w:rsid w:val="009039AE"/>
    <w:rsid w:val="009144B1"/>
    <w:rsid w:val="009202A3"/>
    <w:rsid w:val="0092041B"/>
    <w:rsid w:val="0094113F"/>
    <w:rsid w:val="009433A3"/>
    <w:rsid w:val="00947F0E"/>
    <w:rsid w:val="00951805"/>
    <w:rsid w:val="00970B6C"/>
    <w:rsid w:val="00972281"/>
    <w:rsid w:val="00976B54"/>
    <w:rsid w:val="00990A8F"/>
    <w:rsid w:val="009945C6"/>
    <w:rsid w:val="009A2C47"/>
    <w:rsid w:val="009A7112"/>
    <w:rsid w:val="009C709D"/>
    <w:rsid w:val="009E2419"/>
    <w:rsid w:val="009F4FF2"/>
    <w:rsid w:val="009F776B"/>
    <w:rsid w:val="00A34A34"/>
    <w:rsid w:val="00A35D79"/>
    <w:rsid w:val="00A50DEB"/>
    <w:rsid w:val="00A576B9"/>
    <w:rsid w:val="00A64A5E"/>
    <w:rsid w:val="00A80CF8"/>
    <w:rsid w:val="00A91F9E"/>
    <w:rsid w:val="00AA1A4D"/>
    <w:rsid w:val="00AB0EDA"/>
    <w:rsid w:val="00AB3F58"/>
    <w:rsid w:val="00AD20D4"/>
    <w:rsid w:val="00AD5CE5"/>
    <w:rsid w:val="00B04CF4"/>
    <w:rsid w:val="00B13A31"/>
    <w:rsid w:val="00B24455"/>
    <w:rsid w:val="00B24B3E"/>
    <w:rsid w:val="00B370FB"/>
    <w:rsid w:val="00B51025"/>
    <w:rsid w:val="00B6037B"/>
    <w:rsid w:val="00B66BC7"/>
    <w:rsid w:val="00B7549F"/>
    <w:rsid w:val="00B766AB"/>
    <w:rsid w:val="00B85059"/>
    <w:rsid w:val="00BB1D40"/>
    <w:rsid w:val="00BD2839"/>
    <w:rsid w:val="00BD2B46"/>
    <w:rsid w:val="00BD3EDF"/>
    <w:rsid w:val="00BD7D61"/>
    <w:rsid w:val="00BE2B51"/>
    <w:rsid w:val="00BE737E"/>
    <w:rsid w:val="00C01BE7"/>
    <w:rsid w:val="00C23171"/>
    <w:rsid w:val="00C2792B"/>
    <w:rsid w:val="00C362BF"/>
    <w:rsid w:val="00C70234"/>
    <w:rsid w:val="00CA1BF7"/>
    <w:rsid w:val="00CB70F9"/>
    <w:rsid w:val="00CC6BFC"/>
    <w:rsid w:val="00CC7E0D"/>
    <w:rsid w:val="00CD322A"/>
    <w:rsid w:val="00CE6125"/>
    <w:rsid w:val="00D0578B"/>
    <w:rsid w:val="00D11654"/>
    <w:rsid w:val="00D12455"/>
    <w:rsid w:val="00D16FF5"/>
    <w:rsid w:val="00D303F7"/>
    <w:rsid w:val="00D306C2"/>
    <w:rsid w:val="00D539FE"/>
    <w:rsid w:val="00D75669"/>
    <w:rsid w:val="00D81AAF"/>
    <w:rsid w:val="00DA7E7C"/>
    <w:rsid w:val="00DB2758"/>
    <w:rsid w:val="00DB2D93"/>
    <w:rsid w:val="00DD606F"/>
    <w:rsid w:val="00DE5408"/>
    <w:rsid w:val="00DF42AE"/>
    <w:rsid w:val="00DF615C"/>
    <w:rsid w:val="00DF6696"/>
    <w:rsid w:val="00E1188D"/>
    <w:rsid w:val="00E13D9F"/>
    <w:rsid w:val="00E234AC"/>
    <w:rsid w:val="00E30E9D"/>
    <w:rsid w:val="00E4568E"/>
    <w:rsid w:val="00E767DA"/>
    <w:rsid w:val="00E86470"/>
    <w:rsid w:val="00E91A88"/>
    <w:rsid w:val="00E95218"/>
    <w:rsid w:val="00EA294D"/>
    <w:rsid w:val="00ED04CA"/>
    <w:rsid w:val="00ED6E95"/>
    <w:rsid w:val="00EE3E4A"/>
    <w:rsid w:val="00EE4723"/>
    <w:rsid w:val="00F070BB"/>
    <w:rsid w:val="00F12089"/>
    <w:rsid w:val="00F16B43"/>
    <w:rsid w:val="00F16CBE"/>
    <w:rsid w:val="00F17B15"/>
    <w:rsid w:val="00F2435B"/>
    <w:rsid w:val="00F43FB2"/>
    <w:rsid w:val="00F56D9F"/>
    <w:rsid w:val="00F717EE"/>
    <w:rsid w:val="00F74195"/>
    <w:rsid w:val="00F776B0"/>
    <w:rsid w:val="00F77DE9"/>
    <w:rsid w:val="00F83824"/>
    <w:rsid w:val="00FC10D4"/>
    <w:rsid w:val="00FC57B2"/>
    <w:rsid w:val="00FD34BD"/>
    <w:rsid w:val="00FD5C94"/>
    <w:rsid w:val="00FE486C"/>
    <w:rsid w:val="00FE5984"/>
    <w:rsid w:val="00FF311C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D43D43"/>
  <w15:chartTrackingRefBased/>
  <w15:docId w15:val="{51735673-F4AD-4EC1-9A6C-6E622C08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pPr>
      <w:jc w:val="center"/>
    </w:pPr>
    <w:rPr>
      <w:b/>
      <w:sz w:val="13"/>
      <w:szCs w:val="16"/>
    </w:rPr>
  </w:style>
  <w:style w:type="paragraph" w:customStyle="1" w:styleId="CalendarInformation">
    <w:name w:val="Calendar Information"/>
    <w:basedOn w:val="Normal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pPr>
      <w:framePr w:wrap="around"/>
    </w:pPr>
    <w:rPr>
      <w:b/>
    </w:rPr>
  </w:style>
  <w:style w:type="character" w:customStyle="1" w:styleId="CalendarInformationChar">
    <w:name w:val="Calendar Information Char"/>
    <w:rPr>
      <w:rFonts w:ascii="Trebuchet MS" w:hAnsi="Trebuchet MS"/>
      <w:sz w:val="15"/>
      <w:szCs w:val="24"/>
      <w:lang w:val="en-US" w:eastAsia="en-US" w:bidi="ar-SA"/>
    </w:rPr>
  </w:style>
  <w:style w:type="character" w:customStyle="1" w:styleId="CalendarInformationBoldChar">
    <w:name w:val="Calendar Information Bold Char"/>
    <w:rPr>
      <w:rFonts w:ascii="Trebuchet MS" w:hAnsi="Trebuchet MS"/>
      <w:b/>
      <w:sz w:val="15"/>
      <w:szCs w:val="24"/>
      <w:lang w:val="en-US" w:eastAsia="en-US" w:bidi="ar-SA"/>
    </w:rPr>
  </w:style>
  <w:style w:type="paragraph" w:customStyle="1" w:styleId="Dates">
    <w:name w:val="Dates"/>
    <w:basedOn w:val="Normal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87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A711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3B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93B23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B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3B23"/>
    <w:rPr>
      <w:rFonts w:ascii="Century Gothic" w:hAnsi="Century Gothic"/>
      <w:sz w:val="24"/>
      <w:szCs w:val="24"/>
    </w:rPr>
  </w:style>
  <w:style w:type="paragraph" w:customStyle="1" w:styleId="msoaccenttext6">
    <w:name w:val="msoaccenttext6"/>
    <w:rsid w:val="00CD322A"/>
    <w:pPr>
      <w:spacing w:line="273" w:lineRule="auto"/>
    </w:pPr>
    <w:rPr>
      <w:rFonts w:ascii="Bodoni MT" w:hAnsi="Bodoni MT"/>
      <w:i/>
      <w:iCs/>
      <w:color w:val="000000"/>
      <w:kern w:val="2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ighfield\Local%20Settings\Temp\101944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7" ma:contentTypeDescription="Create a new document." ma:contentTypeScope="" ma:versionID="18124c03c5e79541c828ba22b45a38ff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1d19669d223ff3c218175352da4bd66f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54C6A-C828-4962-AB56-84D152DC3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741A8-D462-4D1E-A1AC-6D0032D5753C}">
  <ds:schemaRefs>
    <ds:schemaRef ds:uri="http://purl.org/dc/dcmitype/"/>
    <ds:schemaRef ds:uri="http://schemas.microsoft.com/office/2006/documentManagement/types"/>
    <ds:schemaRef ds:uri="http://www.w3.org/XML/1998/namespace"/>
    <ds:schemaRef ds:uri="94627f6b-45aa-4f11-bbeb-ed3626982268"/>
    <ds:schemaRef ds:uri="http://purl.org/dc/elements/1.1/"/>
    <ds:schemaRef ds:uri="http://schemas.openxmlformats.org/package/2006/metadata/core-properties"/>
    <ds:schemaRef ds:uri="dba9d881-5f3a-40f9-a9a7-00e960d0e466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BE5A7DF-C0B4-4FFE-A6CE-BA3FB9E9B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10194484</Template>
  <TotalTime>2</TotalTime>
  <Pages>1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7-PD #1</vt:lpstr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7-PD #1</dc:title>
  <dc:subject/>
  <dc:creator>Rechtin, Katrina</dc:creator>
  <cp:keywords/>
  <cp:lastModifiedBy>Fardo, Renee</cp:lastModifiedBy>
  <cp:revision>2</cp:revision>
  <cp:lastPrinted>2024-01-11T21:10:00Z</cp:lastPrinted>
  <dcterms:created xsi:type="dcterms:W3CDTF">2024-01-11T21:14:00Z</dcterms:created>
  <dcterms:modified xsi:type="dcterms:W3CDTF">2024-01-11T21:14:00Z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TC101944841033</vt:lpwstr>
  </property>
  <property fmtid="{D5CDD505-2E9C-101B-9397-08002B2CF9AE}" pid="3" name="ContentTypeId">
    <vt:lpwstr>0x01010098523984E0F2A143A6BBA0026883CF0C</vt:lpwstr>
  </property>
</Properties>
</file>