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1062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, 2009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762D64">
        <w:t>Moving-Up ceremony was on 5/27. It was a successful event, but we are looking for ways to make it better.</w:t>
      </w:r>
    </w:p>
    <w:p w:rsidR="00762D64" w:rsidRDefault="00762D64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762D64">
      <w:proofErr w:type="gramStart"/>
      <w:r>
        <w:t>SBDM  training</w:t>
      </w:r>
      <w:proofErr w:type="gramEnd"/>
      <w:r>
        <w:t xml:space="preserve"> for veterans- 6/11</w:t>
      </w:r>
    </w:p>
    <w:p w:rsidR="00762D64" w:rsidRDefault="00762D64">
      <w:r>
        <w:t>KLA- Mr. Bieger on 6/21-6/22</w:t>
      </w:r>
    </w:p>
    <w:p w:rsidR="00762D64" w:rsidRDefault="00762D64">
      <w:proofErr w:type="gramStart"/>
      <w:r>
        <w:t>SBDM training for new members 6/23.</w:t>
      </w:r>
      <w:proofErr w:type="gramEnd"/>
    </w:p>
    <w:p w:rsidR="00762D64" w:rsidRDefault="00762D64">
      <w:r>
        <w:t>GAP closing- Mr. Bieger, MS. Bowling, Mr. Browning and Mr. Kraft at Henry Co. 7/20</w:t>
      </w:r>
    </w:p>
    <w:p w:rsidR="00762D64" w:rsidRDefault="00762D64">
      <w:proofErr w:type="gramStart"/>
      <w:r>
        <w:t>OVEC leadership- Mr. Bieger, Mr. Browning and Mr. Kraft 7/21.</w:t>
      </w:r>
      <w:proofErr w:type="gramEnd"/>
    </w:p>
    <w:p w:rsidR="00762D64" w:rsidRDefault="00762D64" w:rsidP="00762D64">
      <w:proofErr w:type="gramStart"/>
      <w:r>
        <w:t>KASA- Mr. Bieger, Mr. Browning and Mr. Kraft 7/21-7/23.</w:t>
      </w:r>
      <w:proofErr w:type="gramEnd"/>
    </w:p>
    <w:p w:rsidR="00762D64" w:rsidRDefault="00762D64">
      <w:proofErr w:type="spellStart"/>
      <w:r>
        <w:t>Stiggins</w:t>
      </w:r>
      <w:proofErr w:type="spellEnd"/>
      <w:r>
        <w:t>/Thoughtful Ed. Training 7/26-7/28 Ms. Young</w:t>
      </w:r>
    </w:p>
    <w:p w:rsidR="00762D64" w:rsidRDefault="00762D64">
      <w:proofErr w:type="gramStart"/>
      <w:r>
        <w:t>Standards rollout- Ms. Edmondson and Ms. Jones 7/27 and 7/29.</w:t>
      </w:r>
      <w:proofErr w:type="gramEnd"/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762D64">
      <w:r>
        <w:t>Updated</w:t>
      </w:r>
    </w:p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762D64" w:rsidRDefault="00762D64">
      <w:r>
        <w:t>I’d like to acknowledge the work Ms. Lawrence did for our 8</w:t>
      </w:r>
      <w:r w:rsidRPr="00762D64">
        <w:rPr>
          <w:vertAlign w:val="superscript"/>
        </w:rPr>
        <w:t>th</w:t>
      </w:r>
      <w:r>
        <w:t xml:space="preserve"> graders. She organized both the trip and the banquet.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766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F2" w:rsidRDefault="005B30F2" w:rsidP="008F51F7">
      <w:r>
        <w:separator/>
      </w:r>
    </w:p>
  </w:endnote>
  <w:endnote w:type="continuationSeparator" w:id="0">
    <w:p w:rsidR="005B30F2" w:rsidRDefault="005B30F2" w:rsidP="008F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F2" w:rsidRDefault="005B30F2" w:rsidP="008F51F7">
      <w:r>
        <w:separator/>
      </w:r>
    </w:p>
  </w:footnote>
  <w:footnote w:type="continuationSeparator" w:id="0">
    <w:p w:rsidR="005B30F2" w:rsidRDefault="005B30F2" w:rsidP="008F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7" w:rsidRDefault="00EF5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2D64"/>
    <w:rsid w:val="001062EE"/>
    <w:rsid w:val="001A3555"/>
    <w:rsid w:val="00324369"/>
    <w:rsid w:val="003F7A98"/>
    <w:rsid w:val="005A6DC8"/>
    <w:rsid w:val="005B30F2"/>
    <w:rsid w:val="005C4D1A"/>
    <w:rsid w:val="005D7686"/>
    <w:rsid w:val="00762D64"/>
    <w:rsid w:val="0076628F"/>
    <w:rsid w:val="007B4FE2"/>
    <w:rsid w:val="007D7D50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F118A"/>
    <w:rsid w:val="00B02E4A"/>
    <w:rsid w:val="00BC65FD"/>
    <w:rsid w:val="00C102E3"/>
    <w:rsid w:val="00C60B9B"/>
    <w:rsid w:val="00D01A36"/>
    <w:rsid w:val="00D31AC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28F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6628F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board%2009-10\Middle%20School%20Boar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Middle School Board Report</Template>
  <TotalTime>57</TotalTime>
  <Pages>1</Pages>
  <Words>152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subject/>
  <dc:creator>jbieger</dc:creator>
  <cp:keywords/>
  <dc:description/>
  <cp:lastModifiedBy>jbieger</cp:lastModifiedBy>
  <cp:revision>2</cp:revision>
  <cp:lastPrinted>2003-10-17T15:32:00Z</cp:lastPrinted>
  <dcterms:created xsi:type="dcterms:W3CDTF">2010-06-07T15:59:00Z</dcterms:created>
  <dcterms:modified xsi:type="dcterms:W3CDTF">2010-06-07T16:56:00Z</dcterms:modified>
</cp:coreProperties>
</file>