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DD" w:rsidRDefault="00FF7EC5">
      <w:r>
        <w:t>1.</w:t>
      </w:r>
      <w:r>
        <w:tab/>
        <w:t>Call to Order</w:t>
      </w:r>
    </w:p>
    <w:p w:rsidR="00FF7EC5" w:rsidRDefault="00FF7EC5">
      <w:r>
        <w:t>2.</w:t>
      </w:r>
      <w:r>
        <w:tab/>
        <w:t>Approve Agenda</w:t>
      </w:r>
    </w:p>
    <w:p w:rsidR="00FF7EC5" w:rsidRDefault="00FF7EC5">
      <w:r>
        <w:t>3.</w:t>
      </w:r>
      <w:r>
        <w:tab/>
        <w:t>Approve Minutes</w:t>
      </w:r>
    </w:p>
    <w:p w:rsidR="00FF7EC5" w:rsidRDefault="00FF7EC5">
      <w:r>
        <w:t>4.</w:t>
      </w:r>
      <w:r>
        <w:tab/>
        <w:t>Council Discussion</w:t>
      </w:r>
    </w:p>
    <w:p w:rsidR="00FF7EC5" w:rsidRDefault="00FF7EC5">
      <w:r>
        <w:tab/>
        <w:t>A.</w:t>
      </w:r>
      <w:r>
        <w:tab/>
        <w:t xml:space="preserve">Academics- </w:t>
      </w:r>
      <w:r w:rsidR="000D580F">
        <w:t>Approve CSIP. Review schedule.</w:t>
      </w:r>
    </w:p>
    <w:p w:rsidR="00FF7EC5" w:rsidRDefault="00FF7EC5">
      <w:r>
        <w:tab/>
        <w:t>B.</w:t>
      </w:r>
      <w:r>
        <w:tab/>
        <w:t xml:space="preserve">Budget- </w:t>
      </w:r>
      <w:r w:rsidR="000D580F">
        <w:t>NA</w:t>
      </w:r>
    </w:p>
    <w:p w:rsidR="00CF3672" w:rsidRDefault="00FF7EC5">
      <w:r>
        <w:tab/>
        <w:t>C.</w:t>
      </w:r>
      <w:r>
        <w:tab/>
        <w:t>Extra-Curricular-</w:t>
      </w:r>
      <w:r w:rsidR="000D580F">
        <w:t>NA</w:t>
      </w:r>
    </w:p>
    <w:p w:rsidR="00FF7EC5" w:rsidRDefault="000D580F">
      <w:r>
        <w:tab/>
        <w:t>D.</w:t>
      </w:r>
      <w:r>
        <w:tab/>
        <w:t xml:space="preserve">Field Trips- If students are asked to contribute to field </w:t>
      </w:r>
      <w:proofErr w:type="gramStart"/>
      <w:r>
        <w:t>trips,</w:t>
      </w:r>
      <w:proofErr w:type="gramEnd"/>
      <w:r>
        <w:t xml:space="preserve"> it will need to be okayed by the board.</w:t>
      </w:r>
    </w:p>
    <w:p w:rsidR="00FF7EC5" w:rsidRDefault="00FF7EC5">
      <w:r>
        <w:tab/>
        <w:t>E.</w:t>
      </w:r>
      <w:r>
        <w:tab/>
        <w:t>Fund Raising Requests</w:t>
      </w:r>
    </w:p>
    <w:p w:rsidR="00CF3672" w:rsidRDefault="00FF7EC5">
      <w:r>
        <w:tab/>
        <w:t>F.</w:t>
      </w:r>
      <w:r>
        <w:tab/>
        <w:t>Miscellaneous –</w:t>
      </w:r>
      <w:r w:rsidR="00714BF4">
        <w:t>Youth Service Ctr. Life Skill</w:t>
      </w:r>
    </w:p>
    <w:p w:rsidR="00FF7EC5" w:rsidRDefault="00FF7EC5">
      <w:r>
        <w:t>5.</w:t>
      </w:r>
      <w:r>
        <w:tab/>
        <w:t xml:space="preserve">Personnel Issues- </w:t>
      </w:r>
      <w:proofErr w:type="spellStart"/>
      <w:proofErr w:type="gramStart"/>
      <w:r w:rsidR="000D580F">
        <w:t>na</w:t>
      </w:r>
      <w:proofErr w:type="spellEnd"/>
      <w:proofErr w:type="gramEnd"/>
    </w:p>
    <w:p w:rsidR="00FF7EC5" w:rsidRDefault="00FF7EC5">
      <w:r>
        <w:t>6.</w:t>
      </w:r>
      <w:r>
        <w:tab/>
        <w:t>Adjournment</w:t>
      </w:r>
    </w:p>
    <w:sectPr w:rsidR="00FF7EC5" w:rsidSect="00923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0F" w:rsidRDefault="000D580F" w:rsidP="00FF7EC5">
      <w:pPr>
        <w:spacing w:after="0" w:line="240" w:lineRule="auto"/>
      </w:pPr>
      <w:r>
        <w:separator/>
      </w:r>
    </w:p>
  </w:endnote>
  <w:endnote w:type="continuationSeparator" w:id="0">
    <w:p w:rsidR="000D580F" w:rsidRDefault="000D580F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E0" w:rsidRDefault="00EE45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E0" w:rsidRDefault="00EE45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E0" w:rsidRDefault="00EE4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0F" w:rsidRDefault="000D580F" w:rsidP="00FF7EC5">
      <w:pPr>
        <w:spacing w:after="0" w:line="240" w:lineRule="auto"/>
      </w:pPr>
      <w:r>
        <w:separator/>
      </w:r>
    </w:p>
  </w:footnote>
  <w:footnote w:type="continuationSeparator" w:id="0">
    <w:p w:rsidR="000D580F" w:rsidRDefault="000D580F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E0" w:rsidRDefault="00EE45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C5" w:rsidRDefault="00FF7EC5" w:rsidP="00FF7EC5">
    <w:pPr>
      <w:pStyle w:val="Header"/>
      <w:jc w:val="center"/>
    </w:pPr>
    <w:r>
      <w:t>Gallatin County Middle School</w:t>
    </w:r>
  </w:p>
  <w:p w:rsidR="00FF7EC5" w:rsidRDefault="00FF7EC5" w:rsidP="00FF7EC5">
    <w:pPr>
      <w:pStyle w:val="Header"/>
      <w:jc w:val="center"/>
    </w:pPr>
    <w:r>
      <w:t>SBDM Agenda</w:t>
    </w:r>
  </w:p>
  <w:p w:rsidR="00FF7EC5" w:rsidRPr="00FF7EC5" w:rsidRDefault="00FF7EC5" w:rsidP="00FF7EC5">
    <w:pPr>
      <w:pStyle w:val="Header"/>
      <w:jc w:val="center"/>
    </w:pPr>
    <w:r w:rsidRPr="00FF7EC5">
      <w:t>Date</w:t>
    </w:r>
    <w:r>
      <w:t xml:space="preserve">: </w:t>
    </w:r>
    <w:r w:rsidR="00EE45E0">
      <w:t>5/27/2010</w:t>
    </w:r>
  </w:p>
  <w:p w:rsidR="00FF7EC5" w:rsidRPr="00D76494" w:rsidRDefault="00FF7EC5" w:rsidP="00FF7EC5">
    <w:pPr>
      <w:jc w:val="center"/>
      <w:rPr>
        <w:i/>
      </w:rPr>
    </w:pPr>
    <w:r>
      <w:rPr>
        <w:i/>
      </w:rPr>
      <w:t>Maximizing Student Learning and Achievement</w:t>
    </w:r>
  </w:p>
  <w:p w:rsidR="00FF7EC5" w:rsidRPr="00FF7EC5" w:rsidRDefault="00FF7EC5" w:rsidP="00FF7EC5">
    <w:pPr>
      <w:pStyle w:val="Header"/>
      <w:jc w:val="center"/>
      <w:rPr>
        <w:i/>
      </w:rPr>
    </w:pPr>
  </w:p>
  <w:p w:rsidR="00FF7EC5" w:rsidRDefault="00FF7E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E0" w:rsidRDefault="00EE45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284"/>
    <w:rsid w:val="00083A14"/>
    <w:rsid w:val="000D580F"/>
    <w:rsid w:val="003D4A63"/>
    <w:rsid w:val="004D7284"/>
    <w:rsid w:val="005A534E"/>
    <w:rsid w:val="00665E14"/>
    <w:rsid w:val="00680321"/>
    <w:rsid w:val="00714BF4"/>
    <w:rsid w:val="00785F50"/>
    <w:rsid w:val="008369C1"/>
    <w:rsid w:val="009236DD"/>
    <w:rsid w:val="009E74EA"/>
    <w:rsid w:val="00B001F1"/>
    <w:rsid w:val="00B32E02"/>
    <w:rsid w:val="00CB2D4E"/>
    <w:rsid w:val="00CF3672"/>
    <w:rsid w:val="00EA1E74"/>
    <w:rsid w:val="00EE45E0"/>
    <w:rsid w:val="00F8223D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semiHidden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jbieger</dc:creator>
  <cp:keywords/>
  <dc:description/>
  <cp:lastModifiedBy>jbieger</cp:lastModifiedBy>
  <cp:revision>2</cp:revision>
  <dcterms:created xsi:type="dcterms:W3CDTF">2010-05-28T13:06:00Z</dcterms:created>
  <dcterms:modified xsi:type="dcterms:W3CDTF">2010-05-28T13:06:00Z</dcterms:modified>
</cp:coreProperties>
</file>