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A3E6" w14:textId="30A3AF59" w:rsidR="00425BD7" w:rsidRDefault="00425BD7">
      <w:pPr>
        <w:pStyle w:val="Heading1"/>
        <w:jc w:val="center"/>
        <w:rPr>
          <w:ins w:id="0" w:author="Kinderis, Ben - KSBA" w:date="2023-05-22T08:49:00Z"/>
        </w:rPr>
        <w:pPrChange w:id="1" w:author="Kinderis, Ben - KSBA" w:date="2023-05-22T08:49:00Z">
          <w:pPr>
            <w:pStyle w:val="Heading1"/>
          </w:pPr>
        </w:pPrChange>
      </w:pPr>
      <w:ins w:id="2" w:author="Kinderis, Ben - KSBA" w:date="2023-05-22T08:49:00Z">
        <w:r>
          <w:t>Draft 05/2</w:t>
        </w:r>
      </w:ins>
      <w:ins w:id="3" w:author="Kinderis, Ben - KSBA" w:date="2023-05-23T11:27:00Z">
        <w:r w:rsidR="00D579B0">
          <w:t>3</w:t>
        </w:r>
      </w:ins>
      <w:ins w:id="4" w:author="Kinderis, Ben - KSBA" w:date="2023-05-22T08:49:00Z">
        <w:r>
          <w:t>/2023</w:t>
        </w:r>
      </w:ins>
    </w:p>
    <w:p w14:paraId="65B322A5" w14:textId="744CD77E" w:rsidR="00BC730F" w:rsidRDefault="00BC730F" w:rsidP="00BC730F">
      <w:pPr>
        <w:pStyle w:val="Heading1"/>
      </w:pPr>
      <w:r>
        <w:t>PERSONNEL</w:t>
      </w:r>
      <w:r>
        <w:tab/>
      </w:r>
      <w:ins w:id="5" w:author="Kinderis, Ben - KSBA" w:date="2023-05-22T08:49:00Z">
        <w:r w:rsidR="00425BD7">
          <w:rPr>
            <w:smallCaps w:val="0"/>
            <w:vanish/>
          </w:rPr>
          <w:t>AC</w:t>
        </w:r>
      </w:ins>
      <w:del w:id="6" w:author="Kinderis, Ben - KSBA" w:date="2023-05-22T08:49:00Z">
        <w:r w:rsidR="00400602" w:rsidDel="00425BD7">
          <w:rPr>
            <w:smallCaps w:val="0"/>
            <w:vanish/>
          </w:rPr>
          <w:delText>AB</w:delText>
        </w:r>
      </w:del>
      <w:r>
        <w:t>03.1326</w:t>
      </w:r>
    </w:p>
    <w:p w14:paraId="2444F965" w14:textId="77777777" w:rsidR="00BC730F" w:rsidRDefault="00BC730F" w:rsidP="00BC730F">
      <w:pPr>
        <w:pStyle w:val="certstyle"/>
        <w:spacing w:after="100"/>
      </w:pPr>
      <w:r>
        <w:noBreakHyphen/>
        <w:t xml:space="preserve"> Certified Personnel </w:t>
      </w:r>
      <w:r>
        <w:noBreakHyphen/>
      </w:r>
    </w:p>
    <w:p w14:paraId="05206F49" w14:textId="77777777" w:rsidR="00BC730F" w:rsidRDefault="00BC730F" w:rsidP="00BC730F">
      <w:pPr>
        <w:pStyle w:val="policytitle"/>
        <w:spacing w:before="0" w:after="120"/>
      </w:pPr>
      <w:r>
        <w:t>Dress and Appearance</w:t>
      </w:r>
    </w:p>
    <w:p w14:paraId="64337A55" w14:textId="77777777" w:rsidR="00425BD7" w:rsidRDefault="00425BD7" w:rsidP="00425BD7">
      <w:pPr>
        <w:pStyle w:val="policytext"/>
        <w:spacing w:after="240"/>
        <w:rPr>
          <w:ins w:id="7" w:author="Kinderis, Ben - KSBA" w:date="2023-05-22T08:50:00Z"/>
          <w:rStyle w:val="ksbanormal"/>
          <w:color w:val="FF0000"/>
        </w:rPr>
      </w:pPr>
      <w:ins w:id="8" w:author="Kinderis, Ben - KSBA" w:date="2023-05-22T08:50:00Z">
        <w:r>
          <w:rPr>
            <w:rStyle w:val="ksbanormal"/>
            <w:color w:val="FF0000"/>
          </w:rPr>
          <w:t>RATIONALE</w:t>
        </w:r>
      </w:ins>
    </w:p>
    <w:p w14:paraId="25E901F8" w14:textId="77777777" w:rsidR="00425BD7" w:rsidRPr="00FC13BE" w:rsidRDefault="00425BD7" w:rsidP="00425BD7">
      <w:pPr>
        <w:pStyle w:val="policytext"/>
        <w:spacing w:after="240"/>
        <w:rPr>
          <w:ins w:id="9" w:author="Kinderis, Ben - KSBA" w:date="2023-05-22T08:50:00Z"/>
          <w:rStyle w:val="ksbanormal"/>
          <w:rPrChange w:id="10" w:author="Kinderis, Ben - KSBA" w:date="2023-05-22T08:51:00Z">
            <w:rPr>
              <w:ins w:id="11" w:author="Kinderis, Ben - KSBA" w:date="2023-05-22T08:50:00Z"/>
              <w:rStyle w:val="ksbanormal"/>
            </w:rPr>
          </w:rPrChange>
        </w:rPr>
      </w:pPr>
      <w:ins w:id="12" w:author="Kinderis, Ben - KSBA" w:date="2023-05-22T08:50:00Z">
        <w:r w:rsidRPr="00FC13BE">
          <w:rPr>
            <w:rStyle w:val="ksbanormal"/>
            <w:rPrChange w:id="13" w:author="Kinderis, Ben - KSBA" w:date="2023-05-22T08:51:00Z">
              <w:rPr>
                <w:rStyle w:val="ksbanormal"/>
              </w:rPr>
            </w:rPrChange>
          </w:rPr>
          <w:t>As professionals in our schools, we realize and value the public's perception of our roles as mentors and models for students.  Harry Wong states, “One of the reasons we have schools is for students to learn what is appropriate. Young people learn what is appropriate in society by looking at their adult role models.  Your dress, appearance, and behavior are what young people will take to be appropriate.”</w:t>
        </w:r>
      </w:ins>
    </w:p>
    <w:p w14:paraId="76FD60EE" w14:textId="77777777" w:rsidR="00425BD7" w:rsidRPr="00FC13BE" w:rsidRDefault="00425BD7" w:rsidP="00425BD7">
      <w:pPr>
        <w:pStyle w:val="policytext"/>
        <w:spacing w:after="240"/>
        <w:rPr>
          <w:ins w:id="14" w:author="Kinderis, Ben - KSBA" w:date="2023-05-22T08:50:00Z"/>
          <w:rStyle w:val="ksbanormal"/>
          <w:rPrChange w:id="15" w:author="Kinderis, Ben - KSBA" w:date="2023-05-22T08:51:00Z">
            <w:rPr>
              <w:ins w:id="16" w:author="Kinderis, Ben - KSBA" w:date="2023-05-22T08:50:00Z"/>
              <w:rStyle w:val="ksbanormal"/>
            </w:rPr>
          </w:rPrChange>
        </w:rPr>
      </w:pPr>
      <w:ins w:id="17" w:author="Kinderis, Ben - KSBA" w:date="2023-05-22T08:50:00Z">
        <w:r w:rsidRPr="00FC13BE">
          <w:rPr>
            <w:rStyle w:val="ksbanormal"/>
            <w:rPrChange w:id="18" w:author="Kinderis, Ben - KSBA" w:date="2023-05-22T08:51:00Z">
              <w:rPr>
                <w:rStyle w:val="ksbanormal"/>
              </w:rPr>
            </w:rPrChange>
          </w:rPr>
          <w:t xml:space="preserve">Therefore, the following dress code shall apply to all certified staff employed by the Bellevue Board of Education. </w:t>
        </w:r>
      </w:ins>
    </w:p>
    <w:p w14:paraId="717C827E" w14:textId="77777777" w:rsidR="00425BD7" w:rsidRPr="00FC13BE" w:rsidRDefault="00425BD7" w:rsidP="00425BD7">
      <w:pPr>
        <w:pStyle w:val="policytext"/>
        <w:spacing w:after="240"/>
        <w:rPr>
          <w:ins w:id="19" w:author="Kinderis, Ben - KSBA" w:date="2023-05-22T08:50:00Z"/>
          <w:rStyle w:val="ksbanormal"/>
          <w:rPrChange w:id="20" w:author="Kinderis, Ben - KSBA" w:date="2023-05-22T08:51:00Z">
            <w:rPr>
              <w:ins w:id="21" w:author="Kinderis, Ben - KSBA" w:date="2023-05-22T08:50:00Z"/>
              <w:rStyle w:val="ksbanormal"/>
            </w:rPr>
          </w:rPrChange>
        </w:rPr>
      </w:pPr>
      <w:ins w:id="22" w:author="Kinderis, Ben - KSBA" w:date="2023-05-22T08:50:00Z">
        <w:r w:rsidRPr="00FC13BE">
          <w:rPr>
            <w:rStyle w:val="ksbanormal"/>
            <w:rPrChange w:id="23" w:author="Kinderis, Ben - KSBA" w:date="2023-05-22T08:51:00Z">
              <w:rPr>
                <w:rStyle w:val="ksbanormal"/>
              </w:rPr>
            </w:rPrChange>
          </w:rPr>
          <w:t>Note: Dress and appearance of employees during summer employment shall be determined by the direct supervisor of the employee.</w:t>
        </w:r>
      </w:ins>
    </w:p>
    <w:p w14:paraId="50A71BAD" w14:textId="77777777" w:rsidR="00425BD7" w:rsidRDefault="00425BD7" w:rsidP="00425BD7">
      <w:pPr>
        <w:pStyle w:val="sideheading"/>
        <w:spacing w:after="60"/>
        <w:rPr>
          <w:ins w:id="24" w:author="Kinderis, Ben - KSBA" w:date="2023-05-22T08:50:00Z"/>
          <w:sz w:val="23"/>
        </w:rPr>
      </w:pPr>
      <w:ins w:id="25" w:author="Kinderis, Ben - KSBA" w:date="2023-05-22T08:50:00Z">
        <w:r>
          <w:rPr>
            <w:sz w:val="23"/>
          </w:rPr>
          <w:t>Appropriate Attire</w:t>
        </w:r>
      </w:ins>
    </w:p>
    <w:p w14:paraId="35DD9816" w14:textId="77777777" w:rsidR="00425BD7" w:rsidRDefault="00425BD7" w:rsidP="00425BD7">
      <w:pPr>
        <w:pStyle w:val="policytext"/>
        <w:numPr>
          <w:ilvl w:val="0"/>
          <w:numId w:val="5"/>
        </w:numPr>
        <w:spacing w:after="0"/>
        <w:textAlignment w:val="auto"/>
        <w:rPr>
          <w:ins w:id="26" w:author="Kinderis, Ben - KSBA" w:date="2023-05-22T08:50:00Z"/>
          <w:sz w:val="23"/>
        </w:rPr>
      </w:pPr>
      <w:ins w:id="27" w:author="Kinderis, Ben - KSBA" w:date="2023-05-22T08:50:00Z">
        <w:r>
          <w:rPr>
            <w:sz w:val="23"/>
          </w:rPr>
          <w:t>Dress Shirt (Tie optional)</w:t>
        </w:r>
      </w:ins>
    </w:p>
    <w:p w14:paraId="11204E79" w14:textId="77777777" w:rsidR="00425BD7" w:rsidRDefault="00425BD7" w:rsidP="00425BD7">
      <w:pPr>
        <w:pStyle w:val="policytext"/>
        <w:numPr>
          <w:ilvl w:val="0"/>
          <w:numId w:val="5"/>
        </w:numPr>
        <w:spacing w:after="0"/>
        <w:textAlignment w:val="auto"/>
        <w:rPr>
          <w:ins w:id="28" w:author="Kinderis, Ben - KSBA" w:date="2023-05-22T08:50:00Z"/>
          <w:sz w:val="23"/>
        </w:rPr>
      </w:pPr>
      <w:ins w:id="29" w:author="Kinderis, Ben - KSBA" w:date="2023-05-22T08:50:00Z">
        <w:r>
          <w:rPr>
            <w:sz w:val="23"/>
          </w:rPr>
          <w:t xml:space="preserve">Knit shirt with collar, crew neck or </w:t>
        </w:r>
        <w:proofErr w:type="gramStart"/>
        <w:r>
          <w:rPr>
            <w:sz w:val="23"/>
          </w:rPr>
          <w:t>turtle neck</w:t>
        </w:r>
        <w:proofErr w:type="gramEnd"/>
        <w:r>
          <w:rPr>
            <w:sz w:val="23"/>
          </w:rPr>
          <w:t xml:space="preserve">, </w:t>
        </w:r>
      </w:ins>
    </w:p>
    <w:p w14:paraId="1F6F4091" w14:textId="77777777" w:rsidR="00425BD7" w:rsidRDefault="00425BD7" w:rsidP="00425BD7">
      <w:pPr>
        <w:pStyle w:val="policytext"/>
        <w:numPr>
          <w:ilvl w:val="0"/>
          <w:numId w:val="5"/>
        </w:numPr>
        <w:spacing w:after="0"/>
        <w:textAlignment w:val="auto"/>
        <w:rPr>
          <w:ins w:id="30" w:author="Kinderis, Ben - KSBA" w:date="2023-05-22T08:50:00Z"/>
          <w:sz w:val="23"/>
        </w:rPr>
      </w:pPr>
      <w:ins w:id="31" w:author="Kinderis, Ben - KSBA" w:date="2023-05-22T08:50:00Z">
        <w:r>
          <w:rPr>
            <w:sz w:val="23"/>
          </w:rPr>
          <w:t>Tee shirts or sweatshirts with appropriate school-related logos</w:t>
        </w:r>
      </w:ins>
    </w:p>
    <w:p w14:paraId="0A0CAE88" w14:textId="77777777" w:rsidR="00425BD7" w:rsidRDefault="00425BD7" w:rsidP="00425BD7">
      <w:pPr>
        <w:pStyle w:val="policytext"/>
        <w:numPr>
          <w:ilvl w:val="0"/>
          <w:numId w:val="5"/>
        </w:numPr>
        <w:spacing w:after="0"/>
        <w:textAlignment w:val="auto"/>
        <w:rPr>
          <w:ins w:id="32" w:author="Kinderis, Ben - KSBA" w:date="2023-05-22T08:50:00Z"/>
          <w:sz w:val="23"/>
        </w:rPr>
      </w:pPr>
      <w:ins w:id="33" w:author="Kinderis, Ben - KSBA" w:date="2023-05-22T08:50:00Z">
        <w:r>
          <w:rPr>
            <w:sz w:val="23"/>
          </w:rPr>
          <w:t>Dress slacks, khakis, or Docker Style slacks with belt</w:t>
        </w:r>
      </w:ins>
    </w:p>
    <w:p w14:paraId="23903F32" w14:textId="77777777" w:rsidR="00425BD7" w:rsidRDefault="00425BD7" w:rsidP="00425BD7">
      <w:pPr>
        <w:pStyle w:val="policytext"/>
        <w:numPr>
          <w:ilvl w:val="0"/>
          <w:numId w:val="5"/>
        </w:numPr>
        <w:spacing w:after="0"/>
        <w:textAlignment w:val="auto"/>
        <w:rPr>
          <w:ins w:id="34" w:author="Kinderis, Ben - KSBA" w:date="2023-05-22T08:50:00Z"/>
          <w:sz w:val="23"/>
          <w:szCs w:val="23"/>
        </w:rPr>
      </w:pPr>
      <w:ins w:id="35" w:author="Kinderis, Ben - KSBA" w:date="2023-05-22T08:50:00Z">
        <w:r>
          <w:rPr>
            <w:sz w:val="23"/>
          </w:rPr>
          <w:t xml:space="preserve">Jeans (No rips, holes or frayed). </w:t>
        </w:r>
        <w:r>
          <w:rPr>
            <w:color w:val="040C28"/>
            <w:sz w:val="23"/>
            <w:szCs w:val="23"/>
          </w:rPr>
          <w:t>A darker rinse jean</w:t>
        </w:r>
        <w:r>
          <w:rPr>
            <w:color w:val="202124"/>
            <w:sz w:val="23"/>
            <w:szCs w:val="23"/>
            <w:shd w:val="clear" w:color="auto" w:fill="FFFFFF"/>
          </w:rPr>
          <w:t> </w:t>
        </w:r>
        <w:proofErr w:type="gramStart"/>
        <w:r>
          <w:rPr>
            <w:color w:val="202124"/>
            <w:sz w:val="23"/>
            <w:szCs w:val="23"/>
            <w:shd w:val="clear" w:color="auto" w:fill="FFFFFF"/>
          </w:rPr>
          <w:t>is considered to be</w:t>
        </w:r>
        <w:proofErr w:type="gramEnd"/>
        <w:r>
          <w:rPr>
            <w:color w:val="202124"/>
            <w:sz w:val="23"/>
            <w:szCs w:val="23"/>
            <w:shd w:val="clear" w:color="auto" w:fill="FFFFFF"/>
          </w:rPr>
          <w:t xml:space="preserve"> the standard for a more professional denim look. Denim that is acid washed or in a much lighter wash is not permissible.  </w:t>
        </w:r>
      </w:ins>
    </w:p>
    <w:p w14:paraId="6FD525F2" w14:textId="77777777" w:rsidR="00425BD7" w:rsidRDefault="00425BD7" w:rsidP="00425BD7">
      <w:pPr>
        <w:pStyle w:val="policytext"/>
        <w:numPr>
          <w:ilvl w:val="0"/>
          <w:numId w:val="5"/>
        </w:numPr>
        <w:spacing w:after="0"/>
        <w:textAlignment w:val="auto"/>
        <w:rPr>
          <w:ins w:id="36" w:author="Kinderis, Ben - KSBA" w:date="2023-05-22T08:50:00Z"/>
          <w:sz w:val="23"/>
        </w:rPr>
      </w:pPr>
      <w:ins w:id="37" w:author="Kinderis, Ben - KSBA" w:date="2023-05-22T08:50:00Z">
        <w:r>
          <w:rPr>
            <w:sz w:val="23"/>
          </w:rPr>
          <w:t>Dresses with appropriate neckline and appropriate length</w:t>
        </w:r>
      </w:ins>
    </w:p>
    <w:p w14:paraId="5F1DAB60" w14:textId="77777777" w:rsidR="00425BD7" w:rsidRDefault="00425BD7" w:rsidP="00425BD7">
      <w:pPr>
        <w:pStyle w:val="policytext"/>
        <w:numPr>
          <w:ilvl w:val="0"/>
          <w:numId w:val="5"/>
        </w:numPr>
        <w:spacing w:after="0"/>
        <w:textAlignment w:val="auto"/>
        <w:rPr>
          <w:ins w:id="38" w:author="Kinderis, Ben - KSBA" w:date="2023-05-22T08:50:00Z"/>
          <w:sz w:val="23"/>
        </w:rPr>
      </w:pPr>
      <w:ins w:id="39" w:author="Kinderis, Ben - KSBA" w:date="2023-05-22T08:50:00Z">
        <w:r>
          <w:rPr>
            <w:sz w:val="23"/>
          </w:rPr>
          <w:t>Skirt/Jumper with dress top, denim/chambray fabric skirts with appropriate professional fit and length.</w:t>
        </w:r>
      </w:ins>
    </w:p>
    <w:p w14:paraId="10446276" w14:textId="77777777" w:rsidR="00425BD7" w:rsidRDefault="00425BD7" w:rsidP="00425BD7">
      <w:pPr>
        <w:pStyle w:val="policytext"/>
        <w:numPr>
          <w:ilvl w:val="0"/>
          <w:numId w:val="5"/>
        </w:numPr>
        <w:spacing w:after="0"/>
        <w:textAlignment w:val="auto"/>
        <w:rPr>
          <w:ins w:id="40" w:author="Kinderis, Ben - KSBA" w:date="2023-05-22T08:50:00Z"/>
          <w:sz w:val="23"/>
        </w:rPr>
      </w:pPr>
      <w:ins w:id="41" w:author="Kinderis, Ben - KSBA" w:date="2023-05-22T08:50:00Z">
        <w:r>
          <w:rPr>
            <w:sz w:val="23"/>
          </w:rPr>
          <w:t>Sweaters, pull-over or cardigan</w:t>
        </w:r>
      </w:ins>
    </w:p>
    <w:p w14:paraId="2A820184" w14:textId="77777777" w:rsidR="00425BD7" w:rsidRDefault="00425BD7" w:rsidP="00425BD7">
      <w:pPr>
        <w:pStyle w:val="policytext"/>
        <w:numPr>
          <w:ilvl w:val="0"/>
          <w:numId w:val="5"/>
        </w:numPr>
        <w:spacing w:after="0"/>
        <w:textAlignment w:val="auto"/>
        <w:rPr>
          <w:ins w:id="42" w:author="Kinderis, Ben - KSBA" w:date="2023-05-22T08:50:00Z"/>
          <w:sz w:val="23"/>
        </w:rPr>
      </w:pPr>
      <w:ins w:id="43" w:author="Kinderis, Ben - KSBA" w:date="2023-05-22T08:50:00Z">
        <w:r>
          <w:rPr>
            <w:sz w:val="23"/>
          </w:rPr>
          <w:t xml:space="preserve">Blouses and tops </w:t>
        </w:r>
      </w:ins>
    </w:p>
    <w:p w14:paraId="63D3306C" w14:textId="77777777" w:rsidR="00425BD7" w:rsidRDefault="00425BD7" w:rsidP="00425BD7">
      <w:pPr>
        <w:pStyle w:val="policytext"/>
        <w:numPr>
          <w:ilvl w:val="0"/>
          <w:numId w:val="5"/>
        </w:numPr>
        <w:spacing w:after="0"/>
        <w:textAlignment w:val="auto"/>
        <w:rPr>
          <w:ins w:id="44" w:author="Kinderis, Ben - KSBA" w:date="2023-05-22T08:50:00Z"/>
          <w:sz w:val="23"/>
        </w:rPr>
      </w:pPr>
      <w:ins w:id="45" w:author="Kinderis, Ben - KSBA" w:date="2023-05-22T08:50:00Z">
        <w:r>
          <w:rPr>
            <w:sz w:val="23"/>
          </w:rPr>
          <w:t xml:space="preserve">School Spirit shirts </w:t>
        </w:r>
      </w:ins>
    </w:p>
    <w:p w14:paraId="37F58750" w14:textId="77777777" w:rsidR="00425BD7" w:rsidRDefault="00425BD7" w:rsidP="00425BD7">
      <w:pPr>
        <w:pStyle w:val="policytext"/>
        <w:numPr>
          <w:ilvl w:val="0"/>
          <w:numId w:val="5"/>
        </w:numPr>
        <w:spacing w:after="0"/>
        <w:textAlignment w:val="auto"/>
        <w:rPr>
          <w:ins w:id="46" w:author="Kinderis, Ben - KSBA" w:date="2023-05-22T08:50:00Z"/>
          <w:sz w:val="23"/>
        </w:rPr>
      </w:pPr>
      <w:proofErr w:type="gramStart"/>
      <w:ins w:id="47" w:author="Kinderis, Ben - KSBA" w:date="2023-05-22T08:50:00Z">
        <w:r>
          <w:rPr>
            <w:sz w:val="23"/>
          </w:rPr>
          <w:t>Non form</w:t>
        </w:r>
        <w:proofErr w:type="gramEnd"/>
        <w:r>
          <w:rPr>
            <w:sz w:val="23"/>
          </w:rPr>
          <w:t>-fitting pants with tunic-length tops</w:t>
        </w:r>
      </w:ins>
    </w:p>
    <w:p w14:paraId="6154C700" w14:textId="77777777" w:rsidR="00425BD7" w:rsidRDefault="00425BD7" w:rsidP="00425BD7">
      <w:pPr>
        <w:pStyle w:val="policytext"/>
        <w:numPr>
          <w:ilvl w:val="0"/>
          <w:numId w:val="5"/>
        </w:numPr>
        <w:spacing w:after="0"/>
        <w:textAlignment w:val="auto"/>
        <w:rPr>
          <w:ins w:id="48" w:author="Kinderis, Ben - KSBA" w:date="2023-05-22T08:50:00Z"/>
          <w:sz w:val="23"/>
        </w:rPr>
      </w:pPr>
      <w:ins w:id="49" w:author="Kinderis, Ben - KSBA" w:date="2023-05-22T08:50:00Z">
        <w:r>
          <w:rPr>
            <w:sz w:val="23"/>
          </w:rPr>
          <w:t>Shoes (Dress shoes, clean tennis shoes, sandals, boots)</w:t>
        </w:r>
      </w:ins>
    </w:p>
    <w:p w14:paraId="0C633B05" w14:textId="77777777" w:rsidR="00425BD7" w:rsidRDefault="00425BD7">
      <w:pPr>
        <w:pStyle w:val="policytext"/>
        <w:numPr>
          <w:ilvl w:val="0"/>
          <w:numId w:val="5"/>
        </w:numPr>
        <w:textAlignment w:val="auto"/>
        <w:rPr>
          <w:ins w:id="50" w:author="Kinderis, Ben - KSBA" w:date="2023-05-22T08:50:00Z"/>
          <w:sz w:val="23"/>
        </w:rPr>
        <w:pPrChange w:id="51" w:author="Kinderis, Ben - KSBA" w:date="2023-05-22T08:52:00Z">
          <w:pPr>
            <w:pStyle w:val="policytext"/>
            <w:numPr>
              <w:numId w:val="5"/>
            </w:numPr>
            <w:tabs>
              <w:tab w:val="num" w:pos="720"/>
            </w:tabs>
            <w:spacing w:after="0"/>
            <w:ind w:left="720" w:hanging="360"/>
            <w:textAlignment w:val="auto"/>
          </w:pPr>
        </w:pPrChange>
      </w:pPr>
      <w:ins w:id="52" w:author="Kinderis, Ben - KSBA" w:date="2023-05-22T08:50:00Z">
        <w:r>
          <w:rPr>
            <w:sz w:val="23"/>
          </w:rPr>
          <w:t xml:space="preserve">Appropriate seasonal or spirt day attire </w:t>
        </w:r>
      </w:ins>
    </w:p>
    <w:p w14:paraId="72B2A451" w14:textId="77777777" w:rsidR="00425BD7" w:rsidRDefault="00425BD7">
      <w:pPr>
        <w:pStyle w:val="sideheading"/>
        <w:rPr>
          <w:ins w:id="53" w:author="Kinderis, Ben - KSBA" w:date="2023-05-22T08:50:00Z"/>
          <w:sz w:val="23"/>
        </w:rPr>
        <w:pPrChange w:id="54" w:author="Kinderis, Ben - KSBA" w:date="2023-05-22T08:52:00Z">
          <w:pPr>
            <w:pStyle w:val="sideheading"/>
            <w:spacing w:after="60"/>
          </w:pPr>
        </w:pPrChange>
      </w:pPr>
      <w:ins w:id="55" w:author="Kinderis, Ben - KSBA" w:date="2023-05-22T08:50:00Z">
        <w:r>
          <w:rPr>
            <w:sz w:val="23"/>
          </w:rPr>
          <w:t>Inappropriate/Unacceptable Attire</w:t>
        </w:r>
      </w:ins>
    </w:p>
    <w:p w14:paraId="4A56A7D1" w14:textId="77777777" w:rsidR="00425BD7" w:rsidRDefault="00425BD7" w:rsidP="00425BD7">
      <w:pPr>
        <w:pStyle w:val="policytext"/>
        <w:numPr>
          <w:ilvl w:val="0"/>
          <w:numId w:val="6"/>
        </w:numPr>
        <w:spacing w:after="0"/>
        <w:textAlignment w:val="auto"/>
        <w:rPr>
          <w:ins w:id="56" w:author="Kinderis, Ben - KSBA" w:date="2023-05-22T08:50:00Z"/>
          <w:sz w:val="23"/>
        </w:rPr>
      </w:pPr>
      <w:ins w:id="57" w:author="Kinderis, Ben - KSBA" w:date="2023-05-22T08:50:00Z">
        <w:r>
          <w:rPr>
            <w:sz w:val="23"/>
          </w:rPr>
          <w:t xml:space="preserve">Shorts  </w:t>
        </w:r>
      </w:ins>
    </w:p>
    <w:p w14:paraId="7970E872" w14:textId="77777777" w:rsidR="00425BD7" w:rsidRDefault="00425BD7" w:rsidP="00425BD7">
      <w:pPr>
        <w:pStyle w:val="policytext"/>
        <w:numPr>
          <w:ilvl w:val="0"/>
          <w:numId w:val="6"/>
        </w:numPr>
        <w:spacing w:after="0"/>
        <w:textAlignment w:val="auto"/>
        <w:rPr>
          <w:ins w:id="58" w:author="Kinderis, Ben - KSBA" w:date="2023-05-22T08:50:00Z"/>
          <w:sz w:val="23"/>
        </w:rPr>
      </w:pPr>
      <w:ins w:id="59" w:author="Kinderis, Ben - KSBA" w:date="2023-05-22T08:50:00Z">
        <w:r>
          <w:rPr>
            <w:sz w:val="23"/>
          </w:rPr>
          <w:t xml:space="preserve">Cut offs (jeans or others) </w:t>
        </w:r>
      </w:ins>
    </w:p>
    <w:p w14:paraId="7B92505A" w14:textId="77777777" w:rsidR="00425BD7" w:rsidRDefault="00425BD7" w:rsidP="00425BD7">
      <w:pPr>
        <w:pStyle w:val="policytext"/>
        <w:numPr>
          <w:ilvl w:val="0"/>
          <w:numId w:val="6"/>
        </w:numPr>
        <w:spacing w:after="0"/>
        <w:textAlignment w:val="auto"/>
        <w:rPr>
          <w:ins w:id="60" w:author="Kinderis, Ben - KSBA" w:date="2023-05-22T08:50:00Z"/>
          <w:sz w:val="23"/>
        </w:rPr>
      </w:pPr>
      <w:ins w:id="61" w:author="Kinderis, Ben - KSBA" w:date="2023-05-22T08:50:00Z">
        <w:r>
          <w:rPr>
            <w:sz w:val="23"/>
          </w:rPr>
          <w:t xml:space="preserve">Sweatpants, joggers, jogging suits, windbreaker pants and windbreaker jackets </w:t>
        </w:r>
      </w:ins>
    </w:p>
    <w:p w14:paraId="37217F1D" w14:textId="77777777" w:rsidR="00425BD7" w:rsidRDefault="00425BD7" w:rsidP="00425BD7">
      <w:pPr>
        <w:pStyle w:val="policytext"/>
        <w:numPr>
          <w:ilvl w:val="0"/>
          <w:numId w:val="6"/>
        </w:numPr>
        <w:spacing w:after="0"/>
        <w:textAlignment w:val="auto"/>
        <w:rPr>
          <w:ins w:id="62" w:author="Kinderis, Ben - KSBA" w:date="2023-05-22T08:50:00Z"/>
          <w:sz w:val="23"/>
        </w:rPr>
      </w:pPr>
      <w:ins w:id="63" w:author="Kinderis, Ben - KSBA" w:date="2023-05-22T08:50:00Z">
        <w:r>
          <w:rPr>
            <w:sz w:val="23"/>
          </w:rPr>
          <w:t>Flip-flops</w:t>
        </w:r>
        <w:r>
          <w:t xml:space="preserve"> or shoes without backs</w:t>
        </w:r>
        <w:r>
          <w:rPr>
            <w:sz w:val="23"/>
          </w:rPr>
          <w:t xml:space="preserve"> </w:t>
        </w:r>
      </w:ins>
    </w:p>
    <w:p w14:paraId="1B163D1A" w14:textId="2676ECB7" w:rsidR="00425BD7" w:rsidRDefault="00E94F5D" w:rsidP="00425BD7">
      <w:pPr>
        <w:pStyle w:val="policytext"/>
        <w:numPr>
          <w:ilvl w:val="0"/>
          <w:numId w:val="6"/>
        </w:numPr>
        <w:spacing w:after="0"/>
        <w:textAlignment w:val="auto"/>
        <w:rPr>
          <w:ins w:id="64" w:author="Kinderis, Ben - KSBA" w:date="2023-05-22T08:50:00Z"/>
        </w:rPr>
      </w:pPr>
      <w:ins w:id="65" w:author="Kinderis, Ben - KSBA" w:date="2023-05-22T16:17:00Z">
        <w:r>
          <w:t>T</w:t>
        </w:r>
      </w:ins>
      <w:ins w:id="66" w:author="Kinderis, Ben - KSBA" w:date="2023-05-22T08:50:00Z">
        <w:r w:rsidR="00425BD7">
          <w:t>ank tops, muscle shirts, or shirts that expose the midriff area</w:t>
        </w:r>
      </w:ins>
    </w:p>
    <w:p w14:paraId="3F32BF73" w14:textId="161C0A3A" w:rsidR="00425BD7" w:rsidRDefault="00425BD7" w:rsidP="00425BD7">
      <w:pPr>
        <w:pStyle w:val="policytext"/>
        <w:numPr>
          <w:ilvl w:val="0"/>
          <w:numId w:val="6"/>
        </w:numPr>
        <w:spacing w:after="0"/>
        <w:textAlignment w:val="auto"/>
        <w:rPr>
          <w:ins w:id="67" w:author="Kinderis, Ben - KSBA" w:date="2023-05-23T11:27:00Z"/>
          <w:sz w:val="23"/>
        </w:rPr>
      </w:pPr>
      <w:ins w:id="68" w:author="Kinderis, Ben - KSBA" w:date="2023-05-22T08:50:00Z">
        <w:r>
          <w:rPr>
            <w:sz w:val="23"/>
          </w:rPr>
          <w:t>Backless, see-through, tight-fitting low-cut blouses, tops and dresses, and shirts that expose the midriff area</w:t>
        </w:r>
      </w:ins>
    </w:p>
    <w:p w14:paraId="4CC1063F" w14:textId="082EE44B" w:rsidR="00D579B0" w:rsidRDefault="00D579B0" w:rsidP="00425BD7">
      <w:pPr>
        <w:pStyle w:val="policytext"/>
        <w:numPr>
          <w:ilvl w:val="0"/>
          <w:numId w:val="6"/>
        </w:numPr>
        <w:spacing w:after="0"/>
        <w:textAlignment w:val="auto"/>
        <w:rPr>
          <w:ins w:id="69" w:author="Kinderis, Ben - KSBA" w:date="2023-05-22T08:50:00Z"/>
          <w:sz w:val="23"/>
        </w:rPr>
      </w:pPr>
      <w:ins w:id="70" w:author="Kinderis, Ben - KSBA" w:date="2023-05-23T11:27:00Z">
        <w:r>
          <w:rPr>
            <w:sz w:val="23"/>
          </w:rPr>
          <w:t>Hats</w:t>
        </w:r>
      </w:ins>
    </w:p>
    <w:p w14:paraId="18E770AD" w14:textId="77777777" w:rsidR="00425BD7" w:rsidRDefault="00425BD7" w:rsidP="00425BD7">
      <w:pPr>
        <w:pStyle w:val="policytext"/>
        <w:numPr>
          <w:ilvl w:val="0"/>
          <w:numId w:val="6"/>
        </w:numPr>
        <w:spacing w:after="0"/>
        <w:textAlignment w:val="auto"/>
        <w:rPr>
          <w:ins w:id="71" w:author="Kinderis, Ben - KSBA" w:date="2023-05-22T08:50:00Z"/>
          <w:sz w:val="23"/>
        </w:rPr>
      </w:pPr>
      <w:ins w:id="72" w:author="Kinderis, Ben - KSBA" w:date="2023-05-22T08:50:00Z">
        <w:r>
          <w:rPr>
            <w:sz w:val="23"/>
          </w:rPr>
          <w:t>Dirty or stained clothing and shoes</w:t>
        </w:r>
      </w:ins>
    </w:p>
    <w:p w14:paraId="01DA64C8" w14:textId="77777777" w:rsidR="00425BD7" w:rsidRDefault="00425BD7" w:rsidP="00425BD7">
      <w:pPr>
        <w:pStyle w:val="policytext"/>
        <w:numPr>
          <w:ilvl w:val="0"/>
          <w:numId w:val="6"/>
        </w:numPr>
        <w:spacing w:after="0"/>
        <w:textAlignment w:val="auto"/>
        <w:rPr>
          <w:ins w:id="73" w:author="Kinderis, Ben - KSBA" w:date="2023-05-22T08:50:00Z"/>
          <w:sz w:val="23"/>
        </w:rPr>
      </w:pPr>
      <w:ins w:id="74" w:author="Kinderis, Ben - KSBA" w:date="2023-05-22T08:50:00Z">
        <w:r>
          <w:rPr>
            <w:sz w:val="23"/>
          </w:rPr>
          <w:t xml:space="preserve">Clothes with rips, holes, frayed, disheveled, </w:t>
        </w:r>
        <w:proofErr w:type="gramStart"/>
        <w:r>
          <w:rPr>
            <w:sz w:val="23"/>
          </w:rPr>
          <w:t>tight</w:t>
        </w:r>
        <w:proofErr w:type="gramEnd"/>
        <w:r>
          <w:rPr>
            <w:sz w:val="23"/>
          </w:rPr>
          <w:t xml:space="preserve"> or revealing.</w:t>
        </w:r>
      </w:ins>
    </w:p>
    <w:p w14:paraId="112C87D4" w14:textId="77777777" w:rsidR="00425BD7" w:rsidRDefault="00425BD7" w:rsidP="00425BD7">
      <w:pPr>
        <w:pStyle w:val="policytext"/>
        <w:numPr>
          <w:ilvl w:val="0"/>
          <w:numId w:val="6"/>
        </w:numPr>
        <w:spacing w:after="60"/>
        <w:textAlignment w:val="auto"/>
        <w:rPr>
          <w:ins w:id="75" w:author="Kinderis, Ben - KSBA" w:date="2023-05-22T08:52:00Z"/>
        </w:rPr>
      </w:pPr>
      <w:ins w:id="76" w:author="Kinderis, Ben - KSBA" w:date="2023-05-22T08:50:00Z">
        <w:r>
          <w:t>Clothes with references to drugs, alcohol or inappropriate logo, or language in the design</w:t>
        </w:r>
      </w:ins>
      <w:ins w:id="77" w:author="Kinderis, Ben - KSBA" w:date="2023-05-22T08:52:00Z">
        <w:r>
          <w:t>.</w:t>
        </w:r>
      </w:ins>
    </w:p>
    <w:p w14:paraId="1D8ED133" w14:textId="29F75960" w:rsidR="00425BD7" w:rsidRDefault="00425BD7">
      <w:pPr>
        <w:pStyle w:val="policytext"/>
        <w:spacing w:after="60"/>
        <w:ind w:left="720"/>
        <w:textAlignment w:val="auto"/>
        <w:rPr>
          <w:ins w:id="78" w:author="Kinderis, Ben - KSBA" w:date="2023-05-22T08:52:00Z"/>
        </w:rPr>
        <w:pPrChange w:id="79" w:author="Kinderis, Ben - KSBA" w:date="2023-05-22T08:52:00Z">
          <w:pPr>
            <w:pStyle w:val="policytext"/>
            <w:numPr>
              <w:numId w:val="6"/>
            </w:numPr>
            <w:tabs>
              <w:tab w:val="num" w:pos="720"/>
            </w:tabs>
            <w:spacing w:after="60"/>
            <w:ind w:left="720" w:hanging="360"/>
            <w:textAlignment w:val="auto"/>
          </w:pPr>
        </w:pPrChange>
      </w:pPr>
      <w:ins w:id="80" w:author="Kinderis, Ben - KSBA" w:date="2023-05-22T08:52:00Z">
        <w:r>
          <w:br w:type="page"/>
        </w:r>
      </w:ins>
    </w:p>
    <w:p w14:paraId="008F8268" w14:textId="77777777" w:rsidR="00425BD7" w:rsidRDefault="00425BD7">
      <w:pPr>
        <w:pStyle w:val="Heading1"/>
        <w:spacing w:after="120"/>
        <w:rPr>
          <w:ins w:id="81" w:author="Kinderis, Ben - KSBA" w:date="2023-05-22T08:51:00Z"/>
        </w:rPr>
        <w:pPrChange w:id="82" w:author="Kinderis, Ben - KSBA" w:date="2023-05-22T08:51:00Z">
          <w:pPr>
            <w:pStyle w:val="Heading1"/>
          </w:pPr>
        </w:pPrChange>
      </w:pPr>
      <w:ins w:id="83" w:author="Kinderis, Ben - KSBA" w:date="2023-05-22T08:51:00Z">
        <w:r>
          <w:lastRenderedPageBreak/>
          <w:t>PERSONNEL</w:t>
        </w:r>
        <w:r>
          <w:tab/>
        </w:r>
        <w:r>
          <w:rPr>
            <w:smallCaps w:val="0"/>
            <w:vanish/>
          </w:rPr>
          <w:t>AC</w:t>
        </w:r>
        <w:r>
          <w:t>03.1326</w:t>
        </w:r>
      </w:ins>
    </w:p>
    <w:p w14:paraId="09028AD8" w14:textId="77777777" w:rsidR="00425BD7" w:rsidRDefault="00425BD7" w:rsidP="00425BD7">
      <w:pPr>
        <w:pStyle w:val="policytitle"/>
        <w:spacing w:before="0" w:after="120"/>
        <w:rPr>
          <w:ins w:id="84" w:author="Kinderis, Ben - KSBA" w:date="2023-05-22T08:51:00Z"/>
        </w:rPr>
      </w:pPr>
      <w:ins w:id="85" w:author="Kinderis, Ben - KSBA" w:date="2023-05-22T08:51:00Z">
        <w:r>
          <w:t>Dress and Appearance</w:t>
        </w:r>
      </w:ins>
    </w:p>
    <w:p w14:paraId="383E8121" w14:textId="1A773B4C" w:rsidR="00425BD7" w:rsidRDefault="00425BD7">
      <w:pPr>
        <w:pStyle w:val="policytext"/>
        <w:rPr>
          <w:ins w:id="86" w:author="Kinderis, Ben - KSBA" w:date="2023-05-22T08:50:00Z"/>
          <w:rStyle w:val="ksbanormal"/>
          <w:b/>
          <w:u w:val="words"/>
        </w:rPr>
        <w:pPrChange w:id="87" w:author="Kinderis, Ben - KSBA" w:date="2023-05-22T08:52:00Z">
          <w:pPr>
            <w:pStyle w:val="policytext"/>
            <w:spacing w:after="60"/>
          </w:pPr>
        </w:pPrChange>
      </w:pPr>
      <w:ins w:id="88" w:author="Kinderis, Ben - KSBA" w:date="2023-05-22T08:50:00Z">
        <w:r>
          <w:rPr>
            <w:rStyle w:val="ksbanormal"/>
          </w:rPr>
          <w:t xml:space="preserve">Physical education teachers may wear shorts while conducting physical education class, are in the gym area, or are in transit to pick up or drop off a class. The physical education teacher, while not conducting physical education class shall wear slacks, sweat suits and sweatpants or wind pants. Physical education/athletic related tee shirts are permissible. </w:t>
        </w:r>
      </w:ins>
    </w:p>
    <w:p w14:paraId="01EB6307" w14:textId="77777777" w:rsidR="00425BD7" w:rsidRDefault="00425BD7" w:rsidP="00425BD7">
      <w:pPr>
        <w:pStyle w:val="sideheading"/>
        <w:rPr>
          <w:ins w:id="89" w:author="Kinderis, Ben - KSBA" w:date="2023-05-22T08:50:00Z"/>
        </w:rPr>
      </w:pPr>
      <w:ins w:id="90" w:author="Kinderis, Ben - KSBA" w:date="2023-05-22T08:50:00Z">
        <w:r>
          <w:t>References:</w:t>
        </w:r>
      </w:ins>
    </w:p>
    <w:p w14:paraId="3E42B992" w14:textId="77777777" w:rsidR="00425BD7" w:rsidRDefault="00425BD7" w:rsidP="00425BD7">
      <w:pPr>
        <w:pStyle w:val="Reference"/>
        <w:spacing w:after="40"/>
        <w:rPr>
          <w:ins w:id="91" w:author="Kinderis, Ben - KSBA" w:date="2023-05-22T08:50:00Z"/>
        </w:rPr>
      </w:pPr>
      <w:ins w:id="92" w:author="Kinderis, Ben - KSBA" w:date="2023-05-22T08:50:00Z">
        <w:r>
          <w:fldChar w:fldCharType="begin"/>
        </w:r>
        <w:r>
          <w:instrText xml:space="preserve"> HYPERLINK "http://policy.ksba.org/DocumentManager.aspx?requestarticle=/KRS/160-00/340.pdf&amp;requesttype=krs" </w:instrText>
        </w:r>
        <w:r>
          <w:fldChar w:fldCharType="separate"/>
        </w:r>
        <w:r>
          <w:rPr>
            <w:rStyle w:val="Hyperlink"/>
          </w:rPr>
          <w:t>KRS 160.340</w:t>
        </w:r>
        <w:r>
          <w:fldChar w:fldCharType="end"/>
        </w:r>
        <w:r>
          <w:t xml:space="preserve">, </w:t>
        </w:r>
        <w:r>
          <w:fldChar w:fldCharType="begin"/>
        </w:r>
        <w:r>
          <w:instrText xml:space="preserve"> HYPERLINK "http://policy.ksba.org/DocumentManager.aspx?requestarticle=/KRS/160-00/290.pdf&amp;requesttype=krs" </w:instrText>
        </w:r>
        <w:r>
          <w:fldChar w:fldCharType="separate"/>
        </w:r>
        <w:r>
          <w:rPr>
            <w:rStyle w:val="Hyperlink"/>
          </w:rPr>
          <w:t>KRS 160.290</w:t>
        </w:r>
        <w:r>
          <w:fldChar w:fldCharType="end"/>
        </w:r>
        <w:r>
          <w:t xml:space="preserve">, </w:t>
        </w:r>
        <w:r>
          <w:fldChar w:fldCharType="begin"/>
        </w:r>
        <w:r>
          <w:instrText xml:space="preserve"> HYPERLINK "http://policy.ksba.org/DocumentManager.aspx?requestarticle=/KRS/160-00/345.pdf&amp;requesttype=krs" </w:instrText>
        </w:r>
        <w:r>
          <w:fldChar w:fldCharType="separate"/>
        </w:r>
        <w:r>
          <w:rPr>
            <w:rStyle w:val="Hyperlink"/>
          </w:rPr>
          <w:t>KRS 160.345</w:t>
        </w:r>
        <w:r>
          <w:fldChar w:fldCharType="end"/>
        </w:r>
      </w:ins>
    </w:p>
    <w:p w14:paraId="20D5DF17" w14:textId="77777777" w:rsidR="00425BD7" w:rsidRDefault="00425BD7" w:rsidP="00425BD7">
      <w:pPr>
        <w:pStyle w:val="sideheading"/>
        <w:spacing w:after="40"/>
        <w:rPr>
          <w:ins w:id="93" w:author="Kinderis, Ben - KSBA" w:date="2023-05-22T08:50:00Z"/>
        </w:rPr>
      </w:pPr>
      <w:ins w:id="94" w:author="Kinderis, Ben - KSBA" w:date="2023-05-22T08:50:00Z">
        <w:r>
          <w:t>Related Policies:</w:t>
        </w:r>
      </w:ins>
    </w:p>
    <w:p w14:paraId="37DA9D6C" w14:textId="4B9E1ECC" w:rsidR="00425BD7" w:rsidRDefault="00425BD7">
      <w:pPr>
        <w:pStyle w:val="Reference"/>
        <w:rPr>
          <w:ins w:id="95" w:author="Kinderis, Ben - KSBA" w:date="2023-05-22T08:50:00Z"/>
          <w:rStyle w:val="ksbanormal"/>
          <w:b/>
          <w:smallCaps/>
        </w:rPr>
        <w:pPrChange w:id="96" w:author="Kinderis, Ben - KSBA" w:date="2023-05-22T08:50:00Z">
          <w:pPr>
            <w:pStyle w:val="policytext"/>
            <w:spacing w:after="60"/>
          </w:pPr>
        </w:pPrChange>
      </w:pPr>
      <w:ins w:id="97" w:author="Kinderis, Ben - KSBA" w:date="2023-05-22T08:50:00Z">
        <w:r>
          <w:t>01.0, 01.5, 01.51</w:t>
        </w:r>
      </w:ins>
    </w:p>
    <w:p w14:paraId="485A03F5" w14:textId="3FA93EF5" w:rsidR="00BC730F" w:rsidRPr="00FC13BE" w:rsidDel="00425BD7" w:rsidRDefault="00BC730F" w:rsidP="00BC730F">
      <w:pPr>
        <w:pStyle w:val="policytext"/>
        <w:spacing w:after="240"/>
        <w:rPr>
          <w:del w:id="98" w:author="Kinderis, Ben - KSBA" w:date="2023-05-22T08:49:00Z"/>
          <w:rStyle w:val="ksbanormal"/>
        </w:rPr>
      </w:pPr>
      <w:del w:id="99" w:author="Kinderis, Ben - KSBA" w:date="2023-05-22T08:49:00Z">
        <w:r w:rsidRPr="00FC13BE" w:rsidDel="00425BD7">
          <w:rPr>
            <w:rStyle w:val="ksbanormal"/>
          </w:rPr>
          <w:delText>As professionals in our schools, we realize and value the public's perception of our roles as mentors and models for students. We, therefore, set in policy the following outline of "reasonable expectations" for all professional staff in the Bellevue Independent School District.</w:delText>
        </w:r>
      </w:del>
    </w:p>
    <w:p w14:paraId="4056AFEF" w14:textId="07B7B3D6" w:rsidR="00BC730F" w:rsidRPr="00FC13BE" w:rsidDel="00425BD7" w:rsidRDefault="00BC730F" w:rsidP="00BC730F">
      <w:pPr>
        <w:pStyle w:val="policytext"/>
        <w:spacing w:after="60"/>
        <w:rPr>
          <w:del w:id="100" w:author="Kinderis, Ben - KSBA" w:date="2023-05-22T08:49:00Z"/>
          <w:rStyle w:val="ksbanormal"/>
        </w:rPr>
      </w:pPr>
      <w:del w:id="101" w:author="Kinderis, Ben - KSBA" w:date="2023-05-22T08:49:00Z">
        <w:r w:rsidRPr="00FC13BE" w:rsidDel="00425BD7">
          <w:rPr>
            <w:rStyle w:val="ksbanormal"/>
          </w:rPr>
          <w:delText>The following dress codes shall apply to all staff employed by the Bellevue Board of Education. Dress and appearance of employees during summer employment shall be determined by the direct supervisor of the employee.</w:delText>
        </w:r>
      </w:del>
    </w:p>
    <w:p w14:paraId="58A84D2C" w14:textId="45A3D8CE" w:rsidR="00BC730F" w:rsidDel="00425BD7" w:rsidRDefault="00BC730F" w:rsidP="00BC730F">
      <w:pPr>
        <w:pStyle w:val="sideheading"/>
        <w:spacing w:after="60"/>
        <w:rPr>
          <w:del w:id="102" w:author="Kinderis, Ben - KSBA" w:date="2023-05-22T08:49:00Z"/>
          <w:sz w:val="23"/>
        </w:rPr>
      </w:pPr>
      <w:del w:id="103" w:author="Kinderis, Ben - KSBA" w:date="2023-05-22T08:49:00Z">
        <w:r w:rsidDel="00425BD7">
          <w:rPr>
            <w:sz w:val="23"/>
          </w:rPr>
          <w:delText>Female Dress Code</w:delText>
        </w:r>
      </w:del>
    </w:p>
    <w:p w14:paraId="4BA579A9" w14:textId="4504BC8B" w:rsidR="00BC730F" w:rsidRPr="00FC13BE" w:rsidDel="00425BD7" w:rsidRDefault="00BC730F" w:rsidP="00BC730F">
      <w:pPr>
        <w:pStyle w:val="policytext"/>
        <w:spacing w:after="60"/>
        <w:rPr>
          <w:del w:id="104" w:author="Kinderis, Ben - KSBA" w:date="2023-05-22T08:49:00Z"/>
          <w:rStyle w:val="ksbanormal"/>
        </w:rPr>
      </w:pPr>
      <w:del w:id="105" w:author="Kinderis, Ben - KSBA" w:date="2023-05-22T08:49:00Z">
        <w:r w:rsidRPr="00FC13BE" w:rsidDel="00425BD7">
          <w:rPr>
            <w:rStyle w:val="ksbanormal"/>
          </w:rPr>
          <w:delText>The following applies to all Certified Staff:</w:delText>
        </w:r>
        <w:r w:rsidRPr="00FC13BE" w:rsidDel="00425BD7">
          <w:rPr>
            <w:rStyle w:val="ksbanormal"/>
          </w:rPr>
          <w:tab/>
        </w:r>
      </w:del>
    </w:p>
    <w:p w14:paraId="263918B8" w14:textId="6A00E329" w:rsidR="00BC730F" w:rsidDel="00425BD7" w:rsidRDefault="00BC730F" w:rsidP="00BC730F">
      <w:pPr>
        <w:pStyle w:val="policytext"/>
        <w:spacing w:after="60"/>
        <w:jc w:val="center"/>
        <w:rPr>
          <w:del w:id="106" w:author="Kinderis, Ben - KSBA" w:date="2023-05-22T08:49:00Z"/>
          <w:b/>
          <w:bCs/>
          <w:sz w:val="23"/>
          <w:u w:val="single"/>
        </w:rPr>
      </w:pPr>
      <w:del w:id="107" w:author="Kinderis, Ben - KSBA" w:date="2023-05-22T08:49:00Z">
        <w:r w:rsidDel="00425BD7">
          <w:rPr>
            <w:b/>
            <w:bCs/>
            <w:sz w:val="23"/>
            <w:u w:val="single"/>
          </w:rPr>
          <w:delText>DRESSING UP IS ENCOURAGED!</w:delText>
        </w:r>
      </w:del>
    </w:p>
    <w:p w14:paraId="777619E4" w14:textId="0711652A" w:rsidR="00BC730F" w:rsidDel="00425BD7" w:rsidRDefault="00BC730F" w:rsidP="00BC730F">
      <w:pPr>
        <w:pStyle w:val="sideheading"/>
        <w:spacing w:after="60"/>
        <w:rPr>
          <w:del w:id="108" w:author="Kinderis, Ben - KSBA" w:date="2023-05-22T08:49:00Z"/>
          <w:sz w:val="23"/>
        </w:rPr>
      </w:pPr>
      <w:del w:id="109" w:author="Kinderis, Ben - KSBA" w:date="2023-05-22T08:49:00Z">
        <w:r w:rsidDel="00425BD7">
          <w:rPr>
            <w:sz w:val="23"/>
          </w:rPr>
          <w:delText>Appropriate Attire</w:delText>
        </w:r>
      </w:del>
    </w:p>
    <w:p w14:paraId="08CC31DF" w14:textId="01D172EA" w:rsidR="00BC730F" w:rsidDel="00425BD7" w:rsidRDefault="00BC730F" w:rsidP="00BC730F">
      <w:pPr>
        <w:pStyle w:val="policytext"/>
        <w:numPr>
          <w:ilvl w:val="0"/>
          <w:numId w:val="1"/>
        </w:numPr>
        <w:spacing w:after="0"/>
        <w:rPr>
          <w:del w:id="110" w:author="Kinderis, Ben - KSBA" w:date="2023-05-22T08:49:00Z"/>
          <w:sz w:val="23"/>
        </w:rPr>
      </w:pPr>
      <w:del w:id="111" w:author="Kinderis, Ben - KSBA" w:date="2023-05-22T08:49:00Z">
        <w:r w:rsidDel="00425BD7">
          <w:rPr>
            <w:sz w:val="23"/>
          </w:rPr>
          <w:delText>Dress Slacks or Docker Style slacks with belt</w:delText>
        </w:r>
      </w:del>
    </w:p>
    <w:p w14:paraId="1CA1FD2C" w14:textId="2CE0D73C" w:rsidR="00BC730F" w:rsidDel="00425BD7" w:rsidRDefault="00BC730F" w:rsidP="00BC730F">
      <w:pPr>
        <w:pStyle w:val="policytext"/>
        <w:numPr>
          <w:ilvl w:val="0"/>
          <w:numId w:val="1"/>
        </w:numPr>
        <w:spacing w:after="0"/>
        <w:rPr>
          <w:del w:id="112" w:author="Kinderis, Ben - KSBA" w:date="2023-05-22T08:49:00Z"/>
          <w:sz w:val="23"/>
        </w:rPr>
      </w:pPr>
      <w:del w:id="113" w:author="Kinderis, Ben - KSBA" w:date="2023-05-22T08:49:00Z">
        <w:r w:rsidDel="00425BD7">
          <w:rPr>
            <w:sz w:val="23"/>
          </w:rPr>
          <w:delText>Dresses and skirts</w:delText>
        </w:r>
      </w:del>
    </w:p>
    <w:p w14:paraId="0D7A4D91" w14:textId="520342C0" w:rsidR="00BC730F" w:rsidDel="00425BD7" w:rsidRDefault="00BC730F" w:rsidP="00BC730F">
      <w:pPr>
        <w:pStyle w:val="policytext"/>
        <w:numPr>
          <w:ilvl w:val="0"/>
          <w:numId w:val="1"/>
        </w:numPr>
        <w:spacing w:after="0"/>
        <w:rPr>
          <w:del w:id="114" w:author="Kinderis, Ben - KSBA" w:date="2023-05-22T08:49:00Z"/>
          <w:sz w:val="23"/>
        </w:rPr>
      </w:pPr>
      <w:del w:id="115" w:author="Kinderis, Ben - KSBA" w:date="2023-05-22T08:49:00Z">
        <w:r w:rsidDel="00425BD7">
          <w:rPr>
            <w:sz w:val="23"/>
          </w:rPr>
          <w:delText>Blouses and knit shirts</w:delText>
        </w:r>
      </w:del>
    </w:p>
    <w:p w14:paraId="27FE5937" w14:textId="33DCA83B" w:rsidR="00BC730F" w:rsidDel="00425BD7" w:rsidRDefault="00BC730F" w:rsidP="00BC730F">
      <w:pPr>
        <w:pStyle w:val="policytext"/>
        <w:numPr>
          <w:ilvl w:val="0"/>
          <w:numId w:val="1"/>
        </w:numPr>
        <w:spacing w:after="0"/>
        <w:rPr>
          <w:del w:id="116" w:author="Kinderis, Ben - KSBA" w:date="2023-05-22T08:49:00Z"/>
          <w:sz w:val="23"/>
        </w:rPr>
      </w:pPr>
      <w:del w:id="117" w:author="Kinderis, Ben - KSBA" w:date="2023-05-22T08:49:00Z">
        <w:r w:rsidDel="00425BD7">
          <w:rPr>
            <w:sz w:val="23"/>
          </w:rPr>
          <w:delText>Sweaters, pull-over or cardigan</w:delText>
        </w:r>
      </w:del>
    </w:p>
    <w:p w14:paraId="63B16CE4" w14:textId="227B049F" w:rsidR="00BC730F" w:rsidDel="00425BD7" w:rsidRDefault="00BC730F" w:rsidP="00BC730F">
      <w:pPr>
        <w:pStyle w:val="policytext"/>
        <w:numPr>
          <w:ilvl w:val="0"/>
          <w:numId w:val="1"/>
        </w:numPr>
        <w:spacing w:after="0"/>
        <w:rPr>
          <w:del w:id="118" w:author="Kinderis, Ben - KSBA" w:date="2023-05-22T08:49:00Z"/>
          <w:sz w:val="23"/>
        </w:rPr>
      </w:pPr>
      <w:del w:id="119" w:author="Kinderis, Ben - KSBA" w:date="2023-05-22T08:49:00Z">
        <w:r w:rsidDel="00425BD7">
          <w:rPr>
            <w:sz w:val="23"/>
          </w:rPr>
          <w:delText xml:space="preserve">School shirts </w:delText>
        </w:r>
      </w:del>
    </w:p>
    <w:p w14:paraId="28AB65D5" w14:textId="77415D5E" w:rsidR="00BC730F" w:rsidDel="00425BD7" w:rsidRDefault="00BC730F" w:rsidP="00BC730F">
      <w:pPr>
        <w:pStyle w:val="policytext"/>
        <w:numPr>
          <w:ilvl w:val="0"/>
          <w:numId w:val="1"/>
        </w:numPr>
        <w:spacing w:after="0"/>
        <w:rPr>
          <w:del w:id="120" w:author="Kinderis, Ben - KSBA" w:date="2023-05-22T08:49:00Z"/>
          <w:sz w:val="23"/>
        </w:rPr>
      </w:pPr>
      <w:del w:id="121" w:author="Kinderis, Ben - KSBA" w:date="2023-05-22T08:49:00Z">
        <w:r w:rsidDel="00425BD7">
          <w:rPr>
            <w:sz w:val="23"/>
          </w:rPr>
          <w:delText>Non form-fitting pants with tunic-length tops</w:delText>
        </w:r>
      </w:del>
    </w:p>
    <w:p w14:paraId="526E71A6" w14:textId="3EF6FF9D" w:rsidR="00BC730F" w:rsidDel="00425BD7" w:rsidRDefault="00BC730F" w:rsidP="00BC730F">
      <w:pPr>
        <w:pStyle w:val="policytext"/>
        <w:numPr>
          <w:ilvl w:val="0"/>
          <w:numId w:val="1"/>
        </w:numPr>
        <w:spacing w:after="0"/>
        <w:rPr>
          <w:del w:id="122" w:author="Kinderis, Ben - KSBA" w:date="2023-05-22T08:49:00Z"/>
          <w:sz w:val="23"/>
        </w:rPr>
      </w:pPr>
      <w:del w:id="123" w:author="Kinderis, Ben - KSBA" w:date="2023-05-22T08:49:00Z">
        <w:r w:rsidDel="00425BD7">
          <w:rPr>
            <w:sz w:val="23"/>
          </w:rPr>
          <w:delText>Dress shoes or sandals (hiking and snow boots are permissible during inclement weather)</w:delText>
        </w:r>
      </w:del>
    </w:p>
    <w:p w14:paraId="720ABBE7" w14:textId="692F9609" w:rsidR="00BC730F" w:rsidDel="00425BD7" w:rsidRDefault="00BC730F" w:rsidP="00BC730F">
      <w:pPr>
        <w:pStyle w:val="sideheading"/>
        <w:spacing w:after="60"/>
        <w:rPr>
          <w:del w:id="124" w:author="Kinderis, Ben - KSBA" w:date="2023-05-22T08:49:00Z"/>
          <w:sz w:val="23"/>
        </w:rPr>
      </w:pPr>
      <w:del w:id="125" w:author="Kinderis, Ben - KSBA" w:date="2023-05-22T08:49:00Z">
        <w:r w:rsidDel="00425BD7">
          <w:rPr>
            <w:sz w:val="23"/>
          </w:rPr>
          <w:delText>Inappropriate/Unacceptable Attire</w:delText>
        </w:r>
      </w:del>
    </w:p>
    <w:p w14:paraId="20D77B84" w14:textId="30AF0543" w:rsidR="00BC730F" w:rsidDel="00425BD7" w:rsidRDefault="00BC730F" w:rsidP="00BC730F">
      <w:pPr>
        <w:pStyle w:val="policytext"/>
        <w:numPr>
          <w:ilvl w:val="0"/>
          <w:numId w:val="2"/>
        </w:numPr>
        <w:spacing w:after="0"/>
        <w:rPr>
          <w:del w:id="126" w:author="Kinderis, Ben - KSBA" w:date="2023-05-22T08:49:00Z"/>
          <w:sz w:val="23"/>
        </w:rPr>
      </w:pPr>
      <w:del w:id="127" w:author="Kinderis, Ben - KSBA" w:date="2023-05-22T08:49:00Z">
        <w:r w:rsidDel="00425BD7">
          <w:rPr>
            <w:sz w:val="23"/>
          </w:rPr>
          <w:delText xml:space="preserve">Jeans of any sort </w:delText>
        </w:r>
      </w:del>
    </w:p>
    <w:p w14:paraId="05AA2E54" w14:textId="021F257C" w:rsidR="00BC730F" w:rsidDel="00425BD7" w:rsidRDefault="00BC730F" w:rsidP="00BC730F">
      <w:pPr>
        <w:pStyle w:val="policytext"/>
        <w:numPr>
          <w:ilvl w:val="0"/>
          <w:numId w:val="2"/>
        </w:numPr>
        <w:spacing w:after="0"/>
        <w:rPr>
          <w:del w:id="128" w:author="Kinderis, Ben - KSBA" w:date="2023-05-22T08:49:00Z"/>
          <w:sz w:val="23"/>
        </w:rPr>
      </w:pPr>
      <w:del w:id="129" w:author="Kinderis, Ben - KSBA" w:date="2023-05-22T08:49:00Z">
        <w:r w:rsidDel="00425BD7">
          <w:rPr>
            <w:sz w:val="23"/>
          </w:rPr>
          <w:delText>Sweatshirts, Sweatpants, windbreaker pants and windbreaker jackets</w:delText>
        </w:r>
      </w:del>
    </w:p>
    <w:p w14:paraId="6CC008E8" w14:textId="5C358F66" w:rsidR="00BC730F" w:rsidDel="00425BD7" w:rsidRDefault="00BC730F" w:rsidP="00BC730F">
      <w:pPr>
        <w:pStyle w:val="policytext"/>
        <w:numPr>
          <w:ilvl w:val="0"/>
          <w:numId w:val="2"/>
        </w:numPr>
        <w:spacing w:after="0"/>
        <w:rPr>
          <w:del w:id="130" w:author="Kinderis, Ben - KSBA" w:date="2023-05-22T08:49:00Z"/>
          <w:sz w:val="23"/>
        </w:rPr>
      </w:pPr>
      <w:del w:id="131" w:author="Kinderis, Ben - KSBA" w:date="2023-05-22T08:49:00Z">
        <w:r w:rsidDel="00425BD7">
          <w:rPr>
            <w:sz w:val="23"/>
          </w:rPr>
          <w:delText>T-shirts</w:delText>
        </w:r>
      </w:del>
    </w:p>
    <w:p w14:paraId="1E22958F" w14:textId="44727416" w:rsidR="00BC730F" w:rsidDel="00425BD7" w:rsidRDefault="00BC730F" w:rsidP="00BC730F">
      <w:pPr>
        <w:pStyle w:val="policytext"/>
        <w:numPr>
          <w:ilvl w:val="0"/>
          <w:numId w:val="2"/>
        </w:numPr>
        <w:spacing w:after="0"/>
        <w:rPr>
          <w:del w:id="132" w:author="Kinderis, Ben - KSBA" w:date="2023-05-22T08:49:00Z"/>
          <w:sz w:val="23"/>
        </w:rPr>
      </w:pPr>
      <w:del w:id="133" w:author="Kinderis, Ben - KSBA" w:date="2023-05-22T08:49:00Z">
        <w:r w:rsidDel="00425BD7">
          <w:rPr>
            <w:sz w:val="23"/>
          </w:rPr>
          <w:delText xml:space="preserve">Flip-flops </w:delText>
        </w:r>
      </w:del>
    </w:p>
    <w:p w14:paraId="2FD04A5E" w14:textId="1E5CC9D0" w:rsidR="00BC730F" w:rsidDel="00425BD7" w:rsidRDefault="00BC730F" w:rsidP="00BC730F">
      <w:pPr>
        <w:pStyle w:val="policytext"/>
        <w:numPr>
          <w:ilvl w:val="0"/>
          <w:numId w:val="2"/>
        </w:numPr>
        <w:spacing w:after="0"/>
        <w:rPr>
          <w:del w:id="134" w:author="Kinderis, Ben - KSBA" w:date="2023-05-22T08:49:00Z"/>
          <w:sz w:val="23"/>
        </w:rPr>
      </w:pPr>
      <w:del w:id="135" w:author="Kinderis, Ben - KSBA" w:date="2023-05-22T08:49:00Z">
        <w:r w:rsidDel="00425BD7">
          <w:rPr>
            <w:sz w:val="23"/>
          </w:rPr>
          <w:delText>Backless, see-through, tight-fitting low-cut blouses, tops and dresses, and shirts that expose the midriff area</w:delText>
        </w:r>
      </w:del>
    </w:p>
    <w:p w14:paraId="64C1D38F" w14:textId="4DDB0856" w:rsidR="00BC730F" w:rsidDel="00425BD7" w:rsidRDefault="00BC730F" w:rsidP="00BC730F">
      <w:pPr>
        <w:pStyle w:val="policytext"/>
        <w:numPr>
          <w:ilvl w:val="0"/>
          <w:numId w:val="2"/>
        </w:numPr>
        <w:spacing w:after="0"/>
        <w:rPr>
          <w:del w:id="136" w:author="Kinderis, Ben - KSBA" w:date="2023-05-22T08:49:00Z"/>
          <w:sz w:val="23"/>
        </w:rPr>
      </w:pPr>
      <w:del w:id="137" w:author="Kinderis, Ben - KSBA" w:date="2023-05-22T08:49:00Z">
        <w:r w:rsidDel="00425BD7">
          <w:rPr>
            <w:sz w:val="23"/>
          </w:rPr>
          <w:delText>Dirty or stained clothing and shoes</w:delText>
        </w:r>
      </w:del>
    </w:p>
    <w:p w14:paraId="7ADE05DD" w14:textId="7660F384" w:rsidR="00BC730F" w:rsidRPr="00FC13BE" w:rsidDel="00425BD7" w:rsidRDefault="00BC730F" w:rsidP="00BC730F">
      <w:pPr>
        <w:pStyle w:val="policytext"/>
        <w:spacing w:after="60"/>
        <w:rPr>
          <w:del w:id="138" w:author="Kinderis, Ben - KSBA" w:date="2023-05-22T08:49:00Z"/>
          <w:rStyle w:val="ksbanormal"/>
        </w:rPr>
      </w:pPr>
      <w:del w:id="139" w:author="Kinderis, Ben - KSBA" w:date="2023-05-22T08:49:00Z">
        <w:r w:rsidRPr="00FC13BE" w:rsidDel="00425BD7">
          <w:rPr>
            <w:rStyle w:val="ksbanormal"/>
          </w:rPr>
          <w:delText>No jeans, regular shorts, athletic shoes, tee shirts, or sweatshirts are to be worn by anyone, anytime, with the exception of field trips that have outdoor activities or school related spirited days as designated by the school Principal or Assistant Principal.</w:delText>
        </w:r>
      </w:del>
    </w:p>
    <w:p w14:paraId="3293E539" w14:textId="44C890B6" w:rsidR="00BC730F" w:rsidRPr="00FC13BE" w:rsidDel="00425BD7" w:rsidRDefault="00BC730F" w:rsidP="00BC730F">
      <w:pPr>
        <w:pStyle w:val="policytext"/>
        <w:spacing w:after="60"/>
        <w:rPr>
          <w:del w:id="140" w:author="Kinderis, Ben - KSBA" w:date="2023-05-22T08:49:00Z"/>
          <w:rStyle w:val="ksbanormal"/>
        </w:rPr>
      </w:pPr>
      <w:del w:id="141" w:author="Kinderis, Ben - KSBA" w:date="2023-05-22T08:49:00Z">
        <w:r w:rsidRPr="00FC13BE" w:rsidDel="00425BD7">
          <w:rPr>
            <w:rStyle w:val="ksbanormal"/>
          </w:rPr>
          <w:delText xml:space="preserve">Physical education teachers may wear shorts while conducting physical education class, are in the gym area, or are in transit to pick up or drop off a class. The physical education teacher, while not conducting physical education class shall wear slacks, sweat suits and sweatpants or wind pants. Physical education/athletic related tee shirts are permissible. </w:delText>
        </w:r>
      </w:del>
    </w:p>
    <w:p w14:paraId="6ECD91F2" w14:textId="0BAC8C16" w:rsidR="00BC730F" w:rsidDel="00425BD7" w:rsidRDefault="00BC730F" w:rsidP="00BC730F">
      <w:pPr>
        <w:pStyle w:val="Heading1"/>
        <w:rPr>
          <w:del w:id="142" w:author="Kinderis, Ben - KSBA" w:date="2023-05-22T08:49:00Z"/>
          <w:sz w:val="22"/>
        </w:rPr>
      </w:pPr>
      <w:del w:id="143" w:author="Kinderis, Ben - KSBA" w:date="2023-05-22T08:49:00Z">
        <w:r w:rsidDel="00425BD7">
          <w:br w:type="page"/>
        </w:r>
        <w:r w:rsidDel="00425BD7">
          <w:lastRenderedPageBreak/>
          <w:delText>PERSONNEL</w:delText>
        </w:r>
        <w:r w:rsidDel="00425BD7">
          <w:tab/>
        </w:r>
        <w:r w:rsidR="00400602" w:rsidDel="00425BD7">
          <w:rPr>
            <w:vanish/>
          </w:rPr>
          <w:delText>AB</w:delText>
        </w:r>
        <w:r w:rsidDel="00425BD7">
          <w:delText>03.1326</w:delText>
        </w:r>
        <w:r w:rsidDel="00425BD7">
          <w:tab/>
        </w:r>
        <w:r w:rsidDel="00425BD7">
          <w:rPr>
            <w:sz w:val="22"/>
          </w:rPr>
          <w:delText>(Continued)</w:delText>
        </w:r>
      </w:del>
    </w:p>
    <w:p w14:paraId="5F64F3BD" w14:textId="54393E43" w:rsidR="00BC730F" w:rsidDel="00425BD7" w:rsidRDefault="00BC730F" w:rsidP="00BC730F">
      <w:pPr>
        <w:pStyle w:val="policytitle"/>
        <w:spacing w:before="0" w:after="120"/>
        <w:rPr>
          <w:del w:id="144" w:author="Kinderis, Ben - KSBA" w:date="2023-05-22T08:49:00Z"/>
        </w:rPr>
      </w:pPr>
      <w:del w:id="145" w:author="Kinderis, Ben - KSBA" w:date="2023-05-22T08:49:00Z">
        <w:r w:rsidDel="00425BD7">
          <w:delText>Dress and Appearance</w:delText>
        </w:r>
      </w:del>
    </w:p>
    <w:p w14:paraId="3EE77932" w14:textId="7E5BB3B9" w:rsidR="00BC730F" w:rsidDel="00425BD7" w:rsidRDefault="00BC730F" w:rsidP="00BC730F">
      <w:pPr>
        <w:pStyle w:val="sideheading"/>
        <w:spacing w:after="60"/>
        <w:rPr>
          <w:del w:id="146" w:author="Kinderis, Ben - KSBA" w:date="2023-05-22T08:49:00Z"/>
        </w:rPr>
      </w:pPr>
      <w:del w:id="147" w:author="Kinderis, Ben - KSBA" w:date="2023-05-22T08:49:00Z">
        <w:r w:rsidDel="00425BD7">
          <w:delText>Male Dress Code</w:delText>
        </w:r>
      </w:del>
    </w:p>
    <w:p w14:paraId="51213D58" w14:textId="7B3685DF" w:rsidR="00BC730F" w:rsidRPr="00FC13BE" w:rsidDel="00425BD7" w:rsidRDefault="00BC730F" w:rsidP="00BC730F">
      <w:pPr>
        <w:pStyle w:val="policytext"/>
        <w:spacing w:after="60"/>
        <w:rPr>
          <w:del w:id="148" w:author="Kinderis, Ben - KSBA" w:date="2023-05-22T08:49:00Z"/>
          <w:rStyle w:val="ksbanormal"/>
        </w:rPr>
      </w:pPr>
      <w:del w:id="149" w:author="Kinderis, Ben - KSBA" w:date="2023-05-22T08:49:00Z">
        <w:r w:rsidRPr="00FC13BE" w:rsidDel="00425BD7">
          <w:rPr>
            <w:rStyle w:val="ksbanormal"/>
          </w:rPr>
          <w:delText>The following applies to all Certified Staff:</w:delText>
        </w:r>
      </w:del>
    </w:p>
    <w:p w14:paraId="033B2C11" w14:textId="1501DC1E" w:rsidR="00BC730F" w:rsidDel="00425BD7" w:rsidRDefault="00BC730F" w:rsidP="00BC730F">
      <w:pPr>
        <w:pStyle w:val="policytext"/>
        <w:spacing w:after="60"/>
        <w:jc w:val="center"/>
        <w:rPr>
          <w:del w:id="150" w:author="Kinderis, Ben - KSBA" w:date="2023-05-22T08:49:00Z"/>
          <w:b/>
          <w:bCs/>
        </w:rPr>
      </w:pPr>
      <w:del w:id="151" w:author="Kinderis, Ben - KSBA" w:date="2023-05-22T08:49:00Z">
        <w:r w:rsidDel="00425BD7">
          <w:rPr>
            <w:b/>
            <w:bCs/>
          </w:rPr>
          <w:delText>DRESSING UP IS ENCOURAGED!</w:delText>
        </w:r>
      </w:del>
    </w:p>
    <w:p w14:paraId="10164C83" w14:textId="7F631DA6" w:rsidR="00BC730F" w:rsidDel="00425BD7" w:rsidRDefault="00BC730F" w:rsidP="00BC730F">
      <w:pPr>
        <w:pStyle w:val="sideheading"/>
        <w:spacing w:after="60"/>
        <w:rPr>
          <w:del w:id="152" w:author="Kinderis, Ben - KSBA" w:date="2023-05-22T08:49:00Z"/>
        </w:rPr>
      </w:pPr>
      <w:del w:id="153" w:author="Kinderis, Ben - KSBA" w:date="2023-05-22T08:49:00Z">
        <w:r w:rsidDel="00425BD7">
          <w:delText>Appropriate Attire</w:delText>
        </w:r>
      </w:del>
    </w:p>
    <w:p w14:paraId="42820A3E" w14:textId="68DF4EAE" w:rsidR="00BC730F" w:rsidDel="00425BD7" w:rsidRDefault="00BC730F" w:rsidP="00BC730F">
      <w:pPr>
        <w:pStyle w:val="policytext"/>
        <w:numPr>
          <w:ilvl w:val="0"/>
          <w:numId w:val="3"/>
        </w:numPr>
        <w:spacing w:after="0"/>
        <w:rPr>
          <w:del w:id="154" w:author="Kinderis, Ben - KSBA" w:date="2023-05-22T08:49:00Z"/>
        </w:rPr>
      </w:pPr>
      <w:del w:id="155" w:author="Kinderis, Ben - KSBA" w:date="2023-05-22T08:49:00Z">
        <w:r w:rsidDel="00425BD7">
          <w:delText>Dress shirts with collars, knit shirts with collars</w:delText>
        </w:r>
      </w:del>
    </w:p>
    <w:p w14:paraId="11CFD666" w14:textId="3AB44C1E" w:rsidR="00BC730F" w:rsidDel="00425BD7" w:rsidRDefault="00BC730F" w:rsidP="00BC730F">
      <w:pPr>
        <w:pStyle w:val="policytext"/>
        <w:numPr>
          <w:ilvl w:val="0"/>
          <w:numId w:val="3"/>
        </w:numPr>
        <w:spacing w:after="0"/>
        <w:rPr>
          <w:del w:id="156" w:author="Kinderis, Ben - KSBA" w:date="2023-05-22T08:49:00Z"/>
        </w:rPr>
      </w:pPr>
      <w:del w:id="157" w:author="Kinderis, Ben - KSBA" w:date="2023-05-22T08:49:00Z">
        <w:r w:rsidDel="00425BD7">
          <w:delText>Dress slacks or Docker style slacks with belt</w:delText>
        </w:r>
      </w:del>
    </w:p>
    <w:p w14:paraId="6D60D3C7" w14:textId="69F5968E" w:rsidR="00BC730F" w:rsidDel="00425BD7" w:rsidRDefault="00BC730F" w:rsidP="00BC730F">
      <w:pPr>
        <w:pStyle w:val="policytext"/>
        <w:numPr>
          <w:ilvl w:val="0"/>
          <w:numId w:val="3"/>
        </w:numPr>
        <w:spacing w:after="0"/>
        <w:rPr>
          <w:del w:id="158" w:author="Kinderis, Ben - KSBA" w:date="2023-05-22T08:49:00Z"/>
        </w:rPr>
      </w:pPr>
      <w:del w:id="159" w:author="Kinderis, Ben - KSBA" w:date="2023-05-22T08:49:00Z">
        <w:r w:rsidDel="00425BD7">
          <w:delText xml:space="preserve">Dress shoes </w:delText>
        </w:r>
      </w:del>
    </w:p>
    <w:p w14:paraId="36A9797F" w14:textId="779A34FC" w:rsidR="00BC730F" w:rsidDel="00425BD7" w:rsidRDefault="00BC730F" w:rsidP="00BC730F">
      <w:pPr>
        <w:pStyle w:val="policytext"/>
        <w:numPr>
          <w:ilvl w:val="0"/>
          <w:numId w:val="3"/>
        </w:numPr>
        <w:spacing w:after="0"/>
        <w:rPr>
          <w:del w:id="160" w:author="Kinderis, Ben - KSBA" w:date="2023-05-22T08:49:00Z"/>
        </w:rPr>
      </w:pPr>
      <w:del w:id="161" w:author="Kinderis, Ben - KSBA" w:date="2023-05-22T08:49:00Z">
        <w:r w:rsidDel="00425BD7">
          <w:delText>Hiking and snow boots are permissible during inclement weather.</w:delText>
        </w:r>
      </w:del>
    </w:p>
    <w:p w14:paraId="1EA6CEE3" w14:textId="10769459" w:rsidR="00BC730F" w:rsidDel="00425BD7" w:rsidRDefault="00BC730F" w:rsidP="00BC730F">
      <w:pPr>
        <w:pStyle w:val="policytext"/>
        <w:numPr>
          <w:ilvl w:val="0"/>
          <w:numId w:val="3"/>
        </w:numPr>
        <w:spacing w:after="0"/>
        <w:rPr>
          <w:del w:id="162" w:author="Kinderis, Ben - KSBA" w:date="2023-05-22T08:49:00Z"/>
        </w:rPr>
      </w:pPr>
      <w:del w:id="163" w:author="Kinderis, Ben - KSBA" w:date="2023-05-22T08:49:00Z">
        <w:r w:rsidDel="00425BD7">
          <w:delText>Socks (during instructional day)</w:delText>
        </w:r>
      </w:del>
    </w:p>
    <w:p w14:paraId="005B9477" w14:textId="354F9021" w:rsidR="00BC730F" w:rsidDel="00425BD7" w:rsidRDefault="00BC730F" w:rsidP="00BC730F">
      <w:pPr>
        <w:pStyle w:val="policytext"/>
        <w:numPr>
          <w:ilvl w:val="0"/>
          <w:numId w:val="3"/>
        </w:numPr>
        <w:spacing w:after="0"/>
        <w:rPr>
          <w:del w:id="164" w:author="Kinderis, Ben - KSBA" w:date="2023-05-22T08:49:00Z"/>
        </w:rPr>
      </w:pPr>
      <w:del w:id="165" w:author="Kinderis, Ben - KSBA" w:date="2023-05-22T08:49:00Z">
        <w:r w:rsidDel="00425BD7">
          <w:delText>School logo shirts or sweaters</w:delText>
        </w:r>
      </w:del>
    </w:p>
    <w:p w14:paraId="545B3CF8" w14:textId="1EB8583D" w:rsidR="00BC730F" w:rsidDel="00425BD7" w:rsidRDefault="00BC730F" w:rsidP="00BC730F">
      <w:pPr>
        <w:pStyle w:val="policytext"/>
        <w:numPr>
          <w:ilvl w:val="0"/>
          <w:numId w:val="3"/>
        </w:numPr>
        <w:spacing w:after="0"/>
        <w:rPr>
          <w:del w:id="166" w:author="Kinderis, Ben - KSBA" w:date="2023-05-22T08:49:00Z"/>
        </w:rPr>
      </w:pPr>
      <w:del w:id="167" w:author="Kinderis, Ben - KSBA" w:date="2023-05-22T08:49:00Z">
        <w:r w:rsidDel="00425BD7">
          <w:delText>Ties</w:delText>
        </w:r>
      </w:del>
    </w:p>
    <w:p w14:paraId="4B3EE896" w14:textId="1464FBD5" w:rsidR="00BC730F" w:rsidDel="00425BD7" w:rsidRDefault="00BC730F" w:rsidP="00BC730F">
      <w:pPr>
        <w:pStyle w:val="policytext"/>
        <w:numPr>
          <w:ilvl w:val="0"/>
          <w:numId w:val="3"/>
        </w:numPr>
        <w:spacing w:after="0"/>
        <w:rPr>
          <w:del w:id="168" w:author="Kinderis, Ben - KSBA" w:date="2023-05-22T08:49:00Z"/>
        </w:rPr>
      </w:pPr>
      <w:del w:id="169" w:author="Kinderis, Ben - KSBA" w:date="2023-05-22T08:49:00Z">
        <w:r w:rsidDel="00425BD7">
          <w:delText>Business suit</w:delText>
        </w:r>
      </w:del>
    </w:p>
    <w:p w14:paraId="476D9955" w14:textId="6FED968A" w:rsidR="00BC730F" w:rsidDel="00425BD7" w:rsidRDefault="00BC730F" w:rsidP="00BC730F">
      <w:pPr>
        <w:pStyle w:val="policytext"/>
        <w:numPr>
          <w:ilvl w:val="0"/>
          <w:numId w:val="3"/>
        </w:numPr>
        <w:spacing w:after="60"/>
        <w:rPr>
          <w:del w:id="170" w:author="Kinderis, Ben - KSBA" w:date="2023-05-22T08:49:00Z"/>
        </w:rPr>
      </w:pPr>
      <w:del w:id="171" w:author="Kinderis, Ben - KSBA" w:date="2023-05-22T08:49:00Z">
        <w:r w:rsidDel="00425BD7">
          <w:delText>Sport coat, sweater, or turtleneck</w:delText>
        </w:r>
      </w:del>
    </w:p>
    <w:p w14:paraId="52A03FB9" w14:textId="25342D6A" w:rsidR="00BC730F" w:rsidDel="00425BD7" w:rsidRDefault="00BC730F" w:rsidP="00BC730F">
      <w:pPr>
        <w:pStyle w:val="sideheading"/>
        <w:spacing w:after="60"/>
        <w:rPr>
          <w:del w:id="172" w:author="Kinderis, Ben - KSBA" w:date="2023-05-22T08:49:00Z"/>
        </w:rPr>
      </w:pPr>
      <w:del w:id="173" w:author="Kinderis, Ben - KSBA" w:date="2023-05-22T08:49:00Z">
        <w:r w:rsidDel="00425BD7">
          <w:delText>Inappropriate/Unacceptable Attire</w:delText>
        </w:r>
      </w:del>
    </w:p>
    <w:p w14:paraId="68B980FC" w14:textId="1C8AA8DC" w:rsidR="00BC730F" w:rsidDel="00425BD7" w:rsidRDefault="00BC730F" w:rsidP="00BC730F">
      <w:pPr>
        <w:pStyle w:val="policytext"/>
        <w:numPr>
          <w:ilvl w:val="0"/>
          <w:numId w:val="4"/>
        </w:numPr>
        <w:spacing w:after="0"/>
        <w:rPr>
          <w:del w:id="174" w:author="Kinderis, Ben - KSBA" w:date="2023-05-22T08:49:00Z"/>
        </w:rPr>
      </w:pPr>
      <w:del w:id="175" w:author="Kinderis, Ben - KSBA" w:date="2023-05-22T08:49:00Z">
        <w:r w:rsidDel="00425BD7">
          <w:delText>Sandals, flip-flops or shoes without backs</w:delText>
        </w:r>
      </w:del>
    </w:p>
    <w:p w14:paraId="2F962927" w14:textId="637F04C1" w:rsidR="00BC730F" w:rsidDel="00425BD7" w:rsidRDefault="00BC730F" w:rsidP="00BC730F">
      <w:pPr>
        <w:pStyle w:val="policytext"/>
        <w:numPr>
          <w:ilvl w:val="0"/>
          <w:numId w:val="4"/>
        </w:numPr>
        <w:spacing w:after="0"/>
        <w:rPr>
          <w:del w:id="176" w:author="Kinderis, Ben - KSBA" w:date="2023-05-22T08:49:00Z"/>
        </w:rPr>
      </w:pPr>
      <w:del w:id="177" w:author="Kinderis, Ben - KSBA" w:date="2023-05-22T08:49:00Z">
        <w:r w:rsidDel="00425BD7">
          <w:delText xml:space="preserve">Jeans of any sort </w:delText>
        </w:r>
      </w:del>
    </w:p>
    <w:p w14:paraId="2EB57C55" w14:textId="129C9A04" w:rsidR="00BC730F" w:rsidDel="00425BD7" w:rsidRDefault="00BC730F" w:rsidP="00BC730F">
      <w:pPr>
        <w:pStyle w:val="policytext"/>
        <w:numPr>
          <w:ilvl w:val="0"/>
          <w:numId w:val="4"/>
        </w:numPr>
        <w:spacing w:after="0"/>
        <w:rPr>
          <w:del w:id="178" w:author="Kinderis, Ben - KSBA" w:date="2023-05-22T08:49:00Z"/>
        </w:rPr>
      </w:pPr>
      <w:del w:id="179" w:author="Kinderis, Ben - KSBA" w:date="2023-05-22T08:49:00Z">
        <w:r w:rsidDel="00425BD7">
          <w:delText>Athletic Shorts, T-shirts, sleeveless shirts, tank tops, muscle shirts, or shirts that expose the midriff area</w:delText>
        </w:r>
      </w:del>
    </w:p>
    <w:p w14:paraId="036FA771" w14:textId="095B7D7B" w:rsidR="00BC730F" w:rsidDel="00425BD7" w:rsidRDefault="00BC730F" w:rsidP="00BC730F">
      <w:pPr>
        <w:pStyle w:val="policytext"/>
        <w:numPr>
          <w:ilvl w:val="0"/>
          <w:numId w:val="4"/>
        </w:numPr>
        <w:spacing w:after="0"/>
        <w:rPr>
          <w:del w:id="180" w:author="Kinderis, Ben - KSBA" w:date="2023-05-22T08:49:00Z"/>
        </w:rPr>
      </w:pPr>
      <w:del w:id="181" w:author="Kinderis, Ben - KSBA" w:date="2023-05-22T08:49:00Z">
        <w:r w:rsidDel="00425BD7">
          <w:delText>Athletic jerseys and zipper tops</w:delText>
        </w:r>
      </w:del>
    </w:p>
    <w:p w14:paraId="6D77565E" w14:textId="4B94BA49" w:rsidR="00BC730F" w:rsidDel="00425BD7" w:rsidRDefault="00BC730F" w:rsidP="00BC730F">
      <w:pPr>
        <w:pStyle w:val="policytext"/>
        <w:numPr>
          <w:ilvl w:val="0"/>
          <w:numId w:val="4"/>
        </w:numPr>
        <w:spacing w:after="0"/>
        <w:rPr>
          <w:del w:id="182" w:author="Kinderis, Ben - KSBA" w:date="2023-05-22T08:49:00Z"/>
        </w:rPr>
      </w:pPr>
      <w:del w:id="183" w:author="Kinderis, Ben - KSBA" w:date="2023-05-22T08:49:00Z">
        <w:r w:rsidDel="00425BD7">
          <w:delText>Sweatshirts, sweatpants, windbreaker pants and windbreaker jackets</w:delText>
        </w:r>
      </w:del>
    </w:p>
    <w:p w14:paraId="16393675" w14:textId="6790930C" w:rsidR="00BC730F" w:rsidDel="00425BD7" w:rsidRDefault="00BC730F" w:rsidP="00BC730F">
      <w:pPr>
        <w:pStyle w:val="policytext"/>
        <w:numPr>
          <w:ilvl w:val="0"/>
          <w:numId w:val="4"/>
        </w:numPr>
        <w:spacing w:after="0"/>
        <w:rPr>
          <w:del w:id="184" w:author="Kinderis, Ben - KSBA" w:date="2023-05-22T08:49:00Z"/>
        </w:rPr>
      </w:pPr>
      <w:del w:id="185" w:author="Kinderis, Ben - KSBA" w:date="2023-05-22T08:49:00Z">
        <w:r w:rsidDel="00425BD7">
          <w:delText>Dirty or stained clothing and shoes</w:delText>
        </w:r>
      </w:del>
    </w:p>
    <w:p w14:paraId="2BEAE5F8" w14:textId="0B562001" w:rsidR="00BC730F" w:rsidRPr="00FC13BE" w:rsidDel="00425BD7" w:rsidRDefault="00BC730F" w:rsidP="00BC730F">
      <w:pPr>
        <w:pStyle w:val="policytext"/>
        <w:spacing w:after="60"/>
        <w:rPr>
          <w:del w:id="186" w:author="Kinderis, Ben - KSBA" w:date="2023-05-22T08:49:00Z"/>
          <w:rStyle w:val="ksbanormal"/>
        </w:rPr>
      </w:pPr>
      <w:del w:id="187" w:author="Kinderis, Ben - KSBA" w:date="2023-05-22T08:49:00Z">
        <w:r w:rsidRPr="00FC13BE" w:rsidDel="00425BD7">
          <w:rPr>
            <w:rStyle w:val="ksbanormal"/>
          </w:rPr>
          <w:delText>No jeans, regular shorts, athletic shoes, tee shirts, or sweatshirts are to be worn by anyone, anytime, with the exception of field trips that have outdoor activities or school related spirit days as designated by the school Principal or Assistant Principal.</w:delText>
        </w:r>
      </w:del>
    </w:p>
    <w:p w14:paraId="6D852F29" w14:textId="764CD808" w:rsidR="00BC730F" w:rsidRPr="00FC13BE" w:rsidDel="00425BD7" w:rsidRDefault="00BC730F" w:rsidP="00BC730F">
      <w:pPr>
        <w:pStyle w:val="policytext"/>
        <w:rPr>
          <w:del w:id="188" w:author="Kinderis, Ben - KSBA" w:date="2023-05-22T08:49:00Z"/>
          <w:rStyle w:val="ksbanormal"/>
        </w:rPr>
      </w:pPr>
      <w:del w:id="189" w:author="Kinderis, Ben - KSBA" w:date="2023-05-22T08:49:00Z">
        <w:r w:rsidRPr="00FC13BE" w:rsidDel="00425BD7">
          <w:rPr>
            <w:rStyle w:val="ksbanormal"/>
          </w:rPr>
          <w:delText xml:space="preserve">Physical education teachers may wear shorts while conducting physical education class, are in the gym area, or are in transit to pick up or drop off a class. The physical education teacher, while not conducting physical education class shall wear slacks, sweat suits and sweatpants or wind pants. Physical education/athletic related tee shirts are permissible. </w:delText>
        </w:r>
      </w:del>
    </w:p>
    <w:p w14:paraId="296F3075" w14:textId="51EC53A8" w:rsidR="00BC730F" w:rsidDel="00425BD7" w:rsidRDefault="00BC730F" w:rsidP="00BC730F">
      <w:pPr>
        <w:pStyle w:val="sideheading"/>
        <w:rPr>
          <w:del w:id="190" w:author="Kinderis, Ben - KSBA" w:date="2023-05-22T08:49:00Z"/>
        </w:rPr>
      </w:pPr>
      <w:del w:id="191" w:author="Kinderis, Ben - KSBA" w:date="2023-05-22T08:49:00Z">
        <w:r w:rsidDel="00425BD7">
          <w:delText>References:</w:delText>
        </w:r>
      </w:del>
    </w:p>
    <w:p w14:paraId="29A2B606" w14:textId="5890B4D5" w:rsidR="00BC730F" w:rsidDel="00425BD7" w:rsidRDefault="00BC730F" w:rsidP="00BC730F">
      <w:pPr>
        <w:pStyle w:val="Reference"/>
        <w:spacing w:after="40"/>
        <w:rPr>
          <w:del w:id="192" w:author="Kinderis, Ben - KSBA" w:date="2023-05-22T08:49:00Z"/>
        </w:rPr>
      </w:pPr>
      <w:del w:id="193" w:author="Kinderis, Ben - KSBA" w:date="2023-05-22T08:49:00Z">
        <w:r w:rsidDel="00425BD7">
          <w:delText>KRS 160.340, KRS 160.290, KRS 160.345</w:delText>
        </w:r>
      </w:del>
    </w:p>
    <w:p w14:paraId="622DBC86" w14:textId="4E22EC75" w:rsidR="00BC730F" w:rsidDel="00425BD7" w:rsidRDefault="00BC730F" w:rsidP="00BC730F">
      <w:pPr>
        <w:pStyle w:val="sideheading"/>
        <w:spacing w:after="40"/>
        <w:rPr>
          <w:del w:id="194" w:author="Kinderis, Ben - KSBA" w:date="2023-05-22T08:49:00Z"/>
        </w:rPr>
      </w:pPr>
      <w:del w:id="195" w:author="Kinderis, Ben - KSBA" w:date="2023-05-22T08:49:00Z">
        <w:r w:rsidDel="00425BD7">
          <w:delText>Related Policies:</w:delText>
        </w:r>
      </w:del>
    </w:p>
    <w:p w14:paraId="0FA6514D" w14:textId="2CD62A7C" w:rsidR="00BC730F" w:rsidRDefault="00BC730F" w:rsidP="00BC730F">
      <w:pPr>
        <w:pStyle w:val="Reference"/>
      </w:pPr>
      <w:del w:id="196" w:author="Kinderis, Ben - KSBA" w:date="2023-05-22T08:49:00Z">
        <w:r w:rsidDel="00425BD7">
          <w:delText>01.0, 01.5, 01.51</w:delText>
        </w:r>
      </w:del>
    </w:p>
    <w:p w14:paraId="7A89AAAC" w14:textId="77777777" w:rsidR="00BC730F" w:rsidRDefault="00BC730F" w:rsidP="0009598E">
      <w:pPr>
        <w:pStyle w:val="policytextright"/>
      </w:pPr>
      <w:r>
        <w:fldChar w:fldCharType="begin">
          <w:ffData>
            <w:name w:val="Text1"/>
            <w:enabled/>
            <w:calcOnExit w:val="0"/>
            <w:textInput/>
          </w:ffData>
        </w:fldChar>
      </w:r>
      <w:bookmarkStart w:id="19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p w14:paraId="0E656F11" w14:textId="77777777" w:rsidR="00BC730F" w:rsidRDefault="00BC730F" w:rsidP="0009598E">
      <w:pPr>
        <w:pStyle w:val="policytextright"/>
      </w:pPr>
      <w:r>
        <w:fldChar w:fldCharType="begin">
          <w:ffData>
            <w:name w:val="Text2"/>
            <w:enabled/>
            <w:calcOnExit w:val="0"/>
            <w:textInput/>
          </w:ffData>
        </w:fldChar>
      </w:r>
      <w:bookmarkStart w:id="19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sectPr w:rsidR="00BC730F">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76E6" w14:textId="77777777" w:rsidR="00142957" w:rsidRDefault="00142957">
      <w:r>
        <w:separator/>
      </w:r>
    </w:p>
  </w:endnote>
  <w:endnote w:type="continuationSeparator" w:id="0">
    <w:p w14:paraId="784B66B7" w14:textId="77777777" w:rsidR="00142957" w:rsidRDefault="001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4DD2" w14:textId="77777777" w:rsidR="00BC730F" w:rsidRPr="00BC730F" w:rsidRDefault="00BC730F" w:rsidP="00BC73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4DF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94DF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EF02" w14:textId="77777777" w:rsidR="00142957" w:rsidRDefault="00142957">
      <w:r>
        <w:separator/>
      </w:r>
    </w:p>
  </w:footnote>
  <w:footnote w:type="continuationSeparator" w:id="0">
    <w:p w14:paraId="7E999DCC" w14:textId="77777777" w:rsidR="00142957" w:rsidRDefault="00142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DC4"/>
    <w:multiLevelType w:val="hybridMultilevel"/>
    <w:tmpl w:val="B56EA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93674"/>
    <w:multiLevelType w:val="hybridMultilevel"/>
    <w:tmpl w:val="6AA83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348BF"/>
    <w:multiLevelType w:val="hybridMultilevel"/>
    <w:tmpl w:val="297CF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4303A"/>
    <w:multiLevelType w:val="hybridMultilevel"/>
    <w:tmpl w:val="C03C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4569685">
    <w:abstractNumId w:val="3"/>
  </w:num>
  <w:num w:numId="2" w16cid:durableId="1986354459">
    <w:abstractNumId w:val="0"/>
  </w:num>
  <w:num w:numId="3" w16cid:durableId="523633840">
    <w:abstractNumId w:val="1"/>
  </w:num>
  <w:num w:numId="4" w16cid:durableId="71700655">
    <w:abstractNumId w:val="2"/>
  </w:num>
  <w:num w:numId="5" w16cid:durableId="935556485">
    <w:abstractNumId w:val="3"/>
  </w:num>
  <w:num w:numId="6" w16cid:durableId="342381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0F"/>
    <w:rsid w:val="00094DFA"/>
    <w:rsid w:val="0009598E"/>
    <w:rsid w:val="00142957"/>
    <w:rsid w:val="00400602"/>
    <w:rsid w:val="00425BD7"/>
    <w:rsid w:val="005357C5"/>
    <w:rsid w:val="006F4108"/>
    <w:rsid w:val="00BC730F"/>
    <w:rsid w:val="00D25C09"/>
    <w:rsid w:val="00D579B0"/>
    <w:rsid w:val="00E94F5D"/>
    <w:rsid w:val="00FC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356CE"/>
  <w15:chartTrackingRefBased/>
  <w15:docId w15:val="{7DF5747F-3A70-4EC4-BC82-07215CD3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98E"/>
    <w:pPr>
      <w:overflowPunct w:val="0"/>
      <w:autoSpaceDE w:val="0"/>
      <w:autoSpaceDN w:val="0"/>
      <w:adjustRightInd w:val="0"/>
      <w:textAlignment w:val="baseline"/>
    </w:pPr>
    <w:rPr>
      <w:sz w:val="24"/>
    </w:rPr>
  </w:style>
  <w:style w:type="paragraph" w:styleId="Heading1">
    <w:name w:val="heading 1"/>
    <w:basedOn w:val="top"/>
    <w:next w:val="policytext"/>
    <w:qFormat/>
    <w:rsid w:val="0009598E"/>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9598E"/>
    <w:pPr>
      <w:tabs>
        <w:tab w:val="right" w:pos="9216"/>
      </w:tabs>
      <w:jc w:val="both"/>
    </w:pPr>
    <w:rPr>
      <w:smallCaps/>
    </w:rPr>
  </w:style>
  <w:style w:type="paragraph" w:customStyle="1" w:styleId="policytitle">
    <w:name w:val="policytitle"/>
    <w:basedOn w:val="top"/>
    <w:rsid w:val="0009598E"/>
    <w:pPr>
      <w:tabs>
        <w:tab w:val="clear" w:pos="9216"/>
      </w:tabs>
      <w:spacing w:before="120" w:after="240"/>
      <w:jc w:val="center"/>
    </w:pPr>
    <w:rPr>
      <w:b/>
      <w:smallCaps w:val="0"/>
      <w:sz w:val="28"/>
      <w:u w:val="words"/>
    </w:rPr>
  </w:style>
  <w:style w:type="paragraph" w:customStyle="1" w:styleId="policytext">
    <w:name w:val="policytext"/>
    <w:rsid w:val="0009598E"/>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09598E"/>
    <w:rPr>
      <w:b/>
      <w:smallCaps/>
    </w:rPr>
  </w:style>
  <w:style w:type="paragraph" w:customStyle="1" w:styleId="indent1">
    <w:name w:val="indent1"/>
    <w:basedOn w:val="policytext"/>
    <w:rsid w:val="0009598E"/>
    <w:pPr>
      <w:ind w:left="432"/>
    </w:pPr>
  </w:style>
  <w:style w:type="character" w:customStyle="1" w:styleId="ksbabold">
    <w:name w:val="ksba bold"/>
    <w:rsid w:val="0009598E"/>
    <w:rPr>
      <w:rFonts w:ascii="Times New Roman" w:hAnsi="Times New Roman"/>
      <w:b/>
      <w:sz w:val="24"/>
    </w:rPr>
  </w:style>
  <w:style w:type="character" w:customStyle="1" w:styleId="ksbanormal">
    <w:name w:val="ksba normal"/>
    <w:rsid w:val="0009598E"/>
    <w:rPr>
      <w:rFonts w:ascii="Times New Roman" w:hAnsi="Times New Roman"/>
      <w:sz w:val="24"/>
    </w:rPr>
  </w:style>
  <w:style w:type="paragraph" w:customStyle="1" w:styleId="List123">
    <w:name w:val="List123"/>
    <w:basedOn w:val="policytext"/>
    <w:rsid w:val="0009598E"/>
    <w:pPr>
      <w:ind w:left="936" w:hanging="360"/>
    </w:pPr>
  </w:style>
  <w:style w:type="paragraph" w:customStyle="1" w:styleId="Listabc">
    <w:name w:val="Listabc"/>
    <w:basedOn w:val="policytext"/>
    <w:rsid w:val="0009598E"/>
    <w:pPr>
      <w:ind w:left="1224" w:hanging="360"/>
    </w:pPr>
  </w:style>
  <w:style w:type="paragraph" w:customStyle="1" w:styleId="Reference">
    <w:name w:val="Reference"/>
    <w:basedOn w:val="policytext"/>
    <w:next w:val="policytext"/>
    <w:rsid w:val="0009598E"/>
    <w:pPr>
      <w:spacing w:after="0"/>
      <w:ind w:left="432"/>
    </w:pPr>
  </w:style>
  <w:style w:type="paragraph" w:customStyle="1" w:styleId="EndHeading">
    <w:name w:val="EndHeading"/>
    <w:basedOn w:val="sideheading"/>
    <w:rsid w:val="0009598E"/>
    <w:pPr>
      <w:spacing w:before="120"/>
    </w:pPr>
  </w:style>
  <w:style w:type="paragraph" w:customStyle="1" w:styleId="relatedsideheading">
    <w:name w:val="related sideheading"/>
    <w:basedOn w:val="sideheading"/>
    <w:rsid w:val="0009598E"/>
    <w:pPr>
      <w:spacing w:before="120"/>
    </w:pPr>
  </w:style>
  <w:style w:type="paragraph" w:styleId="MacroText">
    <w:name w:val="macro"/>
    <w:semiHidden/>
    <w:rsid w:val="0009598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9598E"/>
    <w:pPr>
      <w:ind w:left="360" w:hanging="360"/>
    </w:pPr>
  </w:style>
  <w:style w:type="paragraph" w:customStyle="1" w:styleId="certstyle">
    <w:name w:val="certstyle"/>
    <w:basedOn w:val="policytitle"/>
    <w:next w:val="policytitle"/>
    <w:rsid w:val="0009598E"/>
    <w:pPr>
      <w:spacing w:before="160" w:after="0"/>
      <w:jc w:val="left"/>
    </w:pPr>
    <w:rPr>
      <w:smallCaps/>
      <w:sz w:val="24"/>
      <w:u w:val="none"/>
    </w:rPr>
  </w:style>
  <w:style w:type="paragraph" w:customStyle="1" w:styleId="expnote">
    <w:name w:val="expnote"/>
    <w:basedOn w:val="Heading1"/>
    <w:rsid w:val="0009598E"/>
    <w:pPr>
      <w:widowControl/>
      <w:outlineLvl w:val="9"/>
    </w:pPr>
    <w:rPr>
      <w:caps/>
      <w:smallCaps w:val="0"/>
      <w:sz w:val="20"/>
    </w:rPr>
  </w:style>
  <w:style w:type="paragraph" w:styleId="Header">
    <w:name w:val="header"/>
    <w:basedOn w:val="Normal"/>
    <w:rsid w:val="00BC730F"/>
    <w:pPr>
      <w:tabs>
        <w:tab w:val="center" w:pos="4320"/>
        <w:tab w:val="right" w:pos="8640"/>
      </w:tabs>
    </w:pPr>
  </w:style>
  <w:style w:type="paragraph" w:styleId="Footer">
    <w:name w:val="footer"/>
    <w:basedOn w:val="Normal"/>
    <w:rsid w:val="00BC730F"/>
    <w:pPr>
      <w:tabs>
        <w:tab w:val="center" w:pos="4320"/>
        <w:tab w:val="right" w:pos="8640"/>
      </w:tabs>
    </w:pPr>
  </w:style>
  <w:style w:type="character" w:styleId="PageNumber">
    <w:name w:val="page number"/>
    <w:basedOn w:val="DefaultParagraphFont"/>
    <w:rsid w:val="00BC730F"/>
  </w:style>
  <w:style w:type="paragraph" w:customStyle="1" w:styleId="policytextright">
    <w:name w:val="policytext+right"/>
    <w:basedOn w:val="policytext"/>
    <w:qFormat/>
    <w:rsid w:val="0009598E"/>
    <w:pPr>
      <w:spacing w:after="0"/>
      <w:jc w:val="right"/>
    </w:pPr>
  </w:style>
  <w:style w:type="paragraph" w:styleId="Revision">
    <w:name w:val="Revision"/>
    <w:hidden/>
    <w:uiPriority w:val="99"/>
    <w:semiHidden/>
    <w:rsid w:val="00425BD7"/>
    <w:rPr>
      <w:sz w:val="24"/>
    </w:rPr>
  </w:style>
  <w:style w:type="character" w:styleId="Hyperlink">
    <w:name w:val="Hyperlink"/>
    <w:basedOn w:val="DefaultParagraphFont"/>
    <w:unhideWhenUsed/>
    <w:rsid w:val="00425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late>
  <TotalTime>10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Kinderis, Ben - KSBA</cp:lastModifiedBy>
  <cp:revision>8</cp:revision>
  <cp:lastPrinted>1900-01-01T05:00:00Z</cp:lastPrinted>
  <dcterms:created xsi:type="dcterms:W3CDTF">2017-11-20T01:10:00Z</dcterms:created>
  <dcterms:modified xsi:type="dcterms:W3CDTF">2023-05-23T15:28:00Z</dcterms:modified>
</cp:coreProperties>
</file>