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E7" w:rsidRDefault="009404E7" w:rsidP="005B6FC0">
      <w:pPr>
        <w:rPr>
          <w:sz w:val="24"/>
        </w:rPr>
      </w:pPr>
    </w:p>
    <w:p w:rsidR="009404E7" w:rsidRDefault="009404E7" w:rsidP="005B6FC0">
      <w:pPr>
        <w:rPr>
          <w:sz w:val="24"/>
        </w:rPr>
      </w:pPr>
    </w:p>
    <w:p w:rsidR="009404E7" w:rsidRDefault="009404E7" w:rsidP="005B6FC0">
      <w:pPr>
        <w:rPr>
          <w:sz w:val="24"/>
        </w:rPr>
      </w:pPr>
    </w:p>
    <w:p w:rsidR="009404E7" w:rsidRDefault="009404E7" w:rsidP="005B6FC0">
      <w:pPr>
        <w:rPr>
          <w:sz w:val="24"/>
        </w:rPr>
      </w:pPr>
    </w:p>
    <w:p w:rsidR="009404E7" w:rsidRDefault="009404E7" w:rsidP="005B6FC0">
      <w:pPr>
        <w:rPr>
          <w:sz w:val="24"/>
        </w:rPr>
      </w:pPr>
    </w:p>
    <w:p w:rsidR="009404E7" w:rsidRDefault="009404E7" w:rsidP="005B6FC0">
      <w:pPr>
        <w:rPr>
          <w:sz w:val="24"/>
        </w:rPr>
      </w:pPr>
    </w:p>
    <w:p w:rsidR="009404E7" w:rsidRDefault="009404E7" w:rsidP="005B6FC0">
      <w:pPr>
        <w:rPr>
          <w:sz w:val="24"/>
        </w:rPr>
      </w:pPr>
    </w:p>
    <w:p w:rsidR="009404E7" w:rsidRDefault="009404E7" w:rsidP="005B6FC0">
      <w:pPr>
        <w:rPr>
          <w:sz w:val="24"/>
        </w:rPr>
      </w:pPr>
    </w:p>
    <w:p w:rsidR="009404E7" w:rsidRDefault="009404E7" w:rsidP="005B6FC0">
      <w:pPr>
        <w:rPr>
          <w:sz w:val="24"/>
        </w:rPr>
      </w:pPr>
    </w:p>
    <w:p w:rsidR="009404E7" w:rsidRDefault="009404E7" w:rsidP="005B6FC0">
      <w:pPr>
        <w:rPr>
          <w:sz w:val="24"/>
        </w:rPr>
      </w:pPr>
    </w:p>
    <w:p w:rsidR="009404E7" w:rsidRDefault="009404E7" w:rsidP="005B6FC0">
      <w:pPr>
        <w:rPr>
          <w:sz w:val="24"/>
        </w:rPr>
      </w:pPr>
    </w:p>
    <w:p w:rsidR="009404E7" w:rsidRDefault="009404E7" w:rsidP="005B6FC0">
      <w:pPr>
        <w:rPr>
          <w:sz w:val="24"/>
        </w:rPr>
      </w:pPr>
      <w:r>
        <w:rPr>
          <w:sz w:val="24"/>
        </w:rPr>
        <w:t>May 27, 2010</w:t>
      </w:r>
    </w:p>
    <w:p w:rsidR="009404E7" w:rsidRDefault="009404E7" w:rsidP="005B6FC0">
      <w:pPr>
        <w:rPr>
          <w:sz w:val="24"/>
        </w:rPr>
      </w:pPr>
    </w:p>
    <w:p w:rsidR="009404E7" w:rsidRDefault="009404E7" w:rsidP="005B6FC0">
      <w:pPr>
        <w:rPr>
          <w:sz w:val="24"/>
        </w:rPr>
      </w:pPr>
    </w:p>
    <w:p w:rsidR="009404E7" w:rsidRDefault="009404E7" w:rsidP="005B6FC0">
      <w:pPr>
        <w:rPr>
          <w:sz w:val="24"/>
        </w:rPr>
      </w:pPr>
    </w:p>
    <w:p w:rsidR="009404E7" w:rsidRDefault="009404E7" w:rsidP="005B6FC0">
      <w:pPr>
        <w:rPr>
          <w:sz w:val="24"/>
          <w:u w:val="single"/>
        </w:rPr>
      </w:pPr>
      <w:r>
        <w:rPr>
          <w:sz w:val="24"/>
          <w:u w:val="single"/>
        </w:rPr>
        <w:t>This is a decision paper.</w:t>
      </w:r>
    </w:p>
    <w:p w:rsidR="009404E7" w:rsidRDefault="009404E7" w:rsidP="005B6FC0">
      <w:pPr>
        <w:rPr>
          <w:sz w:val="24"/>
          <w:u w:val="single"/>
        </w:rPr>
      </w:pPr>
    </w:p>
    <w:p w:rsidR="009404E7" w:rsidRDefault="009404E7" w:rsidP="005B6FC0">
      <w:pPr>
        <w:rPr>
          <w:sz w:val="24"/>
          <w:u w:val="single"/>
        </w:rPr>
      </w:pPr>
    </w:p>
    <w:p w:rsidR="009404E7" w:rsidRDefault="009404E7" w:rsidP="005B6FC0">
      <w:pPr>
        <w:rPr>
          <w:sz w:val="24"/>
        </w:rPr>
      </w:pPr>
      <w:r>
        <w:rPr>
          <w:b/>
          <w:sz w:val="24"/>
        </w:rPr>
        <w:t>TO: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Members of the Hardin County Board of Education</w:t>
      </w:r>
    </w:p>
    <w:p w:rsidR="009404E7" w:rsidRDefault="009404E7" w:rsidP="005B6FC0">
      <w:pPr>
        <w:rPr>
          <w:sz w:val="24"/>
        </w:rPr>
      </w:pPr>
    </w:p>
    <w:p w:rsidR="009404E7" w:rsidRDefault="009404E7" w:rsidP="005B6FC0">
      <w:pPr>
        <w:rPr>
          <w:sz w:val="24"/>
        </w:rPr>
      </w:pPr>
      <w:r>
        <w:rPr>
          <w:b/>
          <w:sz w:val="24"/>
        </w:rPr>
        <w:t>FROM:</w:t>
      </w:r>
      <w:r>
        <w:rPr>
          <w:sz w:val="24"/>
        </w:rPr>
        <w:tab/>
        <w:t>Nannette Johnston., Superintendent</w:t>
      </w:r>
    </w:p>
    <w:p w:rsidR="009404E7" w:rsidRDefault="009404E7" w:rsidP="005B6FC0">
      <w:pPr>
        <w:rPr>
          <w:sz w:val="24"/>
        </w:rPr>
      </w:pPr>
    </w:p>
    <w:p w:rsidR="009404E7" w:rsidRDefault="009404E7" w:rsidP="005B6FC0">
      <w:pPr>
        <w:ind w:left="1440" w:hanging="1440"/>
        <w:rPr>
          <w:sz w:val="24"/>
        </w:rPr>
      </w:pPr>
      <w:r>
        <w:rPr>
          <w:b/>
          <w:sz w:val="24"/>
        </w:rPr>
        <w:t>SUBJECT:</w:t>
      </w:r>
      <w:r>
        <w:rPr>
          <w:sz w:val="24"/>
        </w:rPr>
        <w:tab/>
        <w:t xml:space="preserve">Color and Mascot for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North Park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Elementary School</w:t>
          </w:r>
        </w:smartTag>
      </w:smartTag>
    </w:p>
    <w:p w:rsidR="009404E7" w:rsidRDefault="009404E7" w:rsidP="005B6FC0">
      <w:pPr>
        <w:rPr>
          <w:sz w:val="24"/>
        </w:rPr>
      </w:pPr>
    </w:p>
    <w:p w:rsidR="009404E7" w:rsidRDefault="009404E7" w:rsidP="005B6FC0">
      <w:pPr>
        <w:ind w:left="1440" w:hanging="1440"/>
      </w:pPr>
    </w:p>
    <w:p w:rsidR="009404E7" w:rsidRDefault="009404E7" w:rsidP="005B6FC0">
      <w:pPr>
        <w:rPr>
          <w:sz w:val="24"/>
        </w:rPr>
      </w:pPr>
    </w:p>
    <w:tbl>
      <w:tblPr>
        <w:tblW w:w="0" w:type="auto"/>
        <w:tblLayout w:type="fixed"/>
        <w:tblLook w:val="0000"/>
      </w:tblPr>
      <w:tblGrid>
        <w:gridCol w:w="1368"/>
        <w:gridCol w:w="1080"/>
        <w:gridCol w:w="360"/>
        <w:gridCol w:w="6048"/>
      </w:tblGrid>
      <w:tr w:rsidR="009404E7" w:rsidTr="005B6FC0">
        <w:tc>
          <w:tcPr>
            <w:tcW w:w="1368" w:type="dxa"/>
          </w:tcPr>
          <w:p w:rsidR="009404E7" w:rsidRDefault="009404E7" w:rsidP="005B6F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ISSUE:</w:t>
            </w:r>
          </w:p>
        </w:tc>
        <w:tc>
          <w:tcPr>
            <w:tcW w:w="7488" w:type="dxa"/>
            <w:gridSpan w:val="3"/>
          </w:tcPr>
          <w:p w:rsidR="009404E7" w:rsidRDefault="009404E7" w:rsidP="005B6FC0">
            <w:pPr>
              <w:rPr>
                <w:sz w:val="24"/>
              </w:rPr>
            </w:pPr>
            <w:r>
              <w:rPr>
                <w:sz w:val="24"/>
              </w:rPr>
              <w:t xml:space="preserve">A committee was formed that included Carlena Sheeran and a teacher from each school that will be sending students to </w:t>
            </w:r>
            <w:smartTag w:uri="urn:schemas-microsoft-com:office:smarttags" w:element="place">
              <w:r>
                <w:rPr>
                  <w:sz w:val="24"/>
                </w:rPr>
                <w:t>North Park</w:t>
              </w:r>
            </w:smartTag>
            <w:r>
              <w:rPr>
                <w:sz w:val="24"/>
              </w:rPr>
              <w:t xml:space="preserve">.  Because these students will eventually go to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4"/>
                  </w:rPr>
                  <w:t>North</w:t>
                </w:r>
              </w:smartTag>
              <w:r>
                <w:rPr>
                  <w:sz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24"/>
                  </w:rPr>
                  <w:t>Hardin</w:t>
                </w:r>
              </w:smartTag>
              <w:r>
                <w:rPr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4"/>
                  </w:rPr>
                  <w:t>High School</w:t>
                </w:r>
              </w:smartTag>
            </w:smartTag>
            <w:r>
              <w:rPr>
                <w:sz w:val="24"/>
              </w:rPr>
              <w:t>, they felt that school pride and school spirit should begin at this age level, therefore they have chosen the following mascot and colors:</w:t>
            </w:r>
          </w:p>
          <w:p w:rsidR="009404E7" w:rsidRDefault="009404E7" w:rsidP="005B6FC0">
            <w:pPr>
              <w:rPr>
                <w:sz w:val="24"/>
              </w:rPr>
            </w:pPr>
          </w:p>
          <w:p w:rsidR="009404E7" w:rsidRDefault="009404E7" w:rsidP="005B6FC0">
            <w:pPr>
              <w:rPr>
                <w:sz w:val="24"/>
              </w:rPr>
            </w:pPr>
            <w:r>
              <w:rPr>
                <w:sz w:val="24"/>
              </w:rPr>
              <w:t>Colors:   Blue and White</w:t>
            </w:r>
          </w:p>
          <w:p w:rsidR="009404E7" w:rsidRDefault="009404E7" w:rsidP="005B6FC0">
            <w:pPr>
              <w:rPr>
                <w:sz w:val="24"/>
              </w:rPr>
            </w:pPr>
          </w:p>
          <w:p w:rsidR="009404E7" w:rsidRDefault="009404E7" w:rsidP="005B6FC0">
            <w:pPr>
              <w:rPr>
                <w:sz w:val="24"/>
              </w:rPr>
            </w:pPr>
            <w:r>
              <w:rPr>
                <w:sz w:val="24"/>
              </w:rPr>
              <w:t>Mascot:  Trojans</w:t>
            </w:r>
          </w:p>
        </w:tc>
      </w:tr>
      <w:tr w:rsidR="009404E7" w:rsidTr="005B6FC0">
        <w:tc>
          <w:tcPr>
            <w:tcW w:w="2448" w:type="dxa"/>
            <w:gridSpan w:val="2"/>
          </w:tcPr>
          <w:p w:rsidR="009404E7" w:rsidRDefault="009404E7" w:rsidP="005B6FC0">
            <w:pPr>
              <w:rPr>
                <w:b/>
                <w:sz w:val="24"/>
              </w:rPr>
            </w:pPr>
          </w:p>
        </w:tc>
        <w:tc>
          <w:tcPr>
            <w:tcW w:w="6408" w:type="dxa"/>
            <w:gridSpan w:val="2"/>
          </w:tcPr>
          <w:p w:rsidR="009404E7" w:rsidRDefault="009404E7" w:rsidP="005B6FC0">
            <w:pPr>
              <w:rPr>
                <w:sz w:val="24"/>
              </w:rPr>
            </w:pPr>
          </w:p>
        </w:tc>
      </w:tr>
      <w:tr w:rsidR="009404E7" w:rsidTr="005B6FC0">
        <w:tc>
          <w:tcPr>
            <w:tcW w:w="2808" w:type="dxa"/>
            <w:gridSpan w:val="3"/>
          </w:tcPr>
          <w:p w:rsidR="009404E7" w:rsidRDefault="009404E7" w:rsidP="005B6F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RECOMMENDATION:</w:t>
            </w:r>
          </w:p>
        </w:tc>
        <w:tc>
          <w:tcPr>
            <w:tcW w:w="6048" w:type="dxa"/>
          </w:tcPr>
          <w:p w:rsidR="009404E7" w:rsidRDefault="009404E7" w:rsidP="005B6FC0">
            <w:pPr>
              <w:rPr>
                <w:sz w:val="24"/>
              </w:rPr>
            </w:pPr>
            <w:r>
              <w:rPr>
                <w:sz w:val="24"/>
              </w:rPr>
              <w:t xml:space="preserve">I recommend that the board approve Trojans as the mascot and the colors of Blue and White for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4"/>
                  </w:rPr>
                  <w:t>North Park</w:t>
                </w:r>
              </w:smartTag>
              <w:r>
                <w:rPr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4"/>
                  </w:rPr>
                  <w:t>Elementary School</w:t>
                </w:r>
              </w:smartTag>
            </w:smartTag>
            <w:r>
              <w:rPr>
                <w:sz w:val="24"/>
              </w:rPr>
              <w:t xml:space="preserve">. </w:t>
            </w:r>
          </w:p>
        </w:tc>
      </w:tr>
    </w:tbl>
    <w:p w:rsidR="009404E7" w:rsidRDefault="009404E7" w:rsidP="005B6FC0">
      <w:pPr>
        <w:rPr>
          <w:sz w:val="24"/>
        </w:rPr>
      </w:pPr>
    </w:p>
    <w:tbl>
      <w:tblPr>
        <w:tblW w:w="0" w:type="auto"/>
        <w:tblLayout w:type="fixed"/>
        <w:tblLook w:val="0000"/>
      </w:tblPr>
      <w:tblGrid>
        <w:gridCol w:w="3528"/>
        <w:gridCol w:w="6030"/>
      </w:tblGrid>
      <w:tr w:rsidR="009404E7" w:rsidTr="005B6FC0">
        <w:tc>
          <w:tcPr>
            <w:tcW w:w="3528" w:type="dxa"/>
          </w:tcPr>
          <w:p w:rsidR="009404E7" w:rsidRDefault="009404E7" w:rsidP="005B6F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RECOMMENDED MOTION:</w:t>
            </w:r>
          </w:p>
        </w:tc>
        <w:tc>
          <w:tcPr>
            <w:tcW w:w="6030" w:type="dxa"/>
          </w:tcPr>
          <w:p w:rsidR="009404E7" w:rsidRDefault="009404E7" w:rsidP="005B6FC0">
            <w:pPr>
              <w:rPr>
                <w:sz w:val="24"/>
              </w:rPr>
            </w:pPr>
            <w:r>
              <w:rPr>
                <w:sz w:val="24"/>
              </w:rPr>
              <w:t xml:space="preserve">I move that the board approve Trojans as the mascot and the colors of Blue and White for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4"/>
                  </w:rPr>
                  <w:t>North Park</w:t>
                </w:r>
              </w:smartTag>
              <w:r>
                <w:rPr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4"/>
                  </w:rPr>
                  <w:t>Elementary School</w:t>
                </w:r>
              </w:smartTag>
            </w:smartTag>
            <w:r>
              <w:rPr>
                <w:sz w:val="24"/>
              </w:rPr>
              <w:t>.</w:t>
            </w:r>
          </w:p>
        </w:tc>
      </w:tr>
    </w:tbl>
    <w:p w:rsidR="009404E7" w:rsidRDefault="009404E7" w:rsidP="005B6FC0">
      <w:pPr>
        <w:ind w:left="1440" w:hanging="1440"/>
      </w:pPr>
    </w:p>
    <w:p w:rsidR="009404E7" w:rsidRDefault="009404E7"/>
    <w:sectPr w:rsidR="009404E7" w:rsidSect="00E832F7">
      <w:pgSz w:w="12240" w:h="15840" w:code="1"/>
      <w:pgMar w:top="1152" w:right="1152" w:bottom="1152" w:left="1152" w:header="720" w:footer="720" w:gutter="0"/>
      <w:paperSrc w:first="261" w:other="26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FC0"/>
    <w:rsid w:val="00007054"/>
    <w:rsid w:val="0001331A"/>
    <w:rsid w:val="000442E6"/>
    <w:rsid w:val="000758D8"/>
    <w:rsid w:val="000869FB"/>
    <w:rsid w:val="000E297A"/>
    <w:rsid w:val="00104EBD"/>
    <w:rsid w:val="00123328"/>
    <w:rsid w:val="001309B5"/>
    <w:rsid w:val="00175D18"/>
    <w:rsid w:val="001D51DA"/>
    <w:rsid w:val="001E1321"/>
    <w:rsid w:val="001E1777"/>
    <w:rsid w:val="002032D3"/>
    <w:rsid w:val="002372EB"/>
    <w:rsid w:val="00293C85"/>
    <w:rsid w:val="002B7F4C"/>
    <w:rsid w:val="002D5F13"/>
    <w:rsid w:val="002F35F7"/>
    <w:rsid w:val="0031668E"/>
    <w:rsid w:val="003340DE"/>
    <w:rsid w:val="003561EA"/>
    <w:rsid w:val="00373CF0"/>
    <w:rsid w:val="003E1921"/>
    <w:rsid w:val="003E4180"/>
    <w:rsid w:val="003E7A2D"/>
    <w:rsid w:val="00415BE4"/>
    <w:rsid w:val="00431317"/>
    <w:rsid w:val="0047552C"/>
    <w:rsid w:val="00475D58"/>
    <w:rsid w:val="00477278"/>
    <w:rsid w:val="004A155D"/>
    <w:rsid w:val="004A1D3B"/>
    <w:rsid w:val="004A3806"/>
    <w:rsid w:val="004D7265"/>
    <w:rsid w:val="004E4700"/>
    <w:rsid w:val="005030E5"/>
    <w:rsid w:val="00511A2E"/>
    <w:rsid w:val="00521A7F"/>
    <w:rsid w:val="00522586"/>
    <w:rsid w:val="005238BE"/>
    <w:rsid w:val="00525368"/>
    <w:rsid w:val="00541DDB"/>
    <w:rsid w:val="005536C9"/>
    <w:rsid w:val="00593880"/>
    <w:rsid w:val="005B4C8A"/>
    <w:rsid w:val="005B6FC0"/>
    <w:rsid w:val="005C0B4E"/>
    <w:rsid w:val="005D6905"/>
    <w:rsid w:val="005F1073"/>
    <w:rsid w:val="00603E1D"/>
    <w:rsid w:val="00604205"/>
    <w:rsid w:val="006122E4"/>
    <w:rsid w:val="0062034F"/>
    <w:rsid w:val="00647321"/>
    <w:rsid w:val="006770BF"/>
    <w:rsid w:val="006A23F7"/>
    <w:rsid w:val="006B2C2E"/>
    <w:rsid w:val="006D12E5"/>
    <w:rsid w:val="006D1AD5"/>
    <w:rsid w:val="006E41C2"/>
    <w:rsid w:val="006F347F"/>
    <w:rsid w:val="00726A91"/>
    <w:rsid w:val="007454E3"/>
    <w:rsid w:val="00751446"/>
    <w:rsid w:val="007526B7"/>
    <w:rsid w:val="00757C0B"/>
    <w:rsid w:val="00766817"/>
    <w:rsid w:val="007728D1"/>
    <w:rsid w:val="00776B41"/>
    <w:rsid w:val="00786963"/>
    <w:rsid w:val="00792D3F"/>
    <w:rsid w:val="007C0659"/>
    <w:rsid w:val="007C6C9E"/>
    <w:rsid w:val="007E7C18"/>
    <w:rsid w:val="008034BE"/>
    <w:rsid w:val="00821728"/>
    <w:rsid w:val="00841B3A"/>
    <w:rsid w:val="00851050"/>
    <w:rsid w:val="00870239"/>
    <w:rsid w:val="00885FBF"/>
    <w:rsid w:val="008A486E"/>
    <w:rsid w:val="008D73D4"/>
    <w:rsid w:val="008E6AF5"/>
    <w:rsid w:val="009404E7"/>
    <w:rsid w:val="009474D6"/>
    <w:rsid w:val="00A2522F"/>
    <w:rsid w:val="00A66809"/>
    <w:rsid w:val="00A92C1E"/>
    <w:rsid w:val="00AA10A8"/>
    <w:rsid w:val="00AA37F4"/>
    <w:rsid w:val="00AC7DAB"/>
    <w:rsid w:val="00AF3EC4"/>
    <w:rsid w:val="00B77E99"/>
    <w:rsid w:val="00BA2BB0"/>
    <w:rsid w:val="00BC2C15"/>
    <w:rsid w:val="00BE273C"/>
    <w:rsid w:val="00C13708"/>
    <w:rsid w:val="00C16F03"/>
    <w:rsid w:val="00C42758"/>
    <w:rsid w:val="00C54D02"/>
    <w:rsid w:val="00C5640F"/>
    <w:rsid w:val="00C603ED"/>
    <w:rsid w:val="00C64040"/>
    <w:rsid w:val="00CA3061"/>
    <w:rsid w:val="00CD3F3F"/>
    <w:rsid w:val="00CE6CFD"/>
    <w:rsid w:val="00CE7E8B"/>
    <w:rsid w:val="00CF3C45"/>
    <w:rsid w:val="00D7123E"/>
    <w:rsid w:val="00D9184A"/>
    <w:rsid w:val="00D93685"/>
    <w:rsid w:val="00D97AE9"/>
    <w:rsid w:val="00DC14A0"/>
    <w:rsid w:val="00DC7B6E"/>
    <w:rsid w:val="00E77273"/>
    <w:rsid w:val="00E832F7"/>
    <w:rsid w:val="00E93687"/>
    <w:rsid w:val="00EB27C3"/>
    <w:rsid w:val="00EB629E"/>
    <w:rsid w:val="00EC487E"/>
    <w:rsid w:val="00ED3711"/>
    <w:rsid w:val="00EE2E78"/>
    <w:rsid w:val="00EE4BE0"/>
    <w:rsid w:val="00F11322"/>
    <w:rsid w:val="00F14859"/>
    <w:rsid w:val="00F42DB9"/>
    <w:rsid w:val="00F45A9D"/>
    <w:rsid w:val="00F50ECC"/>
    <w:rsid w:val="00F95FD1"/>
    <w:rsid w:val="00F96039"/>
    <w:rsid w:val="00FA61E7"/>
    <w:rsid w:val="00FB4E23"/>
    <w:rsid w:val="00FF4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FC0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75D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133</Words>
  <Characters>760</Characters>
  <Application>Microsoft Office Outlook</Application>
  <DocSecurity>0</DocSecurity>
  <Lines>0</Lines>
  <Paragraphs>0</Paragraphs>
  <ScaleCrop>false</ScaleCrop>
  <Company>Hardin County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27, 2010</dc:title>
  <dc:subject/>
  <dc:creator>djacobi</dc:creator>
  <cp:keywords/>
  <dc:description/>
  <cp:lastModifiedBy>Technology Department</cp:lastModifiedBy>
  <cp:revision>5</cp:revision>
  <cp:lastPrinted>2010-06-08T15:17:00Z</cp:lastPrinted>
  <dcterms:created xsi:type="dcterms:W3CDTF">2010-05-27T19:18:00Z</dcterms:created>
  <dcterms:modified xsi:type="dcterms:W3CDTF">2010-06-08T15:17:00Z</dcterms:modified>
</cp:coreProperties>
</file>