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1E185" w14:textId="77777777" w:rsidR="00116979" w:rsidRDefault="00116979" w:rsidP="00116979">
      <w:pPr>
        <w:pStyle w:val="Heading1"/>
      </w:pPr>
      <w:r>
        <w:t>PERSONNEL</w:t>
      </w:r>
      <w:r>
        <w:tab/>
        <w:t>03.273</w:t>
      </w:r>
    </w:p>
    <w:p w14:paraId="1CE58083" w14:textId="77777777" w:rsidR="00116979" w:rsidRDefault="00116979" w:rsidP="00116979">
      <w:pPr>
        <w:pStyle w:val="certstyle"/>
      </w:pPr>
      <w:r>
        <w:noBreakHyphen/>
        <w:t xml:space="preserve"> Classified Personnel </w:t>
      </w:r>
      <w:r>
        <w:noBreakHyphen/>
      </w:r>
    </w:p>
    <w:p w14:paraId="2B7FE939" w14:textId="77777777" w:rsidR="00B16588" w:rsidRDefault="00B16588" w:rsidP="00B16588">
      <w:pPr>
        <w:pStyle w:val="policytitle"/>
      </w:pPr>
      <w:r>
        <w:t>Retirement</w:t>
      </w:r>
    </w:p>
    <w:p w14:paraId="6522FC0F" w14:textId="77777777" w:rsidR="003B0851" w:rsidRPr="00D13B43" w:rsidRDefault="003B0851" w:rsidP="003B0851">
      <w:pPr>
        <w:pStyle w:val="sideheading"/>
      </w:pPr>
      <w:r w:rsidRPr="00D13B43">
        <w:t>Definition</w:t>
      </w:r>
    </w:p>
    <w:p w14:paraId="0A2CA8D0" w14:textId="77777777" w:rsidR="003B0851" w:rsidRPr="00D13B43" w:rsidRDefault="003B0851" w:rsidP="003B0851">
      <w:pPr>
        <w:pStyle w:val="BodyText"/>
        <w:spacing w:after="180"/>
        <w:rPr>
          <w:rFonts w:ascii="Times New Roman" w:hAnsi="Times New Roman"/>
        </w:rPr>
      </w:pPr>
      <w:r w:rsidRPr="00D13B43">
        <w:rPr>
          <w:rFonts w:ascii="Times New Roman" w:hAnsi="Times New Roman"/>
        </w:rPr>
        <w:t>Retirement means retirement from the Kentucky Retirement System (CERS).</w:t>
      </w:r>
    </w:p>
    <w:p w14:paraId="6E54F379" w14:textId="77777777" w:rsidR="003B0851" w:rsidRPr="00D13B43" w:rsidRDefault="003B0851" w:rsidP="003B0851">
      <w:pPr>
        <w:pStyle w:val="sideheading"/>
      </w:pPr>
      <w:r w:rsidRPr="00D13B43">
        <w:t>Notice</w:t>
      </w:r>
    </w:p>
    <w:p w14:paraId="4C0D66D6" w14:textId="77777777" w:rsidR="003B0851" w:rsidRPr="00D13B43" w:rsidRDefault="003B0851" w:rsidP="003B0851">
      <w:pPr>
        <w:pStyle w:val="BodyText"/>
        <w:spacing w:after="180"/>
        <w:rPr>
          <w:rFonts w:ascii="Times New Roman" w:hAnsi="Times New Roman"/>
        </w:rPr>
      </w:pPr>
      <w:r w:rsidRPr="00D13B43">
        <w:rPr>
          <w:rFonts w:ascii="Times New Roman" w:hAnsi="Times New Roman"/>
        </w:rPr>
        <w:t xml:space="preserve">Employees planning to retire should give the </w:t>
      </w:r>
      <w:r w:rsidRPr="004F7F68">
        <w:rPr>
          <w:rStyle w:val="ksbanormal"/>
        </w:rPr>
        <w:t>Executive Director</w:t>
      </w:r>
      <w:r w:rsidRPr="00D13B43">
        <w:rPr>
          <w:rFonts w:ascii="Times New Roman" w:hAnsi="Times New Roman"/>
        </w:rPr>
        <w:t xml:space="preserve"> notice as far in advance as possible, but not less than twenty (20) working days prior to retirement for certified and non-certified staff.</w:t>
      </w:r>
    </w:p>
    <w:p w14:paraId="392EFF94" w14:textId="77777777" w:rsidR="003B0851" w:rsidRPr="00D13B43" w:rsidRDefault="003B0851" w:rsidP="003B0851">
      <w:pPr>
        <w:pStyle w:val="sideheading"/>
      </w:pPr>
      <w:r w:rsidRPr="00D13B43">
        <w:t>Responsibility</w:t>
      </w:r>
    </w:p>
    <w:p w14:paraId="5B0F9074" w14:textId="77777777" w:rsidR="003B0851" w:rsidRPr="00D13B43" w:rsidRDefault="003B0851" w:rsidP="003B0851">
      <w:pPr>
        <w:pStyle w:val="BodyText"/>
        <w:rPr>
          <w:rFonts w:ascii="Times New Roman" w:hAnsi="Times New Roman"/>
        </w:rPr>
      </w:pPr>
      <w:r w:rsidRPr="00D13B43">
        <w:rPr>
          <w:rFonts w:ascii="Times New Roman" w:hAnsi="Times New Roman"/>
        </w:rPr>
        <w:t xml:space="preserve">Retirement benefits shall be solely a matter of contract between the employee and the Kentucky Retirement System and shall not be the responsibility of </w:t>
      </w:r>
      <w:r w:rsidRPr="004F7F68">
        <w:rPr>
          <w:rStyle w:val="ksbanormal"/>
        </w:rPr>
        <w:t>NKCES</w:t>
      </w:r>
      <w:r w:rsidRPr="00D13B43">
        <w:rPr>
          <w:rFonts w:ascii="Times New Roman" w:hAnsi="Times New Roman"/>
        </w:rPr>
        <w:t xml:space="preserve">, except that </w:t>
      </w:r>
      <w:r w:rsidRPr="004F7F68">
        <w:rPr>
          <w:rStyle w:val="ksbanormal"/>
        </w:rPr>
        <w:t>NKCES</w:t>
      </w:r>
      <w:r w:rsidRPr="00D13B43">
        <w:rPr>
          <w:rFonts w:ascii="Times New Roman" w:hAnsi="Times New Roman"/>
        </w:rPr>
        <w:t xml:space="preserve"> shall deduct and send to the Kentucky Retirement System those amounts required under Kentucky law.</w:t>
      </w:r>
    </w:p>
    <w:p w14:paraId="7F259B1D" w14:textId="77777777" w:rsidR="003C4A46" w:rsidRDefault="003C4A46" w:rsidP="003C4A46">
      <w:pPr>
        <w:pStyle w:val="sideheading"/>
        <w:rPr>
          <w:iCs/>
        </w:rPr>
      </w:pPr>
      <w:r>
        <w:t>Unused Sick</w:t>
      </w:r>
      <w:r>
        <w:rPr>
          <w:iCs/>
        </w:rPr>
        <w:t xml:space="preserve"> Days</w:t>
      </w:r>
    </w:p>
    <w:p w14:paraId="60BC93BB" w14:textId="77777777" w:rsidR="003C4A46" w:rsidRDefault="003C4A46" w:rsidP="003C4A46">
      <w:pPr>
        <w:pStyle w:val="BodyText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>P</w:t>
      </w:r>
      <w:r>
        <w:rPr>
          <w:rFonts w:ascii="Times New Roman" w:hAnsi="Times New Roman"/>
        </w:rPr>
        <w:t xml:space="preserve">rovided an individual has been employed by </w:t>
      </w:r>
      <w:r w:rsidRPr="004F7F68">
        <w:rPr>
          <w:rStyle w:val="ksbanormal"/>
        </w:rPr>
        <w:t>NKCES for at least four (4) consecutive years</w:t>
      </w:r>
      <w:r>
        <w:rPr>
          <w:rFonts w:ascii="Times New Roman" w:hAnsi="Times New Roman"/>
        </w:rPr>
        <w:t xml:space="preserve"> prior to retirement., </w:t>
      </w:r>
      <w:r w:rsidRPr="004F7F68">
        <w:rPr>
          <w:rStyle w:val="ksbanormal"/>
        </w:rPr>
        <w:t xml:space="preserve">NKCES </w:t>
      </w:r>
      <w:r>
        <w:rPr>
          <w:rFonts w:ascii="Times New Roman" w:hAnsi="Times New Roman"/>
        </w:rPr>
        <w:t xml:space="preserve">shall compensate eligible employees only upon initial retirement for 30% of unused sick leave days accumulated as an employee of </w:t>
      </w:r>
      <w:r w:rsidRPr="004F7F68">
        <w:rPr>
          <w:rStyle w:val="ksbanormal"/>
        </w:rPr>
        <w:t xml:space="preserve">NKCES </w:t>
      </w:r>
      <w:r>
        <w:rPr>
          <w:rFonts w:ascii="Times New Roman" w:hAnsi="Times New Roman"/>
        </w:rPr>
        <w:t xml:space="preserve">at the rate of their current daily salary. </w:t>
      </w:r>
      <w:r>
        <w:rPr>
          <w:rStyle w:val="ksbanormal"/>
        </w:rPr>
        <w:t xml:space="preserve">For personnel who begin employment in a position covered by </w:t>
      </w:r>
      <w:r>
        <w:rPr>
          <w:rFonts w:ascii="Times New Roman" w:hAnsi="Times New Roman"/>
        </w:rPr>
        <w:t>CERS</w:t>
      </w:r>
      <w:r>
        <w:rPr>
          <w:rStyle w:val="ksbanormal"/>
        </w:rPr>
        <w:t xml:space="preserve"> on or after July 1, 2008, unused sick leave days to be recognized in calculating reimbursement under </w:t>
      </w:r>
      <w:hyperlink r:id="rId6" w:history="1">
        <w:r w:rsidR="004F7F68">
          <w:rPr>
            <w:rStyle w:val="Hyperlink"/>
            <w:rFonts w:ascii="Times New Roman" w:hAnsi="Times New Roman"/>
          </w:rPr>
          <w:t>KRS 161.155</w:t>
        </w:r>
      </w:hyperlink>
      <w:r>
        <w:rPr>
          <w:rStyle w:val="ksbanormal"/>
        </w:rPr>
        <w:t xml:space="preserve"> shall not exceed 300 days.</w:t>
      </w:r>
    </w:p>
    <w:p w14:paraId="3D7C51DD" w14:textId="77777777" w:rsidR="003B0851" w:rsidRPr="007D6E27" w:rsidRDefault="003B0851" w:rsidP="003B0851">
      <w:pPr>
        <w:pStyle w:val="policytext"/>
        <w:rPr>
          <w:rStyle w:val="ksbanormal"/>
        </w:rPr>
      </w:pPr>
      <w:r w:rsidRPr="004F7F68">
        <w:rPr>
          <w:rStyle w:val="ksbanormal"/>
        </w:rPr>
        <w:t>NKCES</w:t>
      </w:r>
      <w:r>
        <w:t xml:space="preserve"> shall provide compensation for unused sick leave days when the employee provides proof s/he qualifies as an annuitant who will receive a retirement or disability allowance from the Kentucky Retirement System. </w:t>
      </w:r>
      <w:r w:rsidRPr="007D6E27">
        <w:rPr>
          <w:rStyle w:val="ksbanormal"/>
        </w:rPr>
        <w:t xml:space="preserve">Upon death of an employee in active contributing status who was eligible to retire by reason of service, </w:t>
      </w:r>
      <w:r w:rsidRPr="004F7F68">
        <w:rPr>
          <w:rStyle w:val="ksbanormal"/>
        </w:rPr>
        <w:t>NKCES</w:t>
      </w:r>
      <w:r w:rsidRPr="007D6E27">
        <w:rPr>
          <w:rStyle w:val="ksbanormal"/>
        </w:rPr>
        <w:t xml:space="preserve"> shall compensate the estate of the employee.</w:t>
      </w:r>
    </w:p>
    <w:p w14:paraId="655D5876" w14:textId="77777777" w:rsidR="003B0851" w:rsidRPr="00D13B43" w:rsidRDefault="003B0851" w:rsidP="003B0851">
      <w:pPr>
        <w:pStyle w:val="sideheading"/>
      </w:pPr>
      <w:r w:rsidRPr="00D13B43">
        <w:t>Escrow Account</w:t>
      </w:r>
    </w:p>
    <w:p w14:paraId="49178427" w14:textId="77777777" w:rsidR="003B0851" w:rsidRPr="00D13B43" w:rsidRDefault="003B0851" w:rsidP="003B0851">
      <w:pPr>
        <w:pStyle w:val="BodyText"/>
        <w:rPr>
          <w:rFonts w:ascii="Times New Roman" w:hAnsi="Times New Roman"/>
        </w:rPr>
      </w:pPr>
      <w:r w:rsidRPr="004F7F68">
        <w:rPr>
          <w:rStyle w:val="ksbanormal"/>
        </w:rPr>
        <w:t>NKCES</w:t>
      </w:r>
      <w:r w:rsidRPr="00D13B43">
        <w:rPr>
          <w:rFonts w:ascii="Times New Roman" w:hAnsi="Times New Roman"/>
        </w:rPr>
        <w:t xml:space="preserve"> has created an escrow account to maintain the funds necessary to reimburse employees who qualify for the benefit. </w:t>
      </w:r>
      <w:r w:rsidRPr="004F7F68">
        <w:rPr>
          <w:rStyle w:val="ksbanormal"/>
        </w:rPr>
        <w:t>At least 50% of each year’s maximum liability shall be included as a line item in the General Fund Budget.</w:t>
      </w:r>
    </w:p>
    <w:p w14:paraId="2635AB7B" w14:textId="77777777" w:rsidR="00B16588" w:rsidRDefault="00B16588" w:rsidP="00B16588">
      <w:pPr>
        <w:pStyle w:val="sideheading"/>
      </w:pPr>
      <w:r>
        <w:t>References:</w:t>
      </w:r>
    </w:p>
    <w:p w14:paraId="740042F4" w14:textId="77777777" w:rsidR="00B16588" w:rsidRDefault="00B16588" w:rsidP="00B16588">
      <w:pPr>
        <w:pStyle w:val="Reference"/>
      </w:pPr>
      <w:r>
        <w:t>29 U.S.C. 631</w:t>
      </w:r>
    </w:p>
    <w:p w14:paraId="49159076" w14:textId="77777777" w:rsidR="00B16588" w:rsidRDefault="00000000" w:rsidP="00B16588">
      <w:pPr>
        <w:pStyle w:val="Reference"/>
      </w:pPr>
      <w:hyperlink r:id="rId7" w:history="1">
        <w:r w:rsidR="004F7F68">
          <w:rPr>
            <w:rStyle w:val="Hyperlink"/>
          </w:rPr>
          <w:t>KRS 61.545</w:t>
        </w:r>
      </w:hyperlink>
    </w:p>
    <w:p w14:paraId="5B53E897" w14:textId="77777777" w:rsidR="00B16588" w:rsidRDefault="00000000" w:rsidP="00B16588">
      <w:pPr>
        <w:pStyle w:val="Reference"/>
      </w:pPr>
      <w:hyperlink r:id="rId8" w:history="1">
        <w:r w:rsidR="004F7F68">
          <w:rPr>
            <w:rStyle w:val="Hyperlink"/>
          </w:rPr>
          <w:t>KRS 78.610</w:t>
        </w:r>
      </w:hyperlink>
      <w:r w:rsidR="00B16588">
        <w:t xml:space="preserve">; </w:t>
      </w:r>
      <w:hyperlink r:id="rId9" w:history="1">
        <w:r w:rsidR="004F7F68">
          <w:rPr>
            <w:rStyle w:val="Hyperlink"/>
          </w:rPr>
          <w:t>KRS 78.616</w:t>
        </w:r>
      </w:hyperlink>
    </w:p>
    <w:p w14:paraId="3D0ECE02" w14:textId="77777777" w:rsidR="00B16588" w:rsidRDefault="00000000" w:rsidP="00B16588">
      <w:pPr>
        <w:pStyle w:val="Reference"/>
      </w:pPr>
      <w:hyperlink r:id="rId10" w:history="1">
        <w:r w:rsidR="004F7F68">
          <w:rPr>
            <w:rStyle w:val="Hyperlink"/>
          </w:rPr>
          <w:t>KRS 161.155</w:t>
        </w:r>
      </w:hyperlink>
    </w:p>
    <w:p w14:paraId="7C0204CE" w14:textId="77777777" w:rsidR="00B16588" w:rsidRDefault="00000000" w:rsidP="00B16588">
      <w:pPr>
        <w:pStyle w:val="Reference"/>
      </w:pPr>
      <w:hyperlink r:id="rId11" w:history="1">
        <w:r w:rsidR="004F7F68">
          <w:rPr>
            <w:rStyle w:val="Hyperlink"/>
          </w:rPr>
          <w:t>OAG 81</w:t>
        </w:r>
        <w:r w:rsidR="004F7F68">
          <w:rPr>
            <w:rStyle w:val="Hyperlink"/>
          </w:rPr>
          <w:noBreakHyphen/>
          <w:t>72</w:t>
        </w:r>
      </w:hyperlink>
    </w:p>
    <w:p w14:paraId="747F4A1E" w14:textId="77777777" w:rsidR="00B16588" w:rsidRDefault="00000000" w:rsidP="00B16588">
      <w:pPr>
        <w:pStyle w:val="Reference"/>
      </w:pPr>
      <w:hyperlink r:id="rId12" w:history="1">
        <w:r w:rsidR="004F7F68">
          <w:rPr>
            <w:rStyle w:val="Hyperlink"/>
          </w:rPr>
          <w:t>OAG 83</w:t>
        </w:r>
        <w:r w:rsidR="004F7F68">
          <w:rPr>
            <w:rStyle w:val="Hyperlink"/>
          </w:rPr>
          <w:noBreakHyphen/>
          <w:t>191</w:t>
        </w:r>
      </w:hyperlink>
    </w:p>
    <w:p w14:paraId="524B67B2" w14:textId="77777777" w:rsidR="00B16588" w:rsidRPr="00FA0406" w:rsidRDefault="00000000" w:rsidP="00B16588">
      <w:pPr>
        <w:pStyle w:val="Reference"/>
      </w:pPr>
      <w:hyperlink r:id="rId13" w:history="1">
        <w:r w:rsidR="004F7F68">
          <w:rPr>
            <w:rStyle w:val="Hyperlink"/>
          </w:rPr>
          <w:t>OAG 97-28</w:t>
        </w:r>
      </w:hyperlink>
    </w:p>
    <w:p w14:paraId="31D5E8D0" w14:textId="77777777" w:rsidR="00116979" w:rsidRDefault="004F7F68" w:rsidP="00CE6A23">
      <w:pPr>
        <w:pStyle w:val="policytextright"/>
      </w:pPr>
      <w:r>
        <w:t xml:space="preserve">Adopted/Amended: </w:t>
      </w:r>
      <w:proofErr w:type="gramStart"/>
      <w:r>
        <w:t>9/12/2012</w:t>
      </w:r>
      <w:proofErr w:type="gramEnd"/>
    </w:p>
    <w:p w14:paraId="76514289" w14:textId="77777777" w:rsidR="002E175F" w:rsidRDefault="004F7F68" w:rsidP="00CE6A23">
      <w:pPr>
        <w:pStyle w:val="policytextright"/>
      </w:pPr>
      <w:r>
        <w:t>Order #:         9-5</w:t>
      </w:r>
    </w:p>
    <w:sectPr w:rsidR="002E175F" w:rsidSect="00B51C20">
      <w:footerReference w:type="default" r:id="rId14"/>
      <w:type w:val="continuous"/>
      <w:pgSz w:w="12240" w:h="15840" w:code="1"/>
      <w:pgMar w:top="1008" w:right="1080" w:bottom="720" w:left="1800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670BB" w14:textId="77777777" w:rsidR="002A6EF9" w:rsidRDefault="002A6EF9">
      <w:r>
        <w:separator/>
      </w:r>
    </w:p>
  </w:endnote>
  <w:endnote w:type="continuationSeparator" w:id="0">
    <w:p w14:paraId="7AED72AB" w14:textId="77777777" w:rsidR="002A6EF9" w:rsidRDefault="002A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FB54" w14:textId="77777777" w:rsidR="00E36CE6" w:rsidRPr="002E175F" w:rsidRDefault="00E36CE6" w:rsidP="002E175F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7CA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947CA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A3D5" w14:textId="77777777" w:rsidR="002A6EF9" w:rsidRDefault="002A6EF9">
      <w:r>
        <w:separator/>
      </w:r>
    </w:p>
  </w:footnote>
  <w:footnote w:type="continuationSeparator" w:id="0">
    <w:p w14:paraId="062E65B7" w14:textId="77777777" w:rsidR="002A6EF9" w:rsidRDefault="002A6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5F"/>
    <w:rsid w:val="00116979"/>
    <w:rsid w:val="002A6EF9"/>
    <w:rsid w:val="002E175F"/>
    <w:rsid w:val="002E27AB"/>
    <w:rsid w:val="00311EED"/>
    <w:rsid w:val="003B0851"/>
    <w:rsid w:val="003C4A46"/>
    <w:rsid w:val="003E645A"/>
    <w:rsid w:val="004614BC"/>
    <w:rsid w:val="004F7F68"/>
    <w:rsid w:val="005048F2"/>
    <w:rsid w:val="00803542"/>
    <w:rsid w:val="00947CA8"/>
    <w:rsid w:val="009619CD"/>
    <w:rsid w:val="00B16588"/>
    <w:rsid w:val="00B51C20"/>
    <w:rsid w:val="00C16F28"/>
    <w:rsid w:val="00CE6A23"/>
    <w:rsid w:val="00CF24F2"/>
    <w:rsid w:val="00D176C9"/>
    <w:rsid w:val="00E36CE6"/>
    <w:rsid w:val="00F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AD7122"/>
  <w15:chartTrackingRefBased/>
  <w15:docId w15:val="{3BB46C39-E60A-4DDA-9569-D5201DD8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A2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top"/>
    <w:next w:val="policytext"/>
    <w:qFormat/>
    <w:rsid w:val="00CE6A23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p">
    <w:name w:val="top"/>
    <w:basedOn w:val="Normal"/>
    <w:rsid w:val="00CE6A23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CE6A23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policytext">
    <w:name w:val="policytext"/>
    <w:link w:val="policytextChar"/>
    <w:rsid w:val="00CE6A23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customStyle="1" w:styleId="sideheading">
    <w:name w:val="sideheading"/>
    <w:basedOn w:val="policytext"/>
    <w:next w:val="policytext"/>
    <w:link w:val="sideheadingChar"/>
    <w:rsid w:val="00CE6A23"/>
    <w:rPr>
      <w:b/>
      <w:smallCaps/>
    </w:rPr>
  </w:style>
  <w:style w:type="paragraph" w:customStyle="1" w:styleId="indent1">
    <w:name w:val="indent1"/>
    <w:basedOn w:val="policytext"/>
    <w:rsid w:val="00CE6A23"/>
    <w:pPr>
      <w:ind w:left="432"/>
    </w:pPr>
  </w:style>
  <w:style w:type="character" w:customStyle="1" w:styleId="ksbabold">
    <w:name w:val="ksba bold"/>
    <w:rsid w:val="00CE6A23"/>
    <w:rPr>
      <w:rFonts w:ascii="Times New Roman" w:hAnsi="Times New Roman"/>
      <w:b/>
      <w:sz w:val="24"/>
    </w:rPr>
  </w:style>
  <w:style w:type="character" w:customStyle="1" w:styleId="ksbanormal">
    <w:name w:val="ksba normal"/>
    <w:rsid w:val="00CE6A23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CE6A23"/>
    <w:pPr>
      <w:ind w:left="936" w:hanging="360"/>
    </w:pPr>
  </w:style>
  <w:style w:type="paragraph" w:customStyle="1" w:styleId="Listabc">
    <w:name w:val="Listabc"/>
    <w:basedOn w:val="policytext"/>
    <w:rsid w:val="00CE6A23"/>
    <w:pPr>
      <w:ind w:left="1224" w:hanging="360"/>
    </w:pPr>
  </w:style>
  <w:style w:type="paragraph" w:customStyle="1" w:styleId="Reference">
    <w:name w:val="Reference"/>
    <w:basedOn w:val="policytext"/>
    <w:next w:val="policytext"/>
    <w:rsid w:val="00CE6A23"/>
    <w:pPr>
      <w:spacing w:after="0"/>
      <w:ind w:left="432"/>
    </w:pPr>
  </w:style>
  <w:style w:type="paragraph" w:customStyle="1" w:styleId="EndHeading">
    <w:name w:val="EndHeading"/>
    <w:basedOn w:val="sideheading"/>
    <w:rsid w:val="00CE6A23"/>
    <w:pPr>
      <w:spacing w:before="120"/>
    </w:pPr>
  </w:style>
  <w:style w:type="paragraph" w:customStyle="1" w:styleId="relatedsideheading">
    <w:name w:val="related sideheading"/>
    <w:basedOn w:val="sideheading"/>
    <w:rsid w:val="00CE6A23"/>
    <w:pPr>
      <w:spacing w:before="120"/>
    </w:pPr>
  </w:style>
  <w:style w:type="paragraph" w:styleId="MacroText">
    <w:name w:val="macro"/>
    <w:semiHidden/>
    <w:rsid w:val="00CE6A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BClist">
    <w:name w:val="ABClist"/>
    <w:basedOn w:val="policytext"/>
    <w:rsid w:val="00CE6A23"/>
    <w:pPr>
      <w:ind w:left="360" w:hanging="360"/>
    </w:pPr>
  </w:style>
  <w:style w:type="paragraph" w:customStyle="1" w:styleId="certstyle">
    <w:name w:val="certstyle"/>
    <w:basedOn w:val="policytitle"/>
    <w:next w:val="policytitle"/>
    <w:rsid w:val="00CE6A23"/>
    <w:pPr>
      <w:spacing w:before="160" w:after="0"/>
      <w:jc w:val="left"/>
    </w:pPr>
    <w:rPr>
      <w:smallCaps/>
      <w:sz w:val="24"/>
      <w:u w:val="none"/>
    </w:rPr>
  </w:style>
  <w:style w:type="paragraph" w:customStyle="1" w:styleId="expnote">
    <w:name w:val="expnote"/>
    <w:basedOn w:val="Heading1"/>
    <w:rsid w:val="00CE6A23"/>
    <w:pPr>
      <w:widowControl/>
      <w:outlineLvl w:val="9"/>
    </w:pPr>
    <w:rPr>
      <w:caps/>
      <w:smallCaps w:val="0"/>
      <w:sz w:val="20"/>
    </w:rPr>
  </w:style>
  <w:style w:type="paragraph" w:styleId="Header">
    <w:name w:val="header"/>
    <w:basedOn w:val="Normal"/>
    <w:rsid w:val="002E1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E1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175F"/>
  </w:style>
  <w:style w:type="character" w:customStyle="1" w:styleId="policytextChar">
    <w:name w:val="policytext Char"/>
    <w:link w:val="policytext"/>
    <w:rsid w:val="003B0851"/>
    <w:rPr>
      <w:sz w:val="24"/>
    </w:rPr>
  </w:style>
  <w:style w:type="character" w:customStyle="1" w:styleId="sideheadingChar">
    <w:name w:val="sideheading Char"/>
    <w:link w:val="sideheading"/>
    <w:rsid w:val="003B0851"/>
    <w:rPr>
      <w:b/>
      <w:smallCaps/>
      <w:sz w:val="24"/>
    </w:rPr>
  </w:style>
  <w:style w:type="paragraph" w:styleId="BodyText">
    <w:name w:val="Body Text"/>
    <w:basedOn w:val="Normal"/>
    <w:link w:val="BodyTextChar"/>
    <w:rsid w:val="003B0851"/>
    <w:pPr>
      <w:overflowPunct/>
      <w:autoSpaceDE/>
      <w:autoSpaceDN/>
      <w:adjustRightInd/>
      <w:spacing w:after="240"/>
      <w:jc w:val="both"/>
      <w:textAlignment w:val="auto"/>
    </w:pPr>
    <w:rPr>
      <w:rFonts w:ascii="Garamond" w:hAnsi="Garamond"/>
      <w:spacing w:val="-5"/>
    </w:rPr>
  </w:style>
  <w:style w:type="character" w:customStyle="1" w:styleId="BodyTextChar">
    <w:name w:val="Body Text Char"/>
    <w:link w:val="BodyText"/>
    <w:rsid w:val="003B0851"/>
    <w:rPr>
      <w:rFonts w:ascii="Garamond" w:hAnsi="Garamond"/>
      <w:spacing w:val="-5"/>
      <w:sz w:val="24"/>
      <w:lang w:val="en-US" w:eastAsia="en-US" w:bidi="ar-SA"/>
    </w:rPr>
  </w:style>
  <w:style w:type="paragraph" w:customStyle="1" w:styleId="policytextright">
    <w:name w:val="policytext+right"/>
    <w:basedOn w:val="policytext"/>
    <w:qFormat/>
    <w:rsid w:val="00CE6A23"/>
    <w:pPr>
      <w:spacing w:after="0"/>
      <w:jc w:val="right"/>
    </w:pPr>
  </w:style>
  <w:style w:type="character" w:styleId="Hyperlink">
    <w:name w:val="Hyperlink"/>
    <w:rsid w:val="004F7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ksba.org//DocumentManager.aspx?requestarticle=/KRS/078-00/610.pdf&amp;requesttype=krs" TargetMode="External"/><Relationship Id="rId13" Type="http://schemas.openxmlformats.org/officeDocument/2006/relationships/hyperlink" Target="http://policy.ksba.org//documentmanager.aspx?requestarticle=/civil/opinions/OAG9728.htm&amp;requesttype=o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licy.ksba.org//DocumentManager.aspx?requestarticle=/KRS/061-00/545.pdf&amp;requesttype=krs" TargetMode="External"/><Relationship Id="rId12" Type="http://schemas.openxmlformats.org/officeDocument/2006/relationships/hyperlink" Target="http://policy.ksba.org//documentmanager.aspx?requestarticle=/civil/opinions/OAG83191.htm&amp;requesttype=o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olicy.ksba.org//DocumentManager.aspx?requestarticle=/KRS/161-00/155.pdf&amp;requesttype=krs" TargetMode="External"/><Relationship Id="rId11" Type="http://schemas.openxmlformats.org/officeDocument/2006/relationships/hyperlink" Target="http://policy.ksba.org//documentmanager.aspx?requestarticle=/civil/opinions/OAG8172.htm&amp;requesttype=o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policy.ksba.org//DocumentManager.aspx?requestarticle=/KRS/161-00/155.pdf&amp;requesttype=k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y.ksba.org//DocumentManager.aspx?requestarticle=/KRS/078-00/616.pdf&amp;requesttype=kr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ehnsen\AppData\Local\Temp\oa\APOLICYTEM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APOLICYTEMP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</vt:lpstr>
    </vt:vector>
  </TitlesOfParts>
  <Company>KSBA</Company>
  <LinksUpToDate>false</LinksUpToDate>
  <CharactersWithSpaces>2828</CharactersWithSpaces>
  <SharedDoc>false</SharedDoc>
  <HLinks>
    <vt:vector size="48" baseType="variant">
      <vt:variant>
        <vt:i4>2490401</vt:i4>
      </vt:variant>
      <vt:variant>
        <vt:i4>21</vt:i4>
      </vt:variant>
      <vt:variant>
        <vt:i4>0</vt:i4>
      </vt:variant>
      <vt:variant>
        <vt:i4>5</vt:i4>
      </vt:variant>
      <vt:variant>
        <vt:lpwstr>http://policy.ksba.org//documentmanager.aspx?requestarticle=/civil/opinions/OAG9728.htm&amp;requesttype=oag</vt:lpwstr>
      </vt:variant>
      <vt:variant>
        <vt:lpwstr/>
      </vt:variant>
      <vt:variant>
        <vt:i4>5308423</vt:i4>
      </vt:variant>
      <vt:variant>
        <vt:i4>18</vt:i4>
      </vt:variant>
      <vt:variant>
        <vt:i4>0</vt:i4>
      </vt:variant>
      <vt:variant>
        <vt:i4>5</vt:i4>
      </vt:variant>
      <vt:variant>
        <vt:lpwstr>http://policy.ksba.org//documentmanager.aspx?requestarticle=/civil/opinions/OAG83191.htm&amp;requesttype=oag</vt:lpwstr>
      </vt:variant>
      <vt:variant>
        <vt:lpwstr/>
      </vt:variant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>http://policy.ksba.org//documentmanager.aspx?requestarticle=/civil/opinions/OAG8172.htm&amp;requesttype=oag</vt:lpwstr>
      </vt:variant>
      <vt:variant>
        <vt:lpwstr/>
      </vt:variant>
      <vt:variant>
        <vt:i4>2752622</vt:i4>
      </vt:variant>
      <vt:variant>
        <vt:i4>12</vt:i4>
      </vt:variant>
      <vt:variant>
        <vt:i4>0</vt:i4>
      </vt:variant>
      <vt:variant>
        <vt:i4>5</vt:i4>
      </vt:variant>
      <vt:variant>
        <vt:lpwstr>http://policy.ksba.org//DocumentManager.aspx?requestarticle=/KRS/161-00/155.pdf&amp;requesttype=krs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http://policy.ksba.org//DocumentManager.aspx?requestarticle=/KRS/078-00/616.pdf&amp;requesttype=krs</vt:lpwstr>
      </vt:variant>
      <vt:variant>
        <vt:lpwstr/>
      </vt:variant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http://policy.ksba.org//DocumentManager.aspx?requestarticle=/KRS/078-00/610.pdf&amp;requesttype=krs</vt:lpwstr>
      </vt:variant>
      <vt:variant>
        <vt:lpwstr/>
      </vt:variant>
      <vt:variant>
        <vt:i4>2752618</vt:i4>
      </vt:variant>
      <vt:variant>
        <vt:i4>3</vt:i4>
      </vt:variant>
      <vt:variant>
        <vt:i4>0</vt:i4>
      </vt:variant>
      <vt:variant>
        <vt:i4>5</vt:i4>
      </vt:variant>
      <vt:variant>
        <vt:lpwstr>http://policy.ksba.org//DocumentManager.aspx?requestarticle=/KRS/061-00/545.pdf&amp;requesttype=krs</vt:lpwstr>
      </vt:variant>
      <vt:variant>
        <vt:lpwstr/>
      </vt:variant>
      <vt:variant>
        <vt:i4>2752622</vt:i4>
      </vt:variant>
      <vt:variant>
        <vt:i4>0</vt:i4>
      </vt:variant>
      <vt:variant>
        <vt:i4>0</vt:i4>
      </vt:variant>
      <vt:variant>
        <vt:i4>5</vt:i4>
      </vt:variant>
      <vt:variant>
        <vt:lpwstr>http://policy.ksba.org//DocumentManager.aspx?requestarticle=/KRS/161-00/155.pdf&amp;requesttype=krs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</dc:title>
  <dc:subject/>
  <dc:creator>kim.barker</dc:creator>
  <cp:keywords/>
  <cp:lastModifiedBy>Jessica Faust</cp:lastModifiedBy>
  <cp:revision>2</cp:revision>
  <cp:lastPrinted>1900-01-01T05:00:00Z</cp:lastPrinted>
  <dcterms:created xsi:type="dcterms:W3CDTF">2023-05-03T18:03:00Z</dcterms:created>
  <dcterms:modified xsi:type="dcterms:W3CDTF">2023-05-03T18:03:00Z</dcterms:modified>
</cp:coreProperties>
</file>