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A3" w:rsidRPr="00E46BDD" w:rsidRDefault="00F622A3" w:rsidP="00551814">
      <w:pPr>
        <w:pStyle w:val="PlainText"/>
        <w:rPr>
          <w:rFonts w:ascii="Times New Roman" w:hAnsi="Times New Roman" w:cs="Times New Roman"/>
          <w:b/>
          <w:bCs/>
          <w:sz w:val="24"/>
          <w:szCs w:val="24"/>
        </w:rPr>
      </w:pPr>
      <w:r w:rsidRPr="00E46BDD">
        <w:rPr>
          <w:rFonts w:ascii="Times New Roman" w:hAnsi="Times New Roman" w:cs="Times New Roman"/>
          <w:b/>
          <w:bCs/>
          <w:sz w:val="24"/>
          <w:szCs w:val="24"/>
        </w:rPr>
        <w:t>Hardin County Board of Education</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April 15, 2010 - 6:00PM</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 xml:space="preserve">65 W. A. Jenkins Road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Elizabethtown, KY  42701</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1. Call to Order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Chairperson Kay Sharon called the meeting to order.</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The following board members were present:</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Kay Sharon, John Emary, Charlie Wise, Suzanne Broadwater</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Scott Tubbs was absent from the meeting.</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2. Order of Business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3. Board Commitments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 xml:space="preserve">The board members shared their commitments. </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4. Student and Staff Recognitions and Fred of the Month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Order #10066 - Primary Motion Passed: </w:t>
      </w:r>
      <w:r w:rsidRPr="00E46BDD">
        <w:rPr>
          <w:rFonts w:ascii="Times New Roman" w:hAnsi="Times New Roman" w:cs="Times New Roman"/>
          <w:sz w:val="24"/>
          <w:szCs w:val="24"/>
        </w:rPr>
        <w:t xml:space="preserve"> Approval of the Resolution recognizing students and staff and the district Fred of the Month passed with a motion by Ms. Suzanne Broadwater and a second by Mr. John Emary.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Ms. Suzanne Broadwater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John Emary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Ms. Kay Sharon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Scott Tubbs           Absent</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Charlie Wise          Yes</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E46BDD">
      <w:pPr>
        <w:pStyle w:val="Title"/>
        <w:rPr>
          <w:b w:val="0"/>
          <w:sz w:val="24"/>
          <w:szCs w:val="24"/>
        </w:rPr>
      </w:pPr>
      <w:r w:rsidRPr="00E46BDD">
        <w:rPr>
          <w:sz w:val="24"/>
          <w:szCs w:val="24"/>
        </w:rPr>
        <w:t>Resolution of Recognition</w:t>
      </w:r>
    </w:p>
    <w:p w:rsidR="00F622A3" w:rsidRPr="00E46BDD" w:rsidRDefault="00F622A3" w:rsidP="00E46BDD">
      <w:pPr>
        <w:jc w:val="center"/>
        <w:rPr>
          <w:b/>
        </w:rPr>
      </w:pPr>
    </w:p>
    <w:p w:rsidR="00F622A3" w:rsidRPr="00E46BDD" w:rsidRDefault="00F622A3" w:rsidP="00E46BDD">
      <w:pPr>
        <w:jc w:val="both"/>
      </w:pPr>
      <w:r w:rsidRPr="00E46BDD">
        <w:tab/>
        <w:t>WHEREAS, the function of a Board of Education is to strive for excellence in all phases of the educational program, and;</w:t>
      </w:r>
    </w:p>
    <w:p w:rsidR="00F622A3" w:rsidRPr="00E46BDD" w:rsidRDefault="00F622A3" w:rsidP="00E46BDD">
      <w:pPr>
        <w:jc w:val="both"/>
      </w:pPr>
    </w:p>
    <w:p w:rsidR="00F622A3" w:rsidRPr="00E46BDD" w:rsidRDefault="00F622A3" w:rsidP="00E46BDD">
      <w:pPr>
        <w:jc w:val="both"/>
      </w:pPr>
      <w:r w:rsidRPr="00E46BDD">
        <w:tab/>
        <w:t>WHEREAS, a major indication of such excellence is awards and honors earned by the students, staff and schools of the school system, and the community and;</w:t>
      </w:r>
    </w:p>
    <w:p w:rsidR="00F622A3" w:rsidRPr="00E46BDD" w:rsidRDefault="00F622A3" w:rsidP="00E46BDD">
      <w:pPr>
        <w:jc w:val="both"/>
      </w:pPr>
    </w:p>
    <w:p w:rsidR="00F622A3" w:rsidRPr="00E46BDD" w:rsidRDefault="00F622A3" w:rsidP="00E46BDD">
      <w:pPr>
        <w:jc w:val="both"/>
      </w:pPr>
      <w:r w:rsidRPr="00E46BDD">
        <w:tab/>
        <w:t>WHEREAS, the Hardin County Board of Education deems it fitting and proper that significant awards and honors be recognized by the Board;</w:t>
      </w:r>
    </w:p>
    <w:p w:rsidR="00F622A3" w:rsidRPr="00E46BDD" w:rsidRDefault="00F622A3" w:rsidP="00E46BDD">
      <w:pPr>
        <w:jc w:val="both"/>
      </w:pPr>
    </w:p>
    <w:p w:rsidR="00F622A3" w:rsidRPr="00E46BDD" w:rsidRDefault="00F622A3" w:rsidP="00E46BDD">
      <w:pPr>
        <w:pStyle w:val="BodyText"/>
        <w:rPr>
          <w:sz w:val="24"/>
          <w:szCs w:val="24"/>
        </w:rPr>
      </w:pPr>
      <w:r w:rsidRPr="00E46BDD">
        <w:rPr>
          <w:sz w:val="24"/>
          <w:szCs w:val="24"/>
        </w:rPr>
        <w:tab/>
        <w:t>BE IT THEREFORE RESOLVED THAT the Hardin County Board of Education does hereby recognize the achievements of the following students and staff:</w:t>
      </w:r>
    </w:p>
    <w:p w:rsidR="00F622A3" w:rsidRPr="00E46BDD" w:rsidRDefault="00F622A3" w:rsidP="00E46BDD">
      <w:pPr>
        <w:pStyle w:val="BodyText"/>
        <w:rPr>
          <w:sz w:val="24"/>
          <w:szCs w:val="24"/>
        </w:rPr>
      </w:pPr>
    </w:p>
    <w:p w:rsidR="00F622A3" w:rsidRPr="00E46BDD" w:rsidRDefault="00F622A3" w:rsidP="00E46BDD">
      <w:pPr>
        <w:pStyle w:val="BodyText"/>
        <w:jc w:val="left"/>
        <w:rPr>
          <w:b/>
          <w:sz w:val="24"/>
          <w:szCs w:val="24"/>
        </w:rPr>
      </w:pPr>
      <w:r w:rsidRPr="00E46BDD">
        <w:rPr>
          <w:b/>
          <w:sz w:val="24"/>
          <w:szCs w:val="24"/>
        </w:rPr>
        <w:t>North Hardin High School</w:t>
      </w:r>
    </w:p>
    <w:p w:rsidR="00F622A3" w:rsidRPr="00E46BDD" w:rsidRDefault="00F622A3" w:rsidP="00E46BDD">
      <w:pPr>
        <w:pStyle w:val="BodyText"/>
        <w:jc w:val="left"/>
        <w:rPr>
          <w:sz w:val="24"/>
          <w:szCs w:val="24"/>
        </w:rPr>
      </w:pPr>
      <w:r w:rsidRPr="00E46BDD">
        <w:rPr>
          <w:sz w:val="24"/>
          <w:szCs w:val="24"/>
        </w:rPr>
        <w:t xml:space="preserve">At the State Wrestling Tournament, </w:t>
      </w:r>
      <w:r w:rsidRPr="00E46BDD">
        <w:rPr>
          <w:b/>
          <w:sz w:val="24"/>
          <w:szCs w:val="24"/>
        </w:rPr>
        <w:t>Terrance Demery</w:t>
      </w:r>
      <w:r w:rsidRPr="00E46BDD">
        <w:rPr>
          <w:sz w:val="24"/>
          <w:szCs w:val="24"/>
        </w:rPr>
        <w:t xml:space="preserve"> at NHHS placed second in the 145 pound division.</w:t>
      </w:r>
    </w:p>
    <w:p w:rsidR="00F622A3" w:rsidRPr="00E46BDD" w:rsidRDefault="00F622A3" w:rsidP="00E46BDD">
      <w:pPr>
        <w:pStyle w:val="BodyText"/>
        <w:jc w:val="left"/>
        <w:rPr>
          <w:b/>
          <w:sz w:val="24"/>
          <w:szCs w:val="24"/>
        </w:rPr>
      </w:pPr>
      <w:r w:rsidRPr="00E46BDD">
        <w:rPr>
          <w:sz w:val="24"/>
          <w:szCs w:val="24"/>
        </w:rPr>
        <w:t xml:space="preserve">Coaches:  </w:t>
      </w:r>
      <w:r w:rsidRPr="00E46BDD">
        <w:rPr>
          <w:b/>
          <w:sz w:val="24"/>
          <w:szCs w:val="24"/>
        </w:rPr>
        <w:t xml:space="preserve">Kevin Smith, </w:t>
      </w:r>
      <w:r w:rsidRPr="00E46BDD">
        <w:rPr>
          <w:b/>
          <w:color w:val="000000"/>
          <w:sz w:val="24"/>
          <w:szCs w:val="24"/>
        </w:rPr>
        <w:t>Randy Pitcher, asst.</w:t>
      </w:r>
    </w:p>
    <w:p w:rsidR="00F622A3" w:rsidRPr="00E46BDD" w:rsidRDefault="00F622A3" w:rsidP="00E46BDD">
      <w:pPr>
        <w:pStyle w:val="BodyText"/>
        <w:rPr>
          <w:b/>
          <w:sz w:val="24"/>
          <w:szCs w:val="24"/>
        </w:rPr>
      </w:pPr>
    </w:p>
    <w:p w:rsidR="00F622A3" w:rsidRPr="00E46BDD" w:rsidRDefault="00F622A3" w:rsidP="00E46BDD">
      <w:pPr>
        <w:pStyle w:val="BodyText"/>
        <w:jc w:val="left"/>
        <w:rPr>
          <w:b/>
          <w:sz w:val="24"/>
          <w:szCs w:val="24"/>
        </w:rPr>
      </w:pPr>
      <w:r w:rsidRPr="00E46BDD">
        <w:rPr>
          <w:b/>
          <w:sz w:val="24"/>
          <w:szCs w:val="24"/>
        </w:rPr>
        <w:t>North Hardin High School</w:t>
      </w:r>
    </w:p>
    <w:p w:rsidR="00F622A3" w:rsidRPr="00E46BDD" w:rsidRDefault="00F622A3" w:rsidP="00E46BDD">
      <w:pPr>
        <w:pStyle w:val="BodyText"/>
        <w:jc w:val="left"/>
        <w:rPr>
          <w:sz w:val="24"/>
          <w:szCs w:val="24"/>
        </w:rPr>
      </w:pPr>
    </w:p>
    <w:p w:rsidR="00F622A3" w:rsidRPr="00E46BDD" w:rsidRDefault="00F622A3" w:rsidP="00E46BDD">
      <w:pPr>
        <w:rPr>
          <w:color w:val="1F497D"/>
        </w:rPr>
      </w:pPr>
      <w:r w:rsidRPr="00E46BDD">
        <w:t xml:space="preserve">The NHHS National Honor Society competed last week at the state convention and brought home several honorable awards:  2nd place Outstanding chapter, 3rd place outstanding scrapbook, </w:t>
      </w:r>
      <w:r w:rsidRPr="00E46BDD">
        <w:rPr>
          <w:b/>
        </w:rPr>
        <w:t>Jerianna Laporte</w:t>
      </w:r>
      <w:r w:rsidRPr="00E46BDD">
        <w:t xml:space="preserve"> will be the Vice President at the state level next year. Sponsor </w:t>
      </w:r>
      <w:r w:rsidRPr="00E46BDD">
        <w:rPr>
          <w:b/>
        </w:rPr>
        <w:t>Angela Cannon</w:t>
      </w:r>
      <w:r w:rsidRPr="00E46BDD">
        <w:t xml:space="preserve"> was selected to serve as the KANHS Executive Secretary, </w:t>
      </w:r>
      <w:r w:rsidRPr="00E46BDD">
        <w:rPr>
          <w:b/>
        </w:rPr>
        <w:t>Shanae Thompson</w:t>
      </w:r>
      <w:r w:rsidRPr="00E46BDD">
        <w:t xml:space="preserve"> will be the Executive Treasurer for the upcoming year and  </w:t>
      </w:r>
      <w:r w:rsidRPr="00E46BDD">
        <w:rPr>
          <w:b/>
        </w:rPr>
        <w:t>Shelia Wilkinson</w:t>
      </w:r>
      <w:r w:rsidRPr="00E46BDD">
        <w:t xml:space="preserve"> will also serve as a board member for the KANHS next year.</w:t>
      </w:r>
      <w:r w:rsidRPr="00E46BDD">
        <w:rPr>
          <w:color w:val="1F497D"/>
        </w:rPr>
        <w:t xml:space="preserve">  </w:t>
      </w:r>
    </w:p>
    <w:p w:rsidR="00F622A3" w:rsidRPr="00E46BDD" w:rsidRDefault="00F622A3" w:rsidP="00E46BDD">
      <w:pPr>
        <w:rPr>
          <w:color w:val="1F497D"/>
        </w:rPr>
      </w:pPr>
    </w:p>
    <w:p w:rsidR="00F622A3" w:rsidRPr="00E46BDD" w:rsidRDefault="00F622A3" w:rsidP="00E46BDD">
      <w:pPr>
        <w:rPr>
          <w:b/>
        </w:rPr>
      </w:pPr>
      <w:r w:rsidRPr="00E46BDD">
        <w:rPr>
          <w:b/>
          <w:color w:val="000000"/>
        </w:rPr>
        <w:t>North Hardin High School</w:t>
      </w:r>
      <w:r w:rsidRPr="00E46BDD">
        <w:rPr>
          <w:b/>
          <w:color w:val="000000"/>
        </w:rPr>
        <w:br/>
      </w:r>
    </w:p>
    <w:p w:rsidR="00F622A3" w:rsidRPr="00E46BDD" w:rsidRDefault="00F622A3" w:rsidP="00E46BDD">
      <w:pPr>
        <w:rPr>
          <w:color w:val="000000"/>
        </w:rPr>
      </w:pPr>
      <w:r w:rsidRPr="00E46BDD">
        <w:rPr>
          <w:color w:val="000000"/>
        </w:rPr>
        <w:t>North Hardin Technology Student Association (TSA) attended the Kentucky State TSA Conference recently.</w:t>
      </w:r>
    </w:p>
    <w:p w:rsidR="00F622A3" w:rsidRPr="00E46BDD" w:rsidRDefault="00F622A3" w:rsidP="00E46BDD">
      <w:pPr>
        <w:rPr>
          <w:color w:val="FFFFCC"/>
        </w:rPr>
      </w:pPr>
      <w:r w:rsidRPr="00E46BDD">
        <w:rPr>
          <w:b/>
          <w:color w:val="000000"/>
        </w:rPr>
        <w:t>Brittany Payne</w:t>
      </w:r>
      <w:r w:rsidRPr="00E46BDD">
        <w:rPr>
          <w:color w:val="000000"/>
        </w:rPr>
        <w:t xml:space="preserve"> won third place in Digital Music Production. </w:t>
      </w:r>
    </w:p>
    <w:p w:rsidR="00F622A3" w:rsidRPr="00E46BDD" w:rsidRDefault="00F622A3" w:rsidP="00E46BDD">
      <w:pPr>
        <w:rPr>
          <w:bCs/>
        </w:rPr>
      </w:pPr>
      <w:r w:rsidRPr="00E46BDD">
        <w:rPr>
          <w:b/>
          <w:bCs/>
        </w:rPr>
        <w:t xml:space="preserve">Dale Johns, </w:t>
      </w:r>
      <w:r w:rsidRPr="00E46BDD">
        <w:rPr>
          <w:bCs/>
        </w:rPr>
        <w:t>Career &amp; Technology Education Teacher</w:t>
      </w:r>
    </w:p>
    <w:p w:rsidR="00F622A3" w:rsidRPr="00E46BDD" w:rsidRDefault="00F622A3" w:rsidP="00E46BDD">
      <w:pPr>
        <w:rPr>
          <w:bCs/>
        </w:rPr>
      </w:pPr>
    </w:p>
    <w:p w:rsidR="00F622A3" w:rsidRPr="00E46BDD" w:rsidRDefault="00F622A3" w:rsidP="00E46BDD">
      <w:pPr>
        <w:rPr>
          <w:b/>
          <w:bCs/>
        </w:rPr>
      </w:pPr>
      <w:r w:rsidRPr="00E46BDD">
        <w:rPr>
          <w:b/>
          <w:bCs/>
        </w:rPr>
        <w:t>New Highland Elementary School</w:t>
      </w:r>
    </w:p>
    <w:p w:rsidR="00F622A3" w:rsidRPr="00E46BDD" w:rsidRDefault="00F622A3" w:rsidP="00E46BDD">
      <w:pPr>
        <w:rPr>
          <w:bCs/>
        </w:rPr>
      </w:pPr>
    </w:p>
    <w:p w:rsidR="00F622A3" w:rsidRPr="00E46BDD" w:rsidRDefault="00F622A3" w:rsidP="00E4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BDD">
        <w:t xml:space="preserve">The </w:t>
      </w:r>
      <w:r w:rsidRPr="00E46BDD">
        <w:rPr>
          <w:b/>
        </w:rPr>
        <w:t>Exceptional Service Award</w:t>
      </w:r>
      <w:r w:rsidRPr="00E46BDD">
        <w:t xml:space="preserve"> is presented to an Association for Education and Rehabilitation or the Blind and Visually Impaired (AER) member having made an outstanding contribution to the field as a result of her/his leadership and participation in the following areas: The </w:t>
      </w:r>
      <w:r w:rsidRPr="00E46BDD">
        <w:rPr>
          <w:b/>
        </w:rPr>
        <w:t>STAER Award</w:t>
      </w:r>
      <w:r w:rsidRPr="00E46BDD">
        <w:t xml:space="preserve"> is presented to recognize noteworthy individuals, companies, or programs for the “little things” that make a difference in the lives of individuals with visual impairments and other professionals in the field. </w:t>
      </w:r>
    </w:p>
    <w:p w:rsidR="00F622A3" w:rsidRPr="00E46BDD" w:rsidRDefault="00F622A3" w:rsidP="00E4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622A3" w:rsidRPr="00E46BDD" w:rsidRDefault="00F622A3" w:rsidP="00E4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BDD">
        <w:t xml:space="preserve">One of the 2010 STAER award winners was </w:t>
      </w:r>
      <w:r w:rsidRPr="00E46BDD">
        <w:rPr>
          <w:b/>
        </w:rPr>
        <w:t>Ginger Barnes</w:t>
      </w:r>
      <w:r w:rsidRPr="00E46BDD">
        <w:t>.</w:t>
      </w:r>
    </w:p>
    <w:p w:rsidR="00F622A3" w:rsidRPr="00E46BDD" w:rsidRDefault="00F622A3" w:rsidP="00E4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622A3" w:rsidRPr="00E46BDD" w:rsidRDefault="00F622A3" w:rsidP="00E4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BDD">
        <w:t xml:space="preserve">The 2010 Kentucky chapter AER Exceptional Service Award winner was </w:t>
      </w:r>
      <w:r w:rsidRPr="00E46BDD">
        <w:rPr>
          <w:b/>
        </w:rPr>
        <w:t>Cindy Adair</w:t>
      </w:r>
      <w:r w:rsidRPr="00E46BDD">
        <w:t xml:space="preserve">. </w:t>
      </w:r>
    </w:p>
    <w:p w:rsidR="00F622A3" w:rsidRPr="00E46BDD" w:rsidRDefault="00F622A3" w:rsidP="00E4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5"/>
        </w:rPr>
      </w:pPr>
    </w:p>
    <w:p w:rsidR="00F622A3" w:rsidRPr="00E46BDD" w:rsidRDefault="00F622A3" w:rsidP="00E4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5"/>
        </w:rPr>
      </w:pPr>
      <w:r w:rsidRPr="00E46BDD">
        <w:rPr>
          <w:spacing w:val="-5"/>
        </w:rPr>
        <w:t>a) Demonstrating integrity, exemplary character, and dedication that epitomize the spirit and quality of service to blind and visually impaired persons.</w:t>
      </w:r>
    </w:p>
    <w:p w:rsidR="00F622A3" w:rsidRPr="00E46BDD" w:rsidRDefault="00F622A3" w:rsidP="00E46BDD">
      <w:pPr>
        <w:tabs>
          <w:tab w:val="left" w:pos="-720"/>
          <w:tab w:val="left" w:pos="0"/>
          <w:tab w:val="left" w:pos="720"/>
        </w:tabs>
        <w:suppressAutoHyphens/>
        <w:rPr>
          <w:spacing w:val="-5"/>
        </w:rPr>
      </w:pPr>
      <w:r w:rsidRPr="00E46BDD">
        <w:rPr>
          <w:spacing w:val="-5"/>
        </w:rPr>
        <w:t>b) Supporting and maintaining the goals and objectives of KAER.</w:t>
      </w:r>
    </w:p>
    <w:p w:rsidR="00F622A3" w:rsidRPr="00E46BDD" w:rsidRDefault="00F622A3" w:rsidP="00E46BDD">
      <w:pPr>
        <w:tabs>
          <w:tab w:val="left" w:pos="-720"/>
          <w:tab w:val="left" w:pos="0"/>
          <w:tab w:val="left" w:pos="720"/>
        </w:tabs>
        <w:suppressAutoHyphens/>
        <w:rPr>
          <w:spacing w:val="-5"/>
        </w:rPr>
      </w:pPr>
      <w:r w:rsidRPr="00E46BDD">
        <w:rPr>
          <w:spacing w:val="-5"/>
        </w:rPr>
        <w:t>c) Earning the respect of co-workers, peers, professionals from other disciplines, persons served and their families.</w:t>
      </w:r>
    </w:p>
    <w:p w:rsidR="00F622A3" w:rsidRPr="00E46BDD" w:rsidRDefault="00F622A3" w:rsidP="00E46BDD">
      <w:pPr>
        <w:tabs>
          <w:tab w:val="left" w:pos="-720"/>
          <w:tab w:val="left" w:pos="0"/>
        </w:tabs>
        <w:suppressAutoHyphens/>
        <w:rPr>
          <w:spacing w:val="-5"/>
        </w:rPr>
      </w:pPr>
      <w:r w:rsidRPr="00E46BDD">
        <w:rPr>
          <w:spacing w:val="-5"/>
        </w:rPr>
        <w:t>d) Fostering and developing innovative approaches toward providing quality services and demonstrating active concern for the unique needs of each individual served.</w:t>
      </w:r>
    </w:p>
    <w:p w:rsidR="00F622A3" w:rsidRPr="00E46BDD" w:rsidRDefault="00F622A3" w:rsidP="00E46BDD">
      <w:pPr>
        <w:tabs>
          <w:tab w:val="left" w:pos="-720"/>
          <w:tab w:val="left" w:pos="0"/>
        </w:tabs>
        <w:suppressAutoHyphens/>
        <w:rPr>
          <w:spacing w:val="-5"/>
        </w:rPr>
      </w:pPr>
      <w:r w:rsidRPr="00E46BDD">
        <w:rPr>
          <w:spacing w:val="-5"/>
        </w:rPr>
        <w:t>e) Providing "extra mile" service by doing more than the minimum required in their job descriptions.</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5. Focus on Academics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5.A. North Hardin JROTC Program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Members from the North Hardin JROTC Program explained about the NHHS JROTC Program and what the program means to them.</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5.B. Instructional Update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 xml:space="preserve">Mr. Robert King updated the board on instructional strategies in the district.  He also announced that Mr. Tim Maggard has been hired as the new Director of Instructional Technology. </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6. Recognition of Visitors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 xml:space="preserve">Chairperson Kay Sharon asked if anyone wished to address the board. No requests were made.  </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7. Consideration of Consent Agenda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 Approval of Consent Agenda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Order #10067 - Primary Motion Passed: </w:t>
      </w:r>
      <w:r w:rsidRPr="00E46BDD">
        <w:rPr>
          <w:rFonts w:ascii="Times New Roman" w:hAnsi="Times New Roman" w:cs="Times New Roman"/>
          <w:sz w:val="24"/>
          <w:szCs w:val="24"/>
        </w:rPr>
        <w:t xml:space="preserve"> Approval of consent agenda as presented passed with a motion by Mr. John Emary and a second by Ms. Suzanne Broadwater.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Ms. Suzanne Broadwater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John Emary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Ms. Kay Sharon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Scott Tubbs           Absent</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Charlie Wise          Yes</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8.A. Instructional Services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8.A.1. Approval of the AVID Continuation Contract for JHHS, NHHS and North Middle School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b/>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8.B. Student Services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8.C. Finance and Support Services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b/>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8.C.1. Received the monthly financial reports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8.C.2. Approval of the Orders of the Treasurer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8.C.3. Received the School Activity Fund Balance Report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8.C.4. Approval of the Floor Tile/Carpet Installation Bid </w:t>
      </w:r>
      <w:r w:rsidRPr="00E46BDD">
        <w:rPr>
          <w:rFonts w:ascii="Times New Roman" w:hAnsi="Times New Roman" w:cs="Times New Roman"/>
          <w:sz w:val="24"/>
          <w:szCs w:val="24"/>
        </w:rPr>
        <w:t xml:space="preserve"> </w:t>
      </w:r>
    </w:p>
    <w:p w:rsidR="00F622A3" w:rsidRPr="00E46BDD" w:rsidRDefault="00F622A3" w:rsidP="00F75367">
      <w:pPr>
        <w:pStyle w:val="PlainText"/>
        <w:tabs>
          <w:tab w:val="left" w:pos="9360"/>
        </w:tabs>
        <w:rPr>
          <w:rFonts w:ascii="Times New Roman" w:hAnsi="Times New Roman" w:cs="Times New Roman"/>
          <w:b/>
          <w:sz w:val="24"/>
          <w:szCs w:val="24"/>
        </w:rPr>
      </w:pPr>
      <w:r w:rsidRPr="00E46BDD">
        <w:rPr>
          <w:rFonts w:ascii="Times New Roman" w:hAnsi="Times New Roman" w:cs="Times New Roman"/>
          <w:b/>
          <w:sz w:val="24"/>
          <w:szCs w:val="24"/>
        </w:rPr>
        <w:t xml:space="preserve">8.C.5. </w:t>
      </w:r>
      <w:r w:rsidRPr="00E27E04">
        <w:rPr>
          <w:rFonts w:ascii="Times New Roman" w:hAnsi="Times New Roman"/>
          <w:b/>
          <w:bCs/>
          <w:sz w:val="24"/>
        </w:rPr>
        <w:t>Approval of Change order number #</w:t>
      </w:r>
      <w:r>
        <w:rPr>
          <w:rFonts w:ascii="Times New Roman" w:hAnsi="Times New Roman"/>
          <w:b/>
          <w:bCs/>
          <w:sz w:val="24"/>
        </w:rPr>
        <w:t>8</w:t>
      </w:r>
      <w:r w:rsidRPr="00E27E04">
        <w:rPr>
          <w:rFonts w:ascii="Times New Roman" w:hAnsi="Times New Roman"/>
          <w:b/>
          <w:bCs/>
          <w:sz w:val="24"/>
        </w:rPr>
        <w:t xml:space="preserve"> for North Middle School</w:t>
      </w:r>
      <w:r>
        <w:rPr>
          <w:rFonts w:ascii="Times New Roman" w:hAnsi="Times New Roman"/>
          <w:b/>
          <w:bCs/>
          <w:sz w:val="24"/>
        </w:rPr>
        <w:br/>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8.D. Human Resources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8.D.1. Received the certified personnel actions </w:t>
      </w:r>
      <w:r w:rsidRPr="00E46BDD">
        <w:rPr>
          <w:rFonts w:ascii="Times New Roman" w:hAnsi="Times New Roman" w:cs="Times New Roman"/>
          <w:sz w:val="24"/>
          <w:szCs w:val="24"/>
        </w:rPr>
        <w:t xml:space="preserve"> </w:t>
      </w:r>
    </w:p>
    <w:p w:rsidR="00F622A3" w:rsidRPr="00E46BDD" w:rsidRDefault="00F622A3" w:rsidP="00E46BDD">
      <w:pPr>
        <w:rPr>
          <w:b/>
          <w:bCs/>
          <w:smallCaps/>
          <w:u w:val="single"/>
        </w:rPr>
      </w:pPr>
      <w:r w:rsidRPr="00E46BDD">
        <w:rPr>
          <w:b/>
          <w:bCs/>
          <w:smallCaps/>
          <w:u w:val="single"/>
        </w:rPr>
        <w:t>CERTIFIED RETIREMENTS</w:t>
      </w:r>
    </w:p>
    <w:p w:rsidR="00F622A3" w:rsidRPr="00E46BDD" w:rsidRDefault="00F622A3" w:rsidP="00E46BDD">
      <w:pPr>
        <w:rPr>
          <w:bCs/>
          <w:smallCaps/>
        </w:rPr>
      </w:pPr>
      <w:r w:rsidRPr="00E46BDD">
        <w:rPr>
          <w:bCs/>
          <w:smallCaps/>
        </w:rPr>
        <w:t>Bennett, Diana – Central Hardin, Special Education/FMD – effective 7/1/10</w:t>
      </w:r>
    </w:p>
    <w:p w:rsidR="00F622A3" w:rsidRPr="00E46BDD" w:rsidRDefault="00F622A3" w:rsidP="00E46BDD">
      <w:pPr>
        <w:rPr>
          <w:bCs/>
          <w:smallCaps/>
        </w:rPr>
      </w:pPr>
      <w:r w:rsidRPr="00E46BDD">
        <w:rPr>
          <w:bCs/>
          <w:smallCaps/>
        </w:rPr>
        <w:t>Johnson, Loretta – Lakewood, Primary – effective 7/1/10</w:t>
      </w:r>
    </w:p>
    <w:p w:rsidR="00F622A3" w:rsidRPr="00E46BDD" w:rsidRDefault="00F622A3" w:rsidP="00E46BDD">
      <w:pPr>
        <w:rPr>
          <w:bCs/>
          <w:smallCaps/>
        </w:rPr>
      </w:pPr>
      <w:r w:rsidRPr="00E46BDD">
        <w:rPr>
          <w:bCs/>
          <w:smallCaps/>
        </w:rPr>
        <w:t>Keffer, Debra – Woodland, Primary – effective 7/1/10</w:t>
      </w:r>
    </w:p>
    <w:p w:rsidR="00F622A3" w:rsidRPr="00E46BDD" w:rsidRDefault="00F622A3" w:rsidP="00E46BDD">
      <w:pPr>
        <w:rPr>
          <w:bCs/>
          <w:smallCaps/>
        </w:rPr>
      </w:pPr>
      <w:r w:rsidRPr="00E46BDD">
        <w:rPr>
          <w:bCs/>
          <w:smallCaps/>
        </w:rPr>
        <w:t>Lane, Kenny – Central Hardin, Guidance Counselor – effective 7/1/10</w:t>
      </w:r>
    </w:p>
    <w:p w:rsidR="00F622A3" w:rsidRPr="00E46BDD" w:rsidRDefault="00F622A3" w:rsidP="00E46BDD">
      <w:pPr>
        <w:rPr>
          <w:bCs/>
          <w:smallCaps/>
        </w:rPr>
      </w:pPr>
      <w:r w:rsidRPr="00E46BDD">
        <w:rPr>
          <w:bCs/>
          <w:smallCaps/>
        </w:rPr>
        <w:t>Melloy, Linda – North Hardin, Math – effective 8/1/10</w:t>
      </w:r>
    </w:p>
    <w:p w:rsidR="00F622A3" w:rsidRPr="00E46BDD" w:rsidRDefault="00F622A3" w:rsidP="00E46BDD">
      <w:pPr>
        <w:rPr>
          <w:bCs/>
          <w:smallCaps/>
        </w:rPr>
      </w:pPr>
      <w:r w:rsidRPr="00E46BDD">
        <w:rPr>
          <w:bCs/>
          <w:smallCaps/>
        </w:rPr>
        <w:t>Miller, Linda D. – G. C. Burkhead, Primary – effective 7/1/10</w:t>
      </w:r>
    </w:p>
    <w:p w:rsidR="00F622A3" w:rsidRPr="00E46BDD" w:rsidRDefault="00F622A3" w:rsidP="00E46BDD">
      <w:pPr>
        <w:rPr>
          <w:bCs/>
          <w:smallCaps/>
        </w:rPr>
      </w:pPr>
    </w:p>
    <w:p w:rsidR="00F622A3" w:rsidRPr="00E46BDD" w:rsidRDefault="00F622A3" w:rsidP="00E46BDD">
      <w:pPr>
        <w:rPr>
          <w:b/>
          <w:bCs/>
          <w:smallCaps/>
          <w:u w:val="single"/>
        </w:rPr>
      </w:pPr>
      <w:r w:rsidRPr="00E46BDD">
        <w:rPr>
          <w:b/>
          <w:bCs/>
          <w:smallCaps/>
          <w:u w:val="single"/>
        </w:rPr>
        <w:t>CERTIFIED RESIGNATIONS</w:t>
      </w:r>
    </w:p>
    <w:p w:rsidR="00F622A3" w:rsidRPr="00E46BDD" w:rsidRDefault="00F622A3" w:rsidP="00E46BDD">
      <w:pPr>
        <w:rPr>
          <w:bCs/>
          <w:smallCaps/>
        </w:rPr>
      </w:pPr>
      <w:r w:rsidRPr="00E46BDD">
        <w:rPr>
          <w:bCs/>
          <w:smallCaps/>
        </w:rPr>
        <w:t>Hart, Karen – Lincoln Trail, Primary – effective 6/30/10</w:t>
      </w:r>
    </w:p>
    <w:p w:rsidR="00F622A3" w:rsidRPr="00E46BDD" w:rsidRDefault="00F622A3" w:rsidP="00E46BDD">
      <w:pPr>
        <w:rPr>
          <w:bCs/>
          <w:smallCaps/>
        </w:rPr>
      </w:pPr>
      <w:r w:rsidRPr="00E46BDD">
        <w:rPr>
          <w:bCs/>
          <w:smallCaps/>
        </w:rPr>
        <w:t>Oakes, Rebecca – Bluegrass, Math – effective 6/3/2010</w:t>
      </w:r>
    </w:p>
    <w:p w:rsidR="00F622A3" w:rsidRPr="00E46BDD" w:rsidRDefault="00F622A3" w:rsidP="00E46BDD">
      <w:pPr>
        <w:rPr>
          <w:b/>
          <w:bCs/>
          <w:smallCaps/>
          <w:u w:val="single"/>
        </w:rPr>
      </w:pPr>
    </w:p>
    <w:p w:rsidR="00F622A3" w:rsidRPr="00E46BDD" w:rsidRDefault="00F622A3" w:rsidP="00E46BDD">
      <w:pPr>
        <w:rPr>
          <w:b/>
          <w:bCs/>
          <w:smallCaps/>
          <w:u w:val="single"/>
        </w:rPr>
      </w:pPr>
      <w:r w:rsidRPr="00E46BDD">
        <w:rPr>
          <w:b/>
          <w:bCs/>
          <w:smallCaps/>
          <w:u w:val="single"/>
        </w:rPr>
        <w:t>CERTIFIED HIRING</w:t>
      </w:r>
    </w:p>
    <w:p w:rsidR="00F622A3" w:rsidRPr="00E46BDD" w:rsidRDefault="00F622A3" w:rsidP="00E46BDD">
      <w:pPr>
        <w:rPr>
          <w:bCs/>
          <w:smallCaps/>
        </w:rPr>
      </w:pPr>
      <w:r w:rsidRPr="00E46BDD">
        <w:rPr>
          <w:bCs/>
          <w:smallCaps/>
        </w:rPr>
        <w:t>*Crisan, Brittany – Districtwide, Speech Language Pathologist</w:t>
      </w:r>
    </w:p>
    <w:p w:rsidR="00F622A3" w:rsidRPr="00E46BDD" w:rsidRDefault="00F622A3" w:rsidP="00E46BDD">
      <w:pPr>
        <w:rPr>
          <w:bCs/>
          <w:smallCaps/>
        </w:rPr>
      </w:pPr>
      <w:r w:rsidRPr="00E46BDD">
        <w:rPr>
          <w:bCs/>
          <w:smallCaps/>
        </w:rPr>
        <w:t>Elder, Robin – North Middle, Special Education/LBD</w:t>
      </w:r>
    </w:p>
    <w:p w:rsidR="00F622A3" w:rsidRPr="00E46BDD" w:rsidRDefault="00F622A3" w:rsidP="00E46BDD">
      <w:pPr>
        <w:rPr>
          <w:bCs/>
          <w:smallCaps/>
        </w:rPr>
      </w:pPr>
      <w:r w:rsidRPr="00E46BDD">
        <w:rPr>
          <w:bCs/>
          <w:smallCaps/>
        </w:rPr>
        <w:t>*Criminal record background check not yet received.</w:t>
      </w:r>
    </w:p>
    <w:p w:rsidR="00F622A3" w:rsidRPr="00E46BDD" w:rsidRDefault="00F622A3" w:rsidP="00E46BDD">
      <w:pPr>
        <w:rPr>
          <w:b/>
          <w:bCs/>
          <w:smallCaps/>
          <w:u w:val="single"/>
        </w:rPr>
      </w:pPr>
    </w:p>
    <w:p w:rsidR="00F622A3" w:rsidRPr="00E46BDD" w:rsidRDefault="00F622A3" w:rsidP="00E46BDD">
      <w:pPr>
        <w:rPr>
          <w:b/>
          <w:bCs/>
          <w:smallCaps/>
          <w:u w:val="single"/>
        </w:rPr>
      </w:pPr>
      <w:r w:rsidRPr="00E46BDD">
        <w:rPr>
          <w:b/>
          <w:bCs/>
          <w:smallCaps/>
          <w:u w:val="single"/>
        </w:rPr>
        <w:t>CERTIFIED TRANSFERS</w:t>
      </w:r>
    </w:p>
    <w:p w:rsidR="00F622A3" w:rsidRPr="00E46BDD" w:rsidRDefault="00F622A3" w:rsidP="00E46BDD">
      <w:pPr>
        <w:rPr>
          <w:b/>
          <w:bCs/>
          <w:smallCaps/>
          <w:u w:val="single"/>
        </w:rPr>
      </w:pPr>
      <w:r w:rsidRPr="00E46BDD">
        <w:rPr>
          <w:bCs/>
          <w:smallCaps/>
        </w:rPr>
        <w:t>Robbins, Dan – North Hardin, from Business Education to Counselor</w:t>
      </w:r>
    </w:p>
    <w:p w:rsidR="00F622A3" w:rsidRPr="00E46BDD" w:rsidRDefault="00F622A3" w:rsidP="00E46BDD">
      <w:pPr>
        <w:rPr>
          <w:b/>
          <w:bCs/>
          <w:smallCaps/>
          <w:u w:val="single"/>
        </w:rPr>
      </w:pPr>
    </w:p>
    <w:p w:rsidR="00F622A3" w:rsidRPr="00E46BDD" w:rsidRDefault="00F622A3" w:rsidP="00E46BDD">
      <w:pPr>
        <w:rPr>
          <w:b/>
          <w:bCs/>
          <w:smallCaps/>
          <w:u w:val="single"/>
        </w:rPr>
      </w:pPr>
      <w:r w:rsidRPr="00E46BDD">
        <w:rPr>
          <w:b/>
          <w:bCs/>
          <w:smallCaps/>
          <w:u w:val="single"/>
        </w:rPr>
        <w:t>EXTRA-ASSIGNMENT RESIGNATIONS</w:t>
      </w:r>
    </w:p>
    <w:p w:rsidR="00F622A3" w:rsidRPr="00E46BDD" w:rsidRDefault="00F622A3" w:rsidP="00E46BDD">
      <w:pPr>
        <w:rPr>
          <w:bCs/>
          <w:smallCaps/>
        </w:rPr>
      </w:pPr>
      <w:r w:rsidRPr="00E46BDD">
        <w:rPr>
          <w:bCs/>
          <w:smallCaps/>
        </w:rPr>
        <w:t>Isaacs, Angela – G. C. Burkhead, Academic Team Coach – effective 4/1/10</w:t>
      </w:r>
    </w:p>
    <w:p w:rsidR="00F622A3" w:rsidRPr="00E46BDD" w:rsidRDefault="00F622A3" w:rsidP="00E46BDD">
      <w:pPr>
        <w:rPr>
          <w:bCs/>
          <w:smallCaps/>
        </w:rPr>
      </w:pPr>
      <w:r w:rsidRPr="00E46BDD">
        <w:rPr>
          <w:bCs/>
          <w:smallCaps/>
        </w:rPr>
        <w:t>Mahon, Dan – Bluegrass, Boys Basketball Coach – effective 3/25/10</w:t>
      </w:r>
    </w:p>
    <w:p w:rsidR="00F622A3" w:rsidRPr="00E46BDD" w:rsidRDefault="00F622A3" w:rsidP="00E46BDD">
      <w:pPr>
        <w:rPr>
          <w:b/>
          <w:bCs/>
          <w:smallCaps/>
          <w:u w:val="single"/>
        </w:rPr>
      </w:pPr>
    </w:p>
    <w:p w:rsidR="00F622A3" w:rsidRPr="00E46BDD" w:rsidRDefault="00F622A3" w:rsidP="00E46BDD">
      <w:pPr>
        <w:rPr>
          <w:b/>
          <w:bCs/>
          <w:smallCaps/>
          <w:u w:val="single"/>
        </w:rPr>
      </w:pPr>
      <w:r w:rsidRPr="00E46BDD">
        <w:rPr>
          <w:b/>
          <w:bCs/>
          <w:smallCaps/>
          <w:u w:val="single"/>
        </w:rPr>
        <w:t>SUBSTITUTE HIRING</w:t>
      </w:r>
    </w:p>
    <w:p w:rsidR="00F622A3" w:rsidRPr="00E46BDD" w:rsidRDefault="00F622A3" w:rsidP="00E46BDD">
      <w:pPr>
        <w:rPr>
          <w:bCs/>
          <w:smallCaps/>
        </w:rPr>
      </w:pPr>
      <w:r w:rsidRPr="00E46BDD">
        <w:rPr>
          <w:bCs/>
          <w:smallCaps/>
        </w:rPr>
        <w:t>Mattingly, Shannon</w:t>
      </w:r>
    </w:p>
    <w:p w:rsidR="00F622A3" w:rsidRPr="00E46BDD" w:rsidRDefault="00F622A3" w:rsidP="00E46BDD">
      <w:pPr>
        <w:rPr>
          <w:bCs/>
          <w:smallCaps/>
        </w:rPr>
      </w:pPr>
      <w:r w:rsidRPr="00E46BDD">
        <w:rPr>
          <w:bCs/>
          <w:smallCaps/>
        </w:rPr>
        <w:t>Salisbury, Joshua</w:t>
      </w:r>
    </w:p>
    <w:p w:rsidR="00F622A3" w:rsidRPr="00E46BDD" w:rsidRDefault="00F622A3" w:rsidP="00E46BDD">
      <w:pPr>
        <w:rPr>
          <w:bCs/>
          <w:smallCaps/>
        </w:rPr>
      </w:pPr>
      <w:r w:rsidRPr="00E46BDD">
        <w:rPr>
          <w:bCs/>
          <w:smallCaps/>
        </w:rPr>
        <w:t>*Criminal record background check not yet received.</w:t>
      </w:r>
    </w:p>
    <w:p w:rsidR="00F622A3" w:rsidRPr="00E46BDD" w:rsidRDefault="00F622A3" w:rsidP="00E46BDD">
      <w:pPr>
        <w:rPr>
          <w:b/>
          <w:bCs/>
          <w:smallCaps/>
          <w:u w:val="single"/>
        </w:rPr>
      </w:pPr>
    </w:p>
    <w:p w:rsidR="00F622A3" w:rsidRPr="00E46BDD" w:rsidRDefault="00F622A3" w:rsidP="00E46BDD">
      <w:pPr>
        <w:rPr>
          <w:b/>
          <w:bCs/>
          <w:smallCaps/>
          <w:u w:val="single"/>
        </w:rPr>
      </w:pPr>
      <w:r w:rsidRPr="00E46BDD">
        <w:rPr>
          <w:b/>
          <w:bCs/>
          <w:smallCaps/>
          <w:u w:val="single"/>
        </w:rPr>
        <w:t>SUBSTITUTE RESIGNATIONS</w:t>
      </w:r>
    </w:p>
    <w:p w:rsidR="00F622A3" w:rsidRPr="00E46BDD" w:rsidRDefault="00F622A3" w:rsidP="00E46BDD">
      <w:pPr>
        <w:pStyle w:val="PlainText"/>
        <w:rPr>
          <w:rFonts w:ascii="Times New Roman" w:hAnsi="Times New Roman" w:cs="Times New Roman"/>
          <w:b/>
          <w:sz w:val="24"/>
          <w:szCs w:val="24"/>
        </w:rPr>
      </w:pPr>
      <w:r w:rsidRPr="00E46BDD">
        <w:rPr>
          <w:rFonts w:ascii="Times New Roman" w:hAnsi="Times New Roman" w:cs="Times New Roman"/>
          <w:bCs/>
          <w:smallCaps/>
          <w:sz w:val="24"/>
          <w:szCs w:val="24"/>
        </w:rPr>
        <w:t>Harris, Lashannda – effective 3/11/10</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8.D.2. Received the classified personnel actions </w:t>
      </w:r>
      <w:r w:rsidRPr="00E46BDD">
        <w:rPr>
          <w:rFonts w:ascii="Times New Roman" w:hAnsi="Times New Roman" w:cs="Times New Roman"/>
          <w:sz w:val="24"/>
          <w:szCs w:val="24"/>
        </w:rPr>
        <w:t xml:space="preserve"> </w:t>
      </w:r>
    </w:p>
    <w:p w:rsidR="00F622A3" w:rsidRPr="00E46BDD" w:rsidRDefault="00F622A3" w:rsidP="00E46BDD">
      <w:pPr>
        <w:rPr>
          <w:b/>
          <w:u w:val="single"/>
        </w:rPr>
      </w:pPr>
      <w:r w:rsidRPr="00E46BDD">
        <w:rPr>
          <w:b/>
          <w:u w:val="single"/>
        </w:rPr>
        <w:t>CLASSIFIED HIRING</w:t>
      </w:r>
    </w:p>
    <w:p w:rsidR="00F622A3" w:rsidRPr="00E46BDD" w:rsidRDefault="00F622A3" w:rsidP="00E46BDD">
      <w:r w:rsidRPr="00E46BDD">
        <w:t>*Carr, Lisa---Immigrant Instructional Asst., CO</w:t>
      </w:r>
    </w:p>
    <w:p w:rsidR="00F622A3" w:rsidRPr="00E46BDD" w:rsidRDefault="00F622A3" w:rsidP="00E46BDD">
      <w:r w:rsidRPr="00E46BDD">
        <w:t>*Coates, Yolanda---Substitute Cook/Baker</w:t>
      </w:r>
    </w:p>
    <w:p w:rsidR="00F622A3" w:rsidRPr="00E46BDD" w:rsidRDefault="00F622A3" w:rsidP="00E46BDD">
      <w:r w:rsidRPr="00E46BDD">
        <w:t>*Crisan, Brittany---Speech Therapist, Mulberry Helm</w:t>
      </w:r>
    </w:p>
    <w:p w:rsidR="00F622A3" w:rsidRPr="00E46BDD" w:rsidRDefault="00F622A3" w:rsidP="00E46BDD">
      <w:r w:rsidRPr="00E46BDD">
        <w:t>*Daynes, Kenneta---Substitute Cook/Baker</w:t>
      </w:r>
    </w:p>
    <w:p w:rsidR="00F622A3" w:rsidRPr="00E46BDD" w:rsidRDefault="00F622A3" w:rsidP="00E46BDD">
      <w:r w:rsidRPr="00E46BDD">
        <w:t>*Decker, Carissa---Substitute Cook/Baker</w:t>
      </w:r>
    </w:p>
    <w:p w:rsidR="00F622A3" w:rsidRPr="00E46BDD" w:rsidRDefault="00F622A3" w:rsidP="00E46BDD">
      <w:r w:rsidRPr="00E46BDD">
        <w:t>Franklin, Janee’---Student Worker, TVP, NHHS</w:t>
      </w:r>
    </w:p>
    <w:p w:rsidR="00F622A3" w:rsidRPr="00E46BDD" w:rsidRDefault="00F622A3" w:rsidP="00E46BDD">
      <w:r w:rsidRPr="00E46BDD">
        <w:t>*Franklin, Sharon---Substitute Adult Ed Instructor</w:t>
      </w:r>
    </w:p>
    <w:p w:rsidR="00F622A3" w:rsidRPr="00E46BDD" w:rsidRDefault="00F622A3" w:rsidP="00E46BDD">
      <w:r w:rsidRPr="00E46BDD">
        <w:t>*Franklin, Stewart---Substitute Adult Ed Instructor</w:t>
      </w:r>
    </w:p>
    <w:p w:rsidR="00F622A3" w:rsidRPr="00E46BDD" w:rsidRDefault="00F622A3" w:rsidP="00E46BDD">
      <w:r w:rsidRPr="00E46BDD">
        <w:t>*Harris, Jennifer---Substitute Cook/Baker</w:t>
      </w:r>
    </w:p>
    <w:p w:rsidR="00F622A3" w:rsidRPr="00E46BDD" w:rsidRDefault="00F622A3" w:rsidP="00E46BDD">
      <w:r w:rsidRPr="00E46BDD">
        <w:t>*Humphrey, Lauren---Part-time Instructional Asst., Hardin Co Academy eSchool/Mulberry Helm</w:t>
      </w:r>
    </w:p>
    <w:p w:rsidR="00F622A3" w:rsidRPr="00E46BDD" w:rsidRDefault="00F622A3" w:rsidP="00E46BDD">
      <w:r w:rsidRPr="00E46BDD">
        <w:t>*King, Jessica---Substitute Adult Ed Instructor</w:t>
      </w:r>
    </w:p>
    <w:p w:rsidR="00F622A3" w:rsidRPr="00E46BDD" w:rsidRDefault="00F622A3" w:rsidP="00E46BDD">
      <w:r w:rsidRPr="00E46BDD">
        <w:t xml:space="preserve">Kraan, Pamela---Substitute Adult Ed Instructor </w:t>
      </w:r>
    </w:p>
    <w:p w:rsidR="00F622A3" w:rsidRPr="00E46BDD" w:rsidRDefault="00F622A3" w:rsidP="00E46BDD">
      <w:r w:rsidRPr="00E46BDD">
        <w:t>Reed, Jamise---Student Worker, TVP, NHHS</w:t>
      </w:r>
    </w:p>
    <w:p w:rsidR="00F622A3" w:rsidRPr="00E46BDD" w:rsidRDefault="00F622A3" w:rsidP="00E46BDD">
      <w:r w:rsidRPr="00E46BDD">
        <w:t>*Rogers, Phillip—Custodian, JHHS</w:t>
      </w:r>
    </w:p>
    <w:p w:rsidR="00F622A3" w:rsidRPr="00E46BDD" w:rsidRDefault="00F622A3" w:rsidP="00E46BDD">
      <w:r w:rsidRPr="00E46BDD">
        <w:t>Scott, Danielle---Head Volleyball Coach, NHHS</w:t>
      </w:r>
    </w:p>
    <w:p w:rsidR="00F622A3" w:rsidRPr="00E46BDD" w:rsidRDefault="00F622A3" w:rsidP="00E46BDD">
      <w:r w:rsidRPr="00E46BDD">
        <w:t xml:space="preserve">*Yates, Michelle---Bus Driver </w:t>
      </w:r>
    </w:p>
    <w:p w:rsidR="00F622A3" w:rsidRPr="00E46BDD" w:rsidRDefault="00F622A3" w:rsidP="00E46BDD">
      <w:r w:rsidRPr="00E46BDD">
        <w:t>*Velez, Natasha---Substitute Instructional Monitor, SACC</w:t>
      </w:r>
    </w:p>
    <w:p w:rsidR="00F622A3" w:rsidRPr="00E46BDD" w:rsidRDefault="00F622A3" w:rsidP="00E46BDD"/>
    <w:p w:rsidR="00F622A3" w:rsidRPr="00E46BDD" w:rsidRDefault="00F622A3" w:rsidP="00E46BDD">
      <w:r w:rsidRPr="00E46BDD">
        <w:t>*CRIMINAL RECORDS CHECK NOT COMPLETED</w:t>
      </w:r>
    </w:p>
    <w:p w:rsidR="00F622A3" w:rsidRPr="00E46BDD" w:rsidRDefault="00F622A3" w:rsidP="00E46BDD"/>
    <w:p w:rsidR="00F622A3" w:rsidRPr="00E46BDD" w:rsidRDefault="00F622A3" w:rsidP="00E46BDD">
      <w:pPr>
        <w:rPr>
          <w:b/>
          <w:u w:val="single"/>
        </w:rPr>
      </w:pPr>
      <w:r w:rsidRPr="00E46BDD">
        <w:rPr>
          <w:b/>
          <w:u w:val="single"/>
        </w:rPr>
        <w:t>TRANSFERS</w:t>
      </w:r>
    </w:p>
    <w:p w:rsidR="00F622A3" w:rsidRPr="00E46BDD" w:rsidRDefault="00F622A3" w:rsidP="00E46BDD">
      <w:r w:rsidRPr="00E46BDD">
        <w:t>Booker, Kim---transfer from Cook/Baker, JHHS to Project Clerk, CO</w:t>
      </w:r>
    </w:p>
    <w:p w:rsidR="00F622A3" w:rsidRPr="00E46BDD" w:rsidRDefault="00F622A3" w:rsidP="00E46BDD">
      <w:r w:rsidRPr="00E46BDD">
        <w:t>Russo, Mildred---transfer from Part-time ESS Assistant, MVES to Part-time Kindergarten Asst., MVES</w:t>
      </w:r>
    </w:p>
    <w:p w:rsidR="00F622A3" w:rsidRPr="00E46BDD" w:rsidRDefault="00F622A3" w:rsidP="00E46BDD"/>
    <w:p w:rsidR="00F622A3" w:rsidRPr="00E46BDD" w:rsidRDefault="00F622A3" w:rsidP="00E46BDD">
      <w:pPr>
        <w:pStyle w:val="Heading2"/>
        <w:rPr>
          <w:bCs/>
          <w:sz w:val="24"/>
          <w:szCs w:val="24"/>
        </w:rPr>
      </w:pPr>
      <w:r w:rsidRPr="00E46BDD">
        <w:rPr>
          <w:bCs/>
          <w:sz w:val="24"/>
          <w:szCs w:val="24"/>
        </w:rPr>
        <w:t xml:space="preserve">CLASSIFIED RESIGNATIONS </w:t>
      </w:r>
    </w:p>
    <w:p w:rsidR="00F622A3" w:rsidRPr="00E46BDD" w:rsidRDefault="00F622A3" w:rsidP="00E46BDD">
      <w:r w:rsidRPr="00E46BDD">
        <w:t>Burns, Heidi---Immigrant Instructional Asst., CO effective 03/03/10.</w:t>
      </w:r>
    </w:p>
    <w:p w:rsidR="00F622A3" w:rsidRPr="00E46BDD" w:rsidRDefault="00F622A3" w:rsidP="00E46BDD">
      <w:r w:rsidRPr="00E46BDD">
        <w:t>Parrett, Carol---Bus Driver effective 05/21/10.</w:t>
      </w:r>
    </w:p>
    <w:p w:rsidR="00F622A3" w:rsidRPr="00E46BDD" w:rsidRDefault="00F622A3" w:rsidP="00E46BDD">
      <w:r w:rsidRPr="00E46BDD">
        <w:t>Steel, Amanda---Bus Monitor effective 03/15/10.</w:t>
      </w:r>
    </w:p>
    <w:p w:rsidR="00F622A3" w:rsidRPr="00E46BDD" w:rsidRDefault="00F622A3" w:rsidP="00E46BDD">
      <w:pPr>
        <w:rPr>
          <w:b/>
          <w:u w:val="single"/>
        </w:rPr>
      </w:pPr>
    </w:p>
    <w:p w:rsidR="00F622A3" w:rsidRPr="00E46BDD" w:rsidRDefault="00F622A3" w:rsidP="00E46BDD">
      <w:pPr>
        <w:rPr>
          <w:b/>
          <w:u w:val="single"/>
        </w:rPr>
      </w:pPr>
      <w:r w:rsidRPr="00E46BDD">
        <w:rPr>
          <w:b/>
          <w:u w:val="single"/>
        </w:rPr>
        <w:t>CLASSIFIED RETIREMENTS</w:t>
      </w:r>
    </w:p>
    <w:p w:rsidR="00F622A3" w:rsidRPr="00E46BDD" w:rsidRDefault="00F622A3" w:rsidP="00E46BDD">
      <w:r w:rsidRPr="00E46BDD">
        <w:t>Alcorn, Peggy---Clerk, CHHS effective 06/30/10.</w:t>
      </w:r>
    </w:p>
    <w:p w:rsidR="00F622A3" w:rsidRPr="00E46BDD" w:rsidRDefault="00F622A3" w:rsidP="00E46BDD">
      <w:r w:rsidRPr="00E46BDD">
        <w:t>Holloway, Charles---Bus Driver effective 05/31/10.</w:t>
      </w:r>
    </w:p>
    <w:p w:rsidR="00F622A3" w:rsidRPr="00E46BDD" w:rsidRDefault="00F622A3" w:rsidP="00E46BDD">
      <w:r w:rsidRPr="00E46BDD">
        <w:t>Howe, Dorothy---Cook/Baker, PES effective 03/31/10.</w:t>
      </w:r>
    </w:p>
    <w:p w:rsidR="00F622A3" w:rsidRPr="00E46BDD" w:rsidRDefault="00F622A3" w:rsidP="00E46BDD">
      <w:r w:rsidRPr="00E46BDD">
        <w:t>Knight, Johnnie---Bus Driver effective 05/31/10.</w:t>
      </w:r>
    </w:p>
    <w:p w:rsidR="00F622A3" w:rsidRPr="00E46BDD" w:rsidRDefault="00F622A3" w:rsidP="00E46BDD">
      <w:r w:rsidRPr="00E46BDD">
        <w:t>Sadler, Doris---Cook/Baker, WES effective 05/31/10.</w:t>
      </w:r>
    </w:p>
    <w:p w:rsidR="00F622A3" w:rsidRPr="00E46BDD" w:rsidRDefault="00F622A3" w:rsidP="00E46BDD">
      <w:r w:rsidRPr="00E46BDD">
        <w:t>Thompson, Nancy---Bus Monitor effective 06/30/10.</w:t>
      </w:r>
    </w:p>
    <w:p w:rsidR="00F622A3" w:rsidRPr="00E46BDD" w:rsidRDefault="00F622A3" w:rsidP="00E46BDD">
      <w:r w:rsidRPr="00E46BDD">
        <w:t>Thompson, Thomas---Bus Driver effective 06/30/10.</w:t>
      </w:r>
    </w:p>
    <w:p w:rsidR="00F622A3" w:rsidRPr="00E46BDD" w:rsidRDefault="00F622A3" w:rsidP="00E46BDD"/>
    <w:p w:rsidR="00F622A3" w:rsidRPr="00E46BDD" w:rsidRDefault="00F622A3" w:rsidP="00E46BDD">
      <w:r w:rsidRPr="00E46BDD">
        <w:rPr>
          <w:b/>
          <w:u w:val="single"/>
        </w:rPr>
        <w:t>TERMINATION</w:t>
      </w:r>
    </w:p>
    <w:p w:rsidR="00F622A3" w:rsidRPr="00E46BDD" w:rsidRDefault="00F622A3" w:rsidP="00E46BDD">
      <w:r w:rsidRPr="00E46BDD">
        <w:t>Barnes, Justin---Custodian, PES effective 03/16/10.</w:t>
      </w:r>
    </w:p>
    <w:p w:rsidR="00F622A3" w:rsidRPr="00E46BDD" w:rsidRDefault="00F622A3" w:rsidP="00551814">
      <w:pPr>
        <w:pStyle w:val="PlainText"/>
        <w:rPr>
          <w:rFonts w:ascii="Times New Roman" w:hAnsi="Times New Roman" w:cs="Times New Roman"/>
          <w:b/>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8.D.3. Approval of Leave of Absence for Bethany Youngblood for 2010-2011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b/>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8.E. Miscellaneous Items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8.E.1. Approval of the minutes from the March 18, 2010, noon regular board meeting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8.E.2. Approval of the minutes from the March 18, 2010, evening regular board meeting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8.E.3. Received copies of the schools SBDM Minutes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8.E.4. Received the PAC Calendar of Events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8.E.5. Received the PAC News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8.E.6. Approval of PAC Contracts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8.E.6.1. Allegro Spring Recital Contract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8.E.6.2. Center Stage Spring 2010 Recital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8.E.6.3. Dancer Center Spring 2010 Recital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 Action Items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9.A. Report on projects in progress from Peck, Flannery, Gream and Warren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b/>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9.B. Report on projects in progress from Sherman, Carter and Barnhart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 xml:space="preserve">Myra Vaughn from Sherman, Carter and Barnhart updated the board on progress at Radcliff Elementary School.  She answered the board's </w:t>
      </w:r>
      <w:r>
        <w:rPr>
          <w:rFonts w:ascii="Times New Roman" w:hAnsi="Times New Roman" w:cs="Times New Roman"/>
          <w:sz w:val="24"/>
          <w:szCs w:val="24"/>
        </w:rPr>
        <w:t>question</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b/>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9.C. New Business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Mrs. Johnston announced the testing window will be moved by one week.  The new testing window is April 26 - May 7.  Mrs. Johnston encouraged parents to make sure the children get plenty of rest and a good breakfast.</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Mrs. Johnston invited everyone the to dedication/open house at North Middle School on Sunday, April 18, 2010, at 2:00 p.m.</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9.D. Executive Session </w:t>
      </w:r>
      <w:r>
        <w:rPr>
          <w:rFonts w:ascii="Times New Roman" w:hAnsi="Times New Roman" w:cs="Times New Roman"/>
          <w:b/>
          <w:sz w:val="24"/>
          <w:szCs w:val="24"/>
        </w:rPr>
        <w:t>-</w:t>
      </w:r>
      <w:r w:rsidRPr="00E46BDD">
        <w:rPr>
          <w:rFonts w:ascii="Times New Roman" w:hAnsi="Times New Roman" w:cs="Times New Roman"/>
          <w:b/>
          <w:sz w:val="24"/>
          <w:szCs w:val="24"/>
        </w:rPr>
        <w:t xml:space="preserve"> Pursuant to KRS 61.810 executive session for the purpose of discussing student hearings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Order #10068 - Primary Motion Passed: </w:t>
      </w:r>
      <w:r w:rsidRPr="00E46BDD">
        <w:rPr>
          <w:rFonts w:ascii="Times New Roman" w:hAnsi="Times New Roman" w:cs="Times New Roman"/>
          <w:sz w:val="24"/>
          <w:szCs w:val="24"/>
        </w:rPr>
        <w:t xml:space="preserve"> Approval to go into executive session for student hearings passed with a motion by Mr. Charlie Wise and a second by Mr. John Emary.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Ms. Suzanne Broadwater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John Emary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Ms. Kay Sharon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Scott Tubbs           Absent</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Charlie Wise          Yes</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9.D.1. Expulsion Hearing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 xml:space="preserve">Student 10-H will retain all credits earned at this time.  </w:t>
      </w:r>
      <w:r>
        <w:rPr>
          <w:rFonts w:ascii="Times New Roman" w:hAnsi="Times New Roman" w:cs="Times New Roman"/>
          <w:sz w:val="24"/>
          <w:szCs w:val="24"/>
        </w:rPr>
        <w:t>S</w:t>
      </w:r>
      <w:r w:rsidRPr="00E46BDD">
        <w:rPr>
          <w:rFonts w:ascii="Times New Roman" w:hAnsi="Times New Roman" w:cs="Times New Roman"/>
          <w:sz w:val="24"/>
          <w:szCs w:val="24"/>
        </w:rPr>
        <w:t xml:space="preserve">tudent 10-H will receive educational services at Day Treatment and he/she will be allowed to ride the school bus to and from Day Treatment.  Student 10-H will not be on North Hardin High School campus for any reason except to catch the bus.  After completing Day Treatment, he/she will need to enroll at Bluegrass Challenge Academy, GED program or Brown Street Alternative program.  If entering Brown Street, he/she must successfully complete that program before enrolling at North Hardin High School.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Order #10069 - Primary Motion Passed: </w:t>
      </w:r>
      <w:r w:rsidRPr="00E46BDD">
        <w:rPr>
          <w:rFonts w:ascii="Times New Roman" w:hAnsi="Times New Roman" w:cs="Times New Roman"/>
          <w:sz w:val="24"/>
          <w:szCs w:val="24"/>
        </w:rPr>
        <w:t xml:space="preserve"> Approval to expel student 10-H until December 21, 2010 passed with a motion by Mr. Charlie Wise and a second by Ms. Suzanne Broadwater.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Ms. Suzanne Broadwater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John Emary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Ms. Kay Sharon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Scott Tubbs           Absent</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Charlie Wise          Yes</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9.D.2. Expulsion Hearing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 xml:space="preserve">Student 10-I will be allowed to retain all credits earned at this time.  Student 10-I will also receive educational services at Hardin County Day Treatment and be allowed to ride the school bus to and from Day Treatment but is denied access to North Hardin High School campus for any other event.  Upon successfully completing Day Treatment, Student 10-I </w:t>
      </w:r>
      <w:r>
        <w:rPr>
          <w:rFonts w:ascii="Times New Roman" w:hAnsi="Times New Roman" w:cs="Times New Roman"/>
          <w:sz w:val="24"/>
          <w:szCs w:val="24"/>
        </w:rPr>
        <w:t xml:space="preserve">will be allowed to </w:t>
      </w:r>
      <w:r w:rsidRPr="00E46BDD">
        <w:rPr>
          <w:rFonts w:ascii="Times New Roman" w:hAnsi="Times New Roman" w:cs="Times New Roman"/>
          <w:sz w:val="24"/>
          <w:szCs w:val="24"/>
        </w:rPr>
        <w:t xml:space="preserve">enroll at Hardin County High School and remain until he/she earns enough credits to graduate.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Order #10070 - Primary Motion Passed: </w:t>
      </w:r>
      <w:r w:rsidRPr="00E46BDD">
        <w:rPr>
          <w:rFonts w:ascii="Times New Roman" w:hAnsi="Times New Roman" w:cs="Times New Roman"/>
          <w:sz w:val="24"/>
          <w:szCs w:val="24"/>
        </w:rPr>
        <w:t xml:space="preserve"> Approval to expel student 10-I for the remainder of the 2009-2010 school year passed with a motion by Mr. Charlie Wise and a second by Ms. Suzanne Broadwater.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Ms. Suzanne Broadwater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John Emary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Ms. Kay Sharon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Scott Tubbs           Absent</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Charlie Wise          Yes</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9.E. Board Calendar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9.E.1. April 18 - North Middle School Dedication - 2:00 p.m.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9.E.2. April 20 - Volunteer Celebration - PAC - 6:00 p.m.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9.E.3. April 29 - ExCELebration - Nolin RECC - 5:45 p.m.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9.E.4. April 30 - School Dismissed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9.E.5. May 4 - Retirement Reception - North Hardin High School - 5:45 p.m.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9.E.6. May 13 - SBDM/HCEF Dinner - Nolin RECC - 5:45 p.m.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9.E.7. May 20 - 6:00 p.m. - Regular Board Meeting - Central Office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9.E.8. May 20 - 11:30 a.m. - Regular Board Meeting - East Hardin Middle School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9.E.9. May 27 - 7:00 p.m. - Hardin County High School/GED Graduation- Central Hardin High School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9.E.10. May 31 - Memorial Day - Office Closed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b/>
          <w:sz w:val="24"/>
          <w:szCs w:val="24"/>
        </w:rPr>
      </w:pP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9.F. Adjourn </w:t>
      </w:r>
      <w:r w:rsidRPr="00E46BDD">
        <w:rPr>
          <w:rFonts w:ascii="Times New Roman" w:hAnsi="Times New Roman" w:cs="Times New Roman"/>
          <w:sz w:val="24"/>
          <w:szCs w:val="24"/>
        </w:rPr>
        <w:t xml:space="preserve">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b/>
          <w:sz w:val="24"/>
          <w:szCs w:val="24"/>
        </w:rPr>
        <w:t xml:space="preserve">Order #10071 - Primary Motion Passed: </w:t>
      </w:r>
      <w:r w:rsidRPr="00E46BDD">
        <w:rPr>
          <w:rFonts w:ascii="Times New Roman" w:hAnsi="Times New Roman" w:cs="Times New Roman"/>
          <w:sz w:val="24"/>
          <w:szCs w:val="24"/>
        </w:rPr>
        <w:t xml:space="preserve"> There being no further business, approval to adjourn the meeting passed with a motion by Mr. Charlie Wise and a second by Mr. John Emary.  </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Ms. Suzanne Broadwater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John Emary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Ms. Kay Sharon            Yes</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Scott Tubbs           Absent</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Mr. Charlie Wise          Yes</w:t>
      </w: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551814">
      <w:pPr>
        <w:pStyle w:val="PlainText"/>
        <w:rPr>
          <w:rFonts w:ascii="Times New Roman" w:hAnsi="Times New Roman" w:cs="Times New Roman"/>
          <w:sz w:val="24"/>
          <w:szCs w:val="24"/>
        </w:rPr>
      </w:pPr>
    </w:p>
    <w:p w:rsidR="00F622A3" w:rsidRPr="00E46BDD" w:rsidRDefault="00F622A3" w:rsidP="00382EFF">
      <w:pPr>
        <w:pStyle w:val="PlainText"/>
        <w:rPr>
          <w:rFonts w:ascii="Times New Roman" w:hAnsi="Times New Roman" w:cs="Times New Roman"/>
          <w:sz w:val="24"/>
          <w:szCs w:val="24"/>
        </w:rPr>
      </w:pPr>
      <w:r w:rsidRPr="00E46BDD">
        <w:rPr>
          <w:rFonts w:ascii="Times New Roman" w:hAnsi="Times New Roman" w:cs="Times New Roman"/>
          <w:sz w:val="24"/>
          <w:szCs w:val="24"/>
        </w:rPr>
        <w:t>____________________________________</w:t>
      </w:r>
    </w:p>
    <w:p w:rsidR="00F622A3" w:rsidRPr="00E46BDD" w:rsidRDefault="00F622A3" w:rsidP="00382EFF">
      <w:pPr>
        <w:pStyle w:val="PlainText"/>
        <w:rPr>
          <w:rFonts w:ascii="Times New Roman" w:hAnsi="Times New Roman" w:cs="Times New Roman"/>
          <w:sz w:val="24"/>
          <w:szCs w:val="24"/>
        </w:rPr>
      </w:pPr>
      <w:r w:rsidRPr="00E46BDD">
        <w:rPr>
          <w:rFonts w:ascii="Times New Roman" w:hAnsi="Times New Roman" w:cs="Times New Roman"/>
          <w:sz w:val="24"/>
          <w:szCs w:val="24"/>
        </w:rPr>
        <w:t>Chairperson</w:t>
      </w:r>
    </w:p>
    <w:p w:rsidR="00F622A3" w:rsidRPr="00E46BDD" w:rsidRDefault="00F622A3" w:rsidP="00382EFF">
      <w:pPr>
        <w:pStyle w:val="PlainText"/>
        <w:rPr>
          <w:rFonts w:ascii="Times New Roman" w:hAnsi="Times New Roman" w:cs="Times New Roman"/>
          <w:sz w:val="24"/>
          <w:szCs w:val="24"/>
        </w:rPr>
      </w:pPr>
    </w:p>
    <w:p w:rsidR="00F622A3" w:rsidRPr="00E46BDD" w:rsidRDefault="00F622A3" w:rsidP="00382EFF">
      <w:pPr>
        <w:pStyle w:val="PlainText"/>
        <w:rPr>
          <w:rFonts w:ascii="Times New Roman" w:hAnsi="Times New Roman" w:cs="Times New Roman"/>
          <w:sz w:val="24"/>
          <w:szCs w:val="24"/>
        </w:rPr>
      </w:pPr>
      <w:r w:rsidRPr="00E46BDD">
        <w:rPr>
          <w:rFonts w:ascii="Times New Roman" w:hAnsi="Times New Roman" w:cs="Times New Roman"/>
          <w:sz w:val="24"/>
          <w:szCs w:val="24"/>
        </w:rPr>
        <w:t>_____________________________________</w:t>
      </w:r>
    </w:p>
    <w:p w:rsidR="00F622A3" w:rsidRPr="00E46BDD" w:rsidRDefault="00F622A3" w:rsidP="00551814">
      <w:pPr>
        <w:pStyle w:val="PlainText"/>
        <w:rPr>
          <w:rFonts w:ascii="Times New Roman" w:hAnsi="Times New Roman" w:cs="Times New Roman"/>
          <w:sz w:val="24"/>
          <w:szCs w:val="24"/>
        </w:rPr>
      </w:pPr>
      <w:r w:rsidRPr="00E46BDD">
        <w:rPr>
          <w:rFonts w:ascii="Times New Roman" w:hAnsi="Times New Roman" w:cs="Times New Roman"/>
          <w:sz w:val="24"/>
          <w:szCs w:val="24"/>
        </w:rPr>
        <w:t>Superintendent</w:t>
      </w:r>
    </w:p>
    <w:sectPr w:rsidR="00F622A3" w:rsidRPr="00E46BDD" w:rsidSect="00E46B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C0B"/>
    <w:rsid w:val="002562C0"/>
    <w:rsid w:val="002B4213"/>
    <w:rsid w:val="00382EFF"/>
    <w:rsid w:val="004E44D9"/>
    <w:rsid w:val="005077DD"/>
    <w:rsid w:val="005101C7"/>
    <w:rsid w:val="00551814"/>
    <w:rsid w:val="00631135"/>
    <w:rsid w:val="00A86BBF"/>
    <w:rsid w:val="00B85137"/>
    <w:rsid w:val="00BB42EB"/>
    <w:rsid w:val="00BD40D2"/>
    <w:rsid w:val="00CF7324"/>
    <w:rsid w:val="00E27E04"/>
    <w:rsid w:val="00E46BDD"/>
    <w:rsid w:val="00EC4788"/>
    <w:rsid w:val="00F34C0B"/>
    <w:rsid w:val="00F622A3"/>
    <w:rsid w:val="00F75367"/>
    <w:rsid w:val="00FE07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C0"/>
    <w:rPr>
      <w:sz w:val="24"/>
      <w:szCs w:val="24"/>
    </w:rPr>
  </w:style>
  <w:style w:type="paragraph" w:styleId="Heading2">
    <w:name w:val="heading 2"/>
    <w:basedOn w:val="Normal"/>
    <w:next w:val="Normal"/>
    <w:link w:val="Heading2Char"/>
    <w:uiPriority w:val="99"/>
    <w:qFormat/>
    <w:rsid w:val="00E46BDD"/>
    <w:pPr>
      <w:keepNext/>
      <w:outlineLvl w:val="1"/>
    </w:pPr>
    <w:rPr>
      <w:b/>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85137"/>
    <w:rPr>
      <w:rFonts w:ascii="Cambria" w:hAnsi="Cambria" w:cs="Times New Roman"/>
      <w:b/>
      <w:bCs/>
      <w:i/>
      <w:iCs/>
      <w:sz w:val="28"/>
      <w:szCs w:val="28"/>
    </w:rPr>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85137"/>
    <w:rPr>
      <w:rFonts w:ascii="Courier New" w:hAnsi="Courier New" w:cs="Courier New"/>
    </w:rPr>
  </w:style>
  <w:style w:type="paragraph" w:styleId="Title">
    <w:name w:val="Title"/>
    <w:basedOn w:val="Normal"/>
    <w:link w:val="TitleChar"/>
    <w:uiPriority w:val="99"/>
    <w:qFormat/>
    <w:rsid w:val="00E46BDD"/>
    <w:pPr>
      <w:jc w:val="center"/>
    </w:pPr>
    <w:rPr>
      <w:b/>
      <w:sz w:val="32"/>
      <w:szCs w:val="20"/>
    </w:rPr>
  </w:style>
  <w:style w:type="character" w:customStyle="1" w:styleId="TitleChar">
    <w:name w:val="Title Char"/>
    <w:basedOn w:val="DefaultParagraphFont"/>
    <w:link w:val="Title"/>
    <w:uiPriority w:val="99"/>
    <w:locked/>
    <w:rsid w:val="00B85137"/>
    <w:rPr>
      <w:rFonts w:ascii="Cambria" w:hAnsi="Cambria" w:cs="Times New Roman"/>
      <w:b/>
      <w:bCs/>
      <w:kern w:val="28"/>
      <w:sz w:val="32"/>
      <w:szCs w:val="32"/>
    </w:rPr>
  </w:style>
  <w:style w:type="paragraph" w:styleId="BodyText">
    <w:name w:val="Body Text"/>
    <w:basedOn w:val="Normal"/>
    <w:link w:val="BodyTextChar"/>
    <w:uiPriority w:val="99"/>
    <w:rsid w:val="00E46BDD"/>
    <w:pPr>
      <w:jc w:val="both"/>
    </w:pPr>
    <w:rPr>
      <w:sz w:val="22"/>
      <w:szCs w:val="22"/>
    </w:rPr>
  </w:style>
  <w:style w:type="character" w:customStyle="1" w:styleId="BodyTextChar">
    <w:name w:val="Body Text Char"/>
    <w:basedOn w:val="DefaultParagraphFont"/>
    <w:link w:val="BodyText"/>
    <w:uiPriority w:val="99"/>
    <w:semiHidden/>
    <w:locked/>
    <w:rsid w:val="00B85137"/>
    <w:rPr>
      <w:rFonts w:cs="Times New Roman"/>
      <w:sz w:val="24"/>
      <w:szCs w:val="24"/>
    </w:rPr>
  </w:style>
  <w:style w:type="paragraph" w:styleId="BalloonText">
    <w:name w:val="Balloon Text"/>
    <w:basedOn w:val="Normal"/>
    <w:link w:val="BalloonTextChar"/>
    <w:uiPriority w:val="99"/>
    <w:semiHidden/>
    <w:rsid w:val="00E46B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137"/>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1869</Words>
  <Characters>10655</Characters>
  <Application>Microsoft Office Outlook</Application>
  <DocSecurity>0</DocSecurity>
  <Lines>0</Lines>
  <Paragraphs>0</Paragraphs>
  <ScaleCrop>false</ScaleCrop>
  <Company>KSBA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djacobi</cp:lastModifiedBy>
  <cp:revision>2</cp:revision>
  <cp:lastPrinted>2010-04-21T12:22:00Z</cp:lastPrinted>
  <dcterms:created xsi:type="dcterms:W3CDTF">2010-05-18T20:33:00Z</dcterms:created>
  <dcterms:modified xsi:type="dcterms:W3CDTF">2010-05-18T20:33:00Z</dcterms:modified>
</cp:coreProperties>
</file>