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0930" w14:textId="073B773C" w:rsidR="00B1086E" w:rsidRDefault="00E96435" w:rsidP="00B1086E">
      <w:pPr>
        <w:jc w:val="center"/>
        <w:rPr>
          <w:b/>
        </w:rPr>
      </w:pPr>
      <w:r>
        <w:rPr>
          <w:noProof/>
        </w:rPr>
        <w:drawing>
          <wp:anchor distT="0" distB="0" distL="114300" distR="114300" simplePos="0" relativeHeight="251661312" behindDoc="0" locked="0" layoutInCell="1" allowOverlap="1" wp14:anchorId="1DBFD611" wp14:editId="6AE58447">
            <wp:simplePos x="0" y="0"/>
            <wp:positionH relativeFrom="column">
              <wp:posOffset>1305560</wp:posOffset>
            </wp:positionH>
            <wp:positionV relativeFrom="paragraph">
              <wp:posOffset>0</wp:posOffset>
            </wp:positionV>
            <wp:extent cx="1078230" cy="1590675"/>
            <wp:effectExtent l="0" t="0" r="0" b="0"/>
            <wp:wrapThrough wrapText="bothSides">
              <wp:wrapPolygon edited="0">
                <wp:start x="8396" y="4398"/>
                <wp:lineTo x="5724" y="5432"/>
                <wp:lineTo x="1527" y="8019"/>
                <wp:lineTo x="1908" y="13969"/>
                <wp:lineTo x="6869" y="16814"/>
                <wp:lineTo x="8014" y="17332"/>
                <wp:lineTo x="12975" y="17332"/>
                <wp:lineTo x="14502" y="16814"/>
                <wp:lineTo x="19463" y="13969"/>
                <wp:lineTo x="20226" y="8278"/>
                <wp:lineTo x="15265" y="5174"/>
                <wp:lineTo x="12975" y="4398"/>
                <wp:lineTo x="8396" y="4398"/>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8230" cy="1590675"/>
                    </a:xfrm>
                    <a:prstGeom prst="rect">
                      <a:avLst/>
                    </a:prstGeom>
                  </pic:spPr>
                </pic:pic>
              </a:graphicData>
            </a:graphic>
            <wp14:sizeRelH relativeFrom="page">
              <wp14:pctWidth>0</wp14:pctWidth>
            </wp14:sizeRelH>
            <wp14:sizeRelV relativeFrom="page">
              <wp14:pctHeight>0</wp14:pctHeight>
            </wp14:sizeRelV>
          </wp:anchor>
        </w:drawing>
      </w:r>
      <w:r w:rsidR="00A40633">
        <w:rPr>
          <w:noProof/>
        </w:rPr>
        <mc:AlternateContent>
          <mc:Choice Requires="wps">
            <w:drawing>
              <wp:anchor distT="0" distB="0" distL="114300" distR="114300" simplePos="0" relativeHeight="251660288" behindDoc="0" locked="0" layoutInCell="1" allowOverlap="1" wp14:anchorId="0581872F" wp14:editId="6699FEBA">
                <wp:simplePos x="0" y="0"/>
                <wp:positionH relativeFrom="margin">
                  <wp:posOffset>2386965</wp:posOffset>
                </wp:positionH>
                <wp:positionV relativeFrom="paragraph">
                  <wp:posOffset>321945</wp:posOffset>
                </wp:positionV>
                <wp:extent cx="2052228" cy="952026"/>
                <wp:effectExtent l="0" t="0" r="5715" b="635"/>
                <wp:wrapNone/>
                <wp:docPr id="4" name="Text Box 4"/>
                <wp:cNvGraphicFramePr/>
                <a:graphic xmlns:a="http://schemas.openxmlformats.org/drawingml/2006/main">
                  <a:graphicData uri="http://schemas.microsoft.com/office/word/2010/wordprocessingShape">
                    <wps:wsp>
                      <wps:cNvSpPr txBox="1"/>
                      <wps:spPr>
                        <a:xfrm>
                          <a:off x="0" y="0"/>
                          <a:ext cx="2052228" cy="952026"/>
                        </a:xfrm>
                        <a:prstGeom prst="rect">
                          <a:avLst/>
                        </a:prstGeom>
                        <a:solidFill>
                          <a:schemeClr val="lt1"/>
                        </a:solidFill>
                        <a:ln w="6350">
                          <a:noFill/>
                        </a:ln>
                      </wps:spPr>
                      <wps:txbx>
                        <w:txbxContent>
                          <w:p w14:paraId="41350EF8" w14:textId="676DE38B" w:rsidR="00D20105" w:rsidRPr="00B1086E" w:rsidRDefault="00D20105" w:rsidP="00D20105">
                            <w:pPr>
                              <w:spacing w:before="20" w:after="20" w:line="240" w:lineRule="auto"/>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86E">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FY202</w:t>
                            </w:r>
                            <w:r w:rsidR="003B245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3-24</w:t>
                            </w:r>
                            <w:r w:rsidRPr="00B1086E">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Grant </w:t>
                            </w: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B1086E">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pplication</w:t>
                            </w:r>
                          </w:p>
                          <w:p w14:paraId="2B8C0734" w14:textId="77777777" w:rsidR="00D20105" w:rsidRPr="00B1086E" w:rsidRDefault="00D20105" w:rsidP="00D20105">
                            <w:pPr>
                              <w:spacing w:before="20" w:after="2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86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WHAS Crusade for Children</w:t>
                            </w:r>
                          </w:p>
                          <w:p w14:paraId="35FD17D4" w14:textId="77777777" w:rsidR="00D20105" w:rsidRPr="00B1086E" w:rsidRDefault="00D20105" w:rsidP="00D20105">
                            <w:pPr>
                              <w:spacing w:before="20" w:after="2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86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520 W. Chestnut Street</w:t>
                            </w:r>
                          </w:p>
                          <w:p w14:paraId="4987F3DC" w14:textId="77777777" w:rsidR="00D20105" w:rsidRPr="00B1086E" w:rsidRDefault="00D20105" w:rsidP="00D20105">
                            <w:pPr>
                              <w:spacing w:before="20" w:after="2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86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Louisville, KY 40202</w:t>
                            </w:r>
                          </w:p>
                          <w:p w14:paraId="7FA32293" w14:textId="77777777" w:rsidR="00D20105" w:rsidRPr="00B1086E" w:rsidRDefault="00D20105" w:rsidP="00D20105">
                            <w:pPr>
                              <w:spacing w:before="20" w:after="2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86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502-582-7752</w:t>
                            </w:r>
                          </w:p>
                          <w:p w14:paraId="051A0F84" w14:textId="77777777" w:rsidR="00D20105" w:rsidRDefault="00D20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1872F" id="_x0000_t202" coordsize="21600,21600" o:spt="202" path="m,l,21600r21600,l21600,xe">
                <v:stroke joinstyle="miter"/>
                <v:path gradientshapeok="t" o:connecttype="rect"/>
              </v:shapetype>
              <v:shape id="Text Box 4" o:spid="_x0000_s1026" type="#_x0000_t202" style="position:absolute;left:0;text-align:left;margin-left:187.95pt;margin-top:25.35pt;width:161.6pt;height:7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" fillcolor="white [3201]" stroked="f" strokeweight=".5pt">
                <v:textbox>
                  <w:txbxContent>
                    <w:p w14:paraId="41350EF8" w14:textId="676DE38B" w:rsidR="00D20105" w:rsidRPr="00B1086E" w:rsidRDefault="00D20105" w:rsidP="00D20105">
                      <w:pPr>
                        <w:spacing w:before="20" w:after="20" w:line="240" w:lineRule="auto"/>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86E">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FY202</w:t>
                      </w:r>
                      <w:r w:rsidR="003B245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3-24</w:t>
                      </w:r>
                      <w:r w:rsidRPr="00B1086E">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Grant </w:t>
                      </w:r>
                      <w: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B1086E">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pplication</w:t>
                      </w:r>
                    </w:p>
                    <w:p w14:paraId="2B8C0734" w14:textId="77777777" w:rsidR="00D20105" w:rsidRPr="00B1086E" w:rsidRDefault="00D20105" w:rsidP="00D20105">
                      <w:pPr>
                        <w:spacing w:before="20" w:after="2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86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WHAS Crusade for Children</w:t>
                      </w:r>
                    </w:p>
                    <w:p w14:paraId="35FD17D4" w14:textId="77777777" w:rsidR="00D20105" w:rsidRPr="00B1086E" w:rsidRDefault="00D20105" w:rsidP="00D20105">
                      <w:pPr>
                        <w:spacing w:before="20" w:after="2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86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520 W. Chestnut Street</w:t>
                      </w:r>
                    </w:p>
                    <w:p w14:paraId="4987F3DC" w14:textId="77777777" w:rsidR="00D20105" w:rsidRPr="00B1086E" w:rsidRDefault="00D20105" w:rsidP="00D20105">
                      <w:pPr>
                        <w:spacing w:before="20" w:after="2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86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Louisville, KY 40202</w:t>
                      </w:r>
                    </w:p>
                    <w:p w14:paraId="7FA32293" w14:textId="77777777" w:rsidR="00D20105" w:rsidRPr="00B1086E" w:rsidRDefault="00D20105" w:rsidP="00D20105">
                      <w:pPr>
                        <w:spacing w:before="20" w:after="20" w:line="240" w:lineRule="auto"/>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86E">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502-582-7752</w:t>
                      </w:r>
                    </w:p>
                    <w:p w14:paraId="051A0F84" w14:textId="77777777" w:rsidR="00D20105" w:rsidRDefault="00D20105"/>
                  </w:txbxContent>
                </v:textbox>
                <w10:wrap anchorx="margin"/>
              </v:shape>
            </w:pict>
          </mc:Fallback>
        </mc:AlternateContent>
      </w:r>
    </w:p>
    <w:p w14:paraId="13E48137" w14:textId="77777777" w:rsidR="00B1086E" w:rsidRDefault="00B1086E" w:rsidP="00B1086E">
      <w:pPr>
        <w:jc w:val="center"/>
        <w:rPr>
          <w:b/>
        </w:rPr>
      </w:pPr>
    </w:p>
    <w:p w14:paraId="4DAD292B" w14:textId="77777777" w:rsidR="00D20105" w:rsidRDefault="00D20105" w:rsidP="00B1086E">
      <w:pPr>
        <w:rPr>
          <w:b/>
        </w:rPr>
      </w:pPr>
    </w:p>
    <w:p w14:paraId="3EEB64F7" w14:textId="77777777" w:rsidR="00A40633" w:rsidRDefault="00A40633" w:rsidP="00B1086E">
      <w:pPr>
        <w:rPr>
          <w:b/>
        </w:rPr>
      </w:pPr>
    </w:p>
    <w:p w14:paraId="2EE73D62" w14:textId="77777777" w:rsidR="00A40633" w:rsidRDefault="00A40633" w:rsidP="00B1086E">
      <w:pPr>
        <w:rPr>
          <w:b/>
        </w:rPr>
      </w:pPr>
    </w:p>
    <w:p w14:paraId="2C5A111B" w14:textId="678D32EB" w:rsidR="00BD355D" w:rsidRPr="00FD0E6A" w:rsidRDefault="00FD0E6A" w:rsidP="00B1086E">
      <w:pPr>
        <w:rPr>
          <w:b/>
        </w:rPr>
      </w:pPr>
      <w:r w:rsidRPr="00FD0E6A">
        <w:rPr>
          <w:b/>
        </w:rPr>
        <w:t xml:space="preserve">This </w:t>
      </w:r>
      <w:r w:rsidR="00A62EFA">
        <w:rPr>
          <w:b/>
        </w:rPr>
        <w:t>template</w:t>
      </w:r>
      <w:r w:rsidRPr="00FD0E6A">
        <w:rPr>
          <w:b/>
        </w:rPr>
        <w:t xml:space="preserve"> highlights pages 3-5 of the Grant Application.  </w:t>
      </w:r>
      <w:r w:rsidR="008E3A0A">
        <w:rPr>
          <w:b/>
        </w:rPr>
        <w:t xml:space="preserve">We recommend </w:t>
      </w:r>
      <w:r w:rsidRPr="00FD0E6A">
        <w:rPr>
          <w:b/>
        </w:rPr>
        <w:t xml:space="preserve">you fill out the </w:t>
      </w:r>
      <w:r w:rsidR="008E3A0A">
        <w:rPr>
          <w:b/>
        </w:rPr>
        <w:t>template</w:t>
      </w:r>
      <w:r w:rsidRPr="00FD0E6A">
        <w:rPr>
          <w:b/>
        </w:rPr>
        <w:t xml:space="preserve"> before you begin typing into the online Application.   You can cut and paste answers</w:t>
      </w:r>
      <w:r w:rsidR="00E54EB2">
        <w:rPr>
          <w:b/>
        </w:rPr>
        <w:t xml:space="preserve"> from this document</w:t>
      </w:r>
      <w:r w:rsidRPr="00FD0E6A">
        <w:rPr>
          <w:b/>
        </w:rPr>
        <w:t xml:space="preserve"> into the </w:t>
      </w:r>
      <w:r w:rsidR="00E54EB2">
        <w:rPr>
          <w:b/>
        </w:rPr>
        <w:t xml:space="preserve">online Application and will save </w:t>
      </w:r>
      <w:r w:rsidRPr="00FD0E6A">
        <w:rPr>
          <w:b/>
        </w:rPr>
        <w:t>you</w:t>
      </w:r>
      <w:r w:rsidR="00E54EB2">
        <w:rPr>
          <w:b/>
        </w:rPr>
        <w:t xml:space="preserve"> time</w:t>
      </w:r>
      <w:r w:rsidRPr="00FD0E6A">
        <w:rPr>
          <w:b/>
        </w:rPr>
        <w:t xml:space="preserve"> if there is a glitch in submitting </w:t>
      </w:r>
      <w:r w:rsidR="00E54EB2">
        <w:rPr>
          <w:b/>
        </w:rPr>
        <w:t xml:space="preserve">your Application.  </w:t>
      </w:r>
      <w:r w:rsidRPr="00FD0E6A">
        <w:rPr>
          <w:b/>
        </w:rPr>
        <w:t xml:space="preserve"> </w:t>
      </w:r>
      <w:r w:rsidR="00E54EB2">
        <w:rPr>
          <w:b/>
        </w:rPr>
        <w:t>F</w:t>
      </w:r>
      <w:r w:rsidR="00E54EB2" w:rsidRPr="00FD0E6A">
        <w:rPr>
          <w:b/>
        </w:rPr>
        <w:t xml:space="preserve">or your use only – please do not remit to the WHAS Crusade for Children.   </w:t>
      </w:r>
    </w:p>
    <w:p w14:paraId="164EF7D3" w14:textId="77777777" w:rsidR="00BD355D" w:rsidRPr="008E2E94" w:rsidRDefault="00BD355D" w:rsidP="00BD355D">
      <w:pPr>
        <w:rPr>
          <w:b/>
        </w:rPr>
      </w:pPr>
      <w:r w:rsidRPr="008E2E94">
        <w:rPr>
          <w:b/>
        </w:rPr>
        <w:t>Page 3 – Contact Information</w:t>
      </w:r>
    </w:p>
    <w:p w14:paraId="6E862A46" w14:textId="7FC9C66F" w:rsidR="00BD355D" w:rsidRDefault="00BD355D" w:rsidP="007C1633">
      <w:pPr>
        <w:spacing w:after="20" w:line="240" w:lineRule="auto"/>
      </w:pPr>
      <w:r>
        <w:t xml:space="preserve">Legal Name of Organization: </w:t>
      </w:r>
      <w:sdt>
        <w:sdtPr>
          <w:id w:val="-660155862"/>
          <w:placeholder>
            <w:docPart w:val="4C299A2BE80A4B15A58BB6810C031E00"/>
          </w:placeholder>
        </w:sdtPr>
        <w:sdtContent>
          <w:r w:rsidR="00661614">
            <w:rPr>
              <w:rStyle w:val="PlaceholderText"/>
              <w:b/>
              <w:u w:val="single"/>
            </w:rPr>
            <w:t>Todd County Schools</w:t>
          </w:r>
        </w:sdtContent>
      </w:sdt>
    </w:p>
    <w:p w14:paraId="2C10AA5B" w14:textId="77777777" w:rsidR="00BD355D" w:rsidRDefault="00BD355D" w:rsidP="007C1633">
      <w:pPr>
        <w:spacing w:after="20" w:line="240" w:lineRule="auto"/>
      </w:pPr>
      <w:r>
        <w:t xml:space="preserve">Dba (if applicable): </w:t>
      </w:r>
      <w:sdt>
        <w:sdtPr>
          <w:id w:val="1403020976"/>
          <w:placeholder>
            <w:docPart w:val="4C299A2BE80A4B15A58BB6810C031E00"/>
          </w:placeholder>
        </w:sdtPr>
        <w:sdtContent>
          <w:r w:rsidR="001B7E7E" w:rsidRPr="001B7E7E">
            <w:rPr>
              <w:rStyle w:val="PlaceholderText"/>
              <w:b/>
              <w:u w:val="single"/>
            </w:rPr>
            <w:t>Click or tap here to enter text.</w:t>
          </w:r>
        </w:sdtContent>
      </w:sdt>
    </w:p>
    <w:p w14:paraId="16642054" w14:textId="77777777" w:rsidR="00BD355D" w:rsidRDefault="00BD355D" w:rsidP="00BD355D">
      <w:pPr>
        <w:rPr>
          <w:lang w:val="en"/>
        </w:rPr>
      </w:pPr>
      <w:r>
        <w:t>Nickname (</w:t>
      </w:r>
      <w:r>
        <w:rPr>
          <w:lang w:val="en"/>
        </w:rPr>
        <w:t>If your organization is approved to submit more than one grant, provide a Nickname that identifies each grant request, i.e, UofL-Wiesskopf/STAR Program or UofL-Scholarships (MOST AGENCIES WILL NOT HAVE A NICKNAME):</w:t>
      </w:r>
    </w:p>
    <w:p w14:paraId="1A3903FE" w14:textId="77777777" w:rsidR="00B12E4E" w:rsidRDefault="00000000" w:rsidP="00BD355D">
      <w:pPr>
        <w:rPr>
          <w:lang w:val="en"/>
        </w:rPr>
      </w:pPr>
      <w:sdt>
        <w:sdtPr>
          <w:rPr>
            <w:lang w:val="en"/>
          </w:rPr>
          <w:id w:val="-935978689"/>
          <w:placeholder>
            <w:docPart w:val="994395682FE443EB919EEABAB5546057"/>
          </w:placeholder>
        </w:sdtPr>
        <w:sdtContent>
          <w:r w:rsidR="001B7E7E" w:rsidRPr="001B7E7E">
            <w:rPr>
              <w:rStyle w:val="PlaceholderText"/>
              <w:b/>
              <w:u w:val="single"/>
            </w:rPr>
            <w:t>Click or tap here to enter text.</w:t>
          </w:r>
        </w:sdtContent>
      </w:sdt>
    </w:p>
    <w:p w14:paraId="185AFA12" w14:textId="4BFE416A" w:rsidR="007C1633" w:rsidRDefault="00BD355D" w:rsidP="00BD355D">
      <w:pPr>
        <w:rPr>
          <w:lang w:val="en"/>
        </w:rPr>
      </w:pPr>
      <w:r>
        <w:rPr>
          <w:lang w:val="en"/>
        </w:rPr>
        <w:t>Organization EIN/Federal ID Number</w:t>
      </w:r>
      <w:r w:rsidR="002B09DC">
        <w:rPr>
          <w:lang w:val="en"/>
        </w:rPr>
        <w:t xml:space="preserve"> (This number is also on your 990)</w:t>
      </w:r>
      <w:r>
        <w:rPr>
          <w:lang w:val="en"/>
        </w:rPr>
        <w:t xml:space="preserve">: </w:t>
      </w:r>
      <w:sdt>
        <w:sdtPr>
          <w:rPr>
            <w:lang w:val="en"/>
          </w:rPr>
          <w:id w:val="-591002443"/>
          <w:placeholder>
            <w:docPart w:val="4C299A2BE80A4B15A58BB6810C031E00"/>
          </w:placeholder>
        </w:sdtPr>
        <w:sdtContent>
          <w:r w:rsidR="00661614">
            <w:rPr>
              <w:rStyle w:val="PlaceholderText"/>
              <w:b/>
              <w:u w:val="single"/>
            </w:rPr>
            <w:t>6160001275</w:t>
          </w:r>
        </w:sdtContent>
      </w:sdt>
      <w:r w:rsidR="007C1633">
        <w:rPr>
          <w:lang w:val="en"/>
        </w:rPr>
        <w:t xml:space="preserve">  </w:t>
      </w:r>
    </w:p>
    <w:p w14:paraId="7538535C" w14:textId="27CE81F4" w:rsidR="00BD355D" w:rsidRDefault="00BD355D" w:rsidP="00BD355D">
      <w:pPr>
        <w:rPr>
          <w:lang w:val="en"/>
        </w:rPr>
      </w:pPr>
      <w:r>
        <w:rPr>
          <w:lang w:val="en"/>
        </w:rPr>
        <w:t>Tax Status:</w:t>
      </w:r>
      <w:sdt>
        <w:sdtPr>
          <w:rPr>
            <w:lang w:val="en"/>
          </w:rPr>
          <w:id w:val="-345169234"/>
          <w:placeholder>
            <w:docPart w:val="4C299A2BE80A4B15A58BB6810C031E00"/>
          </w:placeholder>
        </w:sdtPr>
        <w:sdtContent>
          <w:r>
            <w:rPr>
              <w:lang w:val="en"/>
            </w:rPr>
            <w:t xml:space="preserve"> </w:t>
          </w:r>
        </w:sdtContent>
      </w:sdt>
      <w:sdt>
        <w:sdtPr>
          <w:rPr>
            <w:lang w:val="en"/>
          </w:rPr>
          <w:id w:val="190808064"/>
          <w:placeholder>
            <w:docPart w:val="4C299A2BE80A4B15A58BB6810C031E00"/>
          </w:placeholder>
        </w:sdtPr>
        <w:sdtContent>
          <w:r w:rsidR="00C6089A">
            <w:rPr>
              <w:rStyle w:val="PlaceholderText"/>
              <w:b/>
              <w:u w:val="single"/>
            </w:rPr>
            <w:t>Tax Exempt</w:t>
          </w:r>
        </w:sdtContent>
      </w:sdt>
    </w:p>
    <w:p w14:paraId="0CE2F3ED" w14:textId="565C0068" w:rsidR="00BD355D" w:rsidRDefault="00BD355D" w:rsidP="00BD355D">
      <w:pPr>
        <w:spacing w:after="20" w:line="240" w:lineRule="auto"/>
        <w:rPr>
          <w:lang w:val="en"/>
        </w:rPr>
      </w:pPr>
      <w:r>
        <w:rPr>
          <w:lang w:val="en"/>
        </w:rPr>
        <w:t>Organization Type</w:t>
      </w:r>
      <w:r w:rsidR="003E10B0">
        <w:rPr>
          <w:lang w:val="en"/>
        </w:rPr>
        <w:t>:</w:t>
      </w:r>
      <w:r>
        <w:rPr>
          <w:lang w:val="en"/>
        </w:rPr>
        <w:t xml:space="preserve"> </w:t>
      </w:r>
      <w:sdt>
        <w:sdtPr>
          <w:rPr>
            <w:lang w:val="en"/>
          </w:rPr>
          <w:id w:val="-1493788375"/>
          <w:placeholder>
            <w:docPart w:val="CB41DC86F173453AB62AD1109D3DD0FF"/>
          </w:placeholder>
        </w:sdtPr>
        <w:sdtContent>
          <w:r w:rsidR="00661614">
            <w:rPr>
              <w:rStyle w:val="PlaceholderText"/>
              <w:b/>
              <w:u w:val="single"/>
            </w:rPr>
            <w:t>School District</w:t>
          </w:r>
        </w:sdtContent>
      </w:sdt>
    </w:p>
    <w:p w14:paraId="79B4762E" w14:textId="77777777" w:rsidR="00BD355D" w:rsidRDefault="00BD355D" w:rsidP="00BD355D">
      <w:pPr>
        <w:spacing w:after="20" w:line="240" w:lineRule="auto"/>
        <w:rPr>
          <w:lang w:val="en"/>
        </w:rPr>
      </w:pPr>
      <w:r>
        <w:rPr>
          <w:lang w:val="en"/>
        </w:rPr>
        <w:t>Choose one: (Agency, Hospital, Schools, University Scholarships, University Programs/Projects)</w:t>
      </w:r>
    </w:p>
    <w:p w14:paraId="1B26AD90" w14:textId="77777777" w:rsidR="00BD355D" w:rsidRDefault="00BD355D" w:rsidP="00BD355D">
      <w:pPr>
        <w:spacing w:after="20" w:line="240" w:lineRule="auto"/>
        <w:rPr>
          <w:lang w:val="en"/>
        </w:rPr>
      </w:pPr>
    </w:p>
    <w:p w14:paraId="35DD21B0" w14:textId="77777777" w:rsidR="00BD355D" w:rsidRDefault="00BD355D" w:rsidP="007C1633">
      <w:pPr>
        <w:spacing w:before="20" w:after="20" w:line="240" w:lineRule="auto"/>
        <w:rPr>
          <w:lang w:val="en"/>
        </w:rPr>
      </w:pPr>
      <w:r>
        <w:rPr>
          <w:lang w:val="en"/>
        </w:rPr>
        <w:t xml:space="preserve">Organization Address: </w:t>
      </w:r>
    </w:p>
    <w:sdt>
      <w:sdtPr>
        <w:rPr>
          <w:lang w:val="en"/>
        </w:rPr>
        <w:id w:val="-909313360"/>
        <w:placeholder>
          <w:docPart w:val="4C299A2BE80A4B15A58BB6810C031E00"/>
        </w:placeholder>
      </w:sdtPr>
      <w:sdtContent>
        <w:p w14:paraId="7F623580" w14:textId="1138C287" w:rsidR="00BD355D" w:rsidRDefault="00661614" w:rsidP="007C1633">
          <w:pPr>
            <w:spacing w:before="20" w:after="20" w:line="240" w:lineRule="auto"/>
            <w:rPr>
              <w:lang w:val="en"/>
            </w:rPr>
          </w:pPr>
          <w:r>
            <w:rPr>
              <w:rStyle w:val="PlaceholderText"/>
              <w:b/>
              <w:u w:val="single"/>
            </w:rPr>
            <w:t>205 Airport Road, Elkton, KY 42220</w:t>
          </w:r>
        </w:p>
      </w:sdtContent>
    </w:sdt>
    <w:p w14:paraId="75AB6429" w14:textId="0CE9F9C2" w:rsidR="00BD355D" w:rsidRDefault="00BD355D" w:rsidP="007C1633">
      <w:pPr>
        <w:spacing w:before="20" w:after="20" w:line="240" w:lineRule="auto"/>
        <w:rPr>
          <w:lang w:val="en"/>
        </w:rPr>
      </w:pPr>
      <w:r>
        <w:rPr>
          <w:lang w:val="en"/>
        </w:rPr>
        <w:t xml:space="preserve">Phone:  </w:t>
      </w:r>
      <w:sdt>
        <w:sdtPr>
          <w:rPr>
            <w:lang w:val="en"/>
          </w:rPr>
          <w:id w:val="-1332832853"/>
          <w:placeholder>
            <w:docPart w:val="4C299A2BE80A4B15A58BB6810C031E00"/>
          </w:placeholder>
        </w:sdtPr>
        <w:sdtEndPr/>
        <w:sdtContent>
          <w:r w:rsidR="00661614">
            <w:rPr>
              <w:rStyle w:val="PlaceholderText"/>
              <w:b/>
              <w:u w:val="single"/>
            </w:rPr>
            <w:t>270-265-2436</w:t>
          </w:r>
        </w:sdtContent>
      </w:sdt>
      <w:r>
        <w:rPr>
          <w:lang w:val="en"/>
        </w:rPr>
        <w:t xml:space="preserve">  Fax: </w:t>
      </w:r>
      <w:sdt>
        <w:sdtPr>
          <w:rPr>
            <w:lang w:val="en"/>
          </w:rPr>
          <w:id w:val="438345130"/>
          <w:placeholder>
            <w:docPart w:val="4C299A2BE80A4B15A58BB6810C031E00"/>
          </w:placeholder>
        </w:sdtPr>
        <w:sdtContent>
          <w:r w:rsidR="00661614">
            <w:rPr>
              <w:rStyle w:val="PlaceholderText"/>
              <w:u w:val="single"/>
            </w:rPr>
            <w:t>270-265-5414</w:t>
          </w:r>
        </w:sdtContent>
      </w:sdt>
      <w:r>
        <w:rPr>
          <w:lang w:val="en"/>
        </w:rPr>
        <w:t xml:space="preserve">  </w:t>
      </w:r>
    </w:p>
    <w:p w14:paraId="4B2E720E" w14:textId="3E7FADAA" w:rsidR="00C935B5" w:rsidRDefault="00BD355D" w:rsidP="007C1633">
      <w:pPr>
        <w:spacing w:before="20" w:after="20" w:line="240" w:lineRule="auto"/>
        <w:rPr>
          <w:lang w:val="en"/>
        </w:rPr>
      </w:pPr>
      <w:r>
        <w:rPr>
          <w:lang w:val="en"/>
        </w:rPr>
        <w:t>Web Address:</w:t>
      </w:r>
      <w:r w:rsidR="00C935B5">
        <w:rPr>
          <w:lang w:val="en"/>
        </w:rPr>
        <w:t xml:space="preserve"> </w:t>
      </w:r>
      <w:sdt>
        <w:sdtPr>
          <w:rPr>
            <w:lang w:val="en"/>
          </w:rPr>
          <w:id w:val="1743530457"/>
          <w:placeholder>
            <w:docPart w:val="4C299A2BE80A4B15A58BB6810C031E00"/>
          </w:placeholder>
        </w:sdtPr>
        <w:sdtContent>
          <w:r w:rsidR="00661614">
            <w:rPr>
              <w:rStyle w:val="PlaceholderText"/>
              <w:b/>
              <w:u w:val="single"/>
            </w:rPr>
            <w:t>www.todd.kyschools.us</w:t>
          </w:r>
        </w:sdtContent>
      </w:sdt>
    </w:p>
    <w:p w14:paraId="4FDA51FC" w14:textId="77777777" w:rsidR="00C935B5" w:rsidRDefault="00C935B5" w:rsidP="00BD355D">
      <w:pPr>
        <w:spacing w:after="20" w:line="240" w:lineRule="auto"/>
        <w:rPr>
          <w:lang w:val="en"/>
        </w:rPr>
      </w:pPr>
    </w:p>
    <w:p w14:paraId="058814A8" w14:textId="77777777" w:rsidR="00BD355D" w:rsidRDefault="00BD355D" w:rsidP="00BD355D">
      <w:pPr>
        <w:spacing w:after="20" w:line="240" w:lineRule="auto"/>
        <w:rPr>
          <w:lang w:val="en"/>
        </w:rPr>
      </w:pPr>
      <w:r>
        <w:rPr>
          <w:lang w:val="en"/>
        </w:rPr>
        <w:t xml:space="preserve">Organization Mission Statement: </w:t>
      </w:r>
    </w:p>
    <w:p w14:paraId="508D17EB" w14:textId="435FC3D7" w:rsidR="00BD355D" w:rsidRDefault="00000000" w:rsidP="00BD355D">
      <w:pPr>
        <w:spacing w:after="20" w:line="240" w:lineRule="auto"/>
        <w:rPr>
          <w:lang w:val="en"/>
        </w:rPr>
      </w:pPr>
      <w:sdt>
        <w:sdtPr>
          <w:rPr>
            <w:lang w:val="en"/>
          </w:rPr>
          <w:id w:val="-2147188029"/>
          <w:placeholder>
            <w:docPart w:val="4C299A2BE80A4B15A58BB6810C031E00"/>
          </w:placeholder>
        </w:sdtPr>
        <w:sdtContent>
          <w:r w:rsidR="007137CF">
            <w:rPr>
              <w:rStyle w:val="PlaceholderText"/>
              <w:u w:val="single"/>
            </w:rPr>
            <w:t xml:space="preserve">The mission of Todd County Schools is Teaching, Caring and Serving. Teaching all students from a rigorous and aligned curriculum, </w:t>
          </w:r>
          <w:r w:rsidR="00EC4357">
            <w:rPr>
              <w:rStyle w:val="PlaceholderText"/>
              <w:u w:val="single"/>
            </w:rPr>
            <w:t>c</w:t>
          </w:r>
          <w:r w:rsidR="007137CF">
            <w:rPr>
              <w:rStyle w:val="PlaceholderText"/>
              <w:u w:val="single"/>
            </w:rPr>
            <w:t xml:space="preserve">aring by building positive mentoring relationships with all students, and </w:t>
          </w:r>
          <w:r w:rsidR="00EC4357">
            <w:rPr>
              <w:rStyle w:val="PlaceholderText"/>
              <w:u w:val="single"/>
            </w:rPr>
            <w:t>s</w:t>
          </w:r>
          <w:r w:rsidR="007137CF">
            <w:rPr>
              <w:rStyle w:val="PlaceholderText"/>
              <w:u w:val="single"/>
            </w:rPr>
            <w:t xml:space="preserve">erving by using varied, research-based instructional strategies that make learning relevant to the needs of our students and the community. </w:t>
          </w:r>
        </w:sdtContent>
      </w:sdt>
    </w:p>
    <w:p w14:paraId="4FDB76A0" w14:textId="77777777" w:rsidR="00BD355D" w:rsidRDefault="00BD355D" w:rsidP="00BD355D">
      <w:pPr>
        <w:spacing w:after="20" w:line="240" w:lineRule="auto"/>
        <w:rPr>
          <w:lang w:val="en"/>
        </w:rPr>
      </w:pPr>
    </w:p>
    <w:p w14:paraId="3162B350" w14:textId="77777777" w:rsidR="00BD355D" w:rsidRDefault="00BD355D" w:rsidP="00BD355D">
      <w:pPr>
        <w:spacing w:after="20" w:line="240" w:lineRule="auto"/>
        <w:rPr>
          <w:lang w:val="en"/>
        </w:rPr>
      </w:pPr>
      <w:r>
        <w:rPr>
          <w:lang w:val="en"/>
        </w:rPr>
        <w:t xml:space="preserve">Brief Organization Background: Provide a brief background for your organization: </w:t>
      </w:r>
    </w:p>
    <w:sdt>
      <w:sdtPr>
        <w:rPr>
          <w:rFonts w:asciiTheme="majorHAnsi" w:hAnsiTheme="majorHAnsi"/>
          <w:sz w:val="24"/>
          <w:szCs w:val="24"/>
          <w:lang w:val="en"/>
        </w:rPr>
        <w:id w:val="1143852559"/>
        <w:placeholder>
          <w:docPart w:val="4C299A2BE80A4B15A58BB6810C031E00"/>
        </w:placeholder>
      </w:sdtPr>
      <w:sdtEndPr>
        <w:rPr>
          <w:sz w:val="20"/>
          <w:szCs w:val="20"/>
        </w:rPr>
      </w:sdtEndPr>
      <w:sdtContent>
        <w:p w14:paraId="3285E013" w14:textId="44FBA4B4" w:rsidR="00BD355D" w:rsidRPr="0008319B" w:rsidRDefault="005D1A5E" w:rsidP="00C935B5">
          <w:pPr>
            <w:spacing w:after="20" w:line="240" w:lineRule="auto"/>
            <w:rPr>
              <w:rFonts w:asciiTheme="majorHAnsi" w:hAnsiTheme="majorHAnsi"/>
              <w:lang w:val="en"/>
            </w:rPr>
          </w:pPr>
          <w:r w:rsidRPr="0008319B">
            <w:rPr>
              <w:rFonts w:asciiTheme="majorHAnsi" w:hAnsiTheme="majorHAnsi" w:cs="Arial"/>
              <w:color w:val="000000"/>
              <w:shd w:val="clear" w:color="auto" w:fill="FFFFFF"/>
            </w:rPr>
            <w:t>To</w:t>
          </w:r>
          <w:r w:rsidRPr="0008319B">
            <w:rPr>
              <w:rFonts w:asciiTheme="majorHAnsi" w:hAnsiTheme="majorHAnsi" w:cs="Arial"/>
              <w:color w:val="000000"/>
              <w:shd w:val="clear" w:color="auto" w:fill="FFFFFF"/>
            </w:rPr>
            <w:t xml:space="preserve">dd County was formed in 1820 between Christian and Logan counties in the </w:t>
          </w:r>
          <w:proofErr w:type="spellStart"/>
          <w:r w:rsidRPr="0008319B">
            <w:rPr>
              <w:rFonts w:asciiTheme="majorHAnsi" w:hAnsiTheme="majorHAnsi" w:cs="Arial"/>
              <w:color w:val="000000"/>
              <w:shd w:val="clear" w:color="auto" w:fill="FFFFFF"/>
            </w:rPr>
            <w:t>Pennyrile</w:t>
          </w:r>
          <w:proofErr w:type="spellEnd"/>
          <w:r w:rsidRPr="0008319B">
            <w:rPr>
              <w:rFonts w:asciiTheme="majorHAnsi" w:hAnsiTheme="majorHAnsi" w:cs="Arial"/>
              <w:color w:val="000000"/>
              <w:shd w:val="clear" w:color="auto" w:fill="FFFFFF"/>
            </w:rPr>
            <w:t xml:space="preserve"> region of Kentucky. </w:t>
          </w:r>
          <w:r w:rsidRPr="0008319B">
            <w:rPr>
              <w:rFonts w:asciiTheme="majorHAnsi" w:hAnsiTheme="majorHAnsi" w:cs="Arial"/>
              <w:color w:val="000000"/>
              <w:shd w:val="clear" w:color="auto" w:fill="FFFFFF"/>
            </w:rPr>
            <w:t xml:space="preserve"> </w:t>
          </w:r>
          <w:r w:rsidRPr="0008319B">
            <w:rPr>
              <w:rFonts w:asciiTheme="majorHAnsi" w:hAnsiTheme="majorHAnsi" w:cs="Arial"/>
              <w:color w:val="000000"/>
              <w:shd w:val="clear" w:color="auto" w:fill="FFFFFF"/>
            </w:rPr>
            <w:t xml:space="preserve">Todd County has four schools, comprised of two elementary schools, one middle school, and one high school. The current enrollment of Todd County School district is </w:t>
          </w:r>
          <w:r w:rsidRPr="0008319B">
            <w:rPr>
              <w:rFonts w:asciiTheme="majorHAnsi" w:hAnsiTheme="majorHAnsi" w:cs="Arial"/>
              <w:color w:val="000000"/>
              <w:shd w:val="clear" w:color="auto" w:fill="FFFFFF"/>
            </w:rPr>
            <w:t>1744</w:t>
          </w:r>
          <w:r w:rsidRPr="0008319B">
            <w:rPr>
              <w:rFonts w:asciiTheme="majorHAnsi" w:hAnsiTheme="majorHAnsi" w:cs="Arial"/>
              <w:color w:val="000000"/>
              <w:shd w:val="clear" w:color="auto" w:fill="FFFFFF"/>
            </w:rPr>
            <w:t xml:space="preserve"> students in grades Kindergarten through 12th grade. Todd County School District</w:t>
          </w:r>
          <w:r w:rsidRPr="0008319B">
            <w:rPr>
              <w:rFonts w:asciiTheme="majorHAnsi" w:hAnsiTheme="majorHAnsi" w:cs="Arial"/>
              <w:color w:val="000000"/>
              <w:shd w:val="clear" w:color="auto" w:fill="FFFFFF"/>
            </w:rPr>
            <w:t xml:space="preserve"> </w:t>
          </w:r>
          <w:r w:rsidRPr="0008319B">
            <w:rPr>
              <w:rFonts w:asciiTheme="majorHAnsi" w:hAnsiTheme="majorHAnsi" w:cs="Arial"/>
              <w:color w:val="000000"/>
              <w:shd w:val="clear" w:color="auto" w:fill="FFFFFF"/>
            </w:rPr>
            <w:t>is a blend of professional faculty members, support staff and students who care about student growth and achievement, and who are committed to excellence in education through the partnership of students, staff and the community.</w:t>
          </w:r>
          <w:r w:rsidRPr="0008319B">
            <w:rPr>
              <w:rFonts w:asciiTheme="majorHAnsi" w:hAnsiTheme="majorHAnsi"/>
              <w:lang w:val="en"/>
            </w:rPr>
            <w:t xml:space="preserve"> </w:t>
          </w:r>
        </w:p>
      </w:sdtContent>
    </w:sdt>
    <w:p w14:paraId="54F214D7" w14:textId="77777777" w:rsidR="00BD355D" w:rsidRDefault="00BD355D" w:rsidP="00BD355D">
      <w:pPr>
        <w:spacing w:after="20" w:line="240" w:lineRule="auto"/>
        <w:rPr>
          <w:lang w:val="en"/>
        </w:rPr>
      </w:pPr>
    </w:p>
    <w:p w14:paraId="66165112" w14:textId="6CD1D02B" w:rsidR="00BD355D" w:rsidRPr="007C1633" w:rsidRDefault="00BD355D" w:rsidP="00BD355D">
      <w:pPr>
        <w:spacing w:after="20" w:line="240" w:lineRule="auto"/>
        <w:rPr>
          <w:b/>
          <w:u w:val="single"/>
          <w:lang w:val="en"/>
        </w:rPr>
      </w:pPr>
      <w:r w:rsidRPr="007C1633">
        <w:rPr>
          <w:b/>
          <w:u w:val="single"/>
          <w:lang w:val="en"/>
        </w:rPr>
        <w:t xml:space="preserve">Organization </w:t>
      </w:r>
      <w:r w:rsidR="00CF7F74">
        <w:rPr>
          <w:b/>
          <w:u w:val="single"/>
          <w:lang w:val="en"/>
        </w:rPr>
        <w:t xml:space="preserve">Primary </w:t>
      </w:r>
      <w:r w:rsidRPr="007C1633">
        <w:rPr>
          <w:b/>
          <w:u w:val="single"/>
          <w:lang w:val="en"/>
        </w:rPr>
        <w:t>Contact:  CEO, Executive Director</w:t>
      </w:r>
      <w:r w:rsidR="00CF7F74">
        <w:rPr>
          <w:b/>
          <w:u w:val="single"/>
          <w:lang w:val="en"/>
        </w:rPr>
        <w:t>, Superintendent or Principal</w:t>
      </w:r>
    </w:p>
    <w:p w14:paraId="01311EFF" w14:textId="7728837B" w:rsidR="007C1633" w:rsidRDefault="00BD355D" w:rsidP="00BD355D">
      <w:pPr>
        <w:spacing w:after="20" w:line="240" w:lineRule="auto"/>
        <w:rPr>
          <w:lang w:val="en"/>
        </w:rPr>
      </w:pPr>
      <w:r>
        <w:rPr>
          <w:lang w:val="en"/>
        </w:rPr>
        <w:t>First</w:t>
      </w:r>
      <w:r w:rsidR="007C1633">
        <w:rPr>
          <w:lang w:val="en"/>
        </w:rPr>
        <w:t xml:space="preserve">/Middle/Last </w:t>
      </w:r>
      <w:r>
        <w:rPr>
          <w:lang w:val="en"/>
        </w:rPr>
        <w:t xml:space="preserve">Name: </w:t>
      </w:r>
      <w:sdt>
        <w:sdtPr>
          <w:rPr>
            <w:lang w:val="en"/>
          </w:rPr>
          <w:id w:val="-1781485354"/>
          <w:placeholder>
            <w:docPart w:val="4C299A2BE80A4B15A58BB6810C031E00"/>
          </w:placeholder>
        </w:sdtPr>
        <w:sdtContent>
          <w:r w:rsidR="005D1A5E">
            <w:rPr>
              <w:rStyle w:val="PlaceholderText"/>
              <w:b/>
              <w:u w:val="single"/>
            </w:rPr>
            <w:t>Mark Thomas</w:t>
          </w:r>
        </w:sdtContent>
      </w:sdt>
    </w:p>
    <w:p w14:paraId="547ECEFD" w14:textId="57C95E61" w:rsidR="007C1633" w:rsidRDefault="008E2E94" w:rsidP="00BD355D">
      <w:pPr>
        <w:spacing w:after="20" w:line="240" w:lineRule="auto"/>
        <w:rPr>
          <w:lang w:val="en"/>
        </w:rPr>
      </w:pPr>
      <w:r>
        <w:rPr>
          <w:lang w:val="en"/>
        </w:rPr>
        <w:lastRenderedPageBreak/>
        <w:t xml:space="preserve">Phone: </w:t>
      </w:r>
      <w:sdt>
        <w:sdtPr>
          <w:rPr>
            <w:lang w:val="en"/>
          </w:rPr>
          <w:id w:val="1874112624"/>
          <w:placeholder>
            <w:docPart w:val="4C299A2BE80A4B15A58BB6810C031E00"/>
          </w:placeholder>
        </w:sdtPr>
        <w:sdtContent>
          <w:r w:rsidR="005D1A5E">
            <w:rPr>
              <w:rStyle w:val="PlaceholderText"/>
              <w:b/>
              <w:u w:val="single"/>
            </w:rPr>
            <w:t>270-265-2436</w:t>
          </w:r>
        </w:sdtContent>
      </w:sdt>
      <w:r w:rsidR="007C1633">
        <w:rPr>
          <w:lang w:val="en"/>
        </w:rPr>
        <w:t xml:space="preserve">     </w:t>
      </w:r>
      <w:r>
        <w:rPr>
          <w:lang w:val="en"/>
        </w:rPr>
        <w:t xml:space="preserve">E-mail: </w:t>
      </w:r>
      <w:sdt>
        <w:sdtPr>
          <w:rPr>
            <w:lang w:val="en"/>
          </w:rPr>
          <w:id w:val="628671393"/>
          <w:placeholder>
            <w:docPart w:val="4C299A2BE80A4B15A58BB6810C031E00"/>
          </w:placeholder>
        </w:sdtPr>
        <w:sdtContent>
          <w:r w:rsidR="005D1A5E">
            <w:rPr>
              <w:rStyle w:val="PlaceholderText"/>
              <w:b/>
              <w:u w:val="single"/>
            </w:rPr>
            <w:t>mark.thomas@todd.kyschools.us</w:t>
          </w:r>
        </w:sdtContent>
      </w:sdt>
      <w:r>
        <w:rPr>
          <w:lang w:val="en"/>
        </w:rPr>
        <w:t xml:space="preserve"> </w:t>
      </w:r>
    </w:p>
    <w:p w14:paraId="1FD79C26" w14:textId="56DE65A7" w:rsidR="008E2E94" w:rsidRDefault="008E2E94" w:rsidP="00BD355D">
      <w:pPr>
        <w:spacing w:after="20" w:line="240" w:lineRule="auto"/>
        <w:rPr>
          <w:lang w:val="en"/>
        </w:rPr>
      </w:pPr>
      <w:r>
        <w:rPr>
          <w:lang w:val="en"/>
        </w:rPr>
        <w:t xml:space="preserve">Title: </w:t>
      </w:r>
      <w:sdt>
        <w:sdtPr>
          <w:rPr>
            <w:lang w:val="en"/>
          </w:rPr>
          <w:id w:val="1898474150"/>
          <w:placeholder>
            <w:docPart w:val="4C299A2BE80A4B15A58BB6810C031E00"/>
          </w:placeholder>
        </w:sdtPr>
        <w:sdtContent>
          <w:r w:rsidR="005D1A5E">
            <w:rPr>
              <w:rStyle w:val="PlaceholderText"/>
              <w:b/>
              <w:u w:val="single"/>
            </w:rPr>
            <w:t>Superintendent</w:t>
          </w:r>
        </w:sdtContent>
      </w:sdt>
    </w:p>
    <w:p w14:paraId="2D8E33C0" w14:textId="77777777" w:rsidR="00BD355D" w:rsidRDefault="00BD355D" w:rsidP="00BD355D">
      <w:pPr>
        <w:spacing w:after="20" w:line="240" w:lineRule="auto"/>
        <w:rPr>
          <w:lang w:val="en"/>
        </w:rPr>
      </w:pPr>
    </w:p>
    <w:p w14:paraId="70476037" w14:textId="363ACECD" w:rsidR="008E2E94" w:rsidRPr="007C1633" w:rsidRDefault="008E2E94" w:rsidP="008E2E94">
      <w:pPr>
        <w:spacing w:after="20" w:line="240" w:lineRule="auto"/>
        <w:rPr>
          <w:lang w:val="en"/>
        </w:rPr>
      </w:pPr>
      <w:r w:rsidRPr="007C1633">
        <w:rPr>
          <w:b/>
          <w:u w:val="single"/>
          <w:lang w:val="en"/>
        </w:rPr>
        <w:t xml:space="preserve">Application </w:t>
      </w:r>
      <w:r w:rsidR="00CF7F74">
        <w:rPr>
          <w:b/>
          <w:u w:val="single"/>
          <w:lang w:val="en"/>
        </w:rPr>
        <w:t xml:space="preserve">Account Holder </w:t>
      </w:r>
      <w:r w:rsidRPr="007C1633">
        <w:rPr>
          <w:b/>
          <w:u w:val="single"/>
          <w:lang w:val="en"/>
        </w:rPr>
        <w:t>Contact</w:t>
      </w:r>
      <w:r w:rsidRPr="007C1633">
        <w:rPr>
          <w:b/>
          <w:lang w:val="en"/>
        </w:rPr>
        <w:t xml:space="preserve">:  This should be the person who submits the application and </w:t>
      </w:r>
      <w:r w:rsidR="001D4487">
        <w:rPr>
          <w:b/>
          <w:lang w:val="en"/>
        </w:rPr>
        <w:t>is</w:t>
      </w:r>
      <w:r w:rsidRPr="007C1633">
        <w:rPr>
          <w:b/>
          <w:lang w:val="en"/>
        </w:rPr>
        <w:t xml:space="preserve"> the main contact for the Grant</w:t>
      </w:r>
      <w:r w:rsidRPr="007C1633">
        <w:rPr>
          <w:lang w:val="en"/>
        </w:rPr>
        <w:t xml:space="preserve">. </w:t>
      </w:r>
    </w:p>
    <w:p w14:paraId="7D430D9F" w14:textId="24B97C9A" w:rsidR="007C1633" w:rsidRDefault="007C1633" w:rsidP="007C1633">
      <w:pPr>
        <w:spacing w:after="20" w:line="240" w:lineRule="auto"/>
        <w:rPr>
          <w:lang w:val="en"/>
        </w:rPr>
      </w:pPr>
      <w:r>
        <w:rPr>
          <w:lang w:val="en"/>
        </w:rPr>
        <w:t xml:space="preserve">First/Middle/Last Name: </w:t>
      </w:r>
      <w:sdt>
        <w:sdtPr>
          <w:rPr>
            <w:lang w:val="en"/>
          </w:rPr>
          <w:id w:val="377749861"/>
          <w:placeholder>
            <w:docPart w:val="E6033C97515E4E82BE1D2C0A2E58689F"/>
          </w:placeholder>
        </w:sdtPr>
        <w:sdtContent>
          <w:r w:rsidR="005D1A5E">
            <w:rPr>
              <w:rStyle w:val="PlaceholderText"/>
              <w:b/>
              <w:u w:val="single"/>
            </w:rPr>
            <w:t>Kimberly Anne-Marie Justice</w:t>
          </w:r>
        </w:sdtContent>
      </w:sdt>
    </w:p>
    <w:p w14:paraId="106E7F7B" w14:textId="4660B24F" w:rsidR="007C1633" w:rsidRDefault="007C1633" w:rsidP="007C1633">
      <w:pPr>
        <w:spacing w:after="20" w:line="240" w:lineRule="auto"/>
        <w:rPr>
          <w:lang w:val="en"/>
        </w:rPr>
      </w:pPr>
      <w:r>
        <w:rPr>
          <w:lang w:val="en"/>
        </w:rPr>
        <w:t xml:space="preserve">Phone: </w:t>
      </w:r>
      <w:sdt>
        <w:sdtPr>
          <w:rPr>
            <w:lang w:val="en"/>
          </w:rPr>
          <w:id w:val="-782263542"/>
          <w:placeholder>
            <w:docPart w:val="E6033C97515E4E82BE1D2C0A2E58689F"/>
          </w:placeholder>
        </w:sdtPr>
        <w:sdtContent>
          <w:r w:rsidR="005D1A5E">
            <w:rPr>
              <w:rStyle w:val="PlaceholderText"/>
              <w:b/>
              <w:u w:val="single"/>
            </w:rPr>
            <w:t>270-265-2436</w:t>
          </w:r>
        </w:sdtContent>
      </w:sdt>
      <w:r>
        <w:rPr>
          <w:lang w:val="en"/>
        </w:rPr>
        <w:t xml:space="preserve">     E-mail: </w:t>
      </w:r>
      <w:sdt>
        <w:sdtPr>
          <w:rPr>
            <w:lang w:val="en"/>
          </w:rPr>
          <w:id w:val="900028734"/>
          <w:placeholder>
            <w:docPart w:val="E6033C97515E4E82BE1D2C0A2E58689F"/>
          </w:placeholder>
        </w:sdtPr>
        <w:sdtContent>
          <w:r w:rsidR="005D1A5E">
            <w:rPr>
              <w:rStyle w:val="PlaceholderText"/>
              <w:b/>
              <w:u w:val="single"/>
            </w:rPr>
            <w:t>kim.justice@todd.kyschools.us</w:t>
          </w:r>
        </w:sdtContent>
      </w:sdt>
      <w:r>
        <w:rPr>
          <w:lang w:val="en"/>
        </w:rPr>
        <w:t xml:space="preserve"> </w:t>
      </w:r>
    </w:p>
    <w:p w14:paraId="7A1D48C1" w14:textId="5FFE3CC8" w:rsidR="007C1633" w:rsidRDefault="007C1633" w:rsidP="007C1633">
      <w:pPr>
        <w:spacing w:after="20" w:line="240" w:lineRule="auto"/>
        <w:rPr>
          <w:lang w:val="en"/>
        </w:rPr>
      </w:pPr>
      <w:r>
        <w:rPr>
          <w:lang w:val="en"/>
        </w:rPr>
        <w:t xml:space="preserve">Title: </w:t>
      </w:r>
      <w:sdt>
        <w:sdtPr>
          <w:rPr>
            <w:lang w:val="en"/>
          </w:rPr>
          <w:id w:val="-241335393"/>
          <w:placeholder>
            <w:docPart w:val="E6033C97515E4E82BE1D2C0A2E58689F"/>
          </w:placeholder>
        </w:sdtPr>
        <w:sdtContent>
          <w:r w:rsidR="005D1A5E">
            <w:rPr>
              <w:rStyle w:val="PlaceholderText"/>
              <w:b/>
              <w:u w:val="single"/>
            </w:rPr>
            <w:t>Director of Exceptional Children</w:t>
          </w:r>
        </w:sdtContent>
      </w:sdt>
      <w:r>
        <w:rPr>
          <w:lang w:val="en"/>
        </w:rPr>
        <w:t xml:space="preserve"> </w:t>
      </w:r>
    </w:p>
    <w:p w14:paraId="507D015C" w14:textId="77777777" w:rsidR="008E2E94" w:rsidRDefault="008E2E94" w:rsidP="008E2E94">
      <w:pPr>
        <w:spacing w:after="20" w:line="240" w:lineRule="auto"/>
        <w:rPr>
          <w:lang w:val="en"/>
        </w:rPr>
      </w:pPr>
    </w:p>
    <w:p w14:paraId="66A9F9F7" w14:textId="77777777" w:rsidR="008E2E94" w:rsidRPr="008C50FB" w:rsidRDefault="008E2E94" w:rsidP="008E2E94">
      <w:pPr>
        <w:spacing w:after="20" w:line="240" w:lineRule="auto"/>
        <w:rPr>
          <w:b/>
          <w:u w:val="single"/>
          <w:lang w:val="en"/>
        </w:rPr>
      </w:pPr>
      <w:r w:rsidRPr="008C50FB">
        <w:rPr>
          <w:b/>
          <w:u w:val="single"/>
          <w:lang w:val="en"/>
        </w:rPr>
        <w:t>Page 4 – Grant Information</w:t>
      </w:r>
    </w:p>
    <w:p w14:paraId="21E766E1" w14:textId="3DABD78B" w:rsidR="00BD355D" w:rsidRPr="00013AC9" w:rsidRDefault="00467858" w:rsidP="00467858">
      <w:pPr>
        <w:pStyle w:val="ListParagraph"/>
        <w:numPr>
          <w:ilvl w:val="0"/>
          <w:numId w:val="3"/>
        </w:numPr>
        <w:rPr>
          <w:lang w:val="en"/>
        </w:rPr>
      </w:pPr>
      <w:r w:rsidRPr="00013AC9">
        <w:rPr>
          <w:lang w:val="en"/>
        </w:rPr>
        <w:t xml:space="preserve">Requested Amount: </w:t>
      </w:r>
      <w:sdt>
        <w:sdtPr>
          <w:rPr>
            <w:lang w:val="en"/>
          </w:rPr>
          <w:id w:val="-310096602"/>
          <w:placeholder>
            <w:docPart w:val="4C299A2BE80A4B15A58BB6810C031E00"/>
          </w:placeholder>
        </w:sdtPr>
        <w:sdtContent>
          <w:r w:rsidR="00C6089A">
            <w:rPr>
              <w:rStyle w:val="PlaceholderText"/>
              <w:u w:val="single"/>
            </w:rPr>
            <w:t>$</w:t>
          </w:r>
          <w:r w:rsidR="00385345">
            <w:rPr>
              <w:rStyle w:val="PlaceholderText"/>
              <w:u w:val="single"/>
            </w:rPr>
            <w:t>73,972.87</w:t>
          </w:r>
        </w:sdtContent>
      </w:sdt>
    </w:p>
    <w:p w14:paraId="456279AA" w14:textId="41828EC8" w:rsidR="00BD355D" w:rsidRPr="00013AC9" w:rsidRDefault="00467858" w:rsidP="00467858">
      <w:pPr>
        <w:pStyle w:val="ListParagraph"/>
        <w:numPr>
          <w:ilvl w:val="0"/>
          <w:numId w:val="3"/>
        </w:numPr>
      </w:pPr>
      <w:r w:rsidRPr="00013AC9">
        <w:t xml:space="preserve">Project Title: </w:t>
      </w:r>
      <w:sdt>
        <w:sdtPr>
          <w:id w:val="443654943"/>
          <w:placeholder>
            <w:docPart w:val="4C299A2BE80A4B15A58BB6810C031E00"/>
          </w:placeholder>
        </w:sdtPr>
        <w:sdtContent>
          <w:r w:rsidR="00A97463">
            <w:rPr>
              <w:rStyle w:val="PlaceholderText"/>
              <w:u w:val="single"/>
            </w:rPr>
            <w:t>Todd County Middle School Adaptive Playground</w:t>
          </w:r>
        </w:sdtContent>
      </w:sdt>
    </w:p>
    <w:p w14:paraId="6DE243E0" w14:textId="351EBF0B" w:rsidR="00467858" w:rsidRPr="00013AC9" w:rsidRDefault="00467858" w:rsidP="00467858">
      <w:pPr>
        <w:pStyle w:val="ListParagraph"/>
        <w:numPr>
          <w:ilvl w:val="0"/>
          <w:numId w:val="3"/>
        </w:numPr>
      </w:pPr>
      <w:r w:rsidRPr="00013AC9">
        <w:t>Brief Project Description:</w:t>
      </w:r>
      <w:sdt>
        <w:sdtPr>
          <w:id w:val="1051739038"/>
          <w:placeholder>
            <w:docPart w:val="4C299A2BE80A4B15A58BB6810C031E00"/>
          </w:placeholder>
        </w:sdtPr>
        <w:sdtContent>
          <w:r w:rsidR="00C6089A">
            <w:t xml:space="preserve"> Todd County Schools is requesting the installation of an adaptive playground at Todd County Middle School to meets the sensory and movement needs of students with disabilities at the school. </w:t>
          </w:r>
        </w:sdtContent>
      </w:sdt>
    </w:p>
    <w:p w14:paraId="19747489" w14:textId="6C64771E" w:rsidR="00C6089A" w:rsidRPr="000621C9" w:rsidRDefault="00467858" w:rsidP="00C6089A">
      <w:pPr>
        <w:rPr>
          <w:rFonts w:cstheme="minorHAnsi"/>
        </w:rPr>
      </w:pPr>
      <w:r w:rsidRPr="00013AC9">
        <w:t xml:space="preserve">Expanded Detail. </w:t>
      </w:r>
      <w:r w:rsidRPr="00013AC9">
        <w:rPr>
          <w:rStyle w:val="editable"/>
          <w:bCs/>
          <w:lang w:val="en"/>
        </w:rPr>
        <w:t>In the space below, include expanded details of the project.</w:t>
      </w:r>
      <w:r w:rsidRPr="00013AC9">
        <w:t xml:space="preserve"> (</w:t>
      </w:r>
      <w:proofErr w:type="gramStart"/>
      <w:r w:rsidRPr="00013AC9">
        <w:t>1,000 word</w:t>
      </w:r>
      <w:proofErr w:type="gramEnd"/>
      <w:r w:rsidRPr="00013AC9">
        <w:t xml:space="preserve"> limit): </w:t>
      </w:r>
      <w:bookmarkStart w:id="0" w:name="_Hlk123728318"/>
      <w:sdt>
        <w:sdtPr>
          <w:id w:val="2059192047"/>
          <w:placeholder>
            <w:docPart w:val="4C299A2BE80A4B15A58BB6810C031E00"/>
          </w:placeholder>
        </w:sdtPr>
        <w:sdtEndPr/>
        <w:sdtContent>
          <w:r w:rsidR="00C6089A">
            <w:t xml:space="preserve">The proposed playground will include 4 areas: music/sound, a Cozy Cocoon, a Unity </w:t>
          </w:r>
          <w:proofErr w:type="spellStart"/>
          <w:r w:rsidR="00C6089A">
            <w:t>RockR</w:t>
          </w:r>
          <w:proofErr w:type="spellEnd"/>
          <w:r w:rsidR="00C6089A">
            <w:t>, and accessible swings.</w:t>
          </w:r>
          <w:r w:rsidR="00C6089A" w:rsidRPr="000621C9">
            <w:rPr>
              <w:rFonts w:cstheme="minorHAnsi"/>
            </w:rPr>
            <w:t xml:space="preserve">  </w:t>
          </w:r>
          <w:r w:rsidR="00C6089A">
            <w:rPr>
              <w:rFonts w:cstheme="minorHAnsi"/>
            </w:rPr>
            <w:t>The music/sound area will include co</w:t>
          </w:r>
          <w:r w:rsidR="000453F4">
            <w:rPr>
              <w:rFonts w:cstheme="minorHAnsi"/>
            </w:rPr>
            <w:t>ng</w:t>
          </w:r>
          <w:r w:rsidR="00C6089A">
            <w:rPr>
              <w:rFonts w:cstheme="minorHAnsi"/>
            </w:rPr>
            <w:t xml:space="preserve">as and </w:t>
          </w:r>
          <w:proofErr w:type="gramStart"/>
          <w:r w:rsidR="00C6089A">
            <w:rPr>
              <w:rFonts w:cstheme="minorHAnsi"/>
            </w:rPr>
            <w:t>small</w:t>
          </w:r>
          <w:proofErr w:type="gramEnd"/>
          <w:r w:rsidR="00C6089A">
            <w:rPr>
              <w:rFonts w:cstheme="minorHAnsi"/>
            </w:rPr>
            <w:t xml:space="preserve"> cabasa. </w:t>
          </w:r>
          <w:r w:rsidR="00C6089A" w:rsidRPr="000621C9">
            <w:rPr>
              <w:rFonts w:cstheme="minorHAnsi"/>
            </w:rPr>
            <w:t xml:space="preserve">The congas and small cabasa are from the sensory and concerto series of equipment.  These pieces of equipment stimulate kids’ senses and boosts development through new ways of experiencing the world.  These pieces of equipment can be wheelchair accessible depending on setup.  Kids can experiment </w:t>
          </w:r>
          <w:r w:rsidR="000453F4">
            <w:rPr>
              <w:rFonts w:cstheme="minorHAnsi"/>
            </w:rPr>
            <w:t xml:space="preserve">with </w:t>
          </w:r>
          <w:r w:rsidR="00C6089A" w:rsidRPr="000621C9">
            <w:rPr>
              <w:rFonts w:cstheme="minorHAnsi"/>
            </w:rPr>
            <w:t>rhythm and pitch and be creative in designing music.  The large cabasa helps kids explore beat patterns.  These items can be accessed from a seated or standing position increasing inclusion of students.</w:t>
          </w:r>
        </w:sdtContent>
      </w:sdt>
      <w:r w:rsidR="00C6089A" w:rsidRPr="000621C9">
        <w:rPr>
          <w:rFonts w:cstheme="minorHAnsi"/>
        </w:rPr>
        <w:t xml:space="preserve">  </w:t>
      </w:r>
    </w:p>
    <w:p w14:paraId="6B843170" w14:textId="653AAF76" w:rsidR="00C6089A" w:rsidRDefault="00C6089A" w:rsidP="00C6089A">
      <w:pPr>
        <w:rPr>
          <w:rFonts w:ascii="Source Sans Pro" w:hAnsi="Source Sans Pro"/>
          <w:color w:val="000000" w:themeColor="text1"/>
        </w:rPr>
      </w:pPr>
      <w:r w:rsidRPr="000621C9">
        <w:rPr>
          <w:rFonts w:cstheme="minorHAnsi"/>
          <w:color w:val="000000" w:themeColor="text1"/>
        </w:rPr>
        <w:t xml:space="preserve">The Cozy Cocoon provides the type of space a child might need to self-regulate an overload of sensory input.  It is designed so children feel they are completely enclosed, while in reality there </w:t>
      </w:r>
      <w:proofErr w:type="gramStart"/>
      <w:r w:rsidRPr="000621C9">
        <w:rPr>
          <w:rFonts w:cstheme="minorHAnsi"/>
          <w:color w:val="000000" w:themeColor="text1"/>
        </w:rPr>
        <w:t xml:space="preserve">are </w:t>
      </w:r>
      <w:r w:rsidR="000453F4">
        <w:rPr>
          <w:rFonts w:cstheme="minorHAnsi"/>
          <w:color w:val="000000" w:themeColor="text1"/>
        </w:rPr>
        <w:t xml:space="preserve"> </w:t>
      </w:r>
      <w:r w:rsidRPr="000621C9">
        <w:rPr>
          <w:rFonts w:cstheme="minorHAnsi"/>
          <w:color w:val="000000" w:themeColor="text1"/>
        </w:rPr>
        <w:t>windows</w:t>
      </w:r>
      <w:proofErr w:type="gramEnd"/>
      <w:r w:rsidRPr="000621C9">
        <w:rPr>
          <w:rFonts w:cstheme="minorHAnsi"/>
          <w:color w:val="000000" w:themeColor="text1"/>
        </w:rPr>
        <w:t xml:space="preserve"> that enable a caregiver to watch over the child.</w:t>
      </w:r>
      <w:r>
        <w:rPr>
          <w:rFonts w:cstheme="minorHAnsi"/>
          <w:color w:val="000000" w:themeColor="text1"/>
        </w:rPr>
        <w:t xml:space="preserve">  </w:t>
      </w:r>
      <w:r w:rsidRPr="000621C9">
        <w:rPr>
          <w:rFonts w:ascii="Source Sans Pro" w:hAnsi="Source Sans Pro"/>
          <w:color w:val="000000" w:themeColor="text1"/>
        </w:rPr>
        <w:t>The Cozy Cocoon can be mounted to provide motion or no motion. It can be mounted so that a child can spin, sway and rock; or set up to enable a child to slowly go around in a circle.</w:t>
      </w:r>
      <w:r>
        <w:rPr>
          <w:rFonts w:ascii="Source Sans Pro" w:hAnsi="Source Sans Pro"/>
          <w:color w:val="000000" w:themeColor="text1"/>
        </w:rPr>
        <w:t xml:space="preserve">  We have several students in the school with Autism and other sensory issues that will benefit from the sensory input and movement of the Cozy Cocoon.</w:t>
      </w:r>
    </w:p>
    <w:p w14:paraId="1C52CF67" w14:textId="7C10C3DF" w:rsidR="00467858" w:rsidRDefault="00C6089A" w:rsidP="00C6089A">
      <w:pPr>
        <w:rPr>
          <w:rFonts w:cstheme="minorHAnsi"/>
          <w:color w:val="050505"/>
          <w:shd w:val="clear" w:color="auto" w:fill="FFFFFF"/>
        </w:rPr>
      </w:pPr>
      <w:r w:rsidRPr="000621C9">
        <w:rPr>
          <w:rFonts w:cstheme="minorHAnsi"/>
          <w:color w:val="000000" w:themeColor="text1"/>
        </w:rPr>
        <w:t xml:space="preserve">The Unity </w:t>
      </w:r>
      <w:proofErr w:type="spellStart"/>
      <w:r w:rsidRPr="000621C9">
        <w:rPr>
          <w:rFonts w:cstheme="minorHAnsi"/>
          <w:color w:val="000000" w:themeColor="text1"/>
        </w:rPr>
        <w:t>RockR</w:t>
      </w:r>
      <w:proofErr w:type="spellEnd"/>
      <w:r w:rsidRPr="000621C9">
        <w:rPr>
          <w:rFonts w:cstheme="minorHAnsi"/>
          <w:color w:val="000000" w:themeColor="text1"/>
        </w:rPr>
        <w:t xml:space="preserve"> </w:t>
      </w:r>
      <w:r w:rsidRPr="000621C9">
        <w:rPr>
          <w:rFonts w:cstheme="minorHAnsi"/>
          <w:color w:val="050505"/>
          <w:shd w:val="clear" w:color="auto" w:fill="FFFFFF"/>
        </w:rPr>
        <w:t>breaks down social barriers, accommodating 6 riders at a time. Kids can sit, kneel</w:t>
      </w:r>
      <w:r>
        <w:rPr>
          <w:rFonts w:cstheme="minorHAnsi"/>
          <w:color w:val="050505"/>
          <w:shd w:val="clear" w:color="auto" w:fill="FFFFFF"/>
        </w:rPr>
        <w:t xml:space="preserve">, </w:t>
      </w:r>
      <w:r w:rsidRPr="000621C9">
        <w:rPr>
          <w:rFonts w:cstheme="minorHAnsi"/>
          <w:color w:val="050505"/>
          <w:shd w:val="clear" w:color="auto" w:fill="FFFFFF"/>
        </w:rPr>
        <w:t>or lie for fun rocking motion. This inclusive playground piece provides full body support and allows child-caregiver and child-peer interaction.  This piece of equipment will be accessible by students with multiple functional an</w:t>
      </w:r>
      <w:r>
        <w:rPr>
          <w:rFonts w:cstheme="minorHAnsi"/>
          <w:color w:val="050505"/>
          <w:shd w:val="clear" w:color="auto" w:fill="FFFFFF"/>
        </w:rPr>
        <w:t xml:space="preserve">d mobility </w:t>
      </w:r>
      <w:proofErr w:type="gramStart"/>
      <w:r>
        <w:rPr>
          <w:rFonts w:cstheme="minorHAnsi"/>
          <w:color w:val="050505"/>
          <w:shd w:val="clear" w:color="auto" w:fill="FFFFFF"/>
        </w:rPr>
        <w:t>level</w:t>
      </w:r>
      <w:proofErr w:type="gramEnd"/>
      <w:r>
        <w:rPr>
          <w:rFonts w:cstheme="minorHAnsi"/>
          <w:color w:val="050505"/>
          <w:shd w:val="clear" w:color="auto" w:fill="FFFFFF"/>
        </w:rPr>
        <w:t xml:space="preserve">.  It will provide students with movement and sensory feedback to assist with sensory input and management.  </w:t>
      </w:r>
    </w:p>
    <w:p w14:paraId="50D999DE" w14:textId="3F45A419" w:rsidR="00C6089A" w:rsidRPr="00C6089A" w:rsidRDefault="00C6089A" w:rsidP="00C6089A">
      <w:pPr>
        <w:rPr>
          <w:rFonts w:cstheme="minorHAnsi"/>
          <w:color w:val="050505"/>
          <w:shd w:val="clear" w:color="auto" w:fill="FFFFFF"/>
        </w:rPr>
      </w:pPr>
      <w:r>
        <w:rPr>
          <w:rFonts w:cstheme="minorHAnsi"/>
          <w:color w:val="050505"/>
          <w:shd w:val="clear" w:color="auto" w:fill="FFFFFF"/>
        </w:rPr>
        <w:t xml:space="preserve">A poured in place surface will allow easier access to the equipment for students using a walker or wheelchair. </w:t>
      </w:r>
    </w:p>
    <w:bookmarkEnd w:id="0"/>
    <w:p w14:paraId="2FEB72F8" w14:textId="77777777" w:rsidR="00467858" w:rsidRPr="00013AC9" w:rsidRDefault="00467858" w:rsidP="00467858">
      <w:pPr>
        <w:pStyle w:val="ListParagraph"/>
        <w:numPr>
          <w:ilvl w:val="0"/>
          <w:numId w:val="3"/>
        </w:numPr>
      </w:pPr>
      <w:r w:rsidRPr="00013AC9">
        <w:t>Statement of Need: Summarize in 100 words or less why this grant is needed:</w:t>
      </w:r>
    </w:p>
    <w:p w14:paraId="76A651AF" w14:textId="710300C0" w:rsidR="00467858" w:rsidRPr="00013AC9" w:rsidRDefault="00000000" w:rsidP="00467858">
      <w:pPr>
        <w:pStyle w:val="ListParagraph"/>
      </w:pPr>
      <w:sdt>
        <w:sdtPr>
          <w:id w:val="655266321"/>
          <w:placeholder>
            <w:docPart w:val="4C299A2BE80A4B15A58BB6810C031E00"/>
          </w:placeholder>
        </w:sdtPr>
        <w:sdtContent>
          <w:r w:rsidR="00C6089A">
            <w:rPr>
              <w:rStyle w:val="PlaceholderText"/>
              <w:u w:val="single"/>
            </w:rPr>
            <w:t>Students with developmental disabilities, learning difficulty or sensory impairment can benefit greatly from the use of an adaptive playground. It will provide opportunities for sensory breaks and physical movement that can promote emotional regulation. It also promotes motor skill development, including sense of orientation, coordination and balance, as well as increased socialization.</w:t>
          </w:r>
        </w:sdtContent>
      </w:sdt>
    </w:p>
    <w:p w14:paraId="65988C40" w14:textId="77777777" w:rsidR="00467858" w:rsidRPr="00013AC9" w:rsidRDefault="00467858" w:rsidP="00467858">
      <w:pPr>
        <w:pStyle w:val="ListParagraph"/>
        <w:numPr>
          <w:ilvl w:val="0"/>
          <w:numId w:val="3"/>
        </w:numPr>
      </w:pPr>
      <w:r w:rsidRPr="00013AC9">
        <w:t>Choose which category best serves the population of children you are serving.</w:t>
      </w:r>
    </w:p>
    <w:p w14:paraId="28495FD3" w14:textId="4D799DE2" w:rsidR="00467858" w:rsidRPr="00013AC9" w:rsidRDefault="00467858" w:rsidP="00467858">
      <w:pPr>
        <w:pStyle w:val="ListParagraph"/>
      </w:pPr>
      <w:r w:rsidRPr="00013AC9">
        <w:t>_</w:t>
      </w:r>
      <w:proofErr w:type="spellStart"/>
      <w:r w:rsidR="007863C0">
        <w:t>X</w:t>
      </w:r>
      <w:r w:rsidRPr="00013AC9">
        <w:t>_Mental</w:t>
      </w:r>
      <w:proofErr w:type="spellEnd"/>
      <w:r w:rsidRPr="00013AC9">
        <w:t xml:space="preserve"> Challenges ___Physical Challenges ___Medical Challenges ___Emotional Challenges</w:t>
      </w:r>
    </w:p>
    <w:p w14:paraId="21EDDCB3" w14:textId="77777777" w:rsidR="00467858" w:rsidRPr="00013AC9" w:rsidRDefault="00467858" w:rsidP="00467858">
      <w:pPr>
        <w:pStyle w:val="ListParagraph"/>
        <w:numPr>
          <w:ilvl w:val="0"/>
          <w:numId w:val="3"/>
        </w:numPr>
      </w:pPr>
      <w:r w:rsidRPr="00013AC9">
        <w:t>What age range will this grant serve? Click all that apply.</w:t>
      </w:r>
    </w:p>
    <w:p w14:paraId="3D387799" w14:textId="483CC65D" w:rsidR="00467858" w:rsidRPr="00013AC9" w:rsidRDefault="00467858" w:rsidP="00467858">
      <w:pPr>
        <w:pStyle w:val="ListParagraph"/>
      </w:pPr>
      <w:r w:rsidRPr="00013AC9">
        <w:t>___Birth – 2 years     ____ 3-5 years   __</w:t>
      </w:r>
      <w:r w:rsidR="007863C0">
        <w:t>X</w:t>
      </w:r>
      <w:r w:rsidRPr="00013AC9">
        <w:t>_ 6-12 years   __</w:t>
      </w:r>
      <w:r w:rsidR="007863C0">
        <w:t>X</w:t>
      </w:r>
      <w:r w:rsidRPr="00013AC9">
        <w:t xml:space="preserve"> 13-18 years</w:t>
      </w:r>
    </w:p>
    <w:p w14:paraId="3A5107BE" w14:textId="77777777" w:rsidR="00467858" w:rsidRPr="00013AC9" w:rsidRDefault="00467858" w:rsidP="00467858">
      <w:pPr>
        <w:pStyle w:val="ListParagraph"/>
        <w:numPr>
          <w:ilvl w:val="0"/>
          <w:numId w:val="3"/>
        </w:numPr>
      </w:pPr>
      <w:r w:rsidRPr="00013AC9">
        <w:lastRenderedPageBreak/>
        <w:t xml:space="preserve">How many children with special needs will this grant serve, if awarded? </w:t>
      </w:r>
    </w:p>
    <w:p w14:paraId="51A2D1B9" w14:textId="5507B283" w:rsidR="00467858" w:rsidRPr="00013AC9" w:rsidRDefault="00000000" w:rsidP="00467858">
      <w:pPr>
        <w:pStyle w:val="ListParagraph"/>
      </w:pPr>
      <w:sdt>
        <w:sdtPr>
          <w:id w:val="-637640947"/>
          <w:placeholder>
            <w:docPart w:val="4C299A2BE80A4B15A58BB6810C031E00"/>
          </w:placeholder>
        </w:sdtPr>
        <w:sdtContent>
          <w:r w:rsidR="00C6089A">
            <w:rPr>
              <w:rStyle w:val="PlaceholderText"/>
              <w:u w:val="single"/>
            </w:rPr>
            <w:t>Todd County Middle School currently has 44 students with disabilities. This number varies annually. The playground will impact many students in the years to come.</w:t>
          </w:r>
        </w:sdtContent>
      </w:sdt>
      <w:r w:rsidR="00467858" w:rsidRPr="00013AC9">
        <w:t xml:space="preserve"> Number of Children in Kentucky </w:t>
      </w:r>
    </w:p>
    <w:p w14:paraId="6E548DE8" w14:textId="3020DDDE" w:rsidR="00467858" w:rsidRPr="00013AC9" w:rsidRDefault="00000000" w:rsidP="00467858">
      <w:pPr>
        <w:pStyle w:val="ListParagraph"/>
      </w:pPr>
      <w:sdt>
        <w:sdtPr>
          <w:id w:val="-1101024505"/>
          <w:placeholder>
            <w:docPart w:val="4C299A2BE80A4B15A58BB6810C031E00"/>
          </w:placeholder>
        </w:sdtPr>
        <w:sdtContent>
          <w:r w:rsidR="007863C0">
            <w:rPr>
              <w:rStyle w:val="PlaceholderText"/>
              <w:u w:val="single"/>
            </w:rPr>
            <w:t xml:space="preserve">0 </w:t>
          </w:r>
        </w:sdtContent>
      </w:sdt>
      <w:r w:rsidR="00467858" w:rsidRPr="00013AC9">
        <w:t xml:space="preserve"> Number of Children in Indiana</w:t>
      </w:r>
    </w:p>
    <w:p w14:paraId="3CD4E61B" w14:textId="77777777" w:rsidR="00467858" w:rsidRPr="00013AC9" w:rsidRDefault="00467858" w:rsidP="00467858">
      <w:pPr>
        <w:pStyle w:val="ListParagraph"/>
        <w:numPr>
          <w:ilvl w:val="0"/>
          <w:numId w:val="3"/>
        </w:numPr>
      </w:pPr>
      <w:r w:rsidRPr="00013AC9">
        <w:t>Describe how your request meets the Crusade’s mission to help children overcome physical, mental, emotional and medical challenges.</w:t>
      </w:r>
    </w:p>
    <w:sdt>
      <w:sdtPr>
        <w:id w:val="-674802731"/>
        <w:placeholder>
          <w:docPart w:val="4C299A2BE80A4B15A58BB6810C031E00"/>
        </w:placeholder>
      </w:sdtPr>
      <w:sdtContent>
        <w:p w14:paraId="4E8C7825" w14:textId="6E4FEEC3" w:rsidR="00467858" w:rsidRPr="00013AC9" w:rsidRDefault="00C6089A" w:rsidP="008C50FB">
          <w:pPr>
            <w:pStyle w:val="ListParagraph"/>
          </w:pPr>
          <w:r>
            <w:rPr>
              <w:rStyle w:val="PlaceholderText"/>
              <w:u w:val="single"/>
            </w:rPr>
            <w:t>This adaptive playground will make life better for children with special needs by addressing their sensory, motor and social-emotional needs through play.</w:t>
          </w:r>
        </w:p>
      </w:sdtContent>
    </w:sdt>
    <w:p w14:paraId="7DE9F137" w14:textId="6A5A87ED" w:rsidR="00467858" w:rsidRPr="00013AC9" w:rsidRDefault="008C50FB" w:rsidP="008C50FB">
      <w:pPr>
        <w:pStyle w:val="ListParagraph"/>
        <w:numPr>
          <w:ilvl w:val="0"/>
          <w:numId w:val="3"/>
        </w:numPr>
      </w:pPr>
      <w:r w:rsidRPr="00013AC9">
        <w:t>Indicate the home counties of children you serve.  Type all.</w:t>
      </w:r>
      <w:r w:rsidR="00554F9D">
        <w:t xml:space="preserve">  If you have more counties than space … add them to #7 in the Grant Details </w:t>
      </w:r>
    </w:p>
    <w:sdt>
      <w:sdtPr>
        <w:id w:val="1539083990"/>
        <w:placeholder>
          <w:docPart w:val="4C299A2BE80A4B15A58BB6810C031E00"/>
        </w:placeholder>
      </w:sdtPr>
      <w:sdtContent>
        <w:p w14:paraId="12D7B9A7" w14:textId="6FDF7044" w:rsidR="008C50FB" w:rsidRPr="00013AC9" w:rsidRDefault="007863C0" w:rsidP="008C50FB">
          <w:pPr>
            <w:pStyle w:val="ListParagraph"/>
          </w:pPr>
          <w:r>
            <w:rPr>
              <w:rStyle w:val="PlaceholderText"/>
              <w:u w:val="single"/>
            </w:rPr>
            <w:t>Todd County</w:t>
          </w:r>
        </w:p>
      </w:sdtContent>
    </w:sdt>
    <w:p w14:paraId="78F9FA15" w14:textId="77777777" w:rsidR="008C50FB" w:rsidRDefault="008C50FB" w:rsidP="008C50FB">
      <w:pPr>
        <w:pStyle w:val="ListParagraph"/>
      </w:pPr>
    </w:p>
    <w:p w14:paraId="28FBDD3C" w14:textId="77777777" w:rsidR="008C50FB" w:rsidRDefault="008C50FB" w:rsidP="008C50FB">
      <w:pPr>
        <w:pStyle w:val="ListParagraph"/>
        <w:ind w:left="0"/>
        <w:rPr>
          <w:b/>
          <w:u w:val="single"/>
        </w:rPr>
      </w:pPr>
      <w:r w:rsidRPr="008C50FB">
        <w:rPr>
          <w:b/>
          <w:u w:val="single"/>
        </w:rPr>
        <w:t>Page 5 – Grant Details</w:t>
      </w:r>
    </w:p>
    <w:p w14:paraId="616305F6" w14:textId="77777777" w:rsidR="008C50FB" w:rsidRDefault="00013AC9" w:rsidP="00CF7F74">
      <w:pPr>
        <w:pStyle w:val="ListParagraph"/>
        <w:numPr>
          <w:ilvl w:val="0"/>
          <w:numId w:val="4"/>
        </w:numPr>
        <w:ind w:right="-180"/>
      </w:pPr>
      <w:r>
        <w:t>Personnel Salary Costs:  Only complete section if you are asking for salaries.  If not, put a 0 in fields.</w:t>
      </w:r>
    </w:p>
    <w:p w14:paraId="2EE88CEE" w14:textId="40540063" w:rsidR="00013AC9" w:rsidRDefault="00013AC9" w:rsidP="00013AC9">
      <w:pPr>
        <w:pStyle w:val="ListParagraph"/>
      </w:pPr>
      <w:r>
        <w:t xml:space="preserve">Total Salary Costs for any person(s) you are requesting funding: </w:t>
      </w:r>
      <w:sdt>
        <w:sdtPr>
          <w:id w:val="1945105343"/>
          <w:placeholder>
            <w:docPart w:val="4C299A2BE80A4B15A58BB6810C031E00"/>
          </w:placeholder>
        </w:sdtPr>
        <w:sdtContent>
          <w:r w:rsidR="00C6089A">
            <w:rPr>
              <w:rStyle w:val="PlaceholderText"/>
              <w:u w:val="single"/>
            </w:rPr>
            <w:t>0</w:t>
          </w:r>
        </w:sdtContent>
      </w:sdt>
    </w:p>
    <w:p w14:paraId="2A7342C8" w14:textId="140BCC70" w:rsidR="00013AC9" w:rsidRDefault="00013AC9" w:rsidP="00013AC9">
      <w:pPr>
        <w:pStyle w:val="ListParagraph"/>
      </w:pPr>
      <w:r>
        <w:t>Salary Amt. Requested from Crusade for Salary:</w:t>
      </w:r>
      <w:r w:rsidR="00C6089A" w:rsidRPr="00C6089A">
        <w:t xml:space="preserve"> </w:t>
      </w:r>
      <w:sdt>
        <w:sdtPr>
          <w:id w:val="1127274340"/>
          <w:placeholder>
            <w:docPart w:val="990ABF1A4D50496DB335383CC60753D8"/>
          </w:placeholder>
        </w:sdtPr>
        <w:sdtContent>
          <w:r w:rsidR="00C6089A">
            <w:rPr>
              <w:rStyle w:val="PlaceholderText"/>
              <w:u w:val="single"/>
            </w:rPr>
            <w:t>0</w:t>
          </w:r>
        </w:sdtContent>
      </w:sdt>
      <w:r>
        <w:t xml:space="preserve">  </w:t>
      </w:r>
    </w:p>
    <w:p w14:paraId="22D5AE9A" w14:textId="77777777" w:rsidR="00013AC9" w:rsidRDefault="00013AC9" w:rsidP="00013AC9">
      <w:pPr>
        <w:pStyle w:val="ListParagraph"/>
      </w:pPr>
    </w:p>
    <w:p w14:paraId="7A980968" w14:textId="3AAAEF8A" w:rsidR="00013AC9" w:rsidRPr="00013AC9" w:rsidRDefault="00013AC9" w:rsidP="00013AC9">
      <w:pPr>
        <w:pStyle w:val="ListParagraph"/>
        <w:numPr>
          <w:ilvl w:val="0"/>
          <w:numId w:val="4"/>
        </w:numPr>
      </w:pPr>
      <w:r>
        <w:t>Capital Costs:  Complete this section if you are constructing, renovating or improving your facilities.  If not, put a 0 in fields that are not applicable.</w:t>
      </w:r>
      <w:r w:rsidR="00B63D2E">
        <w:t xml:space="preserve"> MUST HAVE PERMISSION TO COMPLETE THIS SECTION. Contact </w:t>
      </w:r>
      <w:hyperlink r:id="rId6" w:history="1">
        <w:r w:rsidR="00B63D2E" w:rsidRPr="00B63D2E">
          <w:rPr>
            <w:rStyle w:val="Hyperlink"/>
            <w:color w:val="auto"/>
          </w:rPr>
          <w:t>janene@whascrusade.org</w:t>
        </w:r>
      </w:hyperlink>
      <w:r w:rsidR="00B63D2E">
        <w:t xml:space="preserve"> by January 3, </w:t>
      </w:r>
      <w:proofErr w:type="gramStart"/>
      <w:r w:rsidR="00B63D2E">
        <w:t>202</w:t>
      </w:r>
      <w:r w:rsidR="00C37AA0">
        <w:t>3</w:t>
      </w:r>
      <w:proofErr w:type="gramEnd"/>
      <w:r w:rsidR="00B63D2E">
        <w:t xml:space="preserve"> for permission.</w:t>
      </w:r>
    </w:p>
    <w:p w14:paraId="35ADD537" w14:textId="29685E24" w:rsidR="008C50FB" w:rsidRDefault="00013AC9" w:rsidP="00013AC9">
      <w:pPr>
        <w:pStyle w:val="ListParagraph"/>
      </w:pPr>
      <w:r w:rsidRPr="00013AC9">
        <w:t xml:space="preserve">Total </w:t>
      </w:r>
      <w:r>
        <w:t>Capital Costs</w:t>
      </w:r>
      <w:r w:rsidR="00C6089A" w:rsidRPr="00C6089A">
        <w:t xml:space="preserve"> </w:t>
      </w:r>
      <w:sdt>
        <w:sdtPr>
          <w:id w:val="2053652780"/>
          <w:placeholder>
            <w:docPart w:val="A24B7354519E4B87BF8FEDBF30B816CA"/>
          </w:placeholder>
        </w:sdtPr>
        <w:sdtContent>
          <w:r w:rsidR="00C6089A">
            <w:rPr>
              <w:rStyle w:val="PlaceholderText"/>
              <w:u w:val="single"/>
            </w:rPr>
            <w:t>0</w:t>
          </w:r>
        </w:sdtContent>
      </w:sdt>
      <w:r>
        <w:t xml:space="preserve">: </w:t>
      </w:r>
    </w:p>
    <w:p w14:paraId="68D97153" w14:textId="0C8FD3EF" w:rsidR="00013AC9" w:rsidRDefault="00013AC9" w:rsidP="00013AC9">
      <w:pPr>
        <w:pStyle w:val="ListParagraph"/>
      </w:pPr>
      <w:r>
        <w:t>Capital Costs Requested from Crusade</w:t>
      </w:r>
      <w:r w:rsidR="00C6089A" w:rsidRPr="00C6089A">
        <w:t xml:space="preserve"> </w:t>
      </w:r>
      <w:sdt>
        <w:sdtPr>
          <w:id w:val="1975484633"/>
          <w:placeholder>
            <w:docPart w:val="742C9A49E6FF47D6A5CAD5D0669F97B5"/>
          </w:placeholder>
        </w:sdtPr>
        <w:sdtContent>
          <w:r w:rsidR="00C6089A">
            <w:rPr>
              <w:rStyle w:val="PlaceholderText"/>
              <w:u w:val="single"/>
            </w:rPr>
            <w:t>0</w:t>
          </w:r>
        </w:sdtContent>
      </w:sdt>
      <w:r>
        <w:t xml:space="preserve">: </w:t>
      </w:r>
    </w:p>
    <w:p w14:paraId="78DD6EE4" w14:textId="77777777" w:rsidR="00013AC9" w:rsidRDefault="00013AC9" w:rsidP="00013AC9">
      <w:pPr>
        <w:pStyle w:val="ListParagraph"/>
      </w:pPr>
    </w:p>
    <w:p w14:paraId="61F416B0" w14:textId="77777777" w:rsidR="00013AC9" w:rsidRDefault="00013AC9" w:rsidP="00013AC9">
      <w:pPr>
        <w:pStyle w:val="ListParagraph"/>
        <w:numPr>
          <w:ilvl w:val="0"/>
          <w:numId w:val="4"/>
        </w:numPr>
      </w:pPr>
      <w:r>
        <w:t xml:space="preserve">Program/Project/Equipment Costs: Complete this section if you are purchasing equipment, </w:t>
      </w:r>
    </w:p>
    <w:p w14:paraId="6C17537F" w14:textId="77777777" w:rsidR="00013AC9" w:rsidRPr="00013AC9" w:rsidRDefault="00013AC9" w:rsidP="00013AC9">
      <w:pPr>
        <w:pStyle w:val="ListParagraph"/>
      </w:pPr>
      <w:r>
        <w:t>Supplies or requesting funding for program costs. If not, put a 0 in fields that are not applicable.</w:t>
      </w:r>
    </w:p>
    <w:p w14:paraId="55EB2F1D" w14:textId="5E146A5A" w:rsidR="00013AC9" w:rsidRDefault="00013AC9" w:rsidP="00013AC9">
      <w:pPr>
        <w:pStyle w:val="ListParagraph"/>
      </w:pPr>
      <w:r>
        <w:t xml:space="preserve">Total Program/Project/Equipment Costs: </w:t>
      </w:r>
      <w:sdt>
        <w:sdtPr>
          <w:id w:val="511969263"/>
          <w:placeholder>
            <w:docPart w:val="4C299A2BE80A4B15A58BB6810C031E00"/>
          </w:placeholder>
        </w:sdtPr>
        <w:sdtContent>
          <w:r w:rsidR="00C6089A">
            <w:rPr>
              <w:rStyle w:val="PlaceholderText"/>
              <w:u w:val="single"/>
            </w:rPr>
            <w:t>$85,175.95</w:t>
          </w:r>
        </w:sdtContent>
      </w:sdt>
    </w:p>
    <w:p w14:paraId="3A7B4EAA" w14:textId="361C3032" w:rsidR="00013AC9" w:rsidRDefault="00013AC9" w:rsidP="00013AC9">
      <w:pPr>
        <w:pStyle w:val="ListParagraph"/>
      </w:pPr>
      <w:r>
        <w:t xml:space="preserve">Program/Project/Equipment Costs Requested from Crusade: </w:t>
      </w:r>
      <w:sdt>
        <w:sdtPr>
          <w:id w:val="-1749726297"/>
          <w:placeholder>
            <w:docPart w:val="4C299A2BE80A4B15A58BB6810C031E00"/>
          </w:placeholder>
        </w:sdtPr>
        <w:sdtContent>
          <w:r w:rsidR="00385345">
            <w:rPr>
              <w:rStyle w:val="PlaceholderText"/>
              <w:u w:val="single"/>
            </w:rPr>
            <w:t>$73,972.87</w:t>
          </w:r>
        </w:sdtContent>
      </w:sdt>
    </w:p>
    <w:p w14:paraId="2785B583" w14:textId="77777777" w:rsidR="00013AC9" w:rsidRDefault="00013AC9" w:rsidP="00013AC9">
      <w:pPr>
        <w:pStyle w:val="ListParagraph"/>
      </w:pPr>
    </w:p>
    <w:p w14:paraId="4F912FB1" w14:textId="77777777" w:rsidR="00013AC9" w:rsidRDefault="00013AC9" w:rsidP="00013AC9">
      <w:pPr>
        <w:pStyle w:val="ListParagraph"/>
        <w:numPr>
          <w:ilvl w:val="0"/>
          <w:numId w:val="4"/>
        </w:numPr>
      </w:pPr>
      <w:r>
        <w:t xml:space="preserve">University Scholarships:  </w:t>
      </w:r>
    </w:p>
    <w:p w14:paraId="0FDF6F9F" w14:textId="26718CC1" w:rsidR="00013AC9" w:rsidRDefault="00013AC9" w:rsidP="00013AC9">
      <w:pPr>
        <w:pStyle w:val="ListParagraph"/>
      </w:pPr>
      <w:r>
        <w:t xml:space="preserve">Total Scholarship Costs: </w:t>
      </w:r>
      <w:sdt>
        <w:sdtPr>
          <w:id w:val="-1705551635"/>
          <w:placeholder>
            <w:docPart w:val="4C299A2BE80A4B15A58BB6810C031E00"/>
          </w:placeholder>
        </w:sdtPr>
        <w:sdtContent>
          <w:r w:rsidR="00C6089A">
            <w:rPr>
              <w:rStyle w:val="PlaceholderText"/>
              <w:u w:val="single"/>
            </w:rPr>
            <w:t>0</w:t>
          </w:r>
        </w:sdtContent>
      </w:sdt>
    </w:p>
    <w:p w14:paraId="09C9E3D5" w14:textId="1E875FB8" w:rsidR="00013AC9" w:rsidRDefault="00013AC9" w:rsidP="00013AC9">
      <w:pPr>
        <w:pStyle w:val="ListParagraph"/>
      </w:pPr>
      <w:r>
        <w:t xml:space="preserve">Scholarship Amt. Requested from Crusade: </w:t>
      </w:r>
      <w:sdt>
        <w:sdtPr>
          <w:id w:val="-937286082"/>
          <w:placeholder>
            <w:docPart w:val="4C299A2BE80A4B15A58BB6810C031E00"/>
          </w:placeholder>
        </w:sdtPr>
        <w:sdtContent>
          <w:r w:rsidR="00C6089A">
            <w:rPr>
              <w:rStyle w:val="PlaceholderText"/>
              <w:u w:val="single"/>
            </w:rPr>
            <w:t>0</w:t>
          </w:r>
        </w:sdtContent>
      </w:sdt>
    </w:p>
    <w:p w14:paraId="21361748" w14:textId="77777777" w:rsidR="00013AC9" w:rsidRDefault="00013AC9" w:rsidP="00013AC9">
      <w:pPr>
        <w:pStyle w:val="ListParagraph"/>
      </w:pPr>
    </w:p>
    <w:p w14:paraId="3327E1C6" w14:textId="77777777" w:rsidR="002E26B8" w:rsidRDefault="002E26B8" w:rsidP="00013AC9">
      <w:pPr>
        <w:pStyle w:val="ListParagraph"/>
      </w:pPr>
    </w:p>
    <w:p w14:paraId="1C0D40C0" w14:textId="77777777" w:rsidR="002E26B8" w:rsidRDefault="002E26B8" w:rsidP="00013AC9">
      <w:pPr>
        <w:pStyle w:val="ListParagraph"/>
      </w:pPr>
    </w:p>
    <w:p w14:paraId="2F173F81" w14:textId="77777777" w:rsidR="002E26B8" w:rsidRDefault="002E26B8" w:rsidP="00013AC9">
      <w:pPr>
        <w:pStyle w:val="ListParagraph"/>
      </w:pPr>
    </w:p>
    <w:p w14:paraId="29EBFBFA" w14:textId="3890EEBD" w:rsidR="002E26B8" w:rsidRPr="002E26B8" w:rsidRDefault="00D513BB" w:rsidP="002E26B8">
      <w:pPr>
        <w:pStyle w:val="ListParagraph"/>
        <w:numPr>
          <w:ilvl w:val="0"/>
          <w:numId w:val="4"/>
        </w:numPr>
        <w:rPr>
          <w:rStyle w:val="editable"/>
        </w:rPr>
      </w:pPr>
      <w:r w:rsidRPr="002E26B8">
        <w:rPr>
          <w:rStyle w:val="editable"/>
          <w:b/>
          <w:bCs/>
          <w:lang w:val="en"/>
        </w:rPr>
        <w:t xml:space="preserve">Sum Total of All Costs in Areas 1-4 above (Personnel, Capital, Program/Project, University Scholarships) The SUM of all </w:t>
      </w:r>
      <w:r w:rsidRPr="002E26B8">
        <w:rPr>
          <w:rStyle w:val="editable"/>
          <w:b/>
          <w:bCs/>
          <w:u w:val="single"/>
          <w:lang w:val="en"/>
        </w:rPr>
        <w:t>Requested Costs</w:t>
      </w:r>
      <w:r w:rsidRPr="002E26B8">
        <w:rPr>
          <w:rStyle w:val="editable"/>
          <w:b/>
          <w:bCs/>
          <w:lang w:val="en"/>
        </w:rPr>
        <w:t xml:space="preserve"> should equal the dollar amount you are asking from the Crusade.</w:t>
      </w:r>
      <w:r w:rsidR="00037F1F" w:rsidRPr="002E26B8">
        <w:rPr>
          <w:rStyle w:val="editable"/>
          <w:b/>
          <w:bCs/>
          <w:lang w:val="en"/>
        </w:rPr>
        <w:t xml:space="preserve">   </w:t>
      </w:r>
      <w:sdt>
        <w:sdtPr>
          <w:rPr>
            <w:rStyle w:val="editable"/>
            <w:b/>
            <w:bCs/>
            <w:lang w:val="en"/>
          </w:rPr>
          <w:id w:val="1262024789"/>
          <w:placeholder>
            <w:docPart w:val="4C299A2BE80A4B15A58BB6810C031E00"/>
          </w:placeholder>
        </w:sdtPr>
        <w:sdtContent>
          <w:r w:rsidR="00C6089A">
            <w:rPr>
              <w:rStyle w:val="PlaceholderText"/>
              <w:u w:val="single"/>
            </w:rPr>
            <w:t>$</w:t>
          </w:r>
          <w:r w:rsidR="00385345">
            <w:rPr>
              <w:rStyle w:val="PlaceholderText"/>
              <w:u w:val="single"/>
            </w:rPr>
            <w:t>73,972</w:t>
          </w:r>
        </w:sdtContent>
      </w:sdt>
    </w:p>
    <w:p w14:paraId="5D2E5D91" w14:textId="77777777" w:rsidR="002E26B8" w:rsidRPr="002E26B8" w:rsidRDefault="002E26B8" w:rsidP="002E26B8">
      <w:pPr>
        <w:pStyle w:val="ListParagraph"/>
        <w:rPr>
          <w:rStyle w:val="editable"/>
        </w:rPr>
      </w:pPr>
    </w:p>
    <w:p w14:paraId="56C862E9" w14:textId="77777777" w:rsidR="00037F1F" w:rsidRDefault="00037F1F" w:rsidP="002E26B8">
      <w:pPr>
        <w:pStyle w:val="ListParagraph"/>
        <w:numPr>
          <w:ilvl w:val="0"/>
          <w:numId w:val="4"/>
        </w:numPr>
        <w:rPr>
          <w:rStyle w:val="editable"/>
        </w:rPr>
      </w:pPr>
      <w:r>
        <w:rPr>
          <w:rStyle w:val="editable"/>
        </w:rPr>
        <w:t>Itemized List of Requested Items in Order of Priority</w:t>
      </w:r>
    </w:p>
    <w:p w14:paraId="60875950" w14:textId="77777777" w:rsidR="00037F1F" w:rsidRDefault="00037F1F" w:rsidP="00037F1F">
      <w:pPr>
        <w:pStyle w:val="ListParagraph"/>
        <w:rPr>
          <w:lang w:val="en"/>
        </w:rPr>
      </w:pPr>
      <w:r>
        <w:rPr>
          <w:lang w:val="en"/>
        </w:rPr>
        <w:t xml:space="preserve">Include itemized name for all requests, i.e., Item 1: Salary for two Speech Therapists, Item 2: Rifton Chairs, Item 3. Capital costs to renovate hospital wing, etc. </w:t>
      </w:r>
      <w:r>
        <w:rPr>
          <w:lang w:val="en"/>
        </w:rPr>
        <w:br/>
        <w:t>Smaller items may be grouped into 1 category, i.e., Art Supplies (make sure you itemize all supplies in a spreadsheet and attach.)</w:t>
      </w:r>
    </w:p>
    <w:p w14:paraId="437A35A4" w14:textId="77777777" w:rsidR="00037F1F" w:rsidRDefault="00037F1F" w:rsidP="00037F1F">
      <w:pPr>
        <w:pStyle w:val="ListParagraph"/>
        <w:rPr>
          <w:lang w:val="en"/>
        </w:rPr>
      </w:pPr>
    </w:p>
    <w:p w14:paraId="4268BDC7" w14:textId="3DC6816E" w:rsidR="00037F1F" w:rsidRDefault="00037F1F" w:rsidP="00037F1F">
      <w:pPr>
        <w:pStyle w:val="ListParagraph"/>
        <w:rPr>
          <w:lang w:val="en"/>
        </w:rPr>
      </w:pPr>
      <w:r>
        <w:rPr>
          <w:lang w:val="en"/>
        </w:rPr>
        <w:t xml:space="preserve">Item 1: </w:t>
      </w:r>
      <w:sdt>
        <w:sdtPr>
          <w:rPr>
            <w:lang w:val="en"/>
          </w:rPr>
          <w:id w:val="1611772738"/>
          <w:placeholder>
            <w:docPart w:val="4C299A2BE80A4B15A58BB6810C031E00"/>
          </w:placeholder>
        </w:sdtPr>
        <w:sdtContent>
          <w:r w:rsidR="00C6089A">
            <w:rPr>
              <w:rStyle w:val="PlaceholderText"/>
              <w:u w:val="single"/>
            </w:rPr>
            <w:t>Unity Rocker</w:t>
          </w:r>
        </w:sdtContent>
      </w:sdt>
      <w:r>
        <w:rPr>
          <w:lang w:val="en"/>
        </w:rPr>
        <w:t xml:space="preserve"> </w:t>
      </w:r>
      <w:r>
        <w:rPr>
          <w:lang w:val="en"/>
        </w:rPr>
        <w:tab/>
      </w:r>
      <w:r>
        <w:rPr>
          <w:lang w:val="en"/>
        </w:rPr>
        <w:tab/>
        <w:t xml:space="preserve">Item 1 Amt. </w:t>
      </w:r>
      <w:sdt>
        <w:sdtPr>
          <w:rPr>
            <w:lang w:val="en"/>
          </w:rPr>
          <w:id w:val="1420292315"/>
          <w:placeholder>
            <w:docPart w:val="4C299A2BE80A4B15A58BB6810C031E00"/>
          </w:placeholder>
        </w:sdtPr>
        <w:sdtContent>
          <w:r w:rsidR="00C6089A">
            <w:rPr>
              <w:rStyle w:val="PlaceholderText"/>
              <w:u w:val="single"/>
            </w:rPr>
            <w:t>$7,745</w:t>
          </w:r>
        </w:sdtContent>
      </w:sdt>
    </w:p>
    <w:p w14:paraId="47455608" w14:textId="1A89C04E" w:rsidR="00037F1F" w:rsidRPr="00037F1F" w:rsidRDefault="00037F1F" w:rsidP="00037F1F">
      <w:pPr>
        <w:pStyle w:val="ListParagraph"/>
        <w:rPr>
          <w:rStyle w:val="editable"/>
        </w:rPr>
      </w:pPr>
      <w:r>
        <w:rPr>
          <w:lang w:val="en"/>
        </w:rPr>
        <w:t>Item 2:</w:t>
      </w:r>
      <w:r w:rsidR="00C6089A" w:rsidRPr="00C6089A">
        <w:rPr>
          <w:lang w:val="en"/>
        </w:rPr>
        <w:t xml:space="preserve"> </w:t>
      </w:r>
      <w:sdt>
        <w:sdtPr>
          <w:rPr>
            <w:lang w:val="en"/>
          </w:rPr>
          <w:id w:val="1735739692"/>
          <w:placeholder>
            <w:docPart w:val="0D2F918AA78646A6B3D6FEE1E27B8693"/>
          </w:placeholder>
        </w:sdtPr>
        <w:sdtContent>
          <w:r w:rsidR="00C6089A">
            <w:rPr>
              <w:rStyle w:val="PlaceholderText"/>
              <w:u w:val="single"/>
            </w:rPr>
            <w:t>Belt seat with silver chain (3)</w:t>
          </w:r>
        </w:sdtContent>
      </w:sdt>
      <w:r>
        <w:rPr>
          <w:lang w:val="en"/>
        </w:rPr>
        <w:tab/>
      </w:r>
      <w:r>
        <w:rPr>
          <w:lang w:val="en"/>
        </w:rPr>
        <w:tab/>
        <w:t xml:space="preserve">Item 2 Amt. </w:t>
      </w:r>
      <w:sdt>
        <w:sdtPr>
          <w:rPr>
            <w:lang w:val="en"/>
          </w:rPr>
          <w:id w:val="1733417349"/>
          <w:placeholder>
            <w:docPart w:val="4C299A2BE80A4B15A58BB6810C031E00"/>
          </w:placeholder>
        </w:sdtPr>
        <w:sdtContent>
          <w:r w:rsidR="00C6089A">
            <w:rPr>
              <w:rStyle w:val="PlaceholderText"/>
              <w:u w:val="single"/>
            </w:rPr>
            <w:t>$465</w:t>
          </w:r>
        </w:sdtContent>
      </w:sdt>
    </w:p>
    <w:p w14:paraId="4A024979" w14:textId="29EDE4DB" w:rsidR="00037F1F" w:rsidRDefault="00037F1F" w:rsidP="00037F1F">
      <w:pPr>
        <w:pStyle w:val="ListParagraph"/>
        <w:rPr>
          <w:lang w:val="en"/>
        </w:rPr>
      </w:pPr>
      <w:r>
        <w:rPr>
          <w:lang w:val="en"/>
        </w:rPr>
        <w:t>Item 3</w:t>
      </w:r>
      <w:r w:rsidR="00C6089A" w:rsidRPr="00C6089A">
        <w:rPr>
          <w:lang w:val="en"/>
        </w:rPr>
        <w:t xml:space="preserve"> </w:t>
      </w:r>
      <w:sdt>
        <w:sdtPr>
          <w:rPr>
            <w:lang w:val="en"/>
          </w:rPr>
          <w:id w:val="-700701625"/>
          <w:placeholder>
            <w:docPart w:val="8E07BB7DEB5F4CD2999ED3C85158E716"/>
          </w:placeholder>
        </w:sdtPr>
        <w:sdtContent>
          <w:r w:rsidR="00C6089A">
            <w:rPr>
              <w:rStyle w:val="PlaceholderText"/>
              <w:u w:val="single"/>
            </w:rPr>
            <w:t>Cozy Cocoon</w:t>
          </w:r>
        </w:sdtContent>
      </w:sdt>
      <w:r>
        <w:rPr>
          <w:lang w:val="en"/>
        </w:rPr>
        <w:t xml:space="preserve">: </w:t>
      </w:r>
      <w:r>
        <w:rPr>
          <w:lang w:val="en"/>
        </w:rPr>
        <w:tab/>
      </w:r>
      <w:r>
        <w:rPr>
          <w:lang w:val="en"/>
        </w:rPr>
        <w:tab/>
        <w:t xml:space="preserve">Item 3 Amt. </w:t>
      </w:r>
      <w:sdt>
        <w:sdtPr>
          <w:rPr>
            <w:lang w:val="en"/>
          </w:rPr>
          <w:id w:val="252862056"/>
          <w:placeholder>
            <w:docPart w:val="F316E57DF9A841178CAF1B4D00B509EB"/>
          </w:placeholder>
        </w:sdtPr>
        <w:sdtContent>
          <w:r w:rsidR="00C6089A">
            <w:rPr>
              <w:rStyle w:val="PlaceholderText"/>
              <w:u w:val="single"/>
            </w:rPr>
            <w:t>$3,795</w:t>
          </w:r>
        </w:sdtContent>
      </w:sdt>
    </w:p>
    <w:p w14:paraId="54C97542" w14:textId="435409A5" w:rsidR="00037F1F" w:rsidRDefault="00037F1F" w:rsidP="00037F1F">
      <w:pPr>
        <w:pStyle w:val="ListParagraph"/>
        <w:rPr>
          <w:rStyle w:val="editable"/>
          <w:b/>
          <w:bCs/>
          <w:lang w:val="en"/>
        </w:rPr>
      </w:pPr>
      <w:r>
        <w:rPr>
          <w:lang w:val="en"/>
        </w:rPr>
        <w:t xml:space="preserve">Item 4: </w:t>
      </w:r>
      <w:sdt>
        <w:sdtPr>
          <w:rPr>
            <w:lang w:val="en"/>
          </w:rPr>
          <w:id w:val="228505661"/>
          <w:placeholder>
            <w:docPart w:val="F316E57DF9A841178CAF1B4D00B509EB"/>
          </w:placeholder>
        </w:sdtPr>
        <w:sdtContent>
          <w:proofErr w:type="spellStart"/>
          <w:r w:rsidR="00C6089A">
            <w:rPr>
              <w:rStyle w:val="PlaceholderText"/>
              <w:u w:val="single"/>
            </w:rPr>
            <w:t>Concerta</w:t>
          </w:r>
          <w:proofErr w:type="spellEnd"/>
          <w:r w:rsidR="00C6089A">
            <w:rPr>
              <w:rStyle w:val="PlaceholderText"/>
              <w:u w:val="single"/>
            </w:rPr>
            <w:t xml:space="preserve"> Small Cabasa</w:t>
          </w:r>
        </w:sdtContent>
      </w:sdt>
      <w:r>
        <w:rPr>
          <w:lang w:val="en"/>
        </w:rPr>
        <w:tab/>
      </w:r>
      <w:r>
        <w:rPr>
          <w:lang w:val="en"/>
        </w:rPr>
        <w:tab/>
        <w:t xml:space="preserve">Item 4 Amt. </w:t>
      </w:r>
      <w:sdt>
        <w:sdtPr>
          <w:rPr>
            <w:lang w:val="en"/>
          </w:rPr>
          <w:id w:val="1751304804"/>
          <w:placeholder>
            <w:docPart w:val="F316E57DF9A841178CAF1B4D00B509EB"/>
          </w:placeholder>
        </w:sdtPr>
        <w:sdtContent>
          <w:r w:rsidR="00C6089A">
            <w:rPr>
              <w:rStyle w:val="PlaceholderText"/>
              <w:u w:val="single"/>
            </w:rPr>
            <w:t>$1,067.00</w:t>
          </w:r>
        </w:sdtContent>
      </w:sdt>
      <w:r>
        <w:rPr>
          <w:rStyle w:val="editable"/>
          <w:b/>
          <w:bCs/>
          <w:lang w:val="en"/>
        </w:rPr>
        <w:t xml:space="preserve"> </w:t>
      </w:r>
    </w:p>
    <w:p w14:paraId="4FA437B2" w14:textId="5E35FE5B" w:rsidR="00037F1F" w:rsidRDefault="00037F1F" w:rsidP="00037F1F">
      <w:pPr>
        <w:pStyle w:val="ListParagraph"/>
        <w:rPr>
          <w:lang w:val="en"/>
        </w:rPr>
      </w:pPr>
      <w:r>
        <w:rPr>
          <w:lang w:val="en"/>
        </w:rPr>
        <w:t xml:space="preserve">Item 5: </w:t>
      </w:r>
      <w:sdt>
        <w:sdtPr>
          <w:rPr>
            <w:lang w:val="en"/>
          </w:rPr>
          <w:id w:val="955679338"/>
          <w:placeholder>
            <w:docPart w:val="D183720491E3464AA1E3D9E0F978C5C9"/>
          </w:placeholder>
        </w:sdtPr>
        <w:sdtContent>
          <w:r w:rsidR="00C6089A">
            <w:rPr>
              <w:rStyle w:val="PlaceholderText"/>
              <w:u w:val="single"/>
            </w:rPr>
            <w:t>Concerto 5 Congas</w:t>
          </w:r>
        </w:sdtContent>
      </w:sdt>
      <w:r>
        <w:rPr>
          <w:lang w:val="en"/>
        </w:rPr>
        <w:t xml:space="preserve"> </w:t>
      </w:r>
      <w:r>
        <w:rPr>
          <w:lang w:val="en"/>
        </w:rPr>
        <w:tab/>
      </w:r>
      <w:r>
        <w:rPr>
          <w:lang w:val="en"/>
        </w:rPr>
        <w:tab/>
        <w:t xml:space="preserve">Item 5 Amt. </w:t>
      </w:r>
      <w:sdt>
        <w:sdtPr>
          <w:rPr>
            <w:lang w:val="en"/>
          </w:rPr>
          <w:id w:val="2113624608"/>
          <w:placeholder>
            <w:docPart w:val="D183720491E3464AA1E3D9E0F978C5C9"/>
          </w:placeholder>
        </w:sdtPr>
        <w:sdtContent>
          <w:r w:rsidR="00C6089A">
            <w:rPr>
              <w:rStyle w:val="PlaceholderText"/>
              <w:u w:val="single"/>
            </w:rPr>
            <w:t>3,998</w:t>
          </w:r>
        </w:sdtContent>
      </w:sdt>
    </w:p>
    <w:p w14:paraId="69F995E2" w14:textId="632F80F6" w:rsidR="00037F1F" w:rsidRPr="00037F1F" w:rsidRDefault="00037F1F" w:rsidP="00037F1F">
      <w:pPr>
        <w:pStyle w:val="ListParagraph"/>
        <w:rPr>
          <w:rStyle w:val="editable"/>
        </w:rPr>
      </w:pPr>
      <w:r>
        <w:rPr>
          <w:lang w:val="en"/>
        </w:rPr>
        <w:t xml:space="preserve">Item 6: </w:t>
      </w:r>
      <w:sdt>
        <w:sdtPr>
          <w:rPr>
            <w:lang w:val="en"/>
          </w:rPr>
          <w:id w:val="-1017616132"/>
          <w:placeholder>
            <w:docPart w:val="D183720491E3464AA1E3D9E0F978C5C9"/>
          </w:placeholder>
        </w:sdtPr>
        <w:sdtContent>
          <w:r w:rsidR="00C6089A">
            <w:rPr>
              <w:rStyle w:val="PlaceholderText"/>
              <w:u w:val="single"/>
            </w:rPr>
            <w:t>Accessible Swing Seat</w:t>
          </w:r>
        </w:sdtContent>
      </w:sdt>
      <w:r>
        <w:rPr>
          <w:lang w:val="en"/>
        </w:rPr>
        <w:tab/>
      </w:r>
      <w:r>
        <w:rPr>
          <w:lang w:val="en"/>
        </w:rPr>
        <w:tab/>
        <w:t>Item 6 Amt.</w:t>
      </w:r>
      <w:r w:rsidR="00C6089A" w:rsidRPr="00C6089A">
        <w:rPr>
          <w:lang w:val="en"/>
        </w:rPr>
        <w:t xml:space="preserve"> </w:t>
      </w:r>
      <w:sdt>
        <w:sdtPr>
          <w:rPr>
            <w:lang w:val="en"/>
          </w:rPr>
          <w:id w:val="-743181266"/>
          <w:placeholder>
            <w:docPart w:val="9B9B770A98124EA8BA86DBB14D26B463"/>
          </w:placeholder>
        </w:sdtPr>
        <w:sdtContent>
          <w:r w:rsidR="00C6089A">
            <w:rPr>
              <w:rStyle w:val="PlaceholderText"/>
              <w:u w:val="single"/>
            </w:rPr>
            <w:t>$1,393</w:t>
          </w:r>
        </w:sdtContent>
      </w:sdt>
      <w:r>
        <w:rPr>
          <w:lang w:val="en"/>
        </w:rPr>
        <w:t xml:space="preserve"> </w:t>
      </w:r>
    </w:p>
    <w:p w14:paraId="26F7E05C" w14:textId="7522AC5A" w:rsidR="00037F1F" w:rsidRDefault="00037F1F" w:rsidP="00037F1F">
      <w:pPr>
        <w:pStyle w:val="ListParagraph"/>
        <w:rPr>
          <w:lang w:val="en"/>
        </w:rPr>
      </w:pPr>
      <w:r>
        <w:rPr>
          <w:lang w:val="en"/>
        </w:rPr>
        <w:t>Item 7</w:t>
      </w:r>
      <w:r w:rsidR="00C6089A" w:rsidRPr="00C6089A">
        <w:rPr>
          <w:lang w:val="en"/>
        </w:rPr>
        <w:t xml:space="preserve"> </w:t>
      </w:r>
      <w:sdt>
        <w:sdtPr>
          <w:rPr>
            <w:lang w:val="en"/>
          </w:rPr>
          <w:id w:val="-70665597"/>
          <w:placeholder>
            <w:docPart w:val="E626A78A2D8745E0BBFC87620646BD65"/>
          </w:placeholder>
        </w:sdtPr>
        <w:sdtContent>
          <w:r w:rsidR="00C6089A">
            <w:rPr>
              <w:rStyle w:val="PlaceholderText"/>
              <w:u w:val="single"/>
            </w:rPr>
            <w:t>Swing Arch &amp; Add a Bay</w:t>
          </w:r>
        </w:sdtContent>
      </w:sdt>
      <w:r>
        <w:rPr>
          <w:lang w:val="en"/>
        </w:rPr>
        <w:t xml:space="preserve">: </w:t>
      </w:r>
      <w:r>
        <w:rPr>
          <w:lang w:val="en"/>
        </w:rPr>
        <w:tab/>
      </w:r>
      <w:r>
        <w:rPr>
          <w:lang w:val="en"/>
        </w:rPr>
        <w:tab/>
        <w:t xml:space="preserve">Item 7 Amt. </w:t>
      </w:r>
      <w:sdt>
        <w:sdtPr>
          <w:rPr>
            <w:lang w:val="en"/>
          </w:rPr>
          <w:id w:val="-1577205540"/>
          <w:placeholder>
            <w:docPart w:val="D085902105814C29B6FE7AD5B4F104E7"/>
          </w:placeholder>
        </w:sdtPr>
        <w:sdtContent>
          <w:r w:rsidR="00C6089A">
            <w:rPr>
              <w:rStyle w:val="PlaceholderText"/>
              <w:u w:val="single"/>
            </w:rPr>
            <w:t>$3858</w:t>
          </w:r>
        </w:sdtContent>
      </w:sdt>
    </w:p>
    <w:p w14:paraId="0E66FA6C" w14:textId="2213E846" w:rsidR="00037F1F" w:rsidRDefault="00037F1F" w:rsidP="00037F1F">
      <w:pPr>
        <w:pStyle w:val="ListParagraph"/>
        <w:rPr>
          <w:lang w:val="en"/>
        </w:rPr>
      </w:pPr>
      <w:r>
        <w:rPr>
          <w:lang w:val="en"/>
        </w:rPr>
        <w:lastRenderedPageBreak/>
        <w:t xml:space="preserve">Item 8: </w:t>
      </w:r>
      <w:sdt>
        <w:sdtPr>
          <w:rPr>
            <w:lang w:val="en"/>
          </w:rPr>
          <w:id w:val="707759889"/>
          <w:placeholder>
            <w:docPart w:val="D085902105814C29B6FE7AD5B4F104E7"/>
          </w:placeholder>
        </w:sdtPr>
        <w:sdtContent>
          <w:r w:rsidR="00385345">
            <w:rPr>
              <w:rStyle w:val="PlaceholderText"/>
              <w:u w:val="single"/>
            </w:rPr>
            <w:t>Poured in Place</w:t>
          </w:r>
        </w:sdtContent>
      </w:sdt>
      <w:r>
        <w:rPr>
          <w:lang w:val="en"/>
        </w:rPr>
        <w:tab/>
      </w:r>
      <w:r>
        <w:rPr>
          <w:lang w:val="en"/>
        </w:rPr>
        <w:tab/>
        <w:t>Item 8 Amt</w:t>
      </w:r>
      <w:r w:rsidR="00C6089A" w:rsidRPr="00C6089A">
        <w:rPr>
          <w:lang w:val="en"/>
        </w:rPr>
        <w:t xml:space="preserve"> </w:t>
      </w:r>
      <w:r w:rsidR="00385345">
        <w:rPr>
          <w:rStyle w:val="PlaceholderText"/>
          <w:u w:val="single"/>
        </w:rPr>
        <w:t>$51,651.87</w:t>
      </w:r>
      <w:r>
        <w:rPr>
          <w:lang w:val="en"/>
        </w:rPr>
        <w:t xml:space="preserve">. </w:t>
      </w:r>
    </w:p>
    <w:p w14:paraId="1FA1C246" w14:textId="77777777" w:rsidR="00037F1F" w:rsidRDefault="00037F1F" w:rsidP="00037F1F">
      <w:pPr>
        <w:pStyle w:val="ListParagraph"/>
        <w:rPr>
          <w:lang w:val="en"/>
        </w:rPr>
      </w:pPr>
    </w:p>
    <w:p w14:paraId="1BA6C462" w14:textId="77777777" w:rsidR="00037F1F" w:rsidRDefault="00037F1F" w:rsidP="00037F1F">
      <w:pPr>
        <w:pStyle w:val="ListParagraph"/>
        <w:numPr>
          <w:ilvl w:val="0"/>
          <w:numId w:val="4"/>
        </w:numPr>
        <w:rPr>
          <w:lang w:val="en"/>
        </w:rPr>
      </w:pPr>
      <w:r>
        <w:rPr>
          <w:lang w:val="en"/>
        </w:rPr>
        <w:t xml:space="preserve">Attach – details, quotes, pictures. </w:t>
      </w:r>
    </w:p>
    <w:p w14:paraId="67C8ABFB" w14:textId="77777777" w:rsidR="00037F1F" w:rsidRDefault="00037F1F" w:rsidP="00037F1F">
      <w:pPr>
        <w:pStyle w:val="ListParagraph"/>
        <w:numPr>
          <w:ilvl w:val="0"/>
          <w:numId w:val="4"/>
        </w:numPr>
        <w:rPr>
          <w:lang w:val="en"/>
        </w:rPr>
      </w:pPr>
      <w:r>
        <w:rPr>
          <w:lang w:val="en"/>
        </w:rPr>
        <w:t xml:space="preserve">How will you proceed if the Crusade does not fully fund your grant request? </w:t>
      </w:r>
    </w:p>
    <w:sdt>
      <w:sdtPr>
        <w:rPr>
          <w:lang w:val="en"/>
        </w:rPr>
        <w:id w:val="1351452548"/>
        <w:placeholder>
          <w:docPart w:val="4C299A2BE80A4B15A58BB6810C031E00"/>
        </w:placeholder>
      </w:sdtPr>
      <w:sdtContent>
        <w:p w14:paraId="187AA7DC" w14:textId="06165903" w:rsidR="00037F1F" w:rsidRDefault="0008319B" w:rsidP="00037F1F">
          <w:pPr>
            <w:pStyle w:val="ListParagraph"/>
            <w:rPr>
              <w:lang w:val="en"/>
            </w:rPr>
          </w:pPr>
          <w:r>
            <w:rPr>
              <w:rStyle w:val="PlaceholderText"/>
              <w:u w:val="single"/>
            </w:rPr>
            <w:t xml:space="preserve">Todd County Schools will prioritize the playground equipment requested and </w:t>
          </w:r>
          <w:r w:rsidR="00C6089A">
            <w:rPr>
              <w:rStyle w:val="PlaceholderText"/>
              <w:u w:val="single"/>
            </w:rPr>
            <w:t>will consider utilizing alternative playground surfacing</w:t>
          </w:r>
          <w:r>
            <w:rPr>
              <w:rStyle w:val="PlaceholderText"/>
              <w:u w:val="single"/>
            </w:rPr>
            <w:t xml:space="preserve"> </w:t>
          </w:r>
          <w:r w:rsidR="00C6089A">
            <w:rPr>
              <w:rStyle w:val="PlaceholderText"/>
              <w:u w:val="single"/>
            </w:rPr>
            <w:t xml:space="preserve">that is </w:t>
          </w:r>
          <w:r w:rsidR="00EC4357">
            <w:rPr>
              <w:rStyle w:val="PlaceholderText"/>
              <w:u w:val="single"/>
            </w:rPr>
            <w:t xml:space="preserve">cheaper, but </w:t>
          </w:r>
          <w:r w:rsidR="00C6089A">
            <w:rPr>
              <w:rStyle w:val="PlaceholderText"/>
              <w:u w:val="single"/>
            </w:rPr>
            <w:t xml:space="preserve">less accessible </w:t>
          </w:r>
          <w:r>
            <w:rPr>
              <w:rStyle w:val="PlaceholderText"/>
              <w:u w:val="single"/>
            </w:rPr>
            <w:t xml:space="preserve">until additional funds can be procured to complete the project. </w:t>
          </w:r>
        </w:p>
      </w:sdtContent>
    </w:sdt>
    <w:p w14:paraId="34865713" w14:textId="77777777" w:rsidR="00037F1F" w:rsidRDefault="00037F1F" w:rsidP="00037F1F">
      <w:pPr>
        <w:pStyle w:val="ListParagraph"/>
        <w:numPr>
          <w:ilvl w:val="0"/>
          <w:numId w:val="4"/>
        </w:numPr>
        <w:rPr>
          <w:lang w:val="en"/>
        </w:rPr>
      </w:pPr>
      <w:r>
        <w:rPr>
          <w:lang w:val="en"/>
        </w:rPr>
        <w:t xml:space="preserve">Explain how the success of this grant will be measured. </w:t>
      </w:r>
    </w:p>
    <w:sdt>
      <w:sdtPr>
        <w:rPr>
          <w:lang w:val="en"/>
        </w:rPr>
        <w:id w:val="884136019"/>
        <w:placeholder>
          <w:docPart w:val="4C299A2BE80A4B15A58BB6810C031E00"/>
        </w:placeholder>
      </w:sdtPr>
      <w:sdtContent>
        <w:p w14:paraId="20C73791" w14:textId="66EC9D8D" w:rsidR="009D01A0" w:rsidRDefault="00EC4357" w:rsidP="009D01A0">
          <w:pPr>
            <w:pStyle w:val="ListParagraph"/>
            <w:rPr>
              <w:lang w:val="en"/>
            </w:rPr>
          </w:pPr>
          <w:r>
            <w:rPr>
              <w:rStyle w:val="PlaceholderText"/>
              <w:u w:val="single"/>
            </w:rPr>
            <w:t xml:space="preserve">Behavior/social-emotional data will be maintained before and after the installation of the playground. It is expected that behavior/social-emotional data will improve when students have access to sensory and motor breaks utilizing the playground equipment. </w:t>
          </w:r>
        </w:p>
      </w:sdtContent>
    </w:sdt>
    <w:p w14:paraId="15AB69FB" w14:textId="77777777" w:rsidR="00037F1F" w:rsidRPr="009D01A0" w:rsidRDefault="009D01A0" w:rsidP="009D01A0">
      <w:pPr>
        <w:pStyle w:val="ListParagraph"/>
        <w:numPr>
          <w:ilvl w:val="0"/>
          <w:numId w:val="4"/>
        </w:numPr>
        <w:rPr>
          <w:lang w:val="en"/>
        </w:rPr>
      </w:pPr>
      <w:r>
        <w:rPr>
          <w:lang w:val="en"/>
        </w:rPr>
        <w:t xml:space="preserve"> If you received a Crusade grant last year, briefly </w:t>
      </w:r>
      <w:r w:rsidRPr="009D01A0">
        <w:rPr>
          <w:lang w:val="en"/>
        </w:rPr>
        <w:t xml:space="preserve">describe </w:t>
      </w:r>
      <w:r w:rsidRPr="009D01A0">
        <w:rPr>
          <w:bCs/>
          <w:lang w:val="en"/>
        </w:rPr>
        <w:t>the success of the grant, including your outcomes and how they were measured. Please share specific examples.</w:t>
      </w:r>
    </w:p>
    <w:sdt>
      <w:sdtPr>
        <w:rPr>
          <w:lang w:val="en"/>
        </w:rPr>
        <w:id w:val="-972902900"/>
        <w:placeholder>
          <w:docPart w:val="4C299A2BE80A4B15A58BB6810C031E00"/>
        </w:placeholder>
      </w:sdtPr>
      <w:sdtContent>
        <w:p w14:paraId="6C0D6D6A" w14:textId="1879A214" w:rsidR="009D01A0" w:rsidRPr="009D01A0" w:rsidRDefault="0008319B" w:rsidP="009D01A0">
          <w:pPr>
            <w:pStyle w:val="ListParagraph"/>
            <w:rPr>
              <w:lang w:val="en"/>
            </w:rPr>
          </w:pPr>
          <w:r>
            <w:rPr>
              <w:rStyle w:val="PlaceholderText"/>
              <w:u w:val="single"/>
            </w:rPr>
            <w:t>N/A</w:t>
          </w:r>
        </w:p>
      </w:sdtContent>
    </w:sdt>
    <w:p w14:paraId="5A2B744A" w14:textId="77777777" w:rsidR="009D01A0" w:rsidRPr="009D01A0" w:rsidRDefault="009D01A0" w:rsidP="009D01A0">
      <w:pPr>
        <w:pStyle w:val="ListParagraph"/>
        <w:rPr>
          <w:b/>
          <w:lang w:val="en"/>
        </w:rPr>
      </w:pPr>
    </w:p>
    <w:p w14:paraId="50193397" w14:textId="77777777" w:rsidR="009D01A0" w:rsidRPr="002E26B8" w:rsidRDefault="009D01A0" w:rsidP="009D01A0">
      <w:pPr>
        <w:pStyle w:val="ListParagraph"/>
        <w:numPr>
          <w:ilvl w:val="0"/>
          <w:numId w:val="4"/>
        </w:numPr>
        <w:rPr>
          <w:lang w:val="en"/>
        </w:rPr>
      </w:pPr>
      <w:bookmarkStart w:id="1" w:name="_Hlk122518015"/>
      <w:r w:rsidRPr="002E26B8">
        <w:rPr>
          <w:lang w:val="en"/>
        </w:rPr>
        <w:t>Organization Budget:</w:t>
      </w:r>
      <w:r w:rsidRPr="002E26B8">
        <w:rPr>
          <w:bCs/>
          <w:lang w:val="en"/>
        </w:rPr>
        <w:t xml:space="preserve"> Based on your most recently </w:t>
      </w:r>
      <w:r w:rsidRPr="002E26B8">
        <w:rPr>
          <w:bCs/>
          <w:i/>
          <w:iCs/>
          <w:lang w:val="en"/>
        </w:rPr>
        <w:t xml:space="preserve">submitted </w:t>
      </w:r>
      <w:r w:rsidRPr="002E26B8">
        <w:rPr>
          <w:bCs/>
          <w:lang w:val="en"/>
        </w:rPr>
        <w:t>IRS Form 990. (Schools should use totals from their most recent District Audit.)</w:t>
      </w:r>
    </w:p>
    <w:p w14:paraId="71DD1998" w14:textId="77777777" w:rsidR="009D01A0" w:rsidRDefault="009D01A0" w:rsidP="009D01A0">
      <w:pPr>
        <w:ind w:left="720"/>
        <w:rPr>
          <w:lang w:val="en"/>
        </w:rPr>
      </w:pPr>
      <w:r>
        <w:rPr>
          <w:lang w:val="en"/>
        </w:rPr>
        <w:t>Total Revenue</w:t>
      </w:r>
      <w:r w:rsidR="005A1D20">
        <w:rPr>
          <w:lang w:val="en"/>
        </w:rPr>
        <w:t>- line 12 of your 990</w:t>
      </w:r>
      <w:r>
        <w:rPr>
          <w:lang w:val="en"/>
        </w:rPr>
        <w:t xml:space="preserve">: </w:t>
      </w:r>
      <w:sdt>
        <w:sdtPr>
          <w:rPr>
            <w:lang w:val="en"/>
          </w:rPr>
          <w:id w:val="-1655060689"/>
          <w:placeholder>
            <w:docPart w:val="4C299A2BE80A4B15A58BB6810C031E00"/>
          </w:placeholder>
        </w:sdtPr>
        <w:sdtContent>
          <w:r w:rsidR="001B7E7E" w:rsidRPr="001B7E7E">
            <w:rPr>
              <w:rStyle w:val="PlaceholderText"/>
              <w:u w:val="single"/>
            </w:rPr>
            <w:t>Click or tap here to enter text.</w:t>
          </w:r>
        </w:sdtContent>
      </w:sdt>
      <w:r>
        <w:rPr>
          <w:lang w:val="en"/>
        </w:rPr>
        <w:t xml:space="preserve">     </w:t>
      </w:r>
    </w:p>
    <w:p w14:paraId="4A2BD215" w14:textId="77777777" w:rsidR="009D01A0" w:rsidRDefault="009D01A0" w:rsidP="009D01A0">
      <w:pPr>
        <w:ind w:left="720"/>
        <w:rPr>
          <w:lang w:val="en"/>
        </w:rPr>
      </w:pPr>
      <w:r>
        <w:rPr>
          <w:lang w:val="en"/>
        </w:rPr>
        <w:t>Total Expense</w:t>
      </w:r>
      <w:r w:rsidR="005A1D20">
        <w:rPr>
          <w:lang w:val="en"/>
        </w:rPr>
        <w:t xml:space="preserve"> line 18 of your 990</w:t>
      </w:r>
      <w:r>
        <w:rPr>
          <w:lang w:val="en"/>
        </w:rPr>
        <w:t xml:space="preserve">:  </w:t>
      </w:r>
      <w:sdt>
        <w:sdtPr>
          <w:rPr>
            <w:lang w:val="en"/>
          </w:rPr>
          <w:id w:val="-938978207"/>
          <w:placeholder>
            <w:docPart w:val="4C299A2BE80A4B15A58BB6810C031E00"/>
          </w:placeholder>
        </w:sdtPr>
        <w:sdtContent>
          <w:r w:rsidR="001B7E7E" w:rsidRPr="001B7E7E">
            <w:rPr>
              <w:rStyle w:val="PlaceholderText"/>
              <w:u w:val="single"/>
            </w:rPr>
            <w:t>Click or tap here to enter text.</w:t>
          </w:r>
        </w:sdtContent>
      </w:sdt>
    </w:p>
    <w:p w14:paraId="0E273ED5" w14:textId="3BBF54CC" w:rsidR="009D01A0" w:rsidRDefault="009D01A0" w:rsidP="009D01A0">
      <w:pPr>
        <w:spacing w:before="20" w:after="20"/>
        <w:ind w:left="720"/>
        <w:rPr>
          <w:lang w:val="en"/>
        </w:rPr>
      </w:pPr>
      <w:r>
        <w:rPr>
          <w:lang w:val="en"/>
        </w:rPr>
        <w:t>Total 20</w:t>
      </w:r>
      <w:r w:rsidR="006C5D97">
        <w:rPr>
          <w:lang w:val="en"/>
        </w:rPr>
        <w:t>2</w:t>
      </w:r>
      <w:r w:rsidR="00554F9D">
        <w:rPr>
          <w:lang w:val="en"/>
        </w:rPr>
        <w:t>1</w:t>
      </w:r>
      <w:r>
        <w:rPr>
          <w:lang w:val="en"/>
        </w:rPr>
        <w:t xml:space="preserve"> Agency Budget Amount: </w:t>
      </w:r>
    </w:p>
    <w:p w14:paraId="12A224A2" w14:textId="77777777" w:rsidR="009D01A0" w:rsidRDefault="009D01A0" w:rsidP="009D01A0">
      <w:pPr>
        <w:spacing w:before="20" w:after="20"/>
        <w:ind w:left="720"/>
        <w:rPr>
          <w:lang w:val="en"/>
        </w:rPr>
      </w:pPr>
      <w:r>
        <w:rPr>
          <w:lang w:val="en"/>
        </w:rPr>
        <w:t xml:space="preserve">(Departments should report total department budget/Schools should report budget for special needs program) </w:t>
      </w:r>
      <w:sdt>
        <w:sdtPr>
          <w:rPr>
            <w:lang w:val="en"/>
          </w:rPr>
          <w:id w:val="1463387549"/>
          <w:placeholder>
            <w:docPart w:val="4C299A2BE80A4B15A58BB6810C031E00"/>
          </w:placeholder>
        </w:sdtPr>
        <w:sdtContent>
          <w:r w:rsidR="001B7E7E" w:rsidRPr="001B7E7E">
            <w:rPr>
              <w:rStyle w:val="PlaceholderText"/>
              <w:u w:val="single"/>
            </w:rPr>
            <w:t>Click or tap here to enter text.</w:t>
          </w:r>
        </w:sdtContent>
      </w:sdt>
    </w:p>
    <w:p w14:paraId="7164179E" w14:textId="77777777" w:rsidR="009D01A0" w:rsidRDefault="009D01A0" w:rsidP="009D01A0">
      <w:pPr>
        <w:spacing w:before="20" w:after="20"/>
        <w:ind w:left="720"/>
        <w:rPr>
          <w:lang w:val="en"/>
        </w:rPr>
      </w:pPr>
    </w:p>
    <w:p w14:paraId="27EAEE27" w14:textId="77777777" w:rsidR="009D01A0" w:rsidRDefault="005A1D20" w:rsidP="009D01A0">
      <w:pPr>
        <w:spacing w:before="20" w:after="20"/>
        <w:ind w:left="720"/>
        <w:rPr>
          <w:lang w:val="en"/>
        </w:rPr>
      </w:pPr>
      <w:r>
        <w:rPr>
          <w:lang w:val="en"/>
        </w:rPr>
        <w:t xml:space="preserve">Brief </w:t>
      </w:r>
      <w:r w:rsidR="009D01A0">
        <w:rPr>
          <w:lang w:val="en"/>
        </w:rPr>
        <w:t xml:space="preserve">Explanation of Net Income Deficit or Surplus: </w:t>
      </w:r>
      <w:sdt>
        <w:sdtPr>
          <w:rPr>
            <w:lang w:val="en"/>
          </w:rPr>
          <w:id w:val="1997836719"/>
          <w:placeholder>
            <w:docPart w:val="4C299A2BE80A4B15A58BB6810C031E00"/>
          </w:placeholder>
        </w:sdtPr>
        <w:sdtContent>
          <w:r w:rsidR="001B7E7E" w:rsidRPr="001B7E7E">
            <w:rPr>
              <w:rStyle w:val="PlaceholderText"/>
              <w:u w:val="single"/>
            </w:rPr>
            <w:t>Click or tap here to enter text.</w:t>
          </w:r>
        </w:sdtContent>
      </w:sdt>
    </w:p>
    <w:p w14:paraId="7ABF1B6A" w14:textId="77777777" w:rsidR="009D01A0" w:rsidRDefault="009D01A0" w:rsidP="009D01A0">
      <w:pPr>
        <w:spacing w:before="20" w:after="20"/>
        <w:ind w:left="720"/>
        <w:rPr>
          <w:lang w:val="en"/>
        </w:rPr>
      </w:pPr>
    </w:p>
    <w:p w14:paraId="108BBC21" w14:textId="77777777" w:rsidR="009D01A0" w:rsidRDefault="009D01A0" w:rsidP="009D01A0">
      <w:pPr>
        <w:spacing w:before="20" w:after="20"/>
        <w:ind w:left="720"/>
        <w:rPr>
          <w:lang w:val="en"/>
        </w:rPr>
      </w:pPr>
      <w:r>
        <w:rPr>
          <w:lang w:val="en"/>
        </w:rPr>
        <w:t xml:space="preserve">Percent of Budget derived from grants: </w:t>
      </w:r>
      <w:sdt>
        <w:sdtPr>
          <w:rPr>
            <w:lang w:val="en"/>
          </w:rPr>
          <w:id w:val="1336500147"/>
          <w:placeholder>
            <w:docPart w:val="4C299A2BE80A4B15A58BB6810C031E00"/>
          </w:placeholder>
        </w:sdtPr>
        <w:sdtContent>
          <w:r w:rsidR="001B7E7E" w:rsidRPr="001B7E7E">
            <w:rPr>
              <w:rStyle w:val="PlaceholderText"/>
              <w:u w:val="single"/>
            </w:rPr>
            <w:t>Click or tap here to enter text.</w:t>
          </w:r>
        </w:sdtContent>
      </w:sdt>
      <w:r>
        <w:rPr>
          <w:lang w:val="en"/>
        </w:rPr>
        <w:t xml:space="preserve"> </w:t>
      </w:r>
    </w:p>
    <w:p w14:paraId="5BBCF2F6" w14:textId="77777777" w:rsidR="009D01A0" w:rsidRDefault="009D01A0" w:rsidP="009D01A0">
      <w:pPr>
        <w:spacing w:before="20" w:after="20"/>
        <w:ind w:left="720"/>
        <w:rPr>
          <w:lang w:val="en"/>
        </w:rPr>
      </w:pPr>
      <w:r>
        <w:rPr>
          <w:lang w:val="en"/>
        </w:rPr>
        <w:t xml:space="preserve">Percent of Budget derived from fees:  </w:t>
      </w:r>
      <w:sdt>
        <w:sdtPr>
          <w:rPr>
            <w:lang w:val="en"/>
          </w:rPr>
          <w:id w:val="-1171100676"/>
          <w:placeholder>
            <w:docPart w:val="4C299A2BE80A4B15A58BB6810C031E00"/>
          </w:placeholder>
        </w:sdtPr>
        <w:sdtContent>
          <w:r w:rsidR="001B7E7E" w:rsidRPr="001B7E7E">
            <w:rPr>
              <w:rStyle w:val="PlaceholderText"/>
              <w:u w:val="single"/>
            </w:rPr>
            <w:t>Click or tap here to enter text.</w:t>
          </w:r>
        </w:sdtContent>
      </w:sdt>
    </w:p>
    <w:p w14:paraId="7AC1B150" w14:textId="77777777" w:rsidR="009D01A0" w:rsidRDefault="009D01A0" w:rsidP="009D01A0">
      <w:pPr>
        <w:spacing w:before="20" w:after="20"/>
        <w:ind w:left="720" w:right="-540"/>
        <w:rPr>
          <w:lang w:val="en"/>
        </w:rPr>
      </w:pPr>
      <w:r>
        <w:rPr>
          <w:lang w:val="en"/>
        </w:rPr>
        <w:t xml:space="preserve">What percentage of board contributes to your agency financially? </w:t>
      </w:r>
      <w:sdt>
        <w:sdtPr>
          <w:rPr>
            <w:lang w:val="en"/>
          </w:rPr>
          <w:id w:val="-263845876"/>
          <w:placeholder>
            <w:docPart w:val="4C299A2BE80A4B15A58BB6810C031E00"/>
          </w:placeholder>
        </w:sdtPr>
        <w:sdtContent>
          <w:r w:rsidR="001B7E7E" w:rsidRPr="001B7E7E">
            <w:rPr>
              <w:rStyle w:val="PlaceholderText"/>
              <w:u w:val="single"/>
            </w:rPr>
            <w:t>Click or tap here to enter text.</w:t>
          </w:r>
        </w:sdtContent>
      </w:sdt>
      <w:bookmarkEnd w:id="1"/>
    </w:p>
    <w:p w14:paraId="73BC441E" w14:textId="77777777" w:rsidR="009D01A0" w:rsidRDefault="009D01A0" w:rsidP="009D01A0">
      <w:pPr>
        <w:spacing w:before="20" w:after="20"/>
        <w:ind w:left="720" w:right="-540"/>
        <w:rPr>
          <w:lang w:val="en"/>
        </w:rPr>
      </w:pPr>
    </w:p>
    <w:p w14:paraId="188E2F0F" w14:textId="77777777" w:rsidR="009D01A0" w:rsidRDefault="009D01A0" w:rsidP="009D01A0">
      <w:pPr>
        <w:pStyle w:val="ListParagraph"/>
        <w:numPr>
          <w:ilvl w:val="0"/>
          <w:numId w:val="4"/>
        </w:numPr>
        <w:spacing w:before="20" w:after="20"/>
        <w:ind w:right="-540"/>
        <w:rPr>
          <w:lang w:val="en"/>
        </w:rPr>
      </w:pPr>
      <w:r>
        <w:rPr>
          <w:lang w:val="en"/>
        </w:rPr>
        <w:t>How will your agency make the community aware of your grant award and its impact on community?</w:t>
      </w:r>
    </w:p>
    <w:sdt>
      <w:sdtPr>
        <w:rPr>
          <w:lang w:val="en"/>
        </w:rPr>
        <w:id w:val="1849599403"/>
        <w:placeholder>
          <w:docPart w:val="4C299A2BE80A4B15A58BB6810C031E00"/>
        </w:placeholder>
      </w:sdtPr>
      <w:sdtContent>
        <w:p w14:paraId="21B0052E" w14:textId="2E732817" w:rsidR="009D01A0" w:rsidRDefault="0008319B" w:rsidP="009D01A0">
          <w:pPr>
            <w:spacing w:before="20" w:after="20"/>
            <w:ind w:left="720" w:right="-540"/>
            <w:rPr>
              <w:lang w:val="en"/>
            </w:rPr>
          </w:pPr>
          <w:r>
            <w:rPr>
              <w:rStyle w:val="PlaceholderText"/>
              <w:u w:val="single"/>
            </w:rPr>
            <w:t xml:space="preserve">Todd County Schools will share </w:t>
          </w:r>
          <w:r w:rsidR="007863C0">
            <w:rPr>
              <w:rStyle w:val="PlaceholderText"/>
              <w:u w:val="single"/>
            </w:rPr>
            <w:t>information regarding our grant award</w:t>
          </w:r>
          <w:r>
            <w:rPr>
              <w:rStyle w:val="PlaceholderText"/>
              <w:u w:val="single"/>
            </w:rPr>
            <w:t xml:space="preserve"> at our local board meeting, on our Facebook page and website, </w:t>
          </w:r>
          <w:r w:rsidR="007863C0">
            <w:rPr>
              <w:rStyle w:val="PlaceholderText"/>
              <w:u w:val="single"/>
            </w:rPr>
            <w:t xml:space="preserve">and </w:t>
          </w:r>
          <w:r>
            <w:rPr>
              <w:rStyle w:val="PlaceholderText"/>
              <w:u w:val="single"/>
            </w:rPr>
            <w:t xml:space="preserve">with local media outlets. </w:t>
          </w:r>
        </w:p>
      </w:sdtContent>
    </w:sdt>
    <w:p w14:paraId="78C3680F" w14:textId="77777777" w:rsidR="009D01A0" w:rsidRDefault="009D01A0" w:rsidP="009D01A0">
      <w:pPr>
        <w:spacing w:before="20" w:after="20"/>
        <w:ind w:right="-540"/>
        <w:rPr>
          <w:lang w:val="en"/>
        </w:rPr>
      </w:pPr>
    </w:p>
    <w:p w14:paraId="7B7C0A0C" w14:textId="77777777" w:rsidR="009D01A0" w:rsidRDefault="00F801E6" w:rsidP="009D01A0">
      <w:pPr>
        <w:pStyle w:val="ListParagraph"/>
        <w:numPr>
          <w:ilvl w:val="0"/>
          <w:numId w:val="4"/>
        </w:numPr>
        <w:spacing w:before="20" w:after="20"/>
        <w:ind w:right="-540"/>
        <w:rPr>
          <w:lang w:val="en"/>
        </w:rPr>
      </w:pPr>
      <w:r>
        <w:rPr>
          <w:lang w:val="en"/>
        </w:rPr>
        <w:t xml:space="preserve">What are your fundraising plans for the Crusade in your community? </w:t>
      </w:r>
    </w:p>
    <w:p w14:paraId="609A5F46" w14:textId="5A5B048D" w:rsidR="00037F1F" w:rsidRPr="00013AC9" w:rsidRDefault="00000000" w:rsidP="002E26B8">
      <w:pPr>
        <w:pStyle w:val="ListParagraph"/>
        <w:tabs>
          <w:tab w:val="left" w:pos="4365"/>
        </w:tabs>
        <w:spacing w:before="20" w:after="20"/>
        <w:ind w:right="-540"/>
      </w:pPr>
      <w:sdt>
        <w:sdtPr>
          <w:rPr>
            <w:lang w:val="en"/>
          </w:rPr>
          <w:id w:val="644171763"/>
          <w:placeholder>
            <w:docPart w:val="4C299A2BE80A4B15A58BB6810C031E00"/>
          </w:placeholder>
        </w:sdtPr>
        <w:sdtContent>
          <w:r w:rsidR="00C6089A">
            <w:rPr>
              <w:rStyle w:val="PlaceholderText"/>
              <w:u w:val="single"/>
            </w:rPr>
            <w:t xml:space="preserve">Todd County Schools will reach out to our local fire departments regarding future fundraising efforts. </w:t>
          </w:r>
        </w:sdtContent>
      </w:sdt>
      <w:r w:rsidR="002E26B8">
        <w:rPr>
          <w:lang w:val="en"/>
        </w:rPr>
        <w:tab/>
      </w:r>
    </w:p>
    <w:sectPr w:rsidR="00037F1F" w:rsidRPr="00013AC9" w:rsidSect="00CF7F74">
      <w:pgSz w:w="12240" w:h="15840"/>
      <w:pgMar w:top="720" w:right="108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7276"/>
    <w:multiLevelType w:val="hybridMultilevel"/>
    <w:tmpl w:val="7F60E3C6"/>
    <w:lvl w:ilvl="0" w:tplc="4EEE8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61BA6"/>
    <w:multiLevelType w:val="hybridMultilevel"/>
    <w:tmpl w:val="2BC6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93EFF"/>
    <w:multiLevelType w:val="hybridMultilevel"/>
    <w:tmpl w:val="DCC0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B1509"/>
    <w:multiLevelType w:val="hybridMultilevel"/>
    <w:tmpl w:val="F61C2898"/>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862039064">
    <w:abstractNumId w:val="2"/>
  </w:num>
  <w:num w:numId="2" w16cid:durableId="2012946497">
    <w:abstractNumId w:val="0"/>
  </w:num>
  <w:num w:numId="3" w16cid:durableId="1438912466">
    <w:abstractNumId w:val="3"/>
  </w:num>
  <w:num w:numId="4" w16cid:durableId="1008171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B8"/>
    <w:rsid w:val="00013AC9"/>
    <w:rsid w:val="00037F1F"/>
    <w:rsid w:val="000453F4"/>
    <w:rsid w:val="0008319B"/>
    <w:rsid w:val="000E48F1"/>
    <w:rsid w:val="00125DF5"/>
    <w:rsid w:val="001B7E7E"/>
    <w:rsid w:val="001D4487"/>
    <w:rsid w:val="00277333"/>
    <w:rsid w:val="002B09DC"/>
    <w:rsid w:val="002E26B8"/>
    <w:rsid w:val="00385345"/>
    <w:rsid w:val="003B2451"/>
    <w:rsid w:val="003E10B0"/>
    <w:rsid w:val="003F10F2"/>
    <w:rsid w:val="00461AB2"/>
    <w:rsid w:val="00467858"/>
    <w:rsid w:val="005049B8"/>
    <w:rsid w:val="00554F9D"/>
    <w:rsid w:val="005A1D20"/>
    <w:rsid w:val="005B4196"/>
    <w:rsid w:val="005D1A5E"/>
    <w:rsid w:val="00661614"/>
    <w:rsid w:val="006873D8"/>
    <w:rsid w:val="006C5D97"/>
    <w:rsid w:val="006F4015"/>
    <w:rsid w:val="007137CF"/>
    <w:rsid w:val="007863C0"/>
    <w:rsid w:val="007C1633"/>
    <w:rsid w:val="008C50FB"/>
    <w:rsid w:val="008C68F9"/>
    <w:rsid w:val="008E2E94"/>
    <w:rsid w:val="008E3A0A"/>
    <w:rsid w:val="00967B68"/>
    <w:rsid w:val="009D01A0"/>
    <w:rsid w:val="00A40633"/>
    <w:rsid w:val="00A62EFA"/>
    <w:rsid w:val="00A97463"/>
    <w:rsid w:val="00B1086E"/>
    <w:rsid w:val="00B12E4E"/>
    <w:rsid w:val="00B63D2E"/>
    <w:rsid w:val="00BD355D"/>
    <w:rsid w:val="00C111F1"/>
    <w:rsid w:val="00C37AA0"/>
    <w:rsid w:val="00C6089A"/>
    <w:rsid w:val="00C935B5"/>
    <w:rsid w:val="00CF7F74"/>
    <w:rsid w:val="00D20105"/>
    <w:rsid w:val="00D22F40"/>
    <w:rsid w:val="00D513BB"/>
    <w:rsid w:val="00E54EB2"/>
    <w:rsid w:val="00E96435"/>
    <w:rsid w:val="00EC4357"/>
    <w:rsid w:val="00ED26E1"/>
    <w:rsid w:val="00F801E6"/>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332F"/>
  <w15:chartTrackingRefBased/>
  <w15:docId w15:val="{D8D29629-C2FD-4D5A-B35C-0B3CDE23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F1"/>
  </w:style>
  <w:style w:type="paragraph" w:styleId="Heading1">
    <w:name w:val="heading 1"/>
    <w:basedOn w:val="Normal"/>
    <w:next w:val="Normal"/>
    <w:link w:val="Heading1Char"/>
    <w:uiPriority w:val="9"/>
    <w:qFormat/>
    <w:rsid w:val="00C111F1"/>
    <w:pPr>
      <w:pBdr>
        <w:top w:val="single" w:sz="24" w:space="0" w:color="F09415" w:themeColor="accent1"/>
        <w:left w:val="single" w:sz="24" w:space="0" w:color="F09415" w:themeColor="accent1"/>
        <w:bottom w:val="single" w:sz="24" w:space="0" w:color="F09415" w:themeColor="accent1"/>
        <w:right w:val="single" w:sz="24" w:space="0" w:color="F09415" w:themeColor="accent1"/>
      </w:pBdr>
      <w:shd w:val="clear" w:color="auto" w:fill="F0941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111F1"/>
    <w:pPr>
      <w:pBdr>
        <w:top w:val="single" w:sz="24" w:space="0" w:color="FCE9D0" w:themeColor="accent1" w:themeTint="33"/>
        <w:left w:val="single" w:sz="24" w:space="0" w:color="FCE9D0" w:themeColor="accent1" w:themeTint="33"/>
        <w:bottom w:val="single" w:sz="24" w:space="0" w:color="FCE9D0" w:themeColor="accent1" w:themeTint="33"/>
        <w:right w:val="single" w:sz="24" w:space="0" w:color="FCE9D0" w:themeColor="accent1" w:themeTint="33"/>
      </w:pBdr>
      <w:shd w:val="clear" w:color="auto" w:fill="FCE9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111F1"/>
    <w:pPr>
      <w:pBdr>
        <w:top w:val="single" w:sz="6" w:space="2" w:color="F09415" w:themeColor="accent1"/>
      </w:pBdr>
      <w:spacing w:before="300" w:after="0"/>
      <w:outlineLvl w:val="2"/>
    </w:pPr>
    <w:rPr>
      <w:caps/>
      <w:color w:val="794908" w:themeColor="accent1" w:themeShade="7F"/>
      <w:spacing w:val="15"/>
    </w:rPr>
  </w:style>
  <w:style w:type="paragraph" w:styleId="Heading4">
    <w:name w:val="heading 4"/>
    <w:basedOn w:val="Normal"/>
    <w:next w:val="Normal"/>
    <w:link w:val="Heading4Char"/>
    <w:uiPriority w:val="9"/>
    <w:semiHidden/>
    <w:unhideWhenUsed/>
    <w:qFormat/>
    <w:rsid w:val="00C111F1"/>
    <w:pPr>
      <w:pBdr>
        <w:top w:val="dotted" w:sz="6" w:space="2" w:color="F09415" w:themeColor="accent1"/>
      </w:pBdr>
      <w:spacing w:before="200" w:after="0"/>
      <w:outlineLvl w:val="3"/>
    </w:pPr>
    <w:rPr>
      <w:caps/>
      <w:color w:val="B76E0B" w:themeColor="accent1" w:themeShade="BF"/>
      <w:spacing w:val="10"/>
    </w:rPr>
  </w:style>
  <w:style w:type="paragraph" w:styleId="Heading5">
    <w:name w:val="heading 5"/>
    <w:basedOn w:val="Normal"/>
    <w:next w:val="Normal"/>
    <w:link w:val="Heading5Char"/>
    <w:uiPriority w:val="9"/>
    <w:semiHidden/>
    <w:unhideWhenUsed/>
    <w:qFormat/>
    <w:rsid w:val="00C111F1"/>
    <w:pPr>
      <w:pBdr>
        <w:bottom w:val="single" w:sz="6" w:space="1" w:color="F09415" w:themeColor="accent1"/>
      </w:pBdr>
      <w:spacing w:before="200" w:after="0"/>
      <w:outlineLvl w:val="4"/>
    </w:pPr>
    <w:rPr>
      <w:caps/>
      <w:color w:val="B76E0B" w:themeColor="accent1" w:themeShade="BF"/>
      <w:spacing w:val="10"/>
    </w:rPr>
  </w:style>
  <w:style w:type="paragraph" w:styleId="Heading6">
    <w:name w:val="heading 6"/>
    <w:basedOn w:val="Normal"/>
    <w:next w:val="Normal"/>
    <w:link w:val="Heading6Char"/>
    <w:uiPriority w:val="9"/>
    <w:semiHidden/>
    <w:unhideWhenUsed/>
    <w:qFormat/>
    <w:rsid w:val="00C111F1"/>
    <w:pPr>
      <w:pBdr>
        <w:bottom w:val="dotted" w:sz="6" w:space="1" w:color="F09415" w:themeColor="accent1"/>
      </w:pBdr>
      <w:spacing w:before="200" w:after="0"/>
      <w:outlineLvl w:val="5"/>
    </w:pPr>
    <w:rPr>
      <w:caps/>
      <w:color w:val="B76E0B" w:themeColor="accent1" w:themeShade="BF"/>
      <w:spacing w:val="10"/>
    </w:rPr>
  </w:style>
  <w:style w:type="paragraph" w:styleId="Heading7">
    <w:name w:val="heading 7"/>
    <w:basedOn w:val="Normal"/>
    <w:next w:val="Normal"/>
    <w:link w:val="Heading7Char"/>
    <w:uiPriority w:val="9"/>
    <w:semiHidden/>
    <w:unhideWhenUsed/>
    <w:qFormat/>
    <w:rsid w:val="00C111F1"/>
    <w:pPr>
      <w:spacing w:before="200" w:after="0"/>
      <w:outlineLvl w:val="6"/>
    </w:pPr>
    <w:rPr>
      <w:caps/>
      <w:color w:val="B76E0B" w:themeColor="accent1" w:themeShade="BF"/>
      <w:spacing w:val="10"/>
    </w:rPr>
  </w:style>
  <w:style w:type="paragraph" w:styleId="Heading8">
    <w:name w:val="heading 8"/>
    <w:basedOn w:val="Normal"/>
    <w:next w:val="Normal"/>
    <w:link w:val="Heading8Char"/>
    <w:uiPriority w:val="9"/>
    <w:semiHidden/>
    <w:unhideWhenUsed/>
    <w:qFormat/>
    <w:rsid w:val="00C111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111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1F1"/>
    <w:rPr>
      <w:caps/>
      <w:color w:val="FFFFFF" w:themeColor="background1"/>
      <w:spacing w:val="15"/>
      <w:sz w:val="22"/>
      <w:szCs w:val="22"/>
      <w:shd w:val="clear" w:color="auto" w:fill="F09415" w:themeFill="accent1"/>
    </w:rPr>
  </w:style>
  <w:style w:type="character" w:customStyle="1" w:styleId="Heading2Char">
    <w:name w:val="Heading 2 Char"/>
    <w:basedOn w:val="DefaultParagraphFont"/>
    <w:link w:val="Heading2"/>
    <w:uiPriority w:val="9"/>
    <w:semiHidden/>
    <w:rsid w:val="00C111F1"/>
    <w:rPr>
      <w:caps/>
      <w:spacing w:val="15"/>
      <w:shd w:val="clear" w:color="auto" w:fill="FCE9D0" w:themeFill="accent1" w:themeFillTint="33"/>
    </w:rPr>
  </w:style>
  <w:style w:type="character" w:customStyle="1" w:styleId="Heading3Char">
    <w:name w:val="Heading 3 Char"/>
    <w:basedOn w:val="DefaultParagraphFont"/>
    <w:link w:val="Heading3"/>
    <w:uiPriority w:val="9"/>
    <w:semiHidden/>
    <w:rsid w:val="00C111F1"/>
    <w:rPr>
      <w:caps/>
      <w:color w:val="794908" w:themeColor="accent1" w:themeShade="7F"/>
      <w:spacing w:val="15"/>
    </w:rPr>
  </w:style>
  <w:style w:type="character" w:customStyle="1" w:styleId="Heading4Char">
    <w:name w:val="Heading 4 Char"/>
    <w:basedOn w:val="DefaultParagraphFont"/>
    <w:link w:val="Heading4"/>
    <w:uiPriority w:val="9"/>
    <w:semiHidden/>
    <w:rsid w:val="00C111F1"/>
    <w:rPr>
      <w:caps/>
      <w:color w:val="B76E0B" w:themeColor="accent1" w:themeShade="BF"/>
      <w:spacing w:val="10"/>
    </w:rPr>
  </w:style>
  <w:style w:type="character" w:customStyle="1" w:styleId="Heading5Char">
    <w:name w:val="Heading 5 Char"/>
    <w:basedOn w:val="DefaultParagraphFont"/>
    <w:link w:val="Heading5"/>
    <w:uiPriority w:val="9"/>
    <w:semiHidden/>
    <w:rsid w:val="00C111F1"/>
    <w:rPr>
      <w:caps/>
      <w:color w:val="B76E0B" w:themeColor="accent1" w:themeShade="BF"/>
      <w:spacing w:val="10"/>
    </w:rPr>
  </w:style>
  <w:style w:type="character" w:customStyle="1" w:styleId="Heading6Char">
    <w:name w:val="Heading 6 Char"/>
    <w:basedOn w:val="DefaultParagraphFont"/>
    <w:link w:val="Heading6"/>
    <w:uiPriority w:val="9"/>
    <w:semiHidden/>
    <w:rsid w:val="00C111F1"/>
    <w:rPr>
      <w:caps/>
      <w:color w:val="B76E0B" w:themeColor="accent1" w:themeShade="BF"/>
      <w:spacing w:val="10"/>
    </w:rPr>
  </w:style>
  <w:style w:type="character" w:customStyle="1" w:styleId="Heading7Char">
    <w:name w:val="Heading 7 Char"/>
    <w:basedOn w:val="DefaultParagraphFont"/>
    <w:link w:val="Heading7"/>
    <w:uiPriority w:val="9"/>
    <w:semiHidden/>
    <w:rsid w:val="00C111F1"/>
    <w:rPr>
      <w:caps/>
      <w:color w:val="B76E0B" w:themeColor="accent1" w:themeShade="BF"/>
      <w:spacing w:val="10"/>
    </w:rPr>
  </w:style>
  <w:style w:type="character" w:customStyle="1" w:styleId="Heading8Char">
    <w:name w:val="Heading 8 Char"/>
    <w:basedOn w:val="DefaultParagraphFont"/>
    <w:link w:val="Heading8"/>
    <w:uiPriority w:val="9"/>
    <w:semiHidden/>
    <w:rsid w:val="00C111F1"/>
    <w:rPr>
      <w:caps/>
      <w:spacing w:val="10"/>
      <w:sz w:val="18"/>
      <w:szCs w:val="18"/>
    </w:rPr>
  </w:style>
  <w:style w:type="character" w:customStyle="1" w:styleId="Heading9Char">
    <w:name w:val="Heading 9 Char"/>
    <w:basedOn w:val="DefaultParagraphFont"/>
    <w:link w:val="Heading9"/>
    <w:uiPriority w:val="9"/>
    <w:semiHidden/>
    <w:rsid w:val="00C111F1"/>
    <w:rPr>
      <w:i/>
      <w:iCs/>
      <w:caps/>
      <w:spacing w:val="10"/>
      <w:sz w:val="18"/>
      <w:szCs w:val="18"/>
    </w:rPr>
  </w:style>
  <w:style w:type="paragraph" w:styleId="Caption">
    <w:name w:val="caption"/>
    <w:basedOn w:val="Normal"/>
    <w:next w:val="Normal"/>
    <w:uiPriority w:val="35"/>
    <w:semiHidden/>
    <w:unhideWhenUsed/>
    <w:qFormat/>
    <w:rsid w:val="00C111F1"/>
    <w:rPr>
      <w:b/>
      <w:bCs/>
      <w:color w:val="B76E0B" w:themeColor="accent1" w:themeShade="BF"/>
      <w:sz w:val="16"/>
      <w:szCs w:val="16"/>
    </w:rPr>
  </w:style>
  <w:style w:type="paragraph" w:styleId="Title">
    <w:name w:val="Title"/>
    <w:basedOn w:val="Normal"/>
    <w:next w:val="Normal"/>
    <w:link w:val="TitleChar"/>
    <w:uiPriority w:val="10"/>
    <w:qFormat/>
    <w:rsid w:val="00C111F1"/>
    <w:pPr>
      <w:spacing w:before="0" w:after="0"/>
    </w:pPr>
    <w:rPr>
      <w:rFonts w:asciiTheme="majorHAnsi" w:eastAsiaTheme="majorEastAsia" w:hAnsiTheme="majorHAnsi" w:cstheme="majorBidi"/>
      <w:caps/>
      <w:color w:val="F09415" w:themeColor="accent1"/>
      <w:spacing w:val="10"/>
      <w:sz w:val="52"/>
      <w:szCs w:val="52"/>
    </w:rPr>
  </w:style>
  <w:style w:type="character" w:customStyle="1" w:styleId="TitleChar">
    <w:name w:val="Title Char"/>
    <w:basedOn w:val="DefaultParagraphFont"/>
    <w:link w:val="Title"/>
    <w:uiPriority w:val="10"/>
    <w:rsid w:val="00C111F1"/>
    <w:rPr>
      <w:rFonts w:asciiTheme="majorHAnsi" w:eastAsiaTheme="majorEastAsia" w:hAnsiTheme="majorHAnsi" w:cstheme="majorBidi"/>
      <w:caps/>
      <w:color w:val="F09415" w:themeColor="accent1"/>
      <w:spacing w:val="10"/>
      <w:sz w:val="52"/>
      <w:szCs w:val="52"/>
    </w:rPr>
  </w:style>
  <w:style w:type="paragraph" w:styleId="Subtitle">
    <w:name w:val="Subtitle"/>
    <w:basedOn w:val="Normal"/>
    <w:next w:val="Normal"/>
    <w:link w:val="SubtitleChar"/>
    <w:uiPriority w:val="11"/>
    <w:qFormat/>
    <w:rsid w:val="00C111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111F1"/>
    <w:rPr>
      <w:caps/>
      <w:color w:val="595959" w:themeColor="text1" w:themeTint="A6"/>
      <w:spacing w:val="10"/>
      <w:sz w:val="21"/>
      <w:szCs w:val="21"/>
    </w:rPr>
  </w:style>
  <w:style w:type="character" w:styleId="Strong">
    <w:name w:val="Strong"/>
    <w:uiPriority w:val="22"/>
    <w:qFormat/>
    <w:rsid w:val="00C111F1"/>
    <w:rPr>
      <w:b/>
      <w:bCs/>
    </w:rPr>
  </w:style>
  <w:style w:type="character" w:styleId="Emphasis">
    <w:name w:val="Emphasis"/>
    <w:uiPriority w:val="20"/>
    <w:qFormat/>
    <w:rsid w:val="00C111F1"/>
    <w:rPr>
      <w:caps/>
      <w:color w:val="794908" w:themeColor="accent1" w:themeShade="7F"/>
      <w:spacing w:val="5"/>
    </w:rPr>
  </w:style>
  <w:style w:type="paragraph" w:styleId="NoSpacing">
    <w:name w:val="No Spacing"/>
    <w:uiPriority w:val="1"/>
    <w:qFormat/>
    <w:rsid w:val="00C111F1"/>
    <w:pPr>
      <w:spacing w:after="0" w:line="240" w:lineRule="auto"/>
    </w:pPr>
  </w:style>
  <w:style w:type="paragraph" w:styleId="Quote">
    <w:name w:val="Quote"/>
    <w:basedOn w:val="Normal"/>
    <w:next w:val="Normal"/>
    <w:link w:val="QuoteChar"/>
    <w:uiPriority w:val="29"/>
    <w:qFormat/>
    <w:rsid w:val="00C111F1"/>
    <w:rPr>
      <w:i/>
      <w:iCs/>
      <w:sz w:val="24"/>
      <w:szCs w:val="24"/>
    </w:rPr>
  </w:style>
  <w:style w:type="character" w:customStyle="1" w:styleId="QuoteChar">
    <w:name w:val="Quote Char"/>
    <w:basedOn w:val="DefaultParagraphFont"/>
    <w:link w:val="Quote"/>
    <w:uiPriority w:val="29"/>
    <w:rsid w:val="00C111F1"/>
    <w:rPr>
      <w:i/>
      <w:iCs/>
      <w:sz w:val="24"/>
      <w:szCs w:val="24"/>
    </w:rPr>
  </w:style>
  <w:style w:type="paragraph" w:styleId="IntenseQuote">
    <w:name w:val="Intense Quote"/>
    <w:basedOn w:val="Normal"/>
    <w:next w:val="Normal"/>
    <w:link w:val="IntenseQuoteChar"/>
    <w:uiPriority w:val="30"/>
    <w:qFormat/>
    <w:rsid w:val="00C111F1"/>
    <w:pPr>
      <w:spacing w:before="240" w:after="240" w:line="240" w:lineRule="auto"/>
      <w:ind w:left="1080" w:right="1080"/>
      <w:jc w:val="center"/>
    </w:pPr>
    <w:rPr>
      <w:color w:val="F09415" w:themeColor="accent1"/>
      <w:sz w:val="24"/>
      <w:szCs w:val="24"/>
    </w:rPr>
  </w:style>
  <w:style w:type="character" w:customStyle="1" w:styleId="IntenseQuoteChar">
    <w:name w:val="Intense Quote Char"/>
    <w:basedOn w:val="DefaultParagraphFont"/>
    <w:link w:val="IntenseQuote"/>
    <w:uiPriority w:val="30"/>
    <w:rsid w:val="00C111F1"/>
    <w:rPr>
      <w:color w:val="F09415" w:themeColor="accent1"/>
      <w:sz w:val="24"/>
      <w:szCs w:val="24"/>
    </w:rPr>
  </w:style>
  <w:style w:type="character" w:styleId="SubtleEmphasis">
    <w:name w:val="Subtle Emphasis"/>
    <w:uiPriority w:val="19"/>
    <w:qFormat/>
    <w:rsid w:val="00C111F1"/>
    <w:rPr>
      <w:i/>
      <w:iCs/>
      <w:color w:val="794908" w:themeColor="accent1" w:themeShade="7F"/>
    </w:rPr>
  </w:style>
  <w:style w:type="character" w:styleId="IntenseEmphasis">
    <w:name w:val="Intense Emphasis"/>
    <w:uiPriority w:val="21"/>
    <w:qFormat/>
    <w:rsid w:val="00C111F1"/>
    <w:rPr>
      <w:b/>
      <w:bCs/>
      <w:caps/>
      <w:color w:val="794908" w:themeColor="accent1" w:themeShade="7F"/>
      <w:spacing w:val="10"/>
    </w:rPr>
  </w:style>
  <w:style w:type="character" w:styleId="SubtleReference">
    <w:name w:val="Subtle Reference"/>
    <w:uiPriority w:val="31"/>
    <w:qFormat/>
    <w:rsid w:val="00C111F1"/>
    <w:rPr>
      <w:b/>
      <w:bCs/>
      <w:color w:val="F09415" w:themeColor="accent1"/>
    </w:rPr>
  </w:style>
  <w:style w:type="character" w:styleId="IntenseReference">
    <w:name w:val="Intense Reference"/>
    <w:uiPriority w:val="32"/>
    <w:qFormat/>
    <w:rsid w:val="00C111F1"/>
    <w:rPr>
      <w:b/>
      <w:bCs/>
      <w:i/>
      <w:iCs/>
      <w:caps/>
      <w:color w:val="F09415" w:themeColor="accent1"/>
    </w:rPr>
  </w:style>
  <w:style w:type="character" w:styleId="BookTitle">
    <w:name w:val="Book Title"/>
    <w:uiPriority w:val="33"/>
    <w:qFormat/>
    <w:rsid w:val="00C111F1"/>
    <w:rPr>
      <w:b/>
      <w:bCs/>
      <w:i/>
      <w:iCs/>
      <w:spacing w:val="0"/>
    </w:rPr>
  </w:style>
  <w:style w:type="paragraph" w:styleId="TOCHeading">
    <w:name w:val="TOC Heading"/>
    <w:basedOn w:val="Heading1"/>
    <w:next w:val="Normal"/>
    <w:uiPriority w:val="39"/>
    <w:semiHidden/>
    <w:unhideWhenUsed/>
    <w:qFormat/>
    <w:rsid w:val="00C111F1"/>
    <w:pPr>
      <w:outlineLvl w:val="9"/>
    </w:pPr>
  </w:style>
  <w:style w:type="paragraph" w:styleId="BalloonText">
    <w:name w:val="Balloon Text"/>
    <w:basedOn w:val="Normal"/>
    <w:link w:val="BalloonTextChar"/>
    <w:uiPriority w:val="99"/>
    <w:semiHidden/>
    <w:unhideWhenUsed/>
    <w:rsid w:val="00BD355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5D"/>
    <w:rPr>
      <w:rFonts w:ascii="Segoe UI" w:hAnsi="Segoe UI" w:cs="Segoe UI"/>
      <w:sz w:val="18"/>
      <w:szCs w:val="18"/>
    </w:rPr>
  </w:style>
  <w:style w:type="character" w:styleId="PlaceholderText">
    <w:name w:val="Placeholder Text"/>
    <w:basedOn w:val="DefaultParagraphFont"/>
    <w:uiPriority w:val="99"/>
    <w:semiHidden/>
    <w:rsid w:val="003F10F2"/>
    <w:rPr>
      <w:color w:val="808080"/>
    </w:rPr>
  </w:style>
  <w:style w:type="paragraph" w:styleId="ListParagraph">
    <w:name w:val="List Paragraph"/>
    <w:basedOn w:val="Normal"/>
    <w:uiPriority w:val="34"/>
    <w:qFormat/>
    <w:rsid w:val="00467858"/>
    <w:pPr>
      <w:ind w:left="720"/>
      <w:contextualSpacing/>
    </w:pPr>
  </w:style>
  <w:style w:type="character" w:customStyle="1" w:styleId="editable">
    <w:name w:val="editable"/>
    <w:basedOn w:val="DefaultParagraphFont"/>
    <w:rsid w:val="00467858"/>
  </w:style>
  <w:style w:type="character" w:styleId="Hyperlink">
    <w:name w:val="Hyperlink"/>
    <w:basedOn w:val="DefaultParagraphFont"/>
    <w:uiPriority w:val="99"/>
    <w:unhideWhenUsed/>
    <w:rsid w:val="00B63D2E"/>
    <w:rPr>
      <w:color w:val="FFAE3E" w:themeColor="hyperlink"/>
      <w:u w:val="single"/>
    </w:rPr>
  </w:style>
  <w:style w:type="character" w:styleId="UnresolvedMention">
    <w:name w:val="Unresolved Mention"/>
    <w:basedOn w:val="DefaultParagraphFont"/>
    <w:uiPriority w:val="99"/>
    <w:semiHidden/>
    <w:unhideWhenUsed/>
    <w:rsid w:val="00B63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ne@whascrusad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ckerson\Documents\Custom%20Office%20Templates\Word%20Document%20-%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99A2BE80A4B15A58BB6810C031E00"/>
        <w:category>
          <w:name w:val="General"/>
          <w:gallery w:val="placeholder"/>
        </w:category>
        <w:types>
          <w:type w:val="bbPlcHdr"/>
        </w:types>
        <w:behaviors>
          <w:behavior w:val="content"/>
        </w:behaviors>
        <w:guid w:val="{EF8B45A2-EE3A-464C-BEE3-05C5E66169E6}"/>
      </w:docPartPr>
      <w:docPartBody>
        <w:p w:rsidR="00670E02" w:rsidRDefault="00670E02">
          <w:pPr>
            <w:pStyle w:val="4C299A2BE80A4B15A58BB6810C031E00"/>
          </w:pPr>
          <w:r w:rsidRPr="003405A8">
            <w:rPr>
              <w:rStyle w:val="PlaceholderText"/>
            </w:rPr>
            <w:t>Click or tap here to enter text.</w:t>
          </w:r>
        </w:p>
      </w:docPartBody>
    </w:docPart>
    <w:docPart>
      <w:docPartPr>
        <w:name w:val="994395682FE443EB919EEABAB5546057"/>
        <w:category>
          <w:name w:val="General"/>
          <w:gallery w:val="placeholder"/>
        </w:category>
        <w:types>
          <w:type w:val="bbPlcHdr"/>
        </w:types>
        <w:behaviors>
          <w:behavior w:val="content"/>
        </w:behaviors>
        <w:guid w:val="{B8374284-0DB0-47AF-90C3-878327BD6200}"/>
      </w:docPartPr>
      <w:docPartBody>
        <w:p w:rsidR="00670E02" w:rsidRDefault="00670E02">
          <w:pPr>
            <w:pStyle w:val="994395682FE443EB919EEABAB5546057"/>
          </w:pPr>
          <w:r w:rsidRPr="003405A8">
            <w:rPr>
              <w:rStyle w:val="PlaceholderText"/>
            </w:rPr>
            <w:t>Click or tap here to enter text.</w:t>
          </w:r>
        </w:p>
      </w:docPartBody>
    </w:docPart>
    <w:docPart>
      <w:docPartPr>
        <w:name w:val="E6033C97515E4E82BE1D2C0A2E58689F"/>
        <w:category>
          <w:name w:val="General"/>
          <w:gallery w:val="placeholder"/>
        </w:category>
        <w:types>
          <w:type w:val="bbPlcHdr"/>
        </w:types>
        <w:behaviors>
          <w:behavior w:val="content"/>
        </w:behaviors>
        <w:guid w:val="{BF10435C-5726-4F09-B6EC-BC196E934B9E}"/>
      </w:docPartPr>
      <w:docPartBody>
        <w:p w:rsidR="00670E02" w:rsidRDefault="00670E02">
          <w:pPr>
            <w:pStyle w:val="E6033C97515E4E82BE1D2C0A2E58689F"/>
          </w:pPr>
          <w:r w:rsidRPr="003405A8">
            <w:rPr>
              <w:rStyle w:val="PlaceholderText"/>
            </w:rPr>
            <w:t>Click or tap here to enter text.</w:t>
          </w:r>
        </w:p>
      </w:docPartBody>
    </w:docPart>
    <w:docPart>
      <w:docPartPr>
        <w:name w:val="F316E57DF9A841178CAF1B4D00B509EB"/>
        <w:category>
          <w:name w:val="General"/>
          <w:gallery w:val="placeholder"/>
        </w:category>
        <w:types>
          <w:type w:val="bbPlcHdr"/>
        </w:types>
        <w:behaviors>
          <w:behavior w:val="content"/>
        </w:behaviors>
        <w:guid w:val="{EA7E9EB9-50AF-47FF-8A49-0608BA0932CB}"/>
      </w:docPartPr>
      <w:docPartBody>
        <w:p w:rsidR="00670E02" w:rsidRDefault="00670E02">
          <w:pPr>
            <w:pStyle w:val="F316E57DF9A841178CAF1B4D00B509EB"/>
          </w:pPr>
          <w:r w:rsidRPr="003405A8">
            <w:rPr>
              <w:rStyle w:val="PlaceholderText"/>
            </w:rPr>
            <w:t>Click or tap here to enter text.</w:t>
          </w:r>
        </w:p>
      </w:docPartBody>
    </w:docPart>
    <w:docPart>
      <w:docPartPr>
        <w:name w:val="D183720491E3464AA1E3D9E0F978C5C9"/>
        <w:category>
          <w:name w:val="General"/>
          <w:gallery w:val="placeholder"/>
        </w:category>
        <w:types>
          <w:type w:val="bbPlcHdr"/>
        </w:types>
        <w:behaviors>
          <w:behavior w:val="content"/>
        </w:behaviors>
        <w:guid w:val="{69C679CA-B643-4B83-96C4-3CFCE439F619}"/>
      </w:docPartPr>
      <w:docPartBody>
        <w:p w:rsidR="00670E02" w:rsidRDefault="00670E02">
          <w:pPr>
            <w:pStyle w:val="D183720491E3464AA1E3D9E0F978C5C9"/>
          </w:pPr>
          <w:r w:rsidRPr="003405A8">
            <w:rPr>
              <w:rStyle w:val="PlaceholderText"/>
            </w:rPr>
            <w:t>Click or tap here to enter text.</w:t>
          </w:r>
        </w:p>
      </w:docPartBody>
    </w:docPart>
    <w:docPart>
      <w:docPartPr>
        <w:name w:val="D085902105814C29B6FE7AD5B4F104E7"/>
        <w:category>
          <w:name w:val="General"/>
          <w:gallery w:val="placeholder"/>
        </w:category>
        <w:types>
          <w:type w:val="bbPlcHdr"/>
        </w:types>
        <w:behaviors>
          <w:behavior w:val="content"/>
        </w:behaviors>
        <w:guid w:val="{B0EEDD21-3F2B-4DAE-811D-45FE09B37AA3}"/>
      </w:docPartPr>
      <w:docPartBody>
        <w:p w:rsidR="00670E02" w:rsidRDefault="00670E02">
          <w:pPr>
            <w:pStyle w:val="D085902105814C29B6FE7AD5B4F104E7"/>
          </w:pPr>
          <w:r w:rsidRPr="003405A8">
            <w:rPr>
              <w:rStyle w:val="PlaceholderText"/>
            </w:rPr>
            <w:t>Click or tap here to enter text.</w:t>
          </w:r>
        </w:p>
      </w:docPartBody>
    </w:docPart>
    <w:docPart>
      <w:docPartPr>
        <w:name w:val="CB41DC86F173453AB62AD1109D3DD0FF"/>
        <w:category>
          <w:name w:val="General"/>
          <w:gallery w:val="placeholder"/>
        </w:category>
        <w:types>
          <w:type w:val="bbPlcHdr"/>
        </w:types>
        <w:behaviors>
          <w:behavior w:val="content"/>
        </w:behaviors>
        <w:guid w:val="{5DC57DC4-F677-429F-BE02-AF513A4D1E83}"/>
      </w:docPartPr>
      <w:docPartBody>
        <w:p w:rsidR="00F5164C" w:rsidRDefault="000D1DD4" w:rsidP="000D1DD4">
          <w:pPr>
            <w:pStyle w:val="CB41DC86F173453AB62AD1109D3DD0FF"/>
          </w:pPr>
          <w:r w:rsidRPr="003405A8">
            <w:rPr>
              <w:rStyle w:val="PlaceholderText"/>
            </w:rPr>
            <w:t>Click or tap here to enter text.</w:t>
          </w:r>
        </w:p>
      </w:docPartBody>
    </w:docPart>
    <w:docPart>
      <w:docPartPr>
        <w:name w:val="A24B7354519E4B87BF8FEDBF30B816CA"/>
        <w:category>
          <w:name w:val="General"/>
          <w:gallery w:val="placeholder"/>
        </w:category>
        <w:types>
          <w:type w:val="bbPlcHdr"/>
        </w:types>
        <w:behaviors>
          <w:behavior w:val="content"/>
        </w:behaviors>
        <w:guid w:val="{35DF7FEF-77CD-43FB-8D55-2CFA667F9B19}"/>
      </w:docPartPr>
      <w:docPartBody>
        <w:p w:rsidR="00000000" w:rsidRDefault="008B6C28" w:rsidP="008B6C28">
          <w:pPr>
            <w:pStyle w:val="A24B7354519E4B87BF8FEDBF30B816CA"/>
          </w:pPr>
          <w:r w:rsidRPr="003405A8">
            <w:rPr>
              <w:rStyle w:val="PlaceholderText"/>
            </w:rPr>
            <w:t>Click or tap here to enter text.</w:t>
          </w:r>
        </w:p>
      </w:docPartBody>
    </w:docPart>
    <w:docPart>
      <w:docPartPr>
        <w:name w:val="742C9A49E6FF47D6A5CAD5D0669F97B5"/>
        <w:category>
          <w:name w:val="General"/>
          <w:gallery w:val="placeholder"/>
        </w:category>
        <w:types>
          <w:type w:val="bbPlcHdr"/>
        </w:types>
        <w:behaviors>
          <w:behavior w:val="content"/>
        </w:behaviors>
        <w:guid w:val="{205C3088-F0E7-4439-B807-04A9891C4E95}"/>
      </w:docPartPr>
      <w:docPartBody>
        <w:p w:rsidR="00000000" w:rsidRDefault="008B6C28" w:rsidP="008B6C28">
          <w:pPr>
            <w:pStyle w:val="742C9A49E6FF47D6A5CAD5D0669F97B5"/>
          </w:pPr>
          <w:r w:rsidRPr="003405A8">
            <w:rPr>
              <w:rStyle w:val="PlaceholderText"/>
            </w:rPr>
            <w:t>Click or tap here to enter text.</w:t>
          </w:r>
        </w:p>
      </w:docPartBody>
    </w:docPart>
    <w:docPart>
      <w:docPartPr>
        <w:name w:val="990ABF1A4D50496DB335383CC60753D8"/>
        <w:category>
          <w:name w:val="General"/>
          <w:gallery w:val="placeholder"/>
        </w:category>
        <w:types>
          <w:type w:val="bbPlcHdr"/>
        </w:types>
        <w:behaviors>
          <w:behavior w:val="content"/>
        </w:behaviors>
        <w:guid w:val="{D231F790-79D6-42DD-B2E8-9EF9B0EB0875}"/>
      </w:docPartPr>
      <w:docPartBody>
        <w:p w:rsidR="00000000" w:rsidRDefault="008B6C28" w:rsidP="008B6C28">
          <w:pPr>
            <w:pStyle w:val="990ABF1A4D50496DB335383CC60753D8"/>
          </w:pPr>
          <w:r w:rsidRPr="003405A8">
            <w:rPr>
              <w:rStyle w:val="PlaceholderText"/>
            </w:rPr>
            <w:t>Click or tap here to enter text.</w:t>
          </w:r>
        </w:p>
      </w:docPartBody>
    </w:docPart>
    <w:docPart>
      <w:docPartPr>
        <w:name w:val="0D2F918AA78646A6B3D6FEE1E27B8693"/>
        <w:category>
          <w:name w:val="General"/>
          <w:gallery w:val="placeholder"/>
        </w:category>
        <w:types>
          <w:type w:val="bbPlcHdr"/>
        </w:types>
        <w:behaviors>
          <w:behavior w:val="content"/>
        </w:behaviors>
        <w:guid w:val="{C1410C90-6353-494E-8929-51C4AFE0BC57}"/>
      </w:docPartPr>
      <w:docPartBody>
        <w:p w:rsidR="00000000" w:rsidRDefault="008B6C28" w:rsidP="008B6C28">
          <w:pPr>
            <w:pStyle w:val="0D2F918AA78646A6B3D6FEE1E27B8693"/>
          </w:pPr>
          <w:r w:rsidRPr="003405A8">
            <w:rPr>
              <w:rStyle w:val="PlaceholderText"/>
            </w:rPr>
            <w:t>Click or tap here to enter text.</w:t>
          </w:r>
        </w:p>
      </w:docPartBody>
    </w:docPart>
    <w:docPart>
      <w:docPartPr>
        <w:name w:val="8E07BB7DEB5F4CD2999ED3C85158E716"/>
        <w:category>
          <w:name w:val="General"/>
          <w:gallery w:val="placeholder"/>
        </w:category>
        <w:types>
          <w:type w:val="bbPlcHdr"/>
        </w:types>
        <w:behaviors>
          <w:behavior w:val="content"/>
        </w:behaviors>
        <w:guid w:val="{0CB71B35-F758-4890-9FB9-C1AEE64345A9}"/>
      </w:docPartPr>
      <w:docPartBody>
        <w:p w:rsidR="00000000" w:rsidRDefault="008B6C28" w:rsidP="008B6C28">
          <w:pPr>
            <w:pStyle w:val="8E07BB7DEB5F4CD2999ED3C85158E716"/>
          </w:pPr>
          <w:r w:rsidRPr="003405A8">
            <w:rPr>
              <w:rStyle w:val="PlaceholderText"/>
            </w:rPr>
            <w:t>Click or tap here to enter text.</w:t>
          </w:r>
        </w:p>
      </w:docPartBody>
    </w:docPart>
    <w:docPart>
      <w:docPartPr>
        <w:name w:val="9B9B770A98124EA8BA86DBB14D26B463"/>
        <w:category>
          <w:name w:val="General"/>
          <w:gallery w:val="placeholder"/>
        </w:category>
        <w:types>
          <w:type w:val="bbPlcHdr"/>
        </w:types>
        <w:behaviors>
          <w:behavior w:val="content"/>
        </w:behaviors>
        <w:guid w:val="{765B2F8C-622D-41A6-9A3C-A41E3D7EEC71}"/>
      </w:docPartPr>
      <w:docPartBody>
        <w:p w:rsidR="00000000" w:rsidRDefault="008B6C28" w:rsidP="008B6C28">
          <w:pPr>
            <w:pStyle w:val="9B9B770A98124EA8BA86DBB14D26B463"/>
          </w:pPr>
          <w:r w:rsidRPr="003405A8">
            <w:rPr>
              <w:rStyle w:val="PlaceholderText"/>
            </w:rPr>
            <w:t>Click or tap here to enter text.</w:t>
          </w:r>
        </w:p>
      </w:docPartBody>
    </w:docPart>
    <w:docPart>
      <w:docPartPr>
        <w:name w:val="E626A78A2D8745E0BBFC87620646BD65"/>
        <w:category>
          <w:name w:val="General"/>
          <w:gallery w:val="placeholder"/>
        </w:category>
        <w:types>
          <w:type w:val="bbPlcHdr"/>
        </w:types>
        <w:behaviors>
          <w:behavior w:val="content"/>
        </w:behaviors>
        <w:guid w:val="{4B23FAAA-8830-4E84-B82C-ECF6E9E8BD41}"/>
      </w:docPartPr>
      <w:docPartBody>
        <w:p w:rsidR="00000000" w:rsidRDefault="008B6C28" w:rsidP="008B6C28">
          <w:pPr>
            <w:pStyle w:val="E626A78A2D8745E0BBFC87620646BD65"/>
          </w:pPr>
          <w:r w:rsidRPr="003405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02"/>
    <w:rsid w:val="000D1DD4"/>
    <w:rsid w:val="00482877"/>
    <w:rsid w:val="00670E02"/>
    <w:rsid w:val="008B6C28"/>
    <w:rsid w:val="00F5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C28"/>
    <w:rPr>
      <w:color w:val="808080"/>
    </w:rPr>
  </w:style>
  <w:style w:type="paragraph" w:customStyle="1" w:styleId="4C299A2BE80A4B15A58BB6810C031E00">
    <w:name w:val="4C299A2BE80A4B15A58BB6810C031E00"/>
  </w:style>
  <w:style w:type="paragraph" w:customStyle="1" w:styleId="994395682FE443EB919EEABAB5546057">
    <w:name w:val="994395682FE443EB919EEABAB5546057"/>
  </w:style>
  <w:style w:type="paragraph" w:customStyle="1" w:styleId="E6033C97515E4E82BE1D2C0A2E58689F">
    <w:name w:val="E6033C97515E4E82BE1D2C0A2E58689F"/>
  </w:style>
  <w:style w:type="paragraph" w:customStyle="1" w:styleId="F316E57DF9A841178CAF1B4D00B509EB">
    <w:name w:val="F316E57DF9A841178CAF1B4D00B509EB"/>
  </w:style>
  <w:style w:type="paragraph" w:customStyle="1" w:styleId="D183720491E3464AA1E3D9E0F978C5C9">
    <w:name w:val="D183720491E3464AA1E3D9E0F978C5C9"/>
  </w:style>
  <w:style w:type="paragraph" w:customStyle="1" w:styleId="D085902105814C29B6FE7AD5B4F104E7">
    <w:name w:val="D085902105814C29B6FE7AD5B4F104E7"/>
  </w:style>
  <w:style w:type="paragraph" w:customStyle="1" w:styleId="CB41DC86F173453AB62AD1109D3DD0FF">
    <w:name w:val="CB41DC86F173453AB62AD1109D3DD0FF"/>
    <w:rsid w:val="000D1DD4"/>
  </w:style>
  <w:style w:type="paragraph" w:customStyle="1" w:styleId="A24B7354519E4B87BF8FEDBF30B816CA">
    <w:name w:val="A24B7354519E4B87BF8FEDBF30B816CA"/>
    <w:rsid w:val="008B6C28"/>
  </w:style>
  <w:style w:type="paragraph" w:customStyle="1" w:styleId="742C9A49E6FF47D6A5CAD5D0669F97B5">
    <w:name w:val="742C9A49E6FF47D6A5CAD5D0669F97B5"/>
    <w:rsid w:val="008B6C28"/>
  </w:style>
  <w:style w:type="paragraph" w:customStyle="1" w:styleId="990ABF1A4D50496DB335383CC60753D8">
    <w:name w:val="990ABF1A4D50496DB335383CC60753D8"/>
    <w:rsid w:val="008B6C28"/>
  </w:style>
  <w:style w:type="paragraph" w:customStyle="1" w:styleId="0D2F918AA78646A6B3D6FEE1E27B8693">
    <w:name w:val="0D2F918AA78646A6B3D6FEE1E27B8693"/>
    <w:rsid w:val="008B6C28"/>
  </w:style>
  <w:style w:type="paragraph" w:customStyle="1" w:styleId="8E07BB7DEB5F4CD2999ED3C85158E716">
    <w:name w:val="8E07BB7DEB5F4CD2999ED3C85158E716"/>
    <w:rsid w:val="008B6C28"/>
  </w:style>
  <w:style w:type="paragraph" w:customStyle="1" w:styleId="9B9B770A98124EA8BA86DBB14D26B463">
    <w:name w:val="9B9B770A98124EA8BA86DBB14D26B463"/>
    <w:rsid w:val="008B6C28"/>
  </w:style>
  <w:style w:type="paragraph" w:customStyle="1" w:styleId="E626A78A2D8745E0BBFC87620646BD65">
    <w:name w:val="E626A78A2D8745E0BBFC87620646BD65"/>
    <w:rsid w:val="008B6C28"/>
  </w:style>
  <w:style w:type="paragraph" w:customStyle="1" w:styleId="1D7F9BA224AE445A92076BC8C5856453">
    <w:name w:val="1D7F9BA224AE445A92076BC8C5856453"/>
    <w:rsid w:val="008B6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Word Document - Application</Template>
  <TotalTime>27349</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Hickerson, Janene</dc:creator>
  <cp:keywords/>
  <dc:description/>
  <cp:lastModifiedBy>Justice, Kim</cp:lastModifiedBy>
  <cp:revision>7</cp:revision>
  <cp:lastPrinted>2023-01-05T15:44:00Z</cp:lastPrinted>
  <dcterms:created xsi:type="dcterms:W3CDTF">2022-12-21T18:12:00Z</dcterms:created>
  <dcterms:modified xsi:type="dcterms:W3CDTF">2023-01-09T22:49:00Z</dcterms:modified>
</cp:coreProperties>
</file>