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F643" w14:textId="77777777" w:rsidR="00A62960" w:rsidRPr="00723C3C" w:rsidRDefault="00A62960">
      <w:pPr>
        <w:rPr>
          <w:rFonts w:ascii="Times New Roman" w:hAnsi="Times New Roman" w:cs="Times New Roman"/>
          <w:sz w:val="24"/>
          <w:szCs w:val="24"/>
        </w:rPr>
      </w:pPr>
    </w:p>
    <w:p w14:paraId="6976513D" w14:textId="77777777" w:rsidR="00723C3C" w:rsidRDefault="00085DC7"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Interagency Agreement</w:t>
      </w:r>
    </w:p>
    <w:p w14:paraId="7B177663" w14:textId="77777777" w:rsidR="00723C3C" w:rsidRDefault="00723C3C" w:rsidP="00723C3C">
      <w:pPr>
        <w:tabs>
          <w:tab w:val="left" w:pos="720"/>
        </w:tabs>
        <w:spacing w:after="0" w:line="240" w:lineRule="exact"/>
        <w:rPr>
          <w:rFonts w:ascii="Times New Roman" w:hAnsi="Times New Roman" w:cs="Times New Roman"/>
          <w:b/>
          <w:bCs/>
          <w:sz w:val="24"/>
          <w:szCs w:val="24"/>
          <w:u w:val="single"/>
        </w:rPr>
      </w:pPr>
    </w:p>
    <w:p w14:paraId="4E259D04" w14:textId="77777777" w:rsidR="00723C3C" w:rsidRPr="00085DC7" w:rsidRDefault="00085DC7"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This Interagency Agreement is intended to form the basis for a cooperative relationship between </w:t>
      </w:r>
      <w:r>
        <w:rPr>
          <w:rFonts w:ascii="Times New Roman" w:hAnsi="Times New Roman" w:cs="Times New Roman"/>
          <w:b/>
          <w:bCs/>
          <w:sz w:val="24"/>
          <w:szCs w:val="24"/>
        </w:rPr>
        <w:t>Children’s Home of Northern Kentucky/CHNK Behavioral Health (CHNK)</w:t>
      </w:r>
      <w:r>
        <w:rPr>
          <w:rFonts w:ascii="Times New Roman" w:hAnsi="Times New Roman" w:cs="Times New Roman"/>
          <w:sz w:val="24"/>
          <w:szCs w:val="24"/>
        </w:rPr>
        <w:t xml:space="preserve">, located </w:t>
      </w:r>
      <w:r w:rsidR="00E51C39">
        <w:rPr>
          <w:rFonts w:ascii="Times New Roman" w:hAnsi="Times New Roman" w:cs="Times New Roman"/>
          <w:sz w:val="24"/>
          <w:szCs w:val="24"/>
        </w:rPr>
        <w:t>at 4836 Idlewild Rd. Burlington, KY 41005</w:t>
      </w:r>
      <w:r>
        <w:rPr>
          <w:rFonts w:ascii="Times New Roman" w:hAnsi="Times New Roman" w:cs="Times New Roman"/>
          <w:sz w:val="24"/>
          <w:szCs w:val="24"/>
        </w:rPr>
        <w:t xml:space="preserve">, as a provider of residential services and the </w:t>
      </w:r>
      <w:r w:rsidR="00E51C39">
        <w:rPr>
          <w:rFonts w:ascii="Times New Roman" w:hAnsi="Times New Roman" w:cs="Times New Roman"/>
          <w:sz w:val="24"/>
          <w:szCs w:val="24"/>
        </w:rPr>
        <w:t>Boone County Board of Education</w:t>
      </w:r>
      <w:r>
        <w:rPr>
          <w:rFonts w:ascii="Times New Roman" w:hAnsi="Times New Roman" w:cs="Times New Roman"/>
          <w:sz w:val="24"/>
          <w:szCs w:val="24"/>
        </w:rPr>
        <w:t xml:space="preserve">, located at </w:t>
      </w:r>
      <w:r w:rsidR="00E51C39">
        <w:rPr>
          <w:rFonts w:ascii="Times New Roman" w:hAnsi="Times New Roman" w:cs="Times New Roman"/>
          <w:sz w:val="24"/>
          <w:szCs w:val="24"/>
        </w:rPr>
        <w:t>8330 US Highway 42, Florence, KY 41042</w:t>
      </w:r>
      <w:r>
        <w:rPr>
          <w:rFonts w:ascii="Times New Roman" w:hAnsi="Times New Roman" w:cs="Times New Roman"/>
          <w:sz w:val="24"/>
          <w:szCs w:val="24"/>
        </w:rPr>
        <w:t xml:space="preserve">, as the agency responsible for the provision of school services. </w:t>
      </w:r>
    </w:p>
    <w:p w14:paraId="14056F68" w14:textId="77777777" w:rsidR="008F4136" w:rsidRDefault="008F4136" w:rsidP="00723C3C">
      <w:pPr>
        <w:tabs>
          <w:tab w:val="left" w:pos="720"/>
        </w:tabs>
        <w:spacing w:after="0" w:line="240" w:lineRule="exact"/>
        <w:rPr>
          <w:rFonts w:ascii="Times New Roman" w:hAnsi="Times New Roman" w:cs="Times New Roman"/>
          <w:sz w:val="24"/>
          <w:szCs w:val="24"/>
        </w:rPr>
      </w:pPr>
    </w:p>
    <w:p w14:paraId="2F8FB12A" w14:textId="5E8158B9" w:rsidR="008F4136" w:rsidRPr="00085DC7" w:rsidRDefault="00085DC7"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It is the mutual goal and intention of each of the </w:t>
      </w:r>
      <w:r w:rsidR="00F13006">
        <w:rPr>
          <w:rFonts w:ascii="Times New Roman" w:hAnsi="Times New Roman" w:cs="Times New Roman"/>
          <w:sz w:val="24"/>
          <w:szCs w:val="24"/>
        </w:rPr>
        <w:t>agency’s</w:t>
      </w:r>
      <w:r>
        <w:rPr>
          <w:rFonts w:ascii="Times New Roman" w:hAnsi="Times New Roman" w:cs="Times New Roman"/>
          <w:sz w:val="24"/>
          <w:szCs w:val="24"/>
        </w:rPr>
        <w:t xml:space="preserve"> name above to maintain the needs of each youth as a priority in the fulfillment of this Interagency Agreement.  This Agreement is to foster the provision of coordinated, high quality school and residential services.  It is not meant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inhibit either agency in meeting their respective goals, but rather to foster a collaborative approach to services for youth on the part of both agencies. </w:t>
      </w:r>
    </w:p>
    <w:p w14:paraId="368C5D91" w14:textId="77777777" w:rsidR="008F4136" w:rsidRDefault="008F4136" w:rsidP="00723C3C">
      <w:pPr>
        <w:tabs>
          <w:tab w:val="left" w:pos="720"/>
        </w:tabs>
        <w:spacing w:after="0" w:line="240" w:lineRule="exact"/>
        <w:rPr>
          <w:rFonts w:ascii="Times New Roman" w:hAnsi="Times New Roman" w:cs="Times New Roman"/>
          <w:sz w:val="24"/>
          <w:szCs w:val="24"/>
        </w:rPr>
      </w:pPr>
    </w:p>
    <w:p w14:paraId="41EE5E30" w14:textId="77777777" w:rsidR="008F4136" w:rsidRPr="00085DC7" w:rsidRDefault="00085DC7" w:rsidP="00723C3C">
      <w:pPr>
        <w:tabs>
          <w:tab w:val="left" w:pos="720"/>
        </w:tabs>
        <w:spacing w:after="0" w:line="240" w:lineRule="exact"/>
        <w:rPr>
          <w:rFonts w:ascii="Times New Roman" w:hAnsi="Times New Roman" w:cs="Times New Roman"/>
          <w:b/>
          <w:bCs/>
          <w:sz w:val="24"/>
          <w:szCs w:val="24"/>
        </w:rPr>
      </w:pPr>
      <w:r>
        <w:rPr>
          <w:rFonts w:ascii="Times New Roman" w:hAnsi="Times New Roman" w:cs="Times New Roman"/>
          <w:b/>
          <w:bCs/>
          <w:sz w:val="24"/>
          <w:szCs w:val="24"/>
        </w:rPr>
        <w:t>Children’s Home of Northern Kentucky/CHNK Behavioral Health, as the residential services provider, in order to meet the intent of this Agreement, hereby agrees to:</w:t>
      </w:r>
    </w:p>
    <w:p w14:paraId="70A04175" w14:textId="77777777" w:rsidR="008F4136" w:rsidRDefault="008F4136" w:rsidP="00723C3C">
      <w:pPr>
        <w:tabs>
          <w:tab w:val="left" w:pos="720"/>
        </w:tabs>
        <w:spacing w:after="0" w:line="240" w:lineRule="exact"/>
        <w:rPr>
          <w:rFonts w:ascii="Times New Roman" w:hAnsi="Times New Roman" w:cs="Times New Roman"/>
          <w:sz w:val="24"/>
          <w:szCs w:val="24"/>
        </w:rPr>
      </w:pPr>
    </w:p>
    <w:p w14:paraId="4EFC2688" w14:textId="77777777" w:rsidR="008F4136" w:rsidRDefault="00085DC7" w:rsidP="00085DC7">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w:t>
      </w:r>
      <w:r w:rsidR="00E51C39">
        <w:rPr>
          <w:rFonts w:ascii="Times New Roman" w:hAnsi="Times New Roman" w:cs="Times New Roman"/>
          <w:sz w:val="24"/>
          <w:szCs w:val="24"/>
        </w:rPr>
        <w:t>Boone County Schools</w:t>
      </w:r>
      <w:r>
        <w:rPr>
          <w:rFonts w:ascii="Times New Roman" w:hAnsi="Times New Roman" w:cs="Times New Roman"/>
          <w:sz w:val="24"/>
          <w:szCs w:val="24"/>
        </w:rPr>
        <w:t xml:space="preserve"> (</w:t>
      </w:r>
      <w:r w:rsidR="00E51C39">
        <w:rPr>
          <w:rFonts w:ascii="Times New Roman" w:hAnsi="Times New Roman" w:cs="Times New Roman"/>
          <w:sz w:val="24"/>
          <w:szCs w:val="24"/>
        </w:rPr>
        <w:t>BCS</w:t>
      </w:r>
      <w:r w:rsidR="00532AA6">
        <w:rPr>
          <w:rFonts w:ascii="Times New Roman" w:hAnsi="Times New Roman" w:cs="Times New Roman"/>
          <w:sz w:val="24"/>
          <w:szCs w:val="24"/>
        </w:rPr>
        <w:t xml:space="preserve">) prior, timely notice to the admission of a student from Children’s Home of Northern Kentucky (CHNK).  In emergency cases, </w:t>
      </w:r>
      <w:r w:rsidR="00E51C39">
        <w:rPr>
          <w:rFonts w:ascii="Times New Roman" w:hAnsi="Times New Roman" w:cs="Times New Roman"/>
          <w:sz w:val="24"/>
          <w:szCs w:val="24"/>
        </w:rPr>
        <w:t>BCS</w:t>
      </w:r>
      <w:r w:rsidR="00532AA6">
        <w:rPr>
          <w:rFonts w:ascii="Times New Roman" w:hAnsi="Times New Roman" w:cs="Times New Roman"/>
          <w:sz w:val="24"/>
          <w:szCs w:val="24"/>
        </w:rPr>
        <w:t xml:space="preserve"> will be notified the same day that CHNK is notified of the placement of the student for residential services.  </w:t>
      </w:r>
    </w:p>
    <w:p w14:paraId="3A5F0127" w14:textId="77777777" w:rsidR="00532AA6" w:rsidRDefault="00532AA6" w:rsidP="00532AA6">
      <w:pPr>
        <w:tabs>
          <w:tab w:val="left" w:pos="720"/>
        </w:tabs>
        <w:spacing w:after="0" w:line="240" w:lineRule="exact"/>
        <w:ind w:left="720"/>
        <w:rPr>
          <w:rFonts w:ascii="Times New Roman" w:hAnsi="Times New Roman" w:cs="Times New Roman"/>
          <w:sz w:val="24"/>
          <w:szCs w:val="24"/>
        </w:rPr>
      </w:pPr>
    </w:p>
    <w:p w14:paraId="69BC1586" w14:textId="5E2A9066" w:rsidR="00532AA6" w:rsidRDefault="00532AA6"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w:t>
      </w:r>
      <w:r w:rsidR="00E51C39">
        <w:rPr>
          <w:rFonts w:ascii="Times New Roman" w:hAnsi="Times New Roman" w:cs="Times New Roman"/>
          <w:sz w:val="24"/>
          <w:szCs w:val="24"/>
        </w:rPr>
        <w:t>BCS</w:t>
      </w:r>
      <w:r>
        <w:rPr>
          <w:rFonts w:ascii="Times New Roman" w:hAnsi="Times New Roman" w:cs="Times New Roman"/>
          <w:sz w:val="24"/>
          <w:szCs w:val="24"/>
        </w:rPr>
        <w:t xml:space="preserve"> will all pertinent student records, information, and passport as permitted prior to requesting admittance of the student.  </w:t>
      </w:r>
      <w:r w:rsidR="00E51C39">
        <w:rPr>
          <w:rFonts w:ascii="Times New Roman" w:hAnsi="Times New Roman" w:cs="Times New Roman"/>
          <w:sz w:val="24"/>
          <w:szCs w:val="24"/>
        </w:rPr>
        <w:t>BCS</w:t>
      </w:r>
      <w:r>
        <w:rPr>
          <w:rFonts w:ascii="Times New Roman" w:hAnsi="Times New Roman" w:cs="Times New Roman"/>
          <w:sz w:val="24"/>
          <w:szCs w:val="24"/>
        </w:rPr>
        <w:t xml:space="preserve"> will be informed of disciplinary actions taken by prior school systems as made known to CHNK prior to placement, or any other prior activity of the student that would require </w:t>
      </w:r>
      <w:r w:rsidR="00E51C39">
        <w:rPr>
          <w:rFonts w:ascii="Times New Roman" w:hAnsi="Times New Roman" w:cs="Times New Roman"/>
          <w:sz w:val="24"/>
          <w:szCs w:val="24"/>
        </w:rPr>
        <w:t>BCS</w:t>
      </w:r>
      <w:r>
        <w:rPr>
          <w:rFonts w:ascii="Times New Roman" w:hAnsi="Times New Roman" w:cs="Times New Roman"/>
          <w:sz w:val="24"/>
          <w:szCs w:val="24"/>
        </w:rPr>
        <w:t xml:space="preserve"> preparation to help assure the safety of all</w:t>
      </w:r>
      <w:r w:rsidR="00F13006">
        <w:rPr>
          <w:rFonts w:ascii="Times New Roman" w:hAnsi="Times New Roman" w:cs="Times New Roman"/>
          <w:sz w:val="24"/>
          <w:szCs w:val="24"/>
        </w:rPr>
        <w:t xml:space="preserve">. </w:t>
      </w:r>
      <w:r>
        <w:rPr>
          <w:rFonts w:ascii="Times New Roman" w:hAnsi="Times New Roman" w:cs="Times New Roman"/>
          <w:sz w:val="24"/>
          <w:szCs w:val="24"/>
        </w:rPr>
        <w:t xml:space="preserve">This information is to be used by </w:t>
      </w:r>
      <w:r w:rsidR="00E51C39">
        <w:rPr>
          <w:rFonts w:ascii="Times New Roman" w:hAnsi="Times New Roman" w:cs="Times New Roman"/>
          <w:sz w:val="24"/>
          <w:szCs w:val="24"/>
        </w:rPr>
        <w:t>BCS</w:t>
      </w:r>
      <w:r>
        <w:rPr>
          <w:rFonts w:ascii="Times New Roman" w:hAnsi="Times New Roman" w:cs="Times New Roman"/>
          <w:sz w:val="24"/>
          <w:szCs w:val="24"/>
        </w:rPr>
        <w:t xml:space="preserve"> to arrange for the needed services and not to serve as the basis for denial of educational services. </w:t>
      </w:r>
    </w:p>
    <w:p w14:paraId="6F92A625" w14:textId="77777777" w:rsidR="00532AA6" w:rsidRPr="00532AA6" w:rsidRDefault="00532AA6" w:rsidP="00532AA6">
      <w:pPr>
        <w:pStyle w:val="ListParagraph"/>
        <w:rPr>
          <w:rFonts w:ascii="Times New Roman" w:hAnsi="Times New Roman" w:cs="Times New Roman"/>
          <w:sz w:val="24"/>
          <w:szCs w:val="24"/>
        </w:rPr>
      </w:pPr>
    </w:p>
    <w:p w14:paraId="67FCCBEE" w14:textId="77777777" w:rsidR="00532AA6" w:rsidRDefault="00532AA6"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w:t>
      </w:r>
      <w:r w:rsidR="00E51C39">
        <w:rPr>
          <w:rFonts w:ascii="Times New Roman" w:hAnsi="Times New Roman" w:cs="Times New Roman"/>
          <w:sz w:val="24"/>
          <w:szCs w:val="24"/>
        </w:rPr>
        <w:t>BCS</w:t>
      </w:r>
      <w:r>
        <w:rPr>
          <w:rFonts w:ascii="Times New Roman" w:hAnsi="Times New Roman" w:cs="Times New Roman"/>
          <w:sz w:val="24"/>
          <w:szCs w:val="24"/>
        </w:rPr>
        <w:t xml:space="preserve"> of regularly or specially scheduled meeting for case reviews and offer sufficient notice and opportunities for district and/or school staff participation in relation to educational issues.</w:t>
      </w:r>
    </w:p>
    <w:p w14:paraId="68285847" w14:textId="77777777" w:rsidR="00532AA6" w:rsidRPr="00532AA6" w:rsidRDefault="00532AA6" w:rsidP="00532AA6">
      <w:pPr>
        <w:pStyle w:val="ListParagraph"/>
        <w:rPr>
          <w:rFonts w:ascii="Times New Roman" w:hAnsi="Times New Roman" w:cs="Times New Roman"/>
          <w:sz w:val="24"/>
          <w:szCs w:val="24"/>
        </w:rPr>
      </w:pPr>
    </w:p>
    <w:p w14:paraId="6ECF8E6E" w14:textId="77777777" w:rsidR="00532AA6" w:rsidRDefault="00532AA6"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Assure that a system of ongoing communication is maintained between the staff of CHNK and </w:t>
      </w:r>
      <w:r w:rsidR="00E51C39">
        <w:rPr>
          <w:rFonts w:ascii="Times New Roman" w:hAnsi="Times New Roman" w:cs="Times New Roman"/>
          <w:sz w:val="24"/>
          <w:szCs w:val="24"/>
        </w:rPr>
        <w:t>BCS</w:t>
      </w:r>
      <w:r w:rsidR="001F0D01">
        <w:rPr>
          <w:rFonts w:ascii="Times New Roman" w:hAnsi="Times New Roman" w:cs="Times New Roman"/>
          <w:sz w:val="24"/>
          <w:szCs w:val="24"/>
        </w:rPr>
        <w:t xml:space="preserve"> on a regularly scheduled basis, which is mutually determined, based on the needs of each student and adjustments to program panning based on students’ needs. </w:t>
      </w:r>
    </w:p>
    <w:p w14:paraId="2B980EB8" w14:textId="77777777" w:rsidR="001F0D01" w:rsidRPr="001F0D01" w:rsidRDefault="001F0D01" w:rsidP="001F0D01">
      <w:pPr>
        <w:pStyle w:val="ListParagraph"/>
        <w:rPr>
          <w:rFonts w:ascii="Times New Roman" w:hAnsi="Times New Roman" w:cs="Times New Roman"/>
          <w:sz w:val="24"/>
          <w:szCs w:val="24"/>
        </w:rPr>
      </w:pPr>
    </w:p>
    <w:p w14:paraId="03796CF5" w14:textId="77777777" w:rsidR="001F0D01" w:rsidRDefault="001F0D01" w:rsidP="00532AA6">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the timely notification to </w:t>
      </w:r>
      <w:r w:rsidR="00E51C39">
        <w:rPr>
          <w:rFonts w:ascii="Times New Roman" w:hAnsi="Times New Roman" w:cs="Times New Roman"/>
          <w:sz w:val="24"/>
          <w:szCs w:val="24"/>
        </w:rPr>
        <w:t>BCS</w:t>
      </w:r>
      <w:r>
        <w:rPr>
          <w:rFonts w:ascii="Times New Roman" w:hAnsi="Times New Roman" w:cs="Times New Roman"/>
          <w:sz w:val="24"/>
          <w:szCs w:val="24"/>
        </w:rPr>
        <w:t xml:space="preserve"> of CHNK staff meetings relative to educational services or concerns. </w:t>
      </w:r>
    </w:p>
    <w:p w14:paraId="6455AAC0" w14:textId="77777777" w:rsidR="001F0D01" w:rsidRPr="001F0D01" w:rsidRDefault="001F0D01" w:rsidP="001F0D01">
      <w:pPr>
        <w:pStyle w:val="ListParagraph"/>
        <w:rPr>
          <w:rFonts w:ascii="Times New Roman" w:hAnsi="Times New Roman" w:cs="Times New Roman"/>
          <w:sz w:val="24"/>
          <w:szCs w:val="24"/>
        </w:rPr>
      </w:pPr>
    </w:p>
    <w:p w14:paraId="458466FC" w14:textId="77777777" w:rsidR="001F0D01" w:rsidRDefault="001F0D01"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Assure that any incident which occurs in the residential setting that may affect the student’s behavior, performance, and/or success in the school setting will be communicated to the appropriate </w:t>
      </w:r>
      <w:r w:rsidR="00E51C39">
        <w:rPr>
          <w:rFonts w:ascii="Times New Roman" w:hAnsi="Times New Roman" w:cs="Times New Roman"/>
          <w:sz w:val="24"/>
          <w:szCs w:val="24"/>
        </w:rPr>
        <w:t>BCS</w:t>
      </w:r>
      <w:r>
        <w:rPr>
          <w:rFonts w:ascii="Times New Roman" w:hAnsi="Times New Roman" w:cs="Times New Roman"/>
          <w:sz w:val="24"/>
          <w:szCs w:val="24"/>
        </w:rPr>
        <w:t xml:space="preserve"> staff prior of the student’s return to school.</w:t>
      </w:r>
    </w:p>
    <w:p w14:paraId="036FA638" w14:textId="77777777" w:rsidR="001F0D01" w:rsidRPr="001F0D01" w:rsidRDefault="001F0D01" w:rsidP="001F0D01">
      <w:pPr>
        <w:pStyle w:val="ListParagraph"/>
        <w:rPr>
          <w:rFonts w:ascii="Times New Roman" w:hAnsi="Times New Roman" w:cs="Times New Roman"/>
          <w:sz w:val="24"/>
          <w:szCs w:val="24"/>
        </w:rPr>
      </w:pPr>
    </w:p>
    <w:p w14:paraId="6D486F8F" w14:textId="77777777" w:rsidR="001F0D01" w:rsidRDefault="001F0D01"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Determine a mutually agreeable method for dealing with the resolution of crisis behaviors that may occur in the school setting. </w:t>
      </w:r>
    </w:p>
    <w:p w14:paraId="0EECAA27" w14:textId="77777777" w:rsidR="001F0D01" w:rsidRPr="001F0D01" w:rsidRDefault="001F0D01" w:rsidP="001F0D01">
      <w:pPr>
        <w:pStyle w:val="ListParagraph"/>
        <w:rPr>
          <w:rFonts w:ascii="Times New Roman" w:hAnsi="Times New Roman" w:cs="Times New Roman"/>
          <w:sz w:val="24"/>
          <w:szCs w:val="24"/>
        </w:rPr>
      </w:pPr>
    </w:p>
    <w:p w14:paraId="28484E8B" w14:textId="77777777" w:rsidR="00E13B0C" w:rsidRDefault="001F0D01"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Inform </w:t>
      </w:r>
      <w:r w:rsidR="00E51C39">
        <w:rPr>
          <w:rFonts w:ascii="Times New Roman" w:hAnsi="Times New Roman" w:cs="Times New Roman"/>
          <w:sz w:val="24"/>
          <w:szCs w:val="24"/>
        </w:rPr>
        <w:t>BCS</w:t>
      </w:r>
      <w:r>
        <w:rPr>
          <w:rFonts w:ascii="Times New Roman" w:hAnsi="Times New Roman" w:cs="Times New Roman"/>
          <w:sz w:val="24"/>
          <w:szCs w:val="24"/>
        </w:rPr>
        <w:t xml:space="preserve"> of any medications that are expected to be administered at school and any changes in the students’ prescription. </w:t>
      </w:r>
    </w:p>
    <w:p w14:paraId="78FA030F" w14:textId="77777777" w:rsidR="00E13B0C" w:rsidRPr="00E13B0C" w:rsidRDefault="00E13B0C" w:rsidP="00E13B0C">
      <w:pPr>
        <w:pStyle w:val="ListParagraph"/>
        <w:rPr>
          <w:rFonts w:ascii="Times New Roman" w:hAnsi="Times New Roman" w:cs="Times New Roman"/>
          <w:sz w:val="24"/>
          <w:szCs w:val="24"/>
        </w:rPr>
      </w:pPr>
    </w:p>
    <w:p w14:paraId="2A544B1D" w14:textId="77777777" w:rsidR="00E13B0C" w:rsidRDefault="00E13B0C"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Assure that each student’s health and hygiene are maintained, and notification is made to </w:t>
      </w:r>
      <w:r w:rsidR="00E51C39">
        <w:rPr>
          <w:rFonts w:ascii="Times New Roman" w:hAnsi="Times New Roman" w:cs="Times New Roman"/>
          <w:sz w:val="24"/>
          <w:szCs w:val="24"/>
        </w:rPr>
        <w:t>BCS</w:t>
      </w:r>
      <w:r>
        <w:rPr>
          <w:rFonts w:ascii="Times New Roman" w:hAnsi="Times New Roman" w:cs="Times New Roman"/>
          <w:sz w:val="24"/>
          <w:szCs w:val="24"/>
        </w:rPr>
        <w:t xml:space="preserve"> of any student condition that may affect student behavior or performance. </w:t>
      </w:r>
    </w:p>
    <w:p w14:paraId="7ED26A54" w14:textId="77777777" w:rsidR="00E13B0C" w:rsidRPr="00E13B0C" w:rsidRDefault="00E13B0C" w:rsidP="00E13B0C">
      <w:pPr>
        <w:pStyle w:val="ListParagraph"/>
        <w:rPr>
          <w:rFonts w:ascii="Times New Roman" w:hAnsi="Times New Roman" w:cs="Times New Roman"/>
          <w:sz w:val="24"/>
          <w:szCs w:val="24"/>
        </w:rPr>
      </w:pPr>
    </w:p>
    <w:p w14:paraId="69460DB4" w14:textId="77777777" w:rsidR="00E13B0C" w:rsidRDefault="00E13B0C"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Agree to a method of resolution of issues or disputes not covered by this Agreement.</w:t>
      </w:r>
    </w:p>
    <w:p w14:paraId="3F888F87" w14:textId="77777777" w:rsidR="00E13B0C" w:rsidRPr="00E13B0C" w:rsidRDefault="00E13B0C" w:rsidP="00E13B0C">
      <w:pPr>
        <w:pStyle w:val="ListParagraph"/>
        <w:rPr>
          <w:rFonts w:ascii="Times New Roman" w:hAnsi="Times New Roman" w:cs="Times New Roman"/>
          <w:sz w:val="24"/>
          <w:szCs w:val="24"/>
        </w:rPr>
      </w:pPr>
    </w:p>
    <w:p w14:paraId="74F6FF6A" w14:textId="77777777" w:rsidR="001F0D01" w:rsidRPr="001F0D01" w:rsidRDefault="00E13B0C" w:rsidP="001F0D01">
      <w:pPr>
        <w:pStyle w:val="ListParagraph"/>
        <w:numPr>
          <w:ilvl w:val="0"/>
          <w:numId w:val="1"/>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w:t>
      </w:r>
      <w:r w:rsidR="00E51C39">
        <w:rPr>
          <w:rFonts w:ascii="Times New Roman" w:hAnsi="Times New Roman" w:cs="Times New Roman"/>
          <w:sz w:val="24"/>
          <w:szCs w:val="24"/>
        </w:rPr>
        <w:t>BCS</w:t>
      </w:r>
      <w:r>
        <w:rPr>
          <w:rFonts w:ascii="Times New Roman" w:hAnsi="Times New Roman" w:cs="Times New Roman"/>
          <w:sz w:val="24"/>
          <w:szCs w:val="24"/>
        </w:rPr>
        <w:t xml:space="preserve"> of student progress and/or success – academic and behavioral – to assist in the positive self-development of individual students.</w:t>
      </w:r>
      <w:r w:rsidR="001F0D01" w:rsidRPr="001F0D01">
        <w:rPr>
          <w:rFonts w:ascii="Times New Roman" w:hAnsi="Times New Roman" w:cs="Times New Roman"/>
          <w:sz w:val="24"/>
          <w:szCs w:val="24"/>
        </w:rPr>
        <w:t xml:space="preserve">  </w:t>
      </w:r>
    </w:p>
    <w:p w14:paraId="42B16963" w14:textId="77777777" w:rsidR="008F4136" w:rsidRDefault="008F4136" w:rsidP="00723C3C">
      <w:pPr>
        <w:tabs>
          <w:tab w:val="left" w:pos="720"/>
        </w:tabs>
        <w:spacing w:after="0" w:line="240" w:lineRule="exact"/>
        <w:rPr>
          <w:rFonts w:ascii="Times New Roman" w:hAnsi="Times New Roman" w:cs="Times New Roman"/>
          <w:sz w:val="24"/>
          <w:szCs w:val="24"/>
        </w:rPr>
      </w:pPr>
    </w:p>
    <w:p w14:paraId="2B24D9C0" w14:textId="77777777" w:rsidR="00D55653" w:rsidRDefault="00E13B0C" w:rsidP="00723C3C">
      <w:pPr>
        <w:tabs>
          <w:tab w:val="left" w:pos="720"/>
        </w:tabs>
        <w:spacing w:after="0" w:line="240" w:lineRule="exact"/>
        <w:rPr>
          <w:rFonts w:ascii="Times New Roman" w:hAnsi="Times New Roman" w:cs="Times New Roman"/>
          <w:b/>
          <w:bCs/>
          <w:sz w:val="24"/>
          <w:szCs w:val="24"/>
        </w:rPr>
      </w:pPr>
      <w:r>
        <w:rPr>
          <w:rFonts w:ascii="Times New Roman" w:hAnsi="Times New Roman" w:cs="Times New Roman"/>
          <w:b/>
          <w:bCs/>
          <w:sz w:val="24"/>
          <w:szCs w:val="24"/>
        </w:rPr>
        <w:t xml:space="preserve">The </w:t>
      </w:r>
      <w:r w:rsidR="00E51C39">
        <w:rPr>
          <w:rFonts w:ascii="Times New Roman" w:hAnsi="Times New Roman" w:cs="Times New Roman"/>
          <w:b/>
          <w:bCs/>
          <w:sz w:val="24"/>
          <w:szCs w:val="24"/>
        </w:rPr>
        <w:t>Boone County Board of Education</w:t>
      </w:r>
      <w:r>
        <w:rPr>
          <w:rFonts w:ascii="Times New Roman" w:hAnsi="Times New Roman" w:cs="Times New Roman"/>
          <w:b/>
          <w:bCs/>
          <w:sz w:val="24"/>
          <w:szCs w:val="24"/>
        </w:rPr>
        <w:t xml:space="preserve">, as the agency responsible for the provision of school services, in order to meet the intent of the Agreement, hereby agrees to: </w:t>
      </w:r>
    </w:p>
    <w:p w14:paraId="3FC26BF9" w14:textId="77777777" w:rsidR="00E13B0C" w:rsidRDefault="00E13B0C" w:rsidP="00723C3C">
      <w:pPr>
        <w:tabs>
          <w:tab w:val="left" w:pos="720"/>
        </w:tabs>
        <w:spacing w:after="0" w:line="240" w:lineRule="exact"/>
        <w:rPr>
          <w:rFonts w:ascii="Times New Roman" w:hAnsi="Times New Roman" w:cs="Times New Roman"/>
          <w:b/>
          <w:bCs/>
          <w:sz w:val="24"/>
          <w:szCs w:val="24"/>
        </w:rPr>
      </w:pPr>
    </w:p>
    <w:p w14:paraId="20B50567" w14:textId="254A5A91"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educational services for all school-aged Children’s home of Northern Kentucky (CHNK) residents consistent with </w:t>
      </w:r>
      <w:r w:rsidR="00F13006">
        <w:rPr>
          <w:rFonts w:ascii="Times New Roman" w:hAnsi="Times New Roman" w:cs="Times New Roman"/>
          <w:sz w:val="24"/>
          <w:szCs w:val="24"/>
        </w:rPr>
        <w:t>t</w:t>
      </w:r>
      <w:r>
        <w:rPr>
          <w:rFonts w:ascii="Times New Roman" w:hAnsi="Times New Roman" w:cs="Times New Roman"/>
          <w:sz w:val="24"/>
          <w:szCs w:val="24"/>
        </w:rPr>
        <w:t>he stu</w:t>
      </w:r>
      <w:r w:rsidR="00F13006">
        <w:rPr>
          <w:rFonts w:ascii="Times New Roman" w:hAnsi="Times New Roman" w:cs="Times New Roman"/>
          <w:sz w:val="24"/>
          <w:szCs w:val="24"/>
        </w:rPr>
        <w:t>d</w:t>
      </w:r>
      <w:r>
        <w:rPr>
          <w:rFonts w:ascii="Times New Roman" w:hAnsi="Times New Roman" w:cs="Times New Roman"/>
          <w:sz w:val="24"/>
          <w:szCs w:val="24"/>
        </w:rPr>
        <w:t xml:space="preserve">ents mutually agreed upon identified educational needs. </w:t>
      </w:r>
    </w:p>
    <w:p w14:paraId="5B9D0101" w14:textId="77777777" w:rsidR="00E13B0C" w:rsidRDefault="00E13B0C" w:rsidP="00E13B0C">
      <w:pPr>
        <w:tabs>
          <w:tab w:val="left" w:pos="720"/>
        </w:tabs>
        <w:spacing w:after="0" w:line="240" w:lineRule="exact"/>
        <w:rPr>
          <w:rFonts w:ascii="Times New Roman" w:hAnsi="Times New Roman" w:cs="Times New Roman"/>
          <w:sz w:val="24"/>
          <w:szCs w:val="24"/>
        </w:rPr>
      </w:pPr>
    </w:p>
    <w:p w14:paraId="313C733C"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Notify CHNK staff of staff development opportunities and offer CHNK staff the opportunity to attend.</w:t>
      </w:r>
    </w:p>
    <w:p w14:paraId="771D7F8A" w14:textId="77777777" w:rsidR="00E13B0C" w:rsidRPr="00E13B0C" w:rsidRDefault="00E13B0C" w:rsidP="00E13B0C">
      <w:pPr>
        <w:pStyle w:val="ListParagraph"/>
        <w:rPr>
          <w:rFonts w:ascii="Times New Roman" w:hAnsi="Times New Roman" w:cs="Times New Roman"/>
          <w:sz w:val="24"/>
          <w:szCs w:val="24"/>
        </w:rPr>
      </w:pPr>
    </w:p>
    <w:p w14:paraId="41B2BA8F"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Attend CHK meetings relative to individual education services. </w:t>
      </w:r>
    </w:p>
    <w:p w14:paraId="00ABC94F" w14:textId="77777777" w:rsidR="00E13B0C" w:rsidRPr="00E13B0C" w:rsidRDefault="00E13B0C" w:rsidP="00E13B0C">
      <w:pPr>
        <w:pStyle w:val="ListParagraph"/>
        <w:rPr>
          <w:rFonts w:ascii="Times New Roman" w:hAnsi="Times New Roman" w:cs="Times New Roman"/>
          <w:sz w:val="24"/>
          <w:szCs w:val="24"/>
        </w:rPr>
      </w:pPr>
    </w:p>
    <w:p w14:paraId="59568881"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Provide timely notification to CHNK staff of </w:t>
      </w:r>
      <w:r w:rsidR="00E51C39">
        <w:rPr>
          <w:rFonts w:ascii="Times New Roman" w:hAnsi="Times New Roman" w:cs="Times New Roman"/>
          <w:sz w:val="24"/>
          <w:szCs w:val="24"/>
        </w:rPr>
        <w:t>BCS</w:t>
      </w:r>
      <w:r>
        <w:rPr>
          <w:rFonts w:ascii="Times New Roman" w:hAnsi="Times New Roman" w:cs="Times New Roman"/>
          <w:sz w:val="24"/>
          <w:szCs w:val="24"/>
        </w:rPr>
        <w:t xml:space="preserve"> meeting scheduled relative to the design or review of educational services for individual students.</w:t>
      </w:r>
    </w:p>
    <w:p w14:paraId="67BFAE87" w14:textId="77777777" w:rsidR="00E13B0C" w:rsidRPr="00E13B0C" w:rsidRDefault="00E13B0C" w:rsidP="00E13B0C">
      <w:pPr>
        <w:pStyle w:val="ListParagraph"/>
        <w:rPr>
          <w:rFonts w:ascii="Times New Roman" w:hAnsi="Times New Roman" w:cs="Times New Roman"/>
          <w:sz w:val="24"/>
          <w:szCs w:val="24"/>
        </w:rPr>
      </w:pPr>
    </w:p>
    <w:p w14:paraId="3F976B67"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Collaborate with CHNK administration in the design, implementation, and/or revision of behavioral interventions in students’ educational and residential settings and facilitate the consistent application of such interventions for residential program purposes when appropriate. </w:t>
      </w:r>
    </w:p>
    <w:p w14:paraId="2F0019A6" w14:textId="77777777" w:rsidR="00E13B0C" w:rsidRPr="00E13B0C" w:rsidRDefault="00E13B0C" w:rsidP="00E13B0C">
      <w:pPr>
        <w:pStyle w:val="ListParagraph"/>
        <w:rPr>
          <w:rFonts w:ascii="Times New Roman" w:hAnsi="Times New Roman" w:cs="Times New Roman"/>
          <w:sz w:val="24"/>
          <w:szCs w:val="24"/>
        </w:rPr>
      </w:pPr>
    </w:p>
    <w:p w14:paraId="31E4B6DE"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Cooperate with CHNK staff in the development and application of a mutually agreed upon method for dealing with crisis behaviors.   </w:t>
      </w:r>
    </w:p>
    <w:p w14:paraId="2E483A04" w14:textId="77777777" w:rsidR="00E13B0C" w:rsidRPr="00E13B0C" w:rsidRDefault="00E13B0C" w:rsidP="00E13B0C">
      <w:pPr>
        <w:pStyle w:val="ListParagraph"/>
        <w:rPr>
          <w:rFonts w:ascii="Times New Roman" w:hAnsi="Times New Roman" w:cs="Times New Roman"/>
          <w:sz w:val="24"/>
          <w:szCs w:val="24"/>
        </w:rPr>
      </w:pPr>
    </w:p>
    <w:p w14:paraId="23E67D5A"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Develop and maintain an ongoing system of timely communication with CHNK on a schedule that is appropriate to the needs of each student. </w:t>
      </w:r>
    </w:p>
    <w:p w14:paraId="5C63ADA0" w14:textId="77777777" w:rsidR="00E13B0C" w:rsidRPr="00E13B0C" w:rsidRDefault="00E13B0C" w:rsidP="00E13B0C">
      <w:pPr>
        <w:pStyle w:val="ListParagraph"/>
        <w:rPr>
          <w:rFonts w:ascii="Times New Roman" w:hAnsi="Times New Roman" w:cs="Times New Roman"/>
          <w:sz w:val="24"/>
          <w:szCs w:val="24"/>
        </w:rPr>
      </w:pPr>
    </w:p>
    <w:p w14:paraId="7708BB59" w14:textId="77777777" w:rsidR="00E13B0C" w:rsidRDefault="00E13B0C"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CHNK of any incident occurring at school of a disciplinary nature or otherwise likely to affect student behavior upon </w:t>
      </w:r>
      <w:r w:rsidR="009B7C06">
        <w:rPr>
          <w:rFonts w:ascii="Times New Roman" w:hAnsi="Times New Roman" w:cs="Times New Roman"/>
          <w:sz w:val="24"/>
          <w:szCs w:val="24"/>
        </w:rPr>
        <w:t>returning to CHNK.</w:t>
      </w:r>
    </w:p>
    <w:p w14:paraId="25083893" w14:textId="77777777" w:rsidR="009B7C06" w:rsidRPr="009B7C06" w:rsidRDefault="009B7C06" w:rsidP="009B7C06">
      <w:pPr>
        <w:pStyle w:val="ListParagraph"/>
        <w:rPr>
          <w:rFonts w:ascii="Times New Roman" w:hAnsi="Times New Roman" w:cs="Times New Roman"/>
          <w:sz w:val="24"/>
          <w:szCs w:val="24"/>
        </w:rPr>
      </w:pPr>
    </w:p>
    <w:p w14:paraId="476F20F7"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Notify CHNK staff of student progress and/or success – academic and behavioral – to assist in the positive self-development of individual students.</w:t>
      </w:r>
    </w:p>
    <w:p w14:paraId="0D507B1A" w14:textId="77777777" w:rsidR="009B7C06" w:rsidRPr="009B7C06" w:rsidRDefault="009B7C06" w:rsidP="009B7C06">
      <w:pPr>
        <w:pStyle w:val="ListParagraph"/>
        <w:rPr>
          <w:rFonts w:ascii="Times New Roman" w:hAnsi="Times New Roman" w:cs="Times New Roman"/>
          <w:sz w:val="24"/>
          <w:szCs w:val="24"/>
        </w:rPr>
      </w:pPr>
    </w:p>
    <w:p w14:paraId="638F3FFA"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Notify CHNK of any student health or hygiene condition that is in need of attention. </w:t>
      </w:r>
    </w:p>
    <w:p w14:paraId="0996481E" w14:textId="77777777" w:rsidR="009B7C06" w:rsidRPr="009B7C06" w:rsidRDefault="009B7C06" w:rsidP="009B7C06">
      <w:pPr>
        <w:pStyle w:val="ListParagraph"/>
        <w:rPr>
          <w:rFonts w:ascii="Times New Roman" w:hAnsi="Times New Roman" w:cs="Times New Roman"/>
          <w:sz w:val="24"/>
          <w:szCs w:val="24"/>
        </w:rPr>
      </w:pPr>
    </w:p>
    <w:p w14:paraId="655968C2"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Agree to a method for the resolution of issues or disputes not covered by this Agreement.</w:t>
      </w:r>
    </w:p>
    <w:p w14:paraId="3214CDB8" w14:textId="77777777" w:rsidR="009B7C06" w:rsidRPr="009B7C06" w:rsidRDefault="009B7C06" w:rsidP="009B7C06">
      <w:pPr>
        <w:pStyle w:val="ListParagraph"/>
        <w:rPr>
          <w:rFonts w:ascii="Times New Roman" w:hAnsi="Times New Roman" w:cs="Times New Roman"/>
          <w:sz w:val="24"/>
          <w:szCs w:val="24"/>
        </w:rPr>
      </w:pPr>
    </w:p>
    <w:p w14:paraId="6324CD41" w14:textId="77777777" w:rsidR="009B7C06" w:rsidRDefault="009B7C06" w:rsidP="00E13B0C">
      <w:pPr>
        <w:pStyle w:val="ListParagraph"/>
        <w:numPr>
          <w:ilvl w:val="0"/>
          <w:numId w:val="2"/>
        </w:num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Provide instructional goals and objectives for the education of State Agency Children.</w:t>
      </w:r>
    </w:p>
    <w:p w14:paraId="15E32669" w14:textId="77777777" w:rsidR="009B7C06" w:rsidRPr="009B7C06" w:rsidRDefault="009B7C06" w:rsidP="009B7C06">
      <w:pPr>
        <w:pStyle w:val="ListParagraph"/>
        <w:rPr>
          <w:rFonts w:ascii="Times New Roman" w:hAnsi="Times New Roman" w:cs="Times New Roman"/>
          <w:sz w:val="24"/>
          <w:szCs w:val="24"/>
        </w:rPr>
      </w:pPr>
    </w:p>
    <w:p w14:paraId="46453DEC" w14:textId="77777777" w:rsidR="009B7C06" w:rsidRPr="00E13B0C" w:rsidRDefault="009B7C06" w:rsidP="009B7C06">
      <w:pPr>
        <w:pStyle w:val="ListParagraph"/>
        <w:tabs>
          <w:tab w:val="left" w:pos="720"/>
        </w:tabs>
        <w:spacing w:after="0" w:line="240" w:lineRule="exact"/>
        <w:ind w:left="1080"/>
        <w:rPr>
          <w:rFonts w:ascii="Times New Roman" w:hAnsi="Times New Roman" w:cs="Times New Roman"/>
          <w:sz w:val="24"/>
          <w:szCs w:val="24"/>
        </w:rPr>
      </w:pPr>
    </w:p>
    <w:p w14:paraId="69654DEA" w14:textId="293DC953" w:rsidR="00D55653" w:rsidRDefault="009B7C0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Commitment to the points in this Agreement signifies each agency’s effort towards professional collaboration for the provision of quality residential and educational services to each school-aged </w:t>
      </w:r>
      <w:r>
        <w:rPr>
          <w:rFonts w:ascii="Times New Roman" w:hAnsi="Times New Roman" w:cs="Times New Roman"/>
          <w:sz w:val="24"/>
          <w:szCs w:val="24"/>
        </w:rPr>
        <w:lastRenderedPageBreak/>
        <w:t xml:space="preserve">individual for whom we share responsibility.  This agreement shall be in effect </w:t>
      </w:r>
      <w:r w:rsidRPr="009B7C06">
        <w:rPr>
          <w:rFonts w:ascii="Times New Roman" w:hAnsi="Times New Roman" w:cs="Times New Roman"/>
          <w:b/>
          <w:bCs/>
          <w:sz w:val="24"/>
          <w:szCs w:val="24"/>
        </w:rPr>
        <w:t>from</w:t>
      </w:r>
      <w:r>
        <w:rPr>
          <w:rFonts w:ascii="Times New Roman" w:hAnsi="Times New Roman" w:cs="Times New Roman"/>
          <w:sz w:val="24"/>
          <w:szCs w:val="24"/>
        </w:rPr>
        <w:t xml:space="preserve"> </w:t>
      </w:r>
      <w:r w:rsidR="00E51C39">
        <w:rPr>
          <w:rFonts w:ascii="Times New Roman" w:hAnsi="Times New Roman" w:cs="Times New Roman"/>
          <w:b/>
          <w:bCs/>
          <w:sz w:val="24"/>
          <w:szCs w:val="24"/>
        </w:rPr>
        <w:t>July 1, 202</w:t>
      </w:r>
      <w:r w:rsidR="00E96CEE">
        <w:rPr>
          <w:rFonts w:ascii="Times New Roman" w:hAnsi="Times New Roman" w:cs="Times New Roman"/>
          <w:b/>
          <w:bCs/>
          <w:sz w:val="24"/>
          <w:szCs w:val="24"/>
        </w:rPr>
        <w:t>2</w:t>
      </w:r>
      <w:r>
        <w:rPr>
          <w:rFonts w:ascii="Times New Roman" w:hAnsi="Times New Roman" w:cs="Times New Roman"/>
          <w:b/>
          <w:bCs/>
          <w:sz w:val="24"/>
          <w:szCs w:val="24"/>
        </w:rPr>
        <w:t xml:space="preserve"> to </w:t>
      </w:r>
      <w:r w:rsidR="00E51C39">
        <w:rPr>
          <w:rFonts w:ascii="Times New Roman" w:hAnsi="Times New Roman" w:cs="Times New Roman"/>
          <w:b/>
          <w:bCs/>
          <w:sz w:val="24"/>
          <w:szCs w:val="24"/>
        </w:rPr>
        <w:t>June 30, 202</w:t>
      </w:r>
      <w:r w:rsidR="00E96CEE">
        <w:rPr>
          <w:rFonts w:ascii="Times New Roman" w:hAnsi="Times New Roman" w:cs="Times New Roman"/>
          <w:b/>
          <w:bCs/>
          <w:sz w:val="24"/>
          <w:szCs w:val="24"/>
        </w:rPr>
        <w:t>3</w:t>
      </w:r>
      <w:r>
        <w:rPr>
          <w:rFonts w:ascii="Times New Roman" w:hAnsi="Times New Roman" w:cs="Times New Roman"/>
          <w:sz w:val="24"/>
          <w:szCs w:val="24"/>
        </w:rPr>
        <w:t xml:space="preserve">, at which time there will be a review by each agency for any needed amendments. </w:t>
      </w:r>
    </w:p>
    <w:p w14:paraId="6E6AF946" w14:textId="77777777" w:rsidR="009B7C06" w:rsidRPr="009B7C06" w:rsidRDefault="009B7C06" w:rsidP="00723C3C">
      <w:pPr>
        <w:tabs>
          <w:tab w:val="left" w:pos="720"/>
        </w:tabs>
        <w:spacing w:after="0" w:line="240" w:lineRule="exact"/>
        <w:rPr>
          <w:rFonts w:ascii="Times New Roman" w:hAnsi="Times New Roman" w:cs="Times New Roman"/>
          <w:sz w:val="24"/>
          <w:szCs w:val="24"/>
        </w:rPr>
      </w:pPr>
    </w:p>
    <w:p w14:paraId="18E9E885" w14:textId="77777777" w:rsidR="00D55653" w:rsidRDefault="00D55653" w:rsidP="00723C3C">
      <w:pPr>
        <w:tabs>
          <w:tab w:val="left" w:pos="720"/>
        </w:tabs>
        <w:spacing w:after="0" w:line="240" w:lineRule="exact"/>
        <w:rPr>
          <w:rFonts w:ascii="Times New Roman" w:hAnsi="Times New Roman" w:cs="Times New Roman"/>
          <w:sz w:val="24"/>
          <w:szCs w:val="24"/>
        </w:rPr>
      </w:pPr>
    </w:p>
    <w:p w14:paraId="6089F3FB" w14:textId="77777777" w:rsidR="00D55653" w:rsidRDefault="00D55653" w:rsidP="00723C3C">
      <w:pPr>
        <w:tabs>
          <w:tab w:val="left" w:pos="720"/>
        </w:tabs>
        <w:spacing w:after="0" w:line="240" w:lineRule="exact"/>
        <w:rPr>
          <w:rFonts w:ascii="Times New Roman" w:hAnsi="Times New Roman" w:cs="Times New Roman"/>
          <w:sz w:val="24"/>
          <w:szCs w:val="24"/>
        </w:rPr>
      </w:pPr>
    </w:p>
    <w:p w14:paraId="2761D0D5" w14:textId="77777777" w:rsidR="00D55653" w:rsidRDefault="00D55653" w:rsidP="00D55653">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6E953D63" w14:textId="77777777" w:rsidR="00D55653" w:rsidRP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14:paraId="6E610024" w14:textId="77777777" w:rsidR="008F4136" w:rsidRDefault="00E51C39"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Boone County Board of Education</w:t>
      </w:r>
      <w:r w:rsidR="00A43C58">
        <w:rPr>
          <w:rFonts w:ascii="Times New Roman" w:hAnsi="Times New Roman" w:cs="Times New Roman"/>
          <w:sz w:val="24"/>
          <w:szCs w:val="24"/>
        </w:rPr>
        <w:t xml:space="preserve"> </w:t>
      </w:r>
      <w:r w:rsidR="00D55653">
        <w:rPr>
          <w:rFonts w:ascii="Times New Roman" w:hAnsi="Times New Roman" w:cs="Times New Roman"/>
          <w:sz w:val="24"/>
          <w:szCs w:val="24"/>
        </w:rPr>
        <w:t>Representative</w:t>
      </w:r>
      <w:r w:rsidR="00D55653">
        <w:rPr>
          <w:rFonts w:ascii="Times New Roman" w:hAnsi="Times New Roman" w:cs="Times New Roman"/>
          <w:sz w:val="24"/>
          <w:szCs w:val="24"/>
        </w:rPr>
        <w:tab/>
        <w:t>Children’s Home of Northern Kentucky/</w:t>
      </w:r>
    </w:p>
    <w:p w14:paraId="1A4F449D" w14:textId="30812E64" w:rsidR="00D55653" w:rsidRDefault="00D55653" w:rsidP="00D55653">
      <w:pPr>
        <w:tabs>
          <w:tab w:val="left" w:pos="720"/>
        </w:tabs>
        <w:spacing w:after="0" w:line="240" w:lineRule="exact"/>
        <w:ind w:left="5040"/>
        <w:rPr>
          <w:rFonts w:ascii="Times New Roman" w:hAnsi="Times New Roman" w:cs="Times New Roman"/>
          <w:sz w:val="24"/>
          <w:szCs w:val="24"/>
        </w:rPr>
      </w:pPr>
      <w:r>
        <w:rPr>
          <w:rFonts w:ascii="Times New Roman" w:hAnsi="Times New Roman" w:cs="Times New Roman"/>
          <w:sz w:val="24"/>
          <w:szCs w:val="24"/>
        </w:rPr>
        <w:t xml:space="preserve">CHNK Behavioral Health, </w:t>
      </w:r>
    </w:p>
    <w:p w14:paraId="6E080549" w14:textId="77777777" w:rsidR="008F4136" w:rsidRDefault="008F4136" w:rsidP="00723C3C">
      <w:pPr>
        <w:tabs>
          <w:tab w:val="left" w:pos="720"/>
        </w:tabs>
        <w:spacing w:after="0" w:line="240" w:lineRule="exact"/>
        <w:rPr>
          <w:rFonts w:ascii="Times New Roman" w:hAnsi="Times New Roman" w:cs="Times New Roman"/>
          <w:sz w:val="24"/>
          <w:szCs w:val="24"/>
        </w:rPr>
      </w:pPr>
    </w:p>
    <w:p w14:paraId="44BFC1F2" w14:textId="77777777" w:rsidR="00D55653" w:rsidRPr="00D55653" w:rsidRDefault="00D55653" w:rsidP="00723C3C">
      <w:pPr>
        <w:tabs>
          <w:tab w:val="left" w:pos="720"/>
        </w:tabs>
        <w:spacing w:after="0" w:line="240" w:lineRule="exact"/>
        <w:rPr>
          <w:rFonts w:cstheme="minorHAnsi"/>
          <w:b/>
          <w:bCs/>
          <w:sz w:val="20"/>
          <w:szCs w:val="20"/>
        </w:rPr>
      </w:pPr>
      <w:r>
        <w:rPr>
          <w:rFonts w:cstheme="minorHAnsi"/>
          <w:b/>
          <w:bCs/>
          <w:sz w:val="20"/>
          <w:szCs w:val="20"/>
        </w:rPr>
        <w:t xml:space="preserve">It is the policy of Children’s Home of Northern Kentucky/CHNK Behavioral Health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 </w:t>
      </w:r>
    </w:p>
    <w:sectPr w:rsidR="00D55653" w:rsidRPr="00D55653" w:rsidSect="00B76BD7">
      <w:headerReference w:type="default" r:id="rId7"/>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D8A0" w14:textId="77777777" w:rsidR="00EA743A" w:rsidRDefault="00EA743A" w:rsidP="00723C3C">
      <w:pPr>
        <w:spacing w:after="0" w:line="240" w:lineRule="auto"/>
      </w:pPr>
      <w:r>
        <w:separator/>
      </w:r>
    </w:p>
  </w:endnote>
  <w:endnote w:type="continuationSeparator" w:id="0">
    <w:p w14:paraId="31C90A0F" w14:textId="77777777" w:rsidR="00EA743A" w:rsidRDefault="00EA743A" w:rsidP="007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3DF" w14:textId="77777777" w:rsidR="00A779DF" w:rsidRDefault="00B76BD7" w:rsidP="00B76BD7">
    <w:pPr>
      <w:pStyle w:val="Footer"/>
      <w:jc w:val="right"/>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F743" w14:textId="77777777" w:rsidR="00D55653" w:rsidRDefault="00A43C58" w:rsidP="00A43C58">
    <w:pPr>
      <w:pStyle w:val="Footer"/>
      <w:jc w:val="right"/>
    </w:pPr>
    <w:r>
      <w:t xml:space="preserve">Page 1 of </w:t>
    </w:r>
    <w:r w:rsidR="00B76BD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9AE3" w14:textId="77777777" w:rsidR="00EA743A" w:rsidRDefault="00EA743A" w:rsidP="00723C3C">
      <w:pPr>
        <w:spacing w:after="0" w:line="240" w:lineRule="auto"/>
      </w:pPr>
      <w:r>
        <w:separator/>
      </w:r>
    </w:p>
  </w:footnote>
  <w:footnote w:type="continuationSeparator" w:id="0">
    <w:p w14:paraId="59F4A949" w14:textId="77777777" w:rsidR="00EA743A" w:rsidRDefault="00EA743A" w:rsidP="0072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4550"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Campus</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2124C9A1" wp14:editId="1B57D73E">
          <wp:extent cx="2121408" cy="7315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1408" cy="731520"/>
                  </a:xfrm>
                  <a:prstGeom prst="rect">
                    <a:avLst/>
                  </a:prstGeom>
                </pic:spPr>
              </pic:pic>
            </a:graphicData>
          </a:graphic>
        </wp:inline>
      </w:drawing>
    </w:r>
    <w:r>
      <w:rPr>
        <w:rFonts w:ascii="Times New Roman" w:hAnsi="Times New Roman" w:cs="Times New Roman"/>
        <w:sz w:val="24"/>
        <w:szCs w:val="24"/>
      </w:rPr>
      <w:tab/>
      <w:t>Burlington Campus</w:t>
    </w:r>
  </w:p>
  <w:p w14:paraId="1CF9B5ED"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200 Home Road</w:t>
    </w:r>
    <w:r>
      <w:rPr>
        <w:rFonts w:ascii="Times New Roman" w:hAnsi="Times New Roman" w:cs="Times New Roman"/>
        <w:sz w:val="24"/>
        <w:szCs w:val="24"/>
      </w:rPr>
      <w:tab/>
    </w:r>
    <w:r>
      <w:rPr>
        <w:rFonts w:ascii="Times New Roman" w:hAnsi="Times New Roman" w:cs="Times New Roman"/>
        <w:sz w:val="24"/>
        <w:szCs w:val="24"/>
      </w:rPr>
      <w:tab/>
      <w:t>4836 Idlewild Road</w:t>
    </w:r>
  </w:p>
  <w:p w14:paraId="32C510DA" w14:textId="77777777" w:rsidR="00723C3C" w:rsidRP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KY 41011</w:t>
    </w:r>
    <w:r>
      <w:rPr>
        <w:rFonts w:ascii="Times New Roman" w:hAnsi="Times New Roman" w:cs="Times New Roman"/>
        <w:sz w:val="24"/>
        <w:szCs w:val="24"/>
      </w:rPr>
      <w:tab/>
    </w:r>
    <w:r>
      <w:rPr>
        <w:rFonts w:ascii="Times New Roman" w:hAnsi="Times New Roman" w:cs="Times New Roman"/>
        <w:sz w:val="24"/>
        <w:szCs w:val="24"/>
      </w:rPr>
      <w:tab/>
      <w:t>Burlington, KY 41055</w:t>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5AA"/>
    <w:multiLevelType w:val="hybridMultilevel"/>
    <w:tmpl w:val="4BFC6216"/>
    <w:lvl w:ilvl="0" w:tplc="397EE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0B3337"/>
    <w:multiLevelType w:val="hybridMultilevel"/>
    <w:tmpl w:val="C228EB2C"/>
    <w:lvl w:ilvl="0" w:tplc="EAE60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EE"/>
    <w:rsid w:val="00085DC7"/>
    <w:rsid w:val="001F0D01"/>
    <w:rsid w:val="00532AA6"/>
    <w:rsid w:val="00586907"/>
    <w:rsid w:val="00723C3C"/>
    <w:rsid w:val="007E5914"/>
    <w:rsid w:val="008F4136"/>
    <w:rsid w:val="009B7C06"/>
    <w:rsid w:val="00A43C58"/>
    <w:rsid w:val="00A62960"/>
    <w:rsid w:val="00A779DF"/>
    <w:rsid w:val="00B76BD7"/>
    <w:rsid w:val="00D55653"/>
    <w:rsid w:val="00E13B0C"/>
    <w:rsid w:val="00E51C39"/>
    <w:rsid w:val="00E96CEE"/>
    <w:rsid w:val="00EA743A"/>
    <w:rsid w:val="00F13006"/>
    <w:rsid w:val="00F5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BE52"/>
  <w15:chartTrackingRefBased/>
  <w15:docId w15:val="{4EB4AA01-0A27-41B6-9008-73AC2CF9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3C"/>
  </w:style>
  <w:style w:type="paragraph" w:styleId="Footer">
    <w:name w:val="footer"/>
    <w:basedOn w:val="Normal"/>
    <w:link w:val="FooterChar"/>
    <w:uiPriority w:val="99"/>
    <w:unhideWhenUsed/>
    <w:rsid w:val="0072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3C"/>
  </w:style>
  <w:style w:type="paragraph" w:styleId="ListParagraph">
    <w:name w:val="List Paragraph"/>
    <w:basedOn w:val="Normal"/>
    <w:uiPriority w:val="34"/>
    <w:qFormat/>
    <w:rsid w:val="0008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land\Desktop\Interagency%20Agreement%20-%20Boone%20County%20Schools%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Interagency Agreement - Boone County Schools 2021-2022</Template>
  <TotalTime>3</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Roland</dc:creator>
  <cp:keywords/>
  <dc:description/>
  <cp:lastModifiedBy>Adam Roland</cp:lastModifiedBy>
  <cp:revision>2</cp:revision>
  <dcterms:created xsi:type="dcterms:W3CDTF">2022-05-24T18:29:00Z</dcterms:created>
  <dcterms:modified xsi:type="dcterms:W3CDTF">2022-05-25T14:35:00Z</dcterms:modified>
</cp:coreProperties>
</file>