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E1" w:rsidRDefault="00EA4AE1" w:rsidP="00EA4AE1">
      <w:pPr>
        <w:ind w:left="720" w:firstLine="720"/>
      </w:pPr>
    </w:p>
    <w:p w:rsidR="00EA4AE1" w:rsidRDefault="00EA4AE1" w:rsidP="00EA4AE1">
      <w:pPr>
        <w:ind w:left="720" w:firstLine="720"/>
      </w:pPr>
    </w:p>
    <w:p w:rsidR="00EA4AE1" w:rsidRDefault="00EA4AE1" w:rsidP="00EA4AE1">
      <w:pPr>
        <w:ind w:left="720" w:firstLine="720"/>
      </w:pPr>
    </w:p>
    <w:p w:rsidR="00EA4AE1" w:rsidRPr="00713078" w:rsidRDefault="00EA4AE1" w:rsidP="00EA4AE1">
      <w:pPr>
        <w:ind w:left="720" w:firstLine="720"/>
        <w:rPr>
          <w:rFonts w:cstheme="minorBidi"/>
        </w:rPr>
      </w:pPr>
      <w:bookmarkStart w:id="0" w:name="_GoBack"/>
      <w:bookmarkEnd w:id="0"/>
      <w:r w:rsidRPr="00713078">
        <w:rPr>
          <w:rFonts w:cstheme="minorBidi"/>
        </w:rPr>
        <w:t>7/</w:t>
      </w:r>
      <w:r>
        <w:rPr>
          <w:rFonts w:cstheme="minorBidi"/>
        </w:rPr>
        <w:t>15</w:t>
      </w:r>
      <w:r w:rsidRPr="00713078">
        <w:rPr>
          <w:rFonts w:cstheme="minorBidi"/>
        </w:rPr>
        <w:t>/202</w:t>
      </w:r>
      <w:r>
        <w:rPr>
          <w:rFonts w:cstheme="minorBidi"/>
        </w:rPr>
        <w:t>1</w:t>
      </w:r>
    </w:p>
    <w:p w:rsidR="00EA4AE1" w:rsidRPr="00713078" w:rsidRDefault="00EA4AE1" w:rsidP="00EA4AE1">
      <w:pPr>
        <w:ind w:left="720" w:firstLine="720"/>
        <w:rPr>
          <w:rFonts w:cstheme="minorBidi"/>
        </w:rPr>
      </w:pPr>
    </w:p>
    <w:p w:rsidR="00EA4AE1" w:rsidRPr="00713078" w:rsidRDefault="00EA4AE1" w:rsidP="00EA4AE1">
      <w:pPr>
        <w:ind w:left="720" w:firstLine="720"/>
        <w:rPr>
          <w:rFonts w:cstheme="minorBidi"/>
        </w:rPr>
      </w:pPr>
    </w:p>
    <w:p w:rsidR="00EA4AE1" w:rsidRPr="00713078" w:rsidRDefault="00EA4AE1" w:rsidP="00EA4AE1">
      <w:pPr>
        <w:ind w:left="720" w:firstLine="720"/>
        <w:rPr>
          <w:rFonts w:cstheme="minorBidi"/>
        </w:rPr>
      </w:pPr>
    </w:p>
    <w:p w:rsidR="00EA4AE1" w:rsidRPr="00713078" w:rsidRDefault="00EA4AE1" w:rsidP="00EA4AE1">
      <w:pPr>
        <w:ind w:left="720" w:firstLine="720"/>
        <w:rPr>
          <w:rFonts w:cstheme="minorBidi"/>
        </w:rPr>
      </w:pPr>
      <w:r w:rsidRPr="00713078">
        <w:rPr>
          <w:rFonts w:cstheme="minorBidi"/>
        </w:rPr>
        <w:t>Members of the Erlanger/Elsmere Board of Education:</w:t>
      </w:r>
    </w:p>
    <w:p w:rsidR="00EA4AE1" w:rsidRPr="00713078" w:rsidRDefault="00EA4AE1" w:rsidP="00EA4AE1">
      <w:pPr>
        <w:ind w:left="720" w:firstLine="720"/>
        <w:rPr>
          <w:rFonts w:cstheme="minorBidi"/>
        </w:rPr>
      </w:pPr>
    </w:p>
    <w:p w:rsidR="00EA4AE1" w:rsidRPr="00713078" w:rsidRDefault="00EA4AE1" w:rsidP="00EA4AE1">
      <w:pPr>
        <w:ind w:left="1440"/>
        <w:rPr>
          <w:rFonts w:cstheme="minorBidi"/>
        </w:rPr>
      </w:pPr>
      <w:r w:rsidRPr="00713078">
        <w:rPr>
          <w:rFonts w:cstheme="minorBidi"/>
        </w:rPr>
        <w:t>Please be advised that the Erlanger-Elsmere School District has reviewed and implemented best practices regarding data security and privacy, pursuant to 701 KAR 1:170.</w:t>
      </w:r>
    </w:p>
    <w:p w:rsidR="00EA4AE1" w:rsidRDefault="00EA4AE1" w:rsidP="00EA4AE1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</w:p>
    <w:p w:rsidR="00EA4AE1" w:rsidRDefault="00EA4AE1" w:rsidP="00EA4AE1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  <w:t>Among the best practices in place are:</w:t>
      </w:r>
    </w:p>
    <w:p w:rsidR="00EA4AE1" w:rsidRDefault="00EA4AE1" w:rsidP="00EA4AE1">
      <w:pPr>
        <w:pStyle w:val="ListParagraph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Annual staff training on data security and privacy</w:t>
      </w:r>
    </w:p>
    <w:p w:rsidR="00EA4AE1" w:rsidRDefault="00EA4AE1" w:rsidP="00EA4AE1">
      <w:pPr>
        <w:pStyle w:val="ListParagraph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Limit access to data based on “need to know”</w:t>
      </w:r>
    </w:p>
    <w:p w:rsidR="00EA4AE1" w:rsidRDefault="00EA4AE1" w:rsidP="00EA4AE1">
      <w:pPr>
        <w:pStyle w:val="ListParagraph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Various network and file server security measures</w:t>
      </w:r>
    </w:p>
    <w:p w:rsidR="00EA4AE1" w:rsidRDefault="00EA4AE1" w:rsidP="00EA4AE1">
      <w:pPr>
        <w:pStyle w:val="ListParagraph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Adoption of security breach procedures</w:t>
      </w:r>
    </w:p>
    <w:p w:rsidR="00EA4AE1" w:rsidRDefault="00EA4AE1" w:rsidP="00EA4AE1">
      <w:pPr>
        <w:pStyle w:val="ListParagraph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Review of third party data applications for proper use of student data and protection of PII</w:t>
      </w:r>
    </w:p>
    <w:p w:rsidR="00EA4AE1" w:rsidRDefault="00EA4AE1" w:rsidP="00EA4AE1">
      <w:pPr>
        <w:ind w:left="1440"/>
        <w:rPr>
          <w:rFonts w:cstheme="minorBidi"/>
        </w:rPr>
      </w:pPr>
    </w:p>
    <w:p w:rsidR="00EA4AE1" w:rsidRDefault="00EA4AE1" w:rsidP="00EA4AE1">
      <w:pPr>
        <w:ind w:left="1440"/>
        <w:rPr>
          <w:rFonts w:cstheme="minorBidi"/>
        </w:rPr>
      </w:pPr>
      <w:r>
        <w:rPr>
          <w:rFonts w:cstheme="minorBidi"/>
        </w:rPr>
        <w:t>I will be happy to answer any additional questions you may have.</w:t>
      </w:r>
    </w:p>
    <w:p w:rsidR="00EA4AE1" w:rsidRDefault="00EA4AE1" w:rsidP="00EA4AE1">
      <w:pPr>
        <w:ind w:left="1440"/>
        <w:rPr>
          <w:rFonts w:cstheme="minorBidi"/>
        </w:rPr>
      </w:pPr>
    </w:p>
    <w:p w:rsidR="00EA4AE1" w:rsidRDefault="00EA4AE1" w:rsidP="00EA4AE1">
      <w:pPr>
        <w:ind w:left="1440"/>
        <w:rPr>
          <w:rFonts w:cstheme="minorBidi"/>
        </w:rPr>
      </w:pPr>
      <w:r>
        <w:rPr>
          <w:rFonts w:cstheme="minorBidi"/>
        </w:rPr>
        <w:t>Thank you,</w:t>
      </w:r>
    </w:p>
    <w:p w:rsidR="00EA4AE1" w:rsidRDefault="00EA4AE1" w:rsidP="00EA4AE1">
      <w:pPr>
        <w:ind w:left="1440"/>
        <w:rPr>
          <w:rFonts w:cstheme="minorBidi"/>
        </w:rPr>
      </w:pPr>
    </w:p>
    <w:p w:rsidR="00EA4AE1" w:rsidRDefault="00EA4AE1" w:rsidP="00EA4AE1">
      <w:pPr>
        <w:ind w:left="1440"/>
        <w:rPr>
          <w:rFonts w:cstheme="minorBidi"/>
        </w:rPr>
      </w:pPr>
      <w:r>
        <w:rPr>
          <w:rFonts w:cstheme="minorBidi"/>
        </w:rPr>
        <w:t>Laura Deters</w:t>
      </w:r>
    </w:p>
    <w:p w:rsidR="00EA4AE1" w:rsidRPr="00713078" w:rsidRDefault="00EA4AE1" w:rsidP="00EA4AE1">
      <w:pPr>
        <w:ind w:left="1440"/>
        <w:rPr>
          <w:rFonts w:cstheme="minorBidi"/>
        </w:rPr>
      </w:pPr>
      <w:r>
        <w:rPr>
          <w:rFonts w:cstheme="minorBidi"/>
        </w:rPr>
        <w:t>Chief Information Officer</w:t>
      </w:r>
    </w:p>
    <w:p w:rsidR="00EA4AE1" w:rsidRPr="00713078" w:rsidRDefault="00EA4AE1" w:rsidP="00EA4AE1">
      <w:pPr>
        <w:ind w:left="1440" w:firstLine="720"/>
        <w:rPr>
          <w:rFonts w:cstheme="minorBidi"/>
        </w:rPr>
      </w:pPr>
    </w:p>
    <w:p w:rsidR="00150F29" w:rsidRPr="00EA4AE1" w:rsidRDefault="00150F29" w:rsidP="00EA4AE1"/>
    <w:sectPr w:rsidR="00150F29" w:rsidRPr="00EA4AE1" w:rsidSect="009B13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D8" w:rsidRDefault="008F43D8" w:rsidP="00F546E4">
      <w:r>
        <w:separator/>
      </w:r>
    </w:p>
  </w:endnote>
  <w:endnote w:type="continuationSeparator" w:id="0">
    <w:p w:rsidR="008F43D8" w:rsidRDefault="008F43D8" w:rsidP="00F5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F8" w:rsidRDefault="003D49F8">
    <w:pPr>
      <w:pStyle w:val="Footer"/>
    </w:pPr>
  </w:p>
  <w:p w:rsidR="003D49F8" w:rsidRDefault="003D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D8" w:rsidRDefault="008F43D8" w:rsidP="00F546E4">
      <w:r>
        <w:separator/>
      </w:r>
    </w:p>
  </w:footnote>
  <w:footnote w:type="continuationSeparator" w:id="0">
    <w:p w:rsidR="008F43D8" w:rsidRDefault="008F43D8" w:rsidP="00F5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AB" w:rsidRDefault="00B009AB" w:rsidP="0015391A">
    <w:pPr>
      <w:pStyle w:val="Header"/>
      <w:jc w:val="center"/>
      <w:rPr>
        <w:rFonts w:ascii="Gill Sans MT" w:hAnsi="Gill Sans MT"/>
        <w:color w:val="00447C"/>
      </w:rPr>
    </w:pPr>
    <w:r>
      <w:rPr>
        <w:rFonts w:ascii="Gill Sans MT" w:hAnsi="Gill Sans MT"/>
        <w:noProof/>
        <w:color w:val="00447C"/>
      </w:rPr>
      <w:drawing>
        <wp:anchor distT="0" distB="0" distL="114300" distR="114300" simplePos="0" relativeHeight="251661312" behindDoc="1" locked="0" layoutInCell="1" allowOverlap="0" wp14:anchorId="4DC8F630" wp14:editId="31996EF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50820" cy="889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82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91A">
      <w:rPr>
        <w:rFonts w:ascii="Gill Sans MT" w:hAnsi="Gill Sans MT"/>
        <w:color w:val="00447C"/>
      </w:rPr>
      <w:t xml:space="preserve">                 </w:t>
    </w:r>
    <w:r w:rsidR="00F546E4" w:rsidRPr="00893210">
      <w:rPr>
        <w:rFonts w:ascii="Gill Sans MT" w:hAnsi="Gill Sans MT"/>
        <w:color w:val="00447C"/>
      </w:rPr>
      <w:t>500 Graves Avenue</w:t>
    </w:r>
  </w:p>
  <w:p w:rsidR="00F546E4" w:rsidRPr="00893210" w:rsidRDefault="0015391A" w:rsidP="0015391A">
    <w:pPr>
      <w:pStyle w:val="Header"/>
      <w:jc w:val="center"/>
      <w:rPr>
        <w:rFonts w:ascii="Gill Sans MT" w:hAnsi="Gill Sans MT"/>
        <w:color w:val="00447C"/>
      </w:rPr>
    </w:pPr>
    <w:r>
      <w:rPr>
        <w:rFonts w:ascii="Gill Sans MT" w:hAnsi="Gill Sans MT"/>
        <w:color w:val="00447C"/>
      </w:rPr>
      <w:t xml:space="preserve">                    </w:t>
    </w:r>
    <w:r w:rsidR="00F546E4" w:rsidRPr="00893210">
      <w:rPr>
        <w:rFonts w:ascii="Gill Sans MT" w:hAnsi="Gill Sans MT"/>
        <w:color w:val="00447C"/>
      </w:rPr>
      <w:t>Erlanger, Kentucky 41018-1699</w:t>
    </w:r>
  </w:p>
  <w:p w:rsidR="00F546E4" w:rsidRPr="00893210" w:rsidRDefault="00B009AB" w:rsidP="00F546E4">
    <w:pPr>
      <w:pStyle w:val="Header"/>
      <w:jc w:val="center"/>
      <w:rPr>
        <w:rFonts w:ascii="Gill Sans MT" w:hAnsi="Gill Sans MT"/>
        <w:color w:val="00447C"/>
      </w:rPr>
    </w:pPr>
    <w:r>
      <w:rPr>
        <w:rFonts w:ascii="Gill Sans MT" w:hAnsi="Gill Sans MT"/>
        <w:color w:val="00447C"/>
      </w:rPr>
      <w:t xml:space="preserve">                         </w:t>
    </w:r>
    <w:r w:rsidR="00F546E4" w:rsidRPr="00893210">
      <w:rPr>
        <w:rFonts w:ascii="Gill Sans MT" w:hAnsi="Gill Sans MT"/>
        <w:color w:val="00447C"/>
      </w:rPr>
      <w:t>Phone (859) 727-2009    Fax (859) 727-5653</w:t>
    </w:r>
  </w:p>
  <w:p w:rsidR="00F546E4" w:rsidRPr="00893210" w:rsidRDefault="00F546E4" w:rsidP="00F546E4">
    <w:pPr>
      <w:pStyle w:val="Header"/>
      <w:jc w:val="center"/>
      <w:rPr>
        <w:rFonts w:ascii="Gill Sans MT" w:hAnsi="Gill Sans MT"/>
        <w:color w:val="00447C"/>
      </w:rPr>
    </w:pPr>
  </w:p>
  <w:p w:rsidR="00E712E5" w:rsidRDefault="00B009AB" w:rsidP="00B009AB">
    <w:pPr>
      <w:pStyle w:val="Header"/>
      <w:jc w:val="center"/>
      <w:rPr>
        <w:rFonts w:ascii="Gill Sans MT" w:hAnsi="Gill Sans MT"/>
        <w:color w:val="00447C"/>
      </w:rPr>
    </w:pPr>
    <w:r>
      <w:rPr>
        <w:rFonts w:ascii="Gill Sans MT" w:hAnsi="Gill Sans MT"/>
        <w:color w:val="00447C"/>
      </w:rPr>
      <w:t xml:space="preserve">                  </w:t>
    </w:r>
    <w:r w:rsidR="00EC39A6">
      <w:rPr>
        <w:rFonts w:ascii="Gill Sans MT" w:hAnsi="Gill Sans MT"/>
        <w:color w:val="00447C"/>
      </w:rPr>
      <w:t xml:space="preserve"> </w:t>
    </w:r>
    <w:r w:rsidR="00F546E4" w:rsidRPr="00893210">
      <w:rPr>
        <w:rFonts w:ascii="Gill Sans MT" w:hAnsi="Gill Sans MT"/>
        <w:color w:val="00447C"/>
      </w:rPr>
      <w:t>www.erlanger.kyschools.us</w:t>
    </w:r>
  </w:p>
  <w:p w:rsidR="00F546E4" w:rsidRPr="00893210" w:rsidRDefault="006008AB" w:rsidP="00F546E4">
    <w:pPr>
      <w:pStyle w:val="Header"/>
      <w:jc w:val="center"/>
      <w:rPr>
        <w:rFonts w:ascii="Gill Sans MT" w:hAnsi="Gill Sans MT"/>
        <w:color w:val="00447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261F7B" wp14:editId="7792A632">
              <wp:simplePos x="0" y="0"/>
              <wp:positionH relativeFrom="column">
                <wp:posOffset>-771525</wp:posOffset>
              </wp:positionH>
              <wp:positionV relativeFrom="paragraph">
                <wp:posOffset>344805</wp:posOffset>
              </wp:positionV>
              <wp:extent cx="1876425" cy="68199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81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3528" w:rsidRDefault="00E2352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E23528" w:rsidRDefault="00E2352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773BA8" w:rsidRPr="002871FA" w:rsidRDefault="00773BA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BOARD MEMBERS:</w:t>
                          </w:r>
                        </w:p>
                        <w:p w:rsidR="00773BA8" w:rsidRDefault="00773BA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 w:rsidRPr="002871FA"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Robin Cooper</w:t>
                          </w:r>
                        </w:p>
                        <w:p w:rsidR="00773BA8" w:rsidRDefault="00773BA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 w:rsidRPr="002871FA"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Jeffrey Miller</w:t>
                          </w:r>
                        </w:p>
                        <w:p w:rsidR="00592CF0" w:rsidRDefault="00592CF0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Tom Luken</w:t>
                          </w:r>
                        </w:p>
                        <w:p w:rsidR="00791922" w:rsidRDefault="00791922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Serena Owen</w:t>
                          </w:r>
                        </w:p>
                        <w:p w:rsidR="003C259F" w:rsidRDefault="003C259F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Sarah Shackelford</w:t>
                          </w:r>
                        </w:p>
                        <w:p w:rsidR="00773BA8" w:rsidRDefault="00773BA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C16F7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Chad D. Molley</w:t>
                          </w:r>
                        </w:p>
                        <w:p w:rsidR="003D49F8" w:rsidRPr="00D810C6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Superintendent</w:t>
                          </w:r>
                        </w:p>
                        <w:p w:rsidR="003D49F8" w:rsidRPr="002871FA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C16F7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Matthew D. Engel</w:t>
                          </w:r>
                        </w:p>
                        <w:p w:rsidR="003D49F8" w:rsidRPr="00D810C6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Assistant Superintendent</w:t>
                          </w:r>
                        </w:p>
                        <w:p w:rsidR="003D49F8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773BA8" w:rsidRPr="002871FA" w:rsidRDefault="00D33D6B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Christopher Klosinski</w:t>
                          </w:r>
                        </w:p>
                        <w:p w:rsidR="00773BA8" w:rsidRPr="00D810C6" w:rsidRDefault="00773BA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Director of Special Education</w:t>
                          </w:r>
                        </w:p>
                        <w:p w:rsidR="00773BA8" w:rsidRPr="002871FA" w:rsidRDefault="00773BA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 w:rsidRPr="002871FA"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(859) 342-2427</w:t>
                          </w:r>
                        </w:p>
                        <w:p w:rsidR="00773BA8" w:rsidRPr="002871FA" w:rsidRDefault="00773BA8" w:rsidP="00773BA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F7698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Lisa Goetz</w:t>
                          </w:r>
                        </w:p>
                        <w:p w:rsidR="003D49F8" w:rsidRPr="00D810C6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Finance Director</w:t>
                          </w:r>
                        </w:p>
                        <w:p w:rsidR="003D49F8" w:rsidRPr="002871FA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3E5D8B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Laura Deters</w:t>
                          </w:r>
                        </w:p>
                        <w:p w:rsidR="003D49F8" w:rsidRPr="00D810C6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Chief Information Officer</w:t>
                          </w:r>
                        </w:p>
                        <w:p w:rsidR="003D49F8" w:rsidRPr="002871FA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 w:rsidRPr="002871FA"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Shawn Neace</w:t>
                          </w:r>
                        </w:p>
                        <w:p w:rsidR="003D49F8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Director of Pupil Personnel</w:t>
                          </w: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Michael Goodenough</w:t>
                          </w: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Director of District-Wide</w:t>
                          </w:r>
                        </w:p>
                        <w:p w:rsidR="00E23528" w:rsidRPr="00D810C6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Programs</w:t>
                          </w:r>
                        </w:p>
                        <w:p w:rsidR="003D49F8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 xml:space="preserve">Al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Poweleit</w:t>
                          </w:r>
                          <w:proofErr w:type="spellEnd"/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Instructional Coordinator –</w:t>
                          </w: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Student Services</w:t>
                          </w: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Stefanie Stubblefield</w:t>
                          </w:r>
                        </w:p>
                        <w:p w:rsidR="00E23528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Instructional Coordinator –</w:t>
                          </w:r>
                        </w:p>
                        <w:p w:rsidR="00E23528" w:rsidRDefault="00E53B45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Technology</w:t>
                          </w:r>
                        </w:p>
                        <w:p w:rsidR="00E23528" w:rsidRPr="002871FA" w:rsidRDefault="00E2352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B74006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Melanie Dowdy</w:t>
                          </w:r>
                        </w:p>
                        <w:p w:rsidR="003D49F8" w:rsidRPr="00D810C6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Health Services Coordinator</w:t>
                          </w:r>
                        </w:p>
                        <w:p w:rsidR="003D49F8" w:rsidRPr="002871FA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 w:rsidRPr="002871FA"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(859) 342-2427</w:t>
                          </w:r>
                        </w:p>
                        <w:p w:rsidR="003D49F8" w:rsidRPr="002871FA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</w:p>
                        <w:p w:rsidR="003D49F8" w:rsidRPr="002871FA" w:rsidRDefault="00AE42A9" w:rsidP="003D49F8">
                          <w:pP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Mi</w:t>
                          </w:r>
                          <w:r w:rsidR="00C16F78"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chael E. N</w:t>
                          </w:r>
                          <w:r>
                            <w:rPr>
                              <w:rFonts w:ascii="Gill Sans MT" w:hAnsi="Gill Sans MT"/>
                              <w:color w:val="00447C"/>
                              <w:sz w:val="20"/>
                              <w:szCs w:val="20"/>
                            </w:rPr>
                            <w:t>itardy</w:t>
                          </w:r>
                        </w:p>
                        <w:p w:rsidR="003D49F8" w:rsidRPr="00D810C6" w:rsidRDefault="003D49F8" w:rsidP="003D49F8">
                          <w:pPr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</w:pPr>
                          <w:r w:rsidRPr="00D810C6">
                            <w:rPr>
                              <w:rFonts w:ascii="Gill Sans MT" w:hAnsi="Gill Sans MT"/>
                              <w:color w:val="00447C"/>
                              <w:sz w:val="18"/>
                              <w:szCs w:val="18"/>
                            </w:rPr>
                            <w:t>Attorney</w:t>
                          </w:r>
                        </w:p>
                        <w:p w:rsidR="003D49F8" w:rsidRDefault="003D49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61F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0.75pt;margin-top:27.15pt;width:147.75pt;height:5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9wHwIAABw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" stroked="f">
              <v:textbox>
                <w:txbxContent>
                  <w:p w:rsidR="00E23528" w:rsidRDefault="00E2352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E23528" w:rsidRDefault="00E2352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773BA8" w:rsidRPr="002871FA" w:rsidRDefault="00773BA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BOARD MEMBERS:</w:t>
                    </w:r>
                  </w:p>
                  <w:p w:rsidR="00773BA8" w:rsidRDefault="00773BA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 w:rsidRPr="002871FA"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Robin Cooper</w:t>
                    </w:r>
                  </w:p>
                  <w:p w:rsidR="00773BA8" w:rsidRDefault="00773BA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 w:rsidRPr="002871FA"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Jeffrey Miller</w:t>
                    </w:r>
                  </w:p>
                  <w:p w:rsidR="00592CF0" w:rsidRDefault="00592CF0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Tom Luken</w:t>
                    </w:r>
                  </w:p>
                  <w:p w:rsidR="00791922" w:rsidRDefault="00791922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Serena Owen</w:t>
                    </w:r>
                  </w:p>
                  <w:p w:rsidR="003C259F" w:rsidRDefault="003C259F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Sarah Shackelford</w:t>
                    </w:r>
                  </w:p>
                  <w:p w:rsidR="00773BA8" w:rsidRDefault="00773BA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C16F7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Chad D. Molley</w:t>
                    </w:r>
                  </w:p>
                  <w:p w:rsidR="003D49F8" w:rsidRPr="00D810C6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Superintendent</w:t>
                    </w:r>
                  </w:p>
                  <w:p w:rsidR="003D49F8" w:rsidRPr="002871FA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C16F7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Matthew D. Engel</w:t>
                    </w:r>
                  </w:p>
                  <w:p w:rsidR="003D49F8" w:rsidRPr="00D810C6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Assistant Superintendent</w:t>
                    </w:r>
                  </w:p>
                  <w:p w:rsidR="003D49F8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773BA8" w:rsidRPr="002871FA" w:rsidRDefault="00D33D6B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Christopher Klosinski</w:t>
                    </w:r>
                  </w:p>
                  <w:p w:rsidR="00773BA8" w:rsidRPr="00D810C6" w:rsidRDefault="00773BA8" w:rsidP="00773BA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Director of Special Education</w:t>
                    </w:r>
                  </w:p>
                  <w:p w:rsidR="00773BA8" w:rsidRPr="002871FA" w:rsidRDefault="00773BA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 w:rsidRPr="002871FA"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(859) 342-2427</w:t>
                    </w:r>
                  </w:p>
                  <w:p w:rsidR="00773BA8" w:rsidRPr="002871FA" w:rsidRDefault="00773BA8" w:rsidP="00773BA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F7698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Lisa Goetz</w:t>
                    </w:r>
                  </w:p>
                  <w:p w:rsidR="003D49F8" w:rsidRPr="00D810C6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Finance Director</w:t>
                    </w:r>
                  </w:p>
                  <w:p w:rsidR="003D49F8" w:rsidRPr="002871FA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3E5D8B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Laura Deters</w:t>
                    </w:r>
                  </w:p>
                  <w:p w:rsidR="003D49F8" w:rsidRPr="00D810C6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Chief Information Officer</w:t>
                    </w:r>
                  </w:p>
                  <w:p w:rsidR="003D49F8" w:rsidRPr="002871FA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 w:rsidRPr="002871FA"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Shawn Neace</w:t>
                    </w:r>
                  </w:p>
                  <w:p w:rsidR="003D49F8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Director of Pupil Personnel</w:t>
                    </w: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Michael Goodenough</w:t>
                    </w: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Director of District-Wide</w:t>
                    </w:r>
                  </w:p>
                  <w:p w:rsidR="00E23528" w:rsidRPr="00D810C6" w:rsidRDefault="00E2352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Programs</w:t>
                    </w:r>
                  </w:p>
                  <w:p w:rsidR="003D49F8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 xml:space="preserve">Al </w:t>
                    </w:r>
                    <w:proofErr w:type="spellStart"/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Poweleit</w:t>
                    </w:r>
                    <w:proofErr w:type="spellEnd"/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Instructional Coordinator –</w:t>
                    </w: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Student Services</w:t>
                    </w: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Stefanie Stubblefield</w:t>
                    </w:r>
                  </w:p>
                  <w:p w:rsidR="00E23528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Instructional Coordinator –</w:t>
                    </w:r>
                  </w:p>
                  <w:p w:rsidR="00E23528" w:rsidRDefault="00E53B45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Technology</w:t>
                    </w:r>
                  </w:p>
                  <w:p w:rsidR="00E23528" w:rsidRPr="002871FA" w:rsidRDefault="00E2352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B74006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Melanie Dowdy</w:t>
                    </w:r>
                  </w:p>
                  <w:p w:rsidR="003D49F8" w:rsidRPr="00D810C6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Health Services Coordinator</w:t>
                    </w:r>
                  </w:p>
                  <w:p w:rsidR="003D49F8" w:rsidRPr="002871FA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 w:rsidRPr="002871FA"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(859) 342-2427</w:t>
                    </w:r>
                  </w:p>
                  <w:p w:rsidR="003D49F8" w:rsidRPr="002871FA" w:rsidRDefault="003D49F8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</w:p>
                  <w:p w:rsidR="003D49F8" w:rsidRPr="002871FA" w:rsidRDefault="00AE42A9" w:rsidP="003D49F8">
                    <w:pP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Mi</w:t>
                    </w:r>
                    <w:r w:rsidR="00C16F78"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chael E. N</w:t>
                    </w:r>
                    <w:r>
                      <w:rPr>
                        <w:rFonts w:ascii="Gill Sans MT" w:hAnsi="Gill Sans MT"/>
                        <w:color w:val="00447C"/>
                        <w:sz w:val="20"/>
                        <w:szCs w:val="20"/>
                      </w:rPr>
                      <w:t>itardy</w:t>
                    </w:r>
                  </w:p>
                  <w:p w:rsidR="003D49F8" w:rsidRPr="00D810C6" w:rsidRDefault="003D49F8" w:rsidP="003D49F8">
                    <w:pPr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</w:pPr>
                    <w:r w:rsidRPr="00D810C6">
                      <w:rPr>
                        <w:rFonts w:ascii="Gill Sans MT" w:hAnsi="Gill Sans MT"/>
                        <w:color w:val="00447C"/>
                        <w:sz w:val="18"/>
                        <w:szCs w:val="18"/>
                      </w:rPr>
                      <w:t>Attorney</w:t>
                    </w:r>
                  </w:p>
                  <w:p w:rsidR="003D49F8" w:rsidRDefault="003D49F8"/>
                </w:txbxContent>
              </v:textbox>
            </v:shape>
          </w:pict>
        </mc:Fallback>
      </mc:AlternateContent>
    </w:r>
    <w:r w:rsidR="001212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A8E46" wp14:editId="48A0DC09">
              <wp:simplePos x="0" y="0"/>
              <wp:positionH relativeFrom="column">
                <wp:posOffset>785495</wp:posOffset>
              </wp:positionH>
              <wp:positionV relativeFrom="paragraph">
                <wp:posOffset>107950</wp:posOffset>
              </wp:positionV>
              <wp:extent cx="0" cy="8237220"/>
              <wp:effectExtent l="0" t="0" r="19050" b="114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3722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5EF8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8.5pt" to="61.85pt,6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" strokecolor="#4579b8 [3044]" strokeweight="1.5pt"/>
          </w:pict>
        </mc:Fallback>
      </mc:AlternateContent>
    </w:r>
    <w:r w:rsidR="00EC7FF0">
      <w:rPr>
        <w:rFonts w:ascii="Gill Sans MT" w:hAnsi="Gill Sans MT"/>
        <w:noProof/>
        <w:color w:val="00447C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506CA1" wp14:editId="79640BEA">
              <wp:simplePos x="0" y="0"/>
              <wp:positionH relativeFrom="column">
                <wp:posOffset>-1908810</wp:posOffset>
              </wp:positionH>
              <wp:positionV relativeFrom="paragraph">
                <wp:posOffset>73660</wp:posOffset>
              </wp:positionV>
              <wp:extent cx="8770620" cy="30480"/>
              <wp:effectExtent l="0" t="0" r="1143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70620" cy="3048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199AF" id="Straight Connector 4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0.3pt,5.8pt" to="54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ED"/>
    <w:multiLevelType w:val="hybridMultilevel"/>
    <w:tmpl w:val="CDEC88A0"/>
    <w:lvl w:ilvl="0" w:tplc="0F860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5B3818"/>
    <w:multiLevelType w:val="multilevel"/>
    <w:tmpl w:val="47A28B6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4A658F"/>
    <w:multiLevelType w:val="hybridMultilevel"/>
    <w:tmpl w:val="EBCCB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9104ED"/>
    <w:multiLevelType w:val="hybridMultilevel"/>
    <w:tmpl w:val="C166F9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9"/>
    <w:rsid w:val="00015B66"/>
    <w:rsid w:val="0004296C"/>
    <w:rsid w:val="00075CC7"/>
    <w:rsid w:val="00082E40"/>
    <w:rsid w:val="0009460F"/>
    <w:rsid w:val="000A1EFE"/>
    <w:rsid w:val="000A2318"/>
    <w:rsid w:val="000A318D"/>
    <w:rsid w:val="000B0351"/>
    <w:rsid w:val="000B280C"/>
    <w:rsid w:val="000B4701"/>
    <w:rsid w:val="000C1983"/>
    <w:rsid w:val="000C52D8"/>
    <w:rsid w:val="000C7954"/>
    <w:rsid w:val="000E2FA1"/>
    <w:rsid w:val="000E4484"/>
    <w:rsid w:val="000E61E3"/>
    <w:rsid w:val="000F17B6"/>
    <w:rsid w:val="001042CB"/>
    <w:rsid w:val="00106F56"/>
    <w:rsid w:val="00111121"/>
    <w:rsid w:val="00113322"/>
    <w:rsid w:val="0012122F"/>
    <w:rsid w:val="001315CD"/>
    <w:rsid w:val="00141D58"/>
    <w:rsid w:val="001464EE"/>
    <w:rsid w:val="00150563"/>
    <w:rsid w:val="00150F29"/>
    <w:rsid w:val="00151891"/>
    <w:rsid w:val="0015391A"/>
    <w:rsid w:val="00162549"/>
    <w:rsid w:val="001672BF"/>
    <w:rsid w:val="00177782"/>
    <w:rsid w:val="001950D8"/>
    <w:rsid w:val="001A6C1D"/>
    <w:rsid w:val="001B7C8E"/>
    <w:rsid w:val="001E1BA3"/>
    <w:rsid w:val="001E3BEE"/>
    <w:rsid w:val="00235D74"/>
    <w:rsid w:val="00240D79"/>
    <w:rsid w:val="00246532"/>
    <w:rsid w:val="00274497"/>
    <w:rsid w:val="00280F3C"/>
    <w:rsid w:val="002849AD"/>
    <w:rsid w:val="00286EC4"/>
    <w:rsid w:val="002871FA"/>
    <w:rsid w:val="002A2574"/>
    <w:rsid w:val="002A6431"/>
    <w:rsid w:val="002C0D77"/>
    <w:rsid w:val="002C272C"/>
    <w:rsid w:val="002C42BE"/>
    <w:rsid w:val="002C4A64"/>
    <w:rsid w:val="002C6707"/>
    <w:rsid w:val="002D1BB0"/>
    <w:rsid w:val="002E7F25"/>
    <w:rsid w:val="002F3560"/>
    <w:rsid w:val="002F7EB3"/>
    <w:rsid w:val="00300974"/>
    <w:rsid w:val="00304FDA"/>
    <w:rsid w:val="003078D7"/>
    <w:rsid w:val="003112B2"/>
    <w:rsid w:val="0032677B"/>
    <w:rsid w:val="00330830"/>
    <w:rsid w:val="00341300"/>
    <w:rsid w:val="003419C7"/>
    <w:rsid w:val="00345E43"/>
    <w:rsid w:val="00356336"/>
    <w:rsid w:val="003568EE"/>
    <w:rsid w:val="003631D0"/>
    <w:rsid w:val="003653B2"/>
    <w:rsid w:val="00373D8D"/>
    <w:rsid w:val="00381E6D"/>
    <w:rsid w:val="00381F8C"/>
    <w:rsid w:val="0038769D"/>
    <w:rsid w:val="00393982"/>
    <w:rsid w:val="003B7B6F"/>
    <w:rsid w:val="003C259F"/>
    <w:rsid w:val="003C3867"/>
    <w:rsid w:val="003C5FCB"/>
    <w:rsid w:val="003C6EC7"/>
    <w:rsid w:val="003D3CDD"/>
    <w:rsid w:val="003D49F8"/>
    <w:rsid w:val="003D587D"/>
    <w:rsid w:val="003E5D8B"/>
    <w:rsid w:val="003F285A"/>
    <w:rsid w:val="0040507B"/>
    <w:rsid w:val="004222B2"/>
    <w:rsid w:val="00424AA3"/>
    <w:rsid w:val="00425E0D"/>
    <w:rsid w:val="00426913"/>
    <w:rsid w:val="0043454A"/>
    <w:rsid w:val="0044120A"/>
    <w:rsid w:val="0044230F"/>
    <w:rsid w:val="004542DE"/>
    <w:rsid w:val="00460223"/>
    <w:rsid w:val="00461B0C"/>
    <w:rsid w:val="00461B7D"/>
    <w:rsid w:val="0046440D"/>
    <w:rsid w:val="004653B3"/>
    <w:rsid w:val="00492645"/>
    <w:rsid w:val="0049655B"/>
    <w:rsid w:val="004A45F9"/>
    <w:rsid w:val="004A491C"/>
    <w:rsid w:val="004A6BC3"/>
    <w:rsid w:val="004B2F22"/>
    <w:rsid w:val="004B37DF"/>
    <w:rsid w:val="004C29AB"/>
    <w:rsid w:val="004D2DEF"/>
    <w:rsid w:val="004E4F9F"/>
    <w:rsid w:val="004F0BAA"/>
    <w:rsid w:val="004F0BBE"/>
    <w:rsid w:val="005004DA"/>
    <w:rsid w:val="005066D3"/>
    <w:rsid w:val="00522F3F"/>
    <w:rsid w:val="005260C5"/>
    <w:rsid w:val="005342CE"/>
    <w:rsid w:val="00537913"/>
    <w:rsid w:val="005420C4"/>
    <w:rsid w:val="00586008"/>
    <w:rsid w:val="005872AD"/>
    <w:rsid w:val="00592CF0"/>
    <w:rsid w:val="005A4F62"/>
    <w:rsid w:val="005B6D5E"/>
    <w:rsid w:val="005C7669"/>
    <w:rsid w:val="005E1970"/>
    <w:rsid w:val="005F4BD8"/>
    <w:rsid w:val="006008AB"/>
    <w:rsid w:val="00603A9D"/>
    <w:rsid w:val="00625122"/>
    <w:rsid w:val="00627A2C"/>
    <w:rsid w:val="00634436"/>
    <w:rsid w:val="00650FF3"/>
    <w:rsid w:val="006521E9"/>
    <w:rsid w:val="006607F2"/>
    <w:rsid w:val="00676EFF"/>
    <w:rsid w:val="00690721"/>
    <w:rsid w:val="006A5324"/>
    <w:rsid w:val="006A6760"/>
    <w:rsid w:val="006B681E"/>
    <w:rsid w:val="006C1556"/>
    <w:rsid w:val="006C5C00"/>
    <w:rsid w:val="006C7667"/>
    <w:rsid w:val="006E116B"/>
    <w:rsid w:val="006E12EE"/>
    <w:rsid w:val="006E265F"/>
    <w:rsid w:val="006E46A5"/>
    <w:rsid w:val="006E5E3B"/>
    <w:rsid w:val="006F1FD7"/>
    <w:rsid w:val="006F38AF"/>
    <w:rsid w:val="006F6356"/>
    <w:rsid w:val="006F676D"/>
    <w:rsid w:val="00704369"/>
    <w:rsid w:val="00704A00"/>
    <w:rsid w:val="00711E3D"/>
    <w:rsid w:val="00714B5B"/>
    <w:rsid w:val="007168C3"/>
    <w:rsid w:val="00745C7F"/>
    <w:rsid w:val="007506AB"/>
    <w:rsid w:val="00773BA8"/>
    <w:rsid w:val="00776FB2"/>
    <w:rsid w:val="00784A24"/>
    <w:rsid w:val="00791922"/>
    <w:rsid w:val="0079459B"/>
    <w:rsid w:val="007C176F"/>
    <w:rsid w:val="007D45F5"/>
    <w:rsid w:val="007E0E0B"/>
    <w:rsid w:val="00804D5F"/>
    <w:rsid w:val="00805571"/>
    <w:rsid w:val="00810308"/>
    <w:rsid w:val="00824073"/>
    <w:rsid w:val="00832A46"/>
    <w:rsid w:val="00835122"/>
    <w:rsid w:val="00861438"/>
    <w:rsid w:val="00861D5D"/>
    <w:rsid w:val="00866957"/>
    <w:rsid w:val="008670BE"/>
    <w:rsid w:val="00886BE9"/>
    <w:rsid w:val="00891545"/>
    <w:rsid w:val="00893210"/>
    <w:rsid w:val="00893C16"/>
    <w:rsid w:val="00896C4A"/>
    <w:rsid w:val="008A600B"/>
    <w:rsid w:val="008C0432"/>
    <w:rsid w:val="008C3E16"/>
    <w:rsid w:val="008D7A52"/>
    <w:rsid w:val="008E080E"/>
    <w:rsid w:val="008E5B3B"/>
    <w:rsid w:val="008F43D8"/>
    <w:rsid w:val="008F4850"/>
    <w:rsid w:val="009060C6"/>
    <w:rsid w:val="00915C80"/>
    <w:rsid w:val="009201D0"/>
    <w:rsid w:val="00924BCB"/>
    <w:rsid w:val="0093118E"/>
    <w:rsid w:val="00942E96"/>
    <w:rsid w:val="00946519"/>
    <w:rsid w:val="009A76E3"/>
    <w:rsid w:val="009B1333"/>
    <w:rsid w:val="009B7088"/>
    <w:rsid w:val="009C0BE0"/>
    <w:rsid w:val="009C5BE6"/>
    <w:rsid w:val="009D7462"/>
    <w:rsid w:val="009E5AF7"/>
    <w:rsid w:val="009F6DD5"/>
    <w:rsid w:val="00A05299"/>
    <w:rsid w:val="00A11EBD"/>
    <w:rsid w:val="00A1667D"/>
    <w:rsid w:val="00A17988"/>
    <w:rsid w:val="00A253B5"/>
    <w:rsid w:val="00A25D99"/>
    <w:rsid w:val="00A300B1"/>
    <w:rsid w:val="00A44165"/>
    <w:rsid w:val="00A45642"/>
    <w:rsid w:val="00A67007"/>
    <w:rsid w:val="00AA47B4"/>
    <w:rsid w:val="00AB2563"/>
    <w:rsid w:val="00AC1BE9"/>
    <w:rsid w:val="00AC3BB7"/>
    <w:rsid w:val="00AC6413"/>
    <w:rsid w:val="00AE0950"/>
    <w:rsid w:val="00AE42A9"/>
    <w:rsid w:val="00AE43C8"/>
    <w:rsid w:val="00AF0301"/>
    <w:rsid w:val="00AF1DD0"/>
    <w:rsid w:val="00AF5D73"/>
    <w:rsid w:val="00AF7334"/>
    <w:rsid w:val="00B009AB"/>
    <w:rsid w:val="00B12286"/>
    <w:rsid w:val="00B15FFA"/>
    <w:rsid w:val="00B166F8"/>
    <w:rsid w:val="00B24DB2"/>
    <w:rsid w:val="00B250ED"/>
    <w:rsid w:val="00B2593D"/>
    <w:rsid w:val="00B31EA9"/>
    <w:rsid w:val="00B418BD"/>
    <w:rsid w:val="00B545AF"/>
    <w:rsid w:val="00B54A27"/>
    <w:rsid w:val="00B5569F"/>
    <w:rsid w:val="00B57931"/>
    <w:rsid w:val="00B73933"/>
    <w:rsid w:val="00B74006"/>
    <w:rsid w:val="00B8177F"/>
    <w:rsid w:val="00B857C9"/>
    <w:rsid w:val="00B90EEE"/>
    <w:rsid w:val="00B92FF0"/>
    <w:rsid w:val="00B94AFE"/>
    <w:rsid w:val="00BA1B54"/>
    <w:rsid w:val="00BA25F8"/>
    <w:rsid w:val="00BD0ECC"/>
    <w:rsid w:val="00BE1E58"/>
    <w:rsid w:val="00C0096C"/>
    <w:rsid w:val="00C02677"/>
    <w:rsid w:val="00C13E6E"/>
    <w:rsid w:val="00C16F78"/>
    <w:rsid w:val="00C252A9"/>
    <w:rsid w:val="00C317EB"/>
    <w:rsid w:val="00C61526"/>
    <w:rsid w:val="00C8054C"/>
    <w:rsid w:val="00C84BCE"/>
    <w:rsid w:val="00C95057"/>
    <w:rsid w:val="00CC249B"/>
    <w:rsid w:val="00CC343D"/>
    <w:rsid w:val="00CD0BD7"/>
    <w:rsid w:val="00CD2D3D"/>
    <w:rsid w:val="00D33D6B"/>
    <w:rsid w:val="00D40D62"/>
    <w:rsid w:val="00D522AB"/>
    <w:rsid w:val="00D60270"/>
    <w:rsid w:val="00D60FD4"/>
    <w:rsid w:val="00D61205"/>
    <w:rsid w:val="00D639A7"/>
    <w:rsid w:val="00D67F9E"/>
    <w:rsid w:val="00D810C6"/>
    <w:rsid w:val="00D81B8E"/>
    <w:rsid w:val="00D97438"/>
    <w:rsid w:val="00DA6DED"/>
    <w:rsid w:val="00DB042A"/>
    <w:rsid w:val="00DB12E7"/>
    <w:rsid w:val="00DB2D30"/>
    <w:rsid w:val="00DE5441"/>
    <w:rsid w:val="00DE6932"/>
    <w:rsid w:val="00E07CFC"/>
    <w:rsid w:val="00E1285E"/>
    <w:rsid w:val="00E23528"/>
    <w:rsid w:val="00E50CF1"/>
    <w:rsid w:val="00E516DC"/>
    <w:rsid w:val="00E53B45"/>
    <w:rsid w:val="00E60FE0"/>
    <w:rsid w:val="00E712E5"/>
    <w:rsid w:val="00E80C7A"/>
    <w:rsid w:val="00E81890"/>
    <w:rsid w:val="00E8337D"/>
    <w:rsid w:val="00E84FBA"/>
    <w:rsid w:val="00E875FB"/>
    <w:rsid w:val="00E94F70"/>
    <w:rsid w:val="00E964E4"/>
    <w:rsid w:val="00EA4AE1"/>
    <w:rsid w:val="00EB1223"/>
    <w:rsid w:val="00EB2705"/>
    <w:rsid w:val="00EC39A6"/>
    <w:rsid w:val="00EC7FF0"/>
    <w:rsid w:val="00ED3738"/>
    <w:rsid w:val="00EE472A"/>
    <w:rsid w:val="00EE6152"/>
    <w:rsid w:val="00EF638C"/>
    <w:rsid w:val="00F13FAC"/>
    <w:rsid w:val="00F1466E"/>
    <w:rsid w:val="00F22937"/>
    <w:rsid w:val="00F353AB"/>
    <w:rsid w:val="00F44091"/>
    <w:rsid w:val="00F44FEF"/>
    <w:rsid w:val="00F5224E"/>
    <w:rsid w:val="00F546E4"/>
    <w:rsid w:val="00F564A3"/>
    <w:rsid w:val="00F62CCD"/>
    <w:rsid w:val="00F62F7C"/>
    <w:rsid w:val="00F76988"/>
    <w:rsid w:val="00F82560"/>
    <w:rsid w:val="00F9244C"/>
    <w:rsid w:val="00F955AC"/>
    <w:rsid w:val="00FA1896"/>
    <w:rsid w:val="00FC379A"/>
    <w:rsid w:val="00FD5449"/>
    <w:rsid w:val="00FE2C66"/>
    <w:rsid w:val="00FF1ED1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FABD6"/>
  <w15:docId w15:val="{D4824389-BC08-4685-8D28-4023BF4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A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A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A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A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A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A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A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A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A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A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A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A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A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A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A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A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7A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7A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A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7A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7A2C"/>
    <w:rPr>
      <w:b/>
      <w:bCs/>
    </w:rPr>
  </w:style>
  <w:style w:type="character" w:styleId="Emphasis">
    <w:name w:val="Emphasis"/>
    <w:basedOn w:val="DefaultParagraphFont"/>
    <w:uiPriority w:val="20"/>
    <w:qFormat/>
    <w:rsid w:val="00627A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6EFF"/>
    <w:pPr>
      <w:ind w:left="2880"/>
    </w:pPr>
    <w:rPr>
      <w:szCs w:val="32"/>
    </w:rPr>
  </w:style>
  <w:style w:type="paragraph" w:styleId="ListParagraph">
    <w:name w:val="List Paragraph"/>
    <w:basedOn w:val="Normal"/>
    <w:uiPriority w:val="34"/>
    <w:qFormat/>
    <w:rsid w:val="00627A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A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7A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A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A2C"/>
    <w:rPr>
      <w:b/>
      <w:i/>
      <w:sz w:val="24"/>
    </w:rPr>
  </w:style>
  <w:style w:type="character" w:styleId="SubtleEmphasis">
    <w:name w:val="Subtle Emphasis"/>
    <w:uiPriority w:val="19"/>
    <w:qFormat/>
    <w:rsid w:val="00627A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7A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7A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7A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7A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A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ckie\My%20Documents\Distric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mmackie</dc:creator>
  <cp:lastModifiedBy>Mackie, Monica--BOE Secretary--Erlanger</cp:lastModifiedBy>
  <cp:revision>2</cp:revision>
  <cp:lastPrinted>2021-07-08T16:29:00Z</cp:lastPrinted>
  <dcterms:created xsi:type="dcterms:W3CDTF">2021-07-12T17:03:00Z</dcterms:created>
  <dcterms:modified xsi:type="dcterms:W3CDTF">2021-07-12T17:03:00Z</dcterms:modified>
</cp:coreProperties>
</file>