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20F3C" w14:textId="49429D39" w:rsidR="009D0EFB" w:rsidRDefault="009D0EFB" w:rsidP="009D0EFB">
      <w:pPr>
        <w:pStyle w:val="Heading1"/>
        <w:jc w:val="center"/>
      </w:pPr>
      <w:r>
        <w:t>Sample 5/25/2021</w:t>
      </w:r>
    </w:p>
    <w:p w14:paraId="59A7C430" w14:textId="6321FF75" w:rsidR="004937AC" w:rsidRPr="008F0B18" w:rsidRDefault="004937AC" w:rsidP="004937AC">
      <w:pPr>
        <w:pStyle w:val="Heading1"/>
      </w:pPr>
      <w:r w:rsidRPr="008F0B18">
        <w:t>ADMINISTRATION</w:t>
      </w:r>
      <w:r w:rsidRPr="008F0B18">
        <w:tab/>
      </w:r>
      <w:r w:rsidRPr="008F0B18">
        <w:rPr>
          <w:vanish/>
        </w:rPr>
        <w:t>$</w:t>
      </w:r>
      <w:r w:rsidRPr="008F0B18">
        <w:t>02.14 AP.2</w:t>
      </w:r>
    </w:p>
    <w:p w14:paraId="141E5B74" w14:textId="77777777" w:rsidR="004937AC" w:rsidRPr="008F0B18" w:rsidRDefault="004937AC" w:rsidP="003F3237">
      <w:pPr>
        <w:pStyle w:val="policytitle"/>
      </w:pPr>
      <w:r w:rsidRPr="008F0B18">
        <w:t>Evaluation of the Superintendent</w:t>
      </w:r>
    </w:p>
    <w:p w14:paraId="155A2BB0" w14:textId="2283D82B" w:rsidR="00951613" w:rsidRPr="008F0B18" w:rsidRDefault="00951613" w:rsidP="008F0B18">
      <w:pPr>
        <w:pStyle w:val="sideheading"/>
        <w:rPr>
          <w:strike/>
        </w:rPr>
      </w:pPr>
      <w:r w:rsidRPr="008F0B18">
        <w:t>Process</w:t>
      </w:r>
    </w:p>
    <w:p w14:paraId="306915A5" w14:textId="698831C8" w:rsidR="00951613" w:rsidRPr="008F0B18" w:rsidRDefault="00951613" w:rsidP="00270128">
      <w:pPr>
        <w:pStyle w:val="List123"/>
        <w:numPr>
          <w:ilvl w:val="0"/>
          <w:numId w:val="2"/>
        </w:numPr>
        <w:textAlignment w:val="auto"/>
        <w:rPr>
          <w:szCs w:val="24"/>
        </w:rPr>
      </w:pPr>
      <w:r w:rsidRPr="008F0B18">
        <w:rPr>
          <w:szCs w:val="24"/>
        </w:rPr>
        <w:t xml:space="preserve">At the beginning of each contract year, the </w:t>
      </w:r>
      <w:r w:rsidR="00B72697">
        <w:rPr>
          <w:szCs w:val="24"/>
        </w:rPr>
        <w:t>Board</w:t>
      </w:r>
      <w:r w:rsidRPr="008F0B18">
        <w:rPr>
          <w:szCs w:val="24"/>
        </w:rPr>
        <w:t xml:space="preserve"> reviews the plan and expectations with the Superintendent prior to implementing the evaluation plan.</w:t>
      </w:r>
    </w:p>
    <w:p w14:paraId="4D10350D" w14:textId="4FC410F7" w:rsidR="00951613" w:rsidRPr="008F0B18" w:rsidRDefault="00951613" w:rsidP="00270128">
      <w:pPr>
        <w:pStyle w:val="List123"/>
        <w:numPr>
          <w:ilvl w:val="0"/>
          <w:numId w:val="2"/>
        </w:numPr>
        <w:textAlignment w:val="auto"/>
        <w:rPr>
          <w:szCs w:val="24"/>
        </w:rPr>
      </w:pPr>
      <w:r w:rsidRPr="008F0B18">
        <w:rPr>
          <w:szCs w:val="24"/>
        </w:rPr>
        <w:t xml:space="preserve">The Board and Superintendent collaboratively determine the evaluation process, timelines, and forms including the type of performance rating system to be used – numerical (4-1), descriptive (Exemplary, Accomplished, Developing, Improvement Required), or both. The </w:t>
      </w:r>
      <w:r w:rsidR="00B72697">
        <w:rPr>
          <w:szCs w:val="24"/>
        </w:rPr>
        <w:t>Board</w:t>
      </w:r>
      <w:r w:rsidRPr="008F0B18">
        <w:rPr>
          <w:szCs w:val="24"/>
        </w:rPr>
        <w:t xml:space="preserve"> will get more effective evaluation data through thoughtful discussions in determining a descriptive performance rating, but using and averaging numbers is an option.</w:t>
      </w:r>
    </w:p>
    <w:p w14:paraId="01D02398" w14:textId="60E13EC9" w:rsidR="00951613" w:rsidRPr="008F0B18" w:rsidRDefault="00951613" w:rsidP="00270128">
      <w:pPr>
        <w:pStyle w:val="List123"/>
        <w:numPr>
          <w:ilvl w:val="0"/>
          <w:numId w:val="2"/>
        </w:numPr>
        <w:textAlignment w:val="auto"/>
        <w:rPr>
          <w:szCs w:val="24"/>
        </w:rPr>
      </w:pPr>
      <w:r w:rsidRPr="008F0B18">
        <w:rPr>
          <w:szCs w:val="24"/>
        </w:rPr>
        <w:t>Using the following Superintendent Evaluation instrument, the Superintendent conducts a self-assessment and reflects on his/her own performance levels in terms of the standards, indicators, and local district goals.</w:t>
      </w:r>
    </w:p>
    <w:p w14:paraId="6F801ECB" w14:textId="7515A004" w:rsidR="00951613" w:rsidRPr="008F0B18" w:rsidRDefault="00951613" w:rsidP="00270128">
      <w:pPr>
        <w:pStyle w:val="List123"/>
        <w:numPr>
          <w:ilvl w:val="0"/>
          <w:numId w:val="2"/>
        </w:numPr>
        <w:textAlignment w:val="auto"/>
        <w:rPr>
          <w:szCs w:val="24"/>
        </w:rPr>
      </w:pPr>
      <w:r w:rsidRPr="008F0B18">
        <w:rPr>
          <w:szCs w:val="24"/>
        </w:rPr>
        <w:t>Each Board member uses the following Superintendent Evaluation instrument to reflect on Superintendent progress and performance levels on standards, indicators and district goals. Board members should also consider areas of emphasis on previous evaluations.</w:t>
      </w:r>
    </w:p>
    <w:p w14:paraId="6ACE201D" w14:textId="3C329A0F" w:rsidR="00951613" w:rsidRPr="008F0B18" w:rsidRDefault="00951613" w:rsidP="00270128">
      <w:pPr>
        <w:pStyle w:val="List123"/>
        <w:numPr>
          <w:ilvl w:val="0"/>
          <w:numId w:val="2"/>
        </w:numPr>
        <w:textAlignment w:val="auto"/>
        <w:rPr>
          <w:szCs w:val="24"/>
        </w:rPr>
      </w:pPr>
      <w:r w:rsidRPr="008F0B18">
        <w:rPr>
          <w:szCs w:val="24"/>
        </w:rPr>
        <w:t xml:space="preserve">Each Board member should rate all the performance standards to create a comprehensive evaluation of the job, keeping in mind that factors such as experience and organizational structure may determine the level of focus on each standard. Performance indicators are listed below every standard. These performance indicators suggest objective measures to consider. Do not rate each performance indicator separately; </w:t>
      </w:r>
      <w:r w:rsidRPr="008F0B18">
        <w:rPr>
          <w:szCs w:val="24"/>
          <w:u w:val="single"/>
        </w:rPr>
        <w:t>only rate the overall performance standard</w:t>
      </w:r>
      <w:r w:rsidRPr="008F0B18">
        <w:rPr>
          <w:szCs w:val="24"/>
        </w:rPr>
        <w:t>.</w:t>
      </w:r>
    </w:p>
    <w:p w14:paraId="6C98A0DB" w14:textId="77777777" w:rsidR="00951613" w:rsidRPr="008F0B18" w:rsidRDefault="00951613" w:rsidP="00270128">
      <w:pPr>
        <w:pStyle w:val="List123"/>
        <w:numPr>
          <w:ilvl w:val="0"/>
          <w:numId w:val="2"/>
        </w:numPr>
        <w:textAlignment w:val="auto"/>
        <w:rPr>
          <w:szCs w:val="24"/>
        </w:rPr>
      </w:pPr>
      <w:r w:rsidRPr="008F0B18">
        <w:rPr>
          <w:szCs w:val="24"/>
        </w:rPr>
        <w:t>Written comments in support of your rating are recommended as they provide clarity and are helpful during the Board discussions of the evaluation.</w:t>
      </w:r>
    </w:p>
    <w:p w14:paraId="1857D3BD" w14:textId="7C4D00A5" w:rsidR="00951613" w:rsidRPr="008F0B18" w:rsidRDefault="00951613" w:rsidP="00270128">
      <w:pPr>
        <w:pStyle w:val="List123"/>
        <w:numPr>
          <w:ilvl w:val="0"/>
          <w:numId w:val="2"/>
        </w:numPr>
        <w:textAlignment w:val="auto"/>
        <w:rPr>
          <w:szCs w:val="24"/>
        </w:rPr>
      </w:pPr>
      <w:r w:rsidRPr="008F0B18">
        <w:rPr>
          <w:szCs w:val="24"/>
        </w:rPr>
        <w:t>Each Board member’s forms should be returned to the Board Chair or designee for compiling.</w:t>
      </w:r>
    </w:p>
    <w:p w14:paraId="6F8D9569" w14:textId="476DBDD9" w:rsidR="00951613" w:rsidRPr="008F0B18" w:rsidRDefault="00951613" w:rsidP="00270128">
      <w:pPr>
        <w:pStyle w:val="List123"/>
        <w:numPr>
          <w:ilvl w:val="0"/>
          <w:numId w:val="2"/>
        </w:numPr>
        <w:textAlignment w:val="auto"/>
        <w:rPr>
          <w:szCs w:val="24"/>
        </w:rPr>
      </w:pPr>
      <w:r w:rsidRPr="008F0B18">
        <w:rPr>
          <w:szCs w:val="24"/>
        </w:rPr>
        <w:t>The entire Board and Superintendent meet to discuss individual and/or compiled reflection/assessment results. This conversation shall be held in a closed session and may include identifying commonalities and differences as well as developing and agreement on performance expectations.</w:t>
      </w:r>
    </w:p>
    <w:p w14:paraId="0080B260" w14:textId="51C134BE" w:rsidR="00951613" w:rsidRPr="008F0B18" w:rsidRDefault="00951613" w:rsidP="00270128">
      <w:pPr>
        <w:pStyle w:val="ListParagraph"/>
        <w:numPr>
          <w:ilvl w:val="0"/>
          <w:numId w:val="2"/>
        </w:numPr>
        <w:spacing w:after="120"/>
        <w:jc w:val="both"/>
        <w:rPr>
          <w:rFonts w:eastAsia="Times New Roman"/>
        </w:rPr>
      </w:pPr>
      <w:r w:rsidRPr="008F0B18">
        <w:rPr>
          <w:rFonts w:eastAsia="Times New Roman"/>
        </w:rPr>
        <w:t>The Board and Superintendent determine expectations relating to performance standards and district goals. Throughout the year the Superintendent collects and retains evidence of performance for areas of emphasis as well as standards and district goals. S/he shares evidence with the Board throughout the year to demonstrate efforts toward increased competencies in these areas.</w:t>
      </w:r>
    </w:p>
    <w:p w14:paraId="31125E34" w14:textId="3EE22662" w:rsidR="00951613" w:rsidRPr="008F0B18" w:rsidRDefault="00951613" w:rsidP="00D110FD">
      <w:pPr>
        <w:pStyle w:val="List123"/>
        <w:numPr>
          <w:ilvl w:val="0"/>
          <w:numId w:val="2"/>
        </w:numPr>
        <w:textAlignment w:val="auto"/>
        <w:rPr>
          <w:szCs w:val="24"/>
        </w:rPr>
      </w:pPr>
      <w:r w:rsidRPr="008F0B18">
        <w:rPr>
          <w:szCs w:val="24"/>
        </w:rPr>
        <w:t>The Board considers and incorporates Superintendent evidences into the Superintendent annual performance evaluation and collectively, with one voice, determines the Superintendent performance level for each standard and goal.</w:t>
      </w:r>
    </w:p>
    <w:p w14:paraId="3A0342EB" w14:textId="05011964" w:rsidR="008F0B18" w:rsidRDefault="00951613" w:rsidP="00270128">
      <w:pPr>
        <w:pStyle w:val="Header"/>
        <w:numPr>
          <w:ilvl w:val="0"/>
          <w:numId w:val="2"/>
        </w:numPr>
        <w:spacing w:after="120"/>
        <w:jc w:val="both"/>
        <w:rPr>
          <w:rStyle w:val="ksbanormal"/>
          <w:szCs w:val="24"/>
        </w:rPr>
      </w:pPr>
      <w:r w:rsidRPr="008F0B18">
        <w:rPr>
          <w:szCs w:val="24"/>
        </w:rPr>
        <w:t xml:space="preserve">The final </w:t>
      </w:r>
      <w:r w:rsidRPr="008F0B18">
        <w:rPr>
          <w:rStyle w:val="ksbanormal"/>
          <w:szCs w:val="24"/>
        </w:rPr>
        <w:t xml:space="preserve">evaluation </w:t>
      </w:r>
      <w:r w:rsidRPr="008F0B18">
        <w:rPr>
          <w:szCs w:val="24"/>
        </w:rPr>
        <w:t>(</w:t>
      </w:r>
      <w:r w:rsidRPr="008F0B18">
        <w:rPr>
          <w:rStyle w:val="ksbanormal"/>
          <w:szCs w:val="24"/>
        </w:rPr>
        <w:t>summative) of the Superintendent shall be discussed and adopted in an open meeting of the Board and reflected in the meeting minutes.</w:t>
      </w:r>
      <w:r w:rsidR="008F0B18">
        <w:rPr>
          <w:rStyle w:val="ksbanormal"/>
          <w:szCs w:val="24"/>
        </w:rPr>
        <w:br w:type="page"/>
      </w:r>
    </w:p>
    <w:p w14:paraId="4EC1BAA7" w14:textId="45E4E9E0" w:rsidR="00951613" w:rsidRDefault="00951613" w:rsidP="00B416A4">
      <w:pPr>
        <w:pStyle w:val="Heading1"/>
      </w:pPr>
      <w:r w:rsidRPr="008F0B18">
        <w:lastRenderedPageBreak/>
        <w:t>ADMINISTRATION</w:t>
      </w:r>
      <w:r w:rsidRPr="008F0B18">
        <w:tab/>
      </w:r>
      <w:r w:rsidRPr="008F0B18">
        <w:rPr>
          <w:vanish/>
        </w:rPr>
        <w:t>$</w:t>
      </w:r>
      <w:r w:rsidRPr="008F0B18">
        <w:t>02.14 AP.2</w:t>
      </w:r>
    </w:p>
    <w:p w14:paraId="79ED0C8A" w14:textId="69833167" w:rsidR="00B416A4" w:rsidRPr="00B416A4" w:rsidRDefault="00B416A4" w:rsidP="00B416A4">
      <w:pPr>
        <w:pStyle w:val="Heading1"/>
      </w:pPr>
      <w:r>
        <w:tab/>
      </w:r>
      <w:r w:rsidRPr="00B416A4">
        <w:t>(Continued)</w:t>
      </w:r>
    </w:p>
    <w:p w14:paraId="79227BCC" w14:textId="77777777" w:rsidR="00951613" w:rsidRPr="008F0B18" w:rsidRDefault="00951613" w:rsidP="00B416A4">
      <w:pPr>
        <w:pStyle w:val="policytitle"/>
        <w:rPr>
          <w:szCs w:val="28"/>
        </w:rPr>
      </w:pPr>
      <w:r w:rsidRPr="008F0B18">
        <w:rPr>
          <w:szCs w:val="28"/>
        </w:rPr>
        <w:t>Evaluation of the Superintendent</w:t>
      </w:r>
    </w:p>
    <w:p w14:paraId="4383B989" w14:textId="77777777" w:rsidR="00951613" w:rsidRPr="008F0B18" w:rsidRDefault="00951613" w:rsidP="00B416A4">
      <w:pPr>
        <w:pStyle w:val="sideheading"/>
      </w:pPr>
      <w:r w:rsidRPr="008F0B18">
        <w:t>Performance Rating Levels</w:t>
      </w:r>
    </w:p>
    <w:p w14:paraId="353B3E5E" w14:textId="63849301" w:rsidR="00951613" w:rsidRPr="008F0B18" w:rsidRDefault="00951613" w:rsidP="00546569">
      <w:pPr>
        <w:pStyle w:val="policytext"/>
        <w:rPr>
          <w:szCs w:val="24"/>
        </w:rPr>
      </w:pPr>
      <w:r w:rsidRPr="008F0B18">
        <w:rPr>
          <w:szCs w:val="24"/>
        </w:rPr>
        <w:t>The following performance levels will be used to indicate the progress of a Superintendent toward the seven standards and district goals.</w:t>
      </w:r>
    </w:p>
    <w:p w14:paraId="3E1298D5" w14:textId="185931F6" w:rsidR="00951613" w:rsidRPr="008F0B18" w:rsidRDefault="00951613" w:rsidP="00546569">
      <w:pPr>
        <w:pStyle w:val="policytext"/>
        <w:ind w:left="720"/>
        <w:rPr>
          <w:szCs w:val="24"/>
        </w:rPr>
      </w:pPr>
      <w:r w:rsidRPr="008F0B18">
        <w:rPr>
          <w:b/>
          <w:szCs w:val="24"/>
        </w:rPr>
        <w:t xml:space="preserve">(4) Exemplary: </w:t>
      </w:r>
      <w:r w:rsidRPr="008F0B18">
        <w:rPr>
          <w:szCs w:val="24"/>
        </w:rPr>
        <w:t>Exceeds the standard</w:t>
      </w:r>
    </w:p>
    <w:p w14:paraId="6A7DF858" w14:textId="0739F145" w:rsidR="00951613" w:rsidRPr="008F0B18" w:rsidRDefault="00951613" w:rsidP="00546569">
      <w:pPr>
        <w:pStyle w:val="policytext"/>
        <w:ind w:left="720"/>
        <w:rPr>
          <w:szCs w:val="24"/>
        </w:rPr>
      </w:pPr>
      <w:r w:rsidRPr="008F0B18">
        <w:rPr>
          <w:b/>
          <w:szCs w:val="24"/>
        </w:rPr>
        <w:t xml:space="preserve">(3) Accomplished: </w:t>
      </w:r>
      <w:r w:rsidRPr="008F0B18">
        <w:rPr>
          <w:szCs w:val="24"/>
        </w:rPr>
        <w:t>Meets the standard</w:t>
      </w:r>
    </w:p>
    <w:p w14:paraId="7DAD476B" w14:textId="68CD273A" w:rsidR="00951613" w:rsidRPr="008F0B18" w:rsidRDefault="00951613" w:rsidP="00546569">
      <w:pPr>
        <w:pStyle w:val="policytext"/>
        <w:ind w:left="720"/>
        <w:rPr>
          <w:szCs w:val="24"/>
        </w:rPr>
      </w:pPr>
      <w:r w:rsidRPr="008F0B18">
        <w:rPr>
          <w:b/>
          <w:szCs w:val="24"/>
        </w:rPr>
        <w:t>(2) Developing:</w:t>
      </w:r>
      <w:r w:rsidR="00D110FD">
        <w:rPr>
          <w:b/>
          <w:szCs w:val="24"/>
        </w:rPr>
        <w:t xml:space="preserve"> </w:t>
      </w:r>
      <w:r w:rsidRPr="008F0B18">
        <w:rPr>
          <w:szCs w:val="24"/>
        </w:rPr>
        <w:t>Making progress toward meeting the standard</w:t>
      </w:r>
    </w:p>
    <w:p w14:paraId="573E9083" w14:textId="264F4534" w:rsidR="00951613" w:rsidRPr="008F0B18" w:rsidRDefault="00951613" w:rsidP="00D46EDD">
      <w:pPr>
        <w:pStyle w:val="policytext"/>
        <w:ind w:left="1080" w:hanging="360"/>
        <w:rPr>
          <w:szCs w:val="24"/>
        </w:rPr>
      </w:pPr>
      <w:bookmarkStart w:id="0" w:name="_Hlk514997372"/>
      <w:r w:rsidRPr="008F0B18">
        <w:rPr>
          <w:b/>
          <w:szCs w:val="24"/>
        </w:rPr>
        <w:t xml:space="preserve">(1) Improvement Required: </w:t>
      </w:r>
      <w:r w:rsidRPr="008F0B18">
        <w:rPr>
          <w:szCs w:val="24"/>
        </w:rPr>
        <w:t xml:space="preserve">Progress toward meeting the standard/goal is </w:t>
      </w:r>
      <w:r w:rsidR="00743BA6" w:rsidRPr="008F0B18">
        <w:rPr>
          <w:szCs w:val="24"/>
        </w:rPr>
        <w:t>unacceptable;</w:t>
      </w:r>
      <w:r w:rsidR="00D46EDD">
        <w:rPr>
          <w:szCs w:val="24"/>
        </w:rPr>
        <w:t xml:space="preserve"> </w:t>
      </w:r>
      <w:r w:rsidRPr="008F0B18">
        <w:rPr>
          <w:szCs w:val="24"/>
        </w:rPr>
        <w:t>standard/goal is required to be addressed with Performance Expectations agreed upon by the Board and Superintendent.</w:t>
      </w:r>
    </w:p>
    <w:p w14:paraId="6C1064CC" w14:textId="311EB9EC" w:rsidR="00951613" w:rsidRPr="008F0B18" w:rsidRDefault="00951613" w:rsidP="00546569">
      <w:pPr>
        <w:pStyle w:val="policytext"/>
        <w:rPr>
          <w:b/>
          <w:szCs w:val="24"/>
        </w:rPr>
      </w:pPr>
      <w:bookmarkStart w:id="1" w:name="_Hlk511653674"/>
      <w:bookmarkEnd w:id="0"/>
      <w:r w:rsidRPr="008F0B18">
        <w:rPr>
          <w:szCs w:val="24"/>
        </w:rPr>
        <w:t>Comments are recommended to support performance levels for each standard and district goal and necessary when performance is determined to be Improvement Required.</w:t>
      </w:r>
    </w:p>
    <w:bookmarkEnd w:id="1"/>
    <w:p w14:paraId="4BF7E291" w14:textId="3747F682" w:rsidR="00743BA6" w:rsidRDefault="00743BA6" w:rsidP="00743BA6">
      <w:pPr>
        <w:pStyle w:val="List123"/>
        <w:spacing w:after="0"/>
        <w:ind w:left="0" w:firstLine="0"/>
        <w:rPr>
          <w:szCs w:val="24"/>
        </w:rPr>
      </w:pPr>
      <w:r>
        <w:rPr>
          <w:szCs w:val="24"/>
        </w:rPr>
        <w:br w:type="page"/>
      </w:r>
    </w:p>
    <w:p w14:paraId="60CA4780" w14:textId="216EE3C7" w:rsidR="00951613" w:rsidRDefault="00951613" w:rsidP="00743BA6">
      <w:pPr>
        <w:pStyle w:val="Heading1"/>
        <w:jc w:val="left"/>
        <w:rPr>
          <w:szCs w:val="24"/>
        </w:rPr>
      </w:pPr>
      <w:bookmarkStart w:id="2" w:name="_Hlk508629707"/>
      <w:r w:rsidRPr="008F0B18">
        <w:rPr>
          <w:szCs w:val="24"/>
        </w:rPr>
        <w:lastRenderedPageBreak/>
        <w:t>ADMINISTRATION</w:t>
      </w:r>
      <w:r w:rsidRPr="008F0B18">
        <w:rPr>
          <w:szCs w:val="24"/>
        </w:rPr>
        <w:tab/>
      </w:r>
      <w:r w:rsidRPr="008F0B18">
        <w:rPr>
          <w:vanish/>
          <w:szCs w:val="24"/>
        </w:rPr>
        <w:t>$</w:t>
      </w:r>
      <w:r w:rsidRPr="008F0B18">
        <w:rPr>
          <w:szCs w:val="24"/>
        </w:rPr>
        <w:t>02.14 AP.2</w:t>
      </w:r>
    </w:p>
    <w:p w14:paraId="36251319" w14:textId="70A97769" w:rsidR="00743BA6" w:rsidRPr="00743BA6" w:rsidRDefault="00743BA6" w:rsidP="00743BA6">
      <w:pPr>
        <w:pStyle w:val="Heading1"/>
      </w:pPr>
      <w:r>
        <w:tab/>
      </w:r>
      <w:r w:rsidRPr="00743BA6">
        <w:t>(Continued)</w:t>
      </w:r>
    </w:p>
    <w:p w14:paraId="4B25E95E" w14:textId="5478DFAF" w:rsidR="00951613" w:rsidRDefault="00951613" w:rsidP="00373EBC">
      <w:pPr>
        <w:pStyle w:val="policytitle"/>
        <w:rPr>
          <w:szCs w:val="28"/>
        </w:rPr>
      </w:pPr>
      <w:r w:rsidRPr="008F0B18">
        <w:rPr>
          <w:szCs w:val="28"/>
        </w:rPr>
        <w:t>Evaluation of the Superintendent</w:t>
      </w:r>
    </w:p>
    <w:bookmarkEnd w:id="2"/>
    <w:p w14:paraId="4955530A" w14:textId="77777777" w:rsidR="00951613" w:rsidRPr="008F0B18" w:rsidRDefault="00951613" w:rsidP="00373EBC">
      <w:pPr>
        <w:pStyle w:val="sideheading"/>
      </w:pPr>
      <w:r w:rsidRPr="008F0B18">
        <w:t>Evaluation Instrument</w:t>
      </w:r>
    </w:p>
    <w:p w14:paraId="0D553037" w14:textId="33137DAC" w:rsidR="00951613" w:rsidRPr="00270128" w:rsidRDefault="00951613" w:rsidP="00373EBC">
      <w:pPr>
        <w:pStyle w:val="sideheading"/>
      </w:pPr>
      <w:r w:rsidRPr="00270128">
        <w:t>STANDARD 1: STRATEGIC LEADERSHIP</w:t>
      </w:r>
    </w:p>
    <w:p w14:paraId="1827570B" w14:textId="0E8DF697" w:rsidR="00951613" w:rsidRPr="009730DD" w:rsidRDefault="00951613" w:rsidP="00373EBC">
      <w:pPr>
        <w:pStyle w:val="policytext"/>
        <w:rPr>
          <w:b/>
          <w:bCs/>
          <w:i/>
          <w:iCs/>
          <w:szCs w:val="24"/>
        </w:rPr>
      </w:pPr>
      <w:bookmarkStart w:id="3" w:name="_Hlk511650394"/>
      <w:r w:rsidRPr="009730DD">
        <w:rPr>
          <w:b/>
          <w:bCs/>
          <w:i/>
          <w:iCs/>
          <w:szCs w:val="24"/>
        </w:rPr>
        <w:t>The Superintendent leads the development and implementation of district vision, mission and goals while creating conditions to ensure that every student graduates high school with the knowledge and skills necessary to be successful in the 21st century.</w:t>
      </w:r>
    </w:p>
    <w:bookmarkEnd w:id="3"/>
    <w:p w14:paraId="7EC2F3EE" w14:textId="77777777" w:rsidR="00951613" w:rsidRPr="008F0B18" w:rsidRDefault="00951613" w:rsidP="00373EBC">
      <w:pPr>
        <w:pStyle w:val="sideheading"/>
        <w:rPr>
          <w:szCs w:val="24"/>
        </w:rPr>
      </w:pPr>
      <w:r w:rsidRPr="008F0B18">
        <w:rPr>
          <w:szCs w:val="24"/>
        </w:rPr>
        <w:t>Performance Indicators:</w:t>
      </w:r>
    </w:p>
    <w:p w14:paraId="1814FEB4" w14:textId="77777777" w:rsidR="00951613" w:rsidRPr="008F0B18" w:rsidRDefault="00951613" w:rsidP="00373EBC">
      <w:pPr>
        <w:pStyle w:val="policytext"/>
        <w:rPr>
          <w:szCs w:val="24"/>
        </w:rPr>
      </w:pPr>
      <w:bookmarkStart w:id="4" w:name="_Hlk508628957"/>
      <w:r w:rsidRPr="008F0B18">
        <w:rPr>
          <w:szCs w:val="24"/>
        </w:rPr>
        <w:t>(Do not rate individual indicators. These are listed only to help demonstrate the types of activities that may occur within this standard when assessing the Superintendent's performance.)</w:t>
      </w:r>
    </w:p>
    <w:bookmarkEnd w:id="4"/>
    <w:p w14:paraId="4865A632" w14:textId="77777777" w:rsidR="00951613" w:rsidRPr="008F0B18" w:rsidRDefault="00951613" w:rsidP="00373EBC">
      <w:pPr>
        <w:pStyle w:val="policytext"/>
        <w:numPr>
          <w:ilvl w:val="1"/>
          <w:numId w:val="3"/>
        </w:numPr>
        <w:tabs>
          <w:tab w:val="left" w:pos="1260"/>
        </w:tabs>
        <w:textAlignment w:val="auto"/>
        <w:rPr>
          <w:szCs w:val="24"/>
        </w:rPr>
      </w:pPr>
      <w:r w:rsidRPr="008F0B18">
        <w:rPr>
          <w:szCs w:val="24"/>
        </w:rPr>
        <w:t>With direction from the Board, the Superintendent facilitates a community process to develop and implement a shared vision that focuses on improving student achievement.</w:t>
      </w:r>
    </w:p>
    <w:p w14:paraId="3587B2E5" w14:textId="77777777" w:rsidR="00951613" w:rsidRPr="008F0B18" w:rsidRDefault="00951613" w:rsidP="00373EBC">
      <w:pPr>
        <w:pStyle w:val="policytext"/>
        <w:numPr>
          <w:ilvl w:val="1"/>
          <w:numId w:val="3"/>
        </w:numPr>
        <w:tabs>
          <w:tab w:val="left" w:pos="1260"/>
        </w:tabs>
        <w:textAlignment w:val="auto"/>
        <w:rPr>
          <w:szCs w:val="24"/>
        </w:rPr>
      </w:pPr>
      <w:r w:rsidRPr="008F0B18">
        <w:rPr>
          <w:szCs w:val="24"/>
        </w:rPr>
        <w:t>Empowers all stakeholders to reach high levels of performance and achieve the district’s vision.</w:t>
      </w:r>
    </w:p>
    <w:p w14:paraId="00115F60" w14:textId="77777777" w:rsidR="00951613" w:rsidRPr="008F0B18" w:rsidRDefault="00951613" w:rsidP="00373EBC">
      <w:pPr>
        <w:pStyle w:val="policytext"/>
        <w:numPr>
          <w:ilvl w:val="1"/>
          <w:numId w:val="3"/>
        </w:numPr>
        <w:tabs>
          <w:tab w:val="left" w:pos="1260"/>
        </w:tabs>
        <w:textAlignment w:val="auto"/>
        <w:rPr>
          <w:szCs w:val="24"/>
        </w:rPr>
      </w:pPr>
      <w:r w:rsidRPr="008F0B18">
        <w:rPr>
          <w:szCs w:val="24"/>
        </w:rPr>
        <w:t>Communicates high expectations for student achievement while promoting academic rigor that focuses on learning and excellence.</w:t>
      </w:r>
    </w:p>
    <w:p w14:paraId="3A04AE7E" w14:textId="77777777" w:rsidR="00951613" w:rsidRPr="008F0B18" w:rsidRDefault="00951613" w:rsidP="00373EBC">
      <w:pPr>
        <w:pStyle w:val="policytext"/>
        <w:numPr>
          <w:ilvl w:val="1"/>
          <w:numId w:val="3"/>
        </w:numPr>
        <w:tabs>
          <w:tab w:val="left" w:pos="1260"/>
        </w:tabs>
        <w:textAlignment w:val="auto"/>
        <w:rPr>
          <w:szCs w:val="24"/>
        </w:rPr>
      </w:pPr>
      <w:r w:rsidRPr="008F0B18">
        <w:rPr>
          <w:szCs w:val="24"/>
        </w:rPr>
        <w:t>Develops, implements, promotes and monitors continuous improvement processes.</w:t>
      </w:r>
    </w:p>
    <w:p w14:paraId="7D28C161" w14:textId="77777777" w:rsidR="00951613" w:rsidRPr="008F0B18" w:rsidRDefault="00951613" w:rsidP="00373EBC">
      <w:pPr>
        <w:pStyle w:val="policytext"/>
        <w:numPr>
          <w:ilvl w:val="1"/>
          <w:numId w:val="3"/>
        </w:numPr>
        <w:tabs>
          <w:tab w:val="left" w:pos="1260"/>
        </w:tabs>
        <w:textAlignment w:val="auto"/>
        <w:rPr>
          <w:szCs w:val="24"/>
        </w:rPr>
      </w:pPr>
      <w:r w:rsidRPr="008F0B18">
        <w:rPr>
          <w:szCs w:val="24"/>
        </w:rPr>
        <w:t xml:space="preserve">Assists the Board in developing, implementing, and monitoring district goals. </w:t>
      </w:r>
    </w:p>
    <w:p w14:paraId="64CE9059" w14:textId="77777777" w:rsidR="00951613" w:rsidRPr="008F0B18" w:rsidRDefault="00951613" w:rsidP="00373EBC">
      <w:pPr>
        <w:pStyle w:val="policytext"/>
        <w:numPr>
          <w:ilvl w:val="1"/>
          <w:numId w:val="3"/>
        </w:numPr>
        <w:tabs>
          <w:tab w:val="left" w:pos="720"/>
        </w:tabs>
        <w:textAlignment w:val="auto"/>
        <w:rPr>
          <w:szCs w:val="24"/>
        </w:rPr>
      </w:pPr>
      <w:r w:rsidRPr="008F0B18">
        <w:rPr>
          <w:szCs w:val="24"/>
        </w:rPr>
        <w:t>Understands and demonstrates that district and school improvement goals are connected to student learning goals.</w:t>
      </w:r>
    </w:p>
    <w:p w14:paraId="6FD96B43" w14:textId="77777777" w:rsidR="00951613" w:rsidRPr="008F0B18" w:rsidRDefault="00951613" w:rsidP="00373EBC">
      <w:pPr>
        <w:pStyle w:val="policytext"/>
        <w:rPr>
          <w:szCs w:val="24"/>
        </w:rPr>
      </w:pPr>
      <w:bookmarkStart w:id="5" w:name="_Hlk508629309"/>
      <w:r w:rsidRPr="008F0B18">
        <w:rPr>
          <w:szCs w:val="24"/>
        </w:rPr>
        <w:t>The Superintendent’s performance for this standard:</w:t>
      </w:r>
    </w:p>
    <w:p w14:paraId="02F4DFBB" w14:textId="5D2E75BB" w:rsidR="00951613" w:rsidRPr="008F0B18" w:rsidRDefault="00951613" w:rsidP="00290FE8">
      <w:pPr>
        <w:pStyle w:val="policytext"/>
        <w:ind w:left="360"/>
        <w:rPr>
          <w:szCs w:val="24"/>
        </w:rPr>
      </w:pPr>
      <w:bookmarkStart w:id="6" w:name="_Hlk511650846"/>
      <w:r w:rsidRPr="008F0B18">
        <w:rPr>
          <w:b/>
          <w:sz w:val="32"/>
          <w:szCs w:val="32"/>
        </w:rPr>
        <w:t>□</w:t>
      </w:r>
      <w:bookmarkEnd w:id="6"/>
      <w:r w:rsidRPr="008F0B18">
        <w:rPr>
          <w:b/>
          <w:sz w:val="32"/>
          <w:szCs w:val="32"/>
        </w:rPr>
        <w:t xml:space="preserve"> </w:t>
      </w:r>
      <w:r w:rsidRPr="008F0B18">
        <w:rPr>
          <w:b/>
          <w:szCs w:val="24"/>
        </w:rPr>
        <w:t>(4)</w:t>
      </w:r>
      <w:r w:rsidR="00507D11">
        <w:rPr>
          <w:b/>
          <w:szCs w:val="24"/>
        </w:rPr>
        <w:t xml:space="preserve"> </w:t>
      </w:r>
      <w:r w:rsidRPr="008F0B18">
        <w:rPr>
          <w:b/>
          <w:szCs w:val="24"/>
        </w:rPr>
        <w:t>Exemplary:</w:t>
      </w:r>
      <w:r w:rsidR="00507D11">
        <w:rPr>
          <w:szCs w:val="24"/>
        </w:rPr>
        <w:t xml:space="preserve"> </w:t>
      </w:r>
      <w:r w:rsidRPr="008F0B18">
        <w:rPr>
          <w:szCs w:val="24"/>
        </w:rPr>
        <w:t>Exceeds the standard</w:t>
      </w:r>
    </w:p>
    <w:p w14:paraId="0737BC1D" w14:textId="5A675FA6" w:rsidR="00951613" w:rsidRPr="008F0B18" w:rsidRDefault="00951613" w:rsidP="00290FE8">
      <w:pPr>
        <w:pStyle w:val="policytext"/>
        <w:ind w:left="360"/>
        <w:rPr>
          <w:szCs w:val="24"/>
        </w:rPr>
      </w:pPr>
      <w:r w:rsidRPr="008F0B18">
        <w:rPr>
          <w:b/>
          <w:sz w:val="32"/>
          <w:szCs w:val="32"/>
        </w:rPr>
        <w:t>□</w:t>
      </w:r>
      <w:r w:rsidRPr="008F0B18">
        <w:rPr>
          <w:b/>
          <w:sz w:val="28"/>
          <w:szCs w:val="28"/>
        </w:rPr>
        <w:t xml:space="preserve"> </w:t>
      </w:r>
      <w:r w:rsidRPr="008F0B18">
        <w:rPr>
          <w:b/>
          <w:szCs w:val="24"/>
        </w:rPr>
        <w:t>(3)</w:t>
      </w:r>
      <w:r w:rsidR="00507D11">
        <w:rPr>
          <w:b/>
          <w:szCs w:val="24"/>
        </w:rPr>
        <w:t xml:space="preserve"> </w:t>
      </w:r>
      <w:r w:rsidRPr="008F0B18">
        <w:rPr>
          <w:b/>
          <w:szCs w:val="24"/>
        </w:rPr>
        <w:t>Accomplished:</w:t>
      </w:r>
      <w:r w:rsidR="00507D11">
        <w:rPr>
          <w:szCs w:val="24"/>
        </w:rPr>
        <w:t xml:space="preserve"> </w:t>
      </w:r>
      <w:r w:rsidRPr="008F0B18">
        <w:rPr>
          <w:szCs w:val="24"/>
        </w:rPr>
        <w:t>Meets the standard</w:t>
      </w:r>
    </w:p>
    <w:p w14:paraId="00385A57" w14:textId="4ACD3F8B" w:rsidR="00951613" w:rsidRPr="008F0B18" w:rsidRDefault="00951613" w:rsidP="00290FE8">
      <w:pPr>
        <w:pStyle w:val="policytext"/>
        <w:ind w:left="360"/>
        <w:rPr>
          <w:szCs w:val="24"/>
        </w:rPr>
      </w:pPr>
      <w:r w:rsidRPr="008F0B18">
        <w:rPr>
          <w:b/>
          <w:sz w:val="32"/>
          <w:szCs w:val="28"/>
        </w:rPr>
        <w:t>□</w:t>
      </w:r>
      <w:r w:rsidRPr="008F0B18">
        <w:rPr>
          <w:b/>
          <w:szCs w:val="24"/>
        </w:rPr>
        <w:t xml:space="preserve"> (2)</w:t>
      </w:r>
      <w:r w:rsidR="00507D11">
        <w:rPr>
          <w:b/>
          <w:szCs w:val="24"/>
        </w:rPr>
        <w:t xml:space="preserve"> </w:t>
      </w:r>
      <w:r w:rsidRPr="008F0B18">
        <w:rPr>
          <w:b/>
          <w:szCs w:val="24"/>
        </w:rPr>
        <w:t>Developing:</w:t>
      </w:r>
      <w:r w:rsidRPr="008F0B18">
        <w:rPr>
          <w:szCs w:val="24"/>
        </w:rPr>
        <w:t xml:space="preserve"> Making progress toward meeting the standard</w:t>
      </w:r>
    </w:p>
    <w:p w14:paraId="0CEE6FC0" w14:textId="3F0B81FA" w:rsidR="00951613" w:rsidRPr="008F0B18" w:rsidRDefault="00951613" w:rsidP="00656D6C">
      <w:pPr>
        <w:pStyle w:val="policytext"/>
        <w:tabs>
          <w:tab w:val="left" w:pos="1530"/>
        </w:tabs>
        <w:ind w:left="1080" w:hanging="720"/>
        <w:rPr>
          <w:szCs w:val="24"/>
        </w:rPr>
      </w:pPr>
      <w:r w:rsidRPr="008F0B18">
        <w:rPr>
          <w:b/>
          <w:sz w:val="32"/>
          <w:szCs w:val="32"/>
        </w:rPr>
        <w:t>□</w:t>
      </w:r>
      <w:r w:rsidRPr="008F0B18">
        <w:rPr>
          <w:b/>
          <w:sz w:val="28"/>
          <w:szCs w:val="28"/>
        </w:rPr>
        <w:t xml:space="preserve"> </w:t>
      </w:r>
      <w:r w:rsidRPr="008F0B18">
        <w:rPr>
          <w:b/>
          <w:szCs w:val="24"/>
        </w:rPr>
        <w:t>(1)</w:t>
      </w:r>
      <w:r w:rsidR="00507D11">
        <w:rPr>
          <w:b/>
          <w:szCs w:val="24"/>
        </w:rPr>
        <w:t xml:space="preserve"> </w:t>
      </w:r>
      <w:r w:rsidRPr="008F0B18">
        <w:rPr>
          <w:b/>
          <w:szCs w:val="24"/>
        </w:rPr>
        <w:t>Improvement Required:</w:t>
      </w:r>
      <w:r w:rsidRPr="008F0B18">
        <w:rPr>
          <w:szCs w:val="24"/>
        </w:rPr>
        <w:t xml:space="preserve"> Progress toward meeting the standard is unacceptable; standard is required to be addressed with Performance Expectations agreed upon by the Board and Superintendent. Comments to support this performance level are required.</w:t>
      </w:r>
    </w:p>
    <w:p w14:paraId="21683F85" w14:textId="0166E608" w:rsidR="00951613" w:rsidRPr="00AA4F7B" w:rsidRDefault="00951613" w:rsidP="009E33E9">
      <w:pPr>
        <w:pStyle w:val="policytext"/>
        <w:tabs>
          <w:tab w:val="left" w:pos="720"/>
          <w:tab w:val="left" w:pos="1440"/>
        </w:tabs>
        <w:rPr>
          <w:b/>
          <w:szCs w:val="24"/>
        </w:rPr>
      </w:pPr>
      <w:r w:rsidRPr="00AA4F7B">
        <w:rPr>
          <w:b/>
          <w:szCs w:val="24"/>
        </w:rPr>
        <w:t>Comments &amp; Evidence to support the Superintendent's performance for this standard:</w:t>
      </w:r>
    </w:p>
    <w:bookmarkEnd w:id="5"/>
    <w:p w14:paraId="3759A204" w14:textId="28C83D97" w:rsidR="00C45929" w:rsidRDefault="00C45929" w:rsidP="00B416A4">
      <w:pPr>
        <w:pStyle w:val="policytext"/>
        <w:tabs>
          <w:tab w:val="left" w:pos="1260"/>
        </w:tabs>
        <w:spacing w:after="0"/>
        <w:rPr>
          <w:szCs w:val="24"/>
        </w:rPr>
      </w:pPr>
      <w:r>
        <w:rPr>
          <w:szCs w:val="24"/>
        </w:rPr>
        <w:br w:type="page"/>
      </w:r>
    </w:p>
    <w:p w14:paraId="4D42874A" w14:textId="77777777" w:rsidR="00951613" w:rsidRPr="008F0B18" w:rsidRDefault="00951613" w:rsidP="00270128">
      <w:pPr>
        <w:pStyle w:val="Heading1"/>
        <w:jc w:val="left"/>
        <w:rPr>
          <w:szCs w:val="24"/>
        </w:rPr>
      </w:pPr>
      <w:r w:rsidRPr="008F0B18">
        <w:rPr>
          <w:szCs w:val="24"/>
        </w:rPr>
        <w:lastRenderedPageBreak/>
        <w:t>ADMINISTRATION</w:t>
      </w:r>
      <w:r w:rsidRPr="008F0B18">
        <w:rPr>
          <w:szCs w:val="24"/>
        </w:rPr>
        <w:tab/>
      </w:r>
      <w:r w:rsidRPr="008F0B18">
        <w:rPr>
          <w:vanish/>
          <w:szCs w:val="24"/>
        </w:rPr>
        <w:t>$</w:t>
      </w:r>
      <w:r w:rsidRPr="008F0B18">
        <w:rPr>
          <w:szCs w:val="24"/>
        </w:rPr>
        <w:t>02.14 AP.2</w:t>
      </w:r>
    </w:p>
    <w:p w14:paraId="0C4D07B7" w14:textId="77777777" w:rsidR="00951613" w:rsidRPr="008F0B18" w:rsidRDefault="00951613" w:rsidP="00B416A4">
      <w:pPr>
        <w:pStyle w:val="Heading1"/>
        <w:rPr>
          <w:szCs w:val="24"/>
        </w:rPr>
      </w:pPr>
      <w:r w:rsidRPr="008F0B18">
        <w:rPr>
          <w:szCs w:val="24"/>
        </w:rPr>
        <w:tab/>
        <w:t>(Continued)</w:t>
      </w:r>
    </w:p>
    <w:p w14:paraId="022DA531" w14:textId="77777777" w:rsidR="00951613" w:rsidRPr="008F0B18" w:rsidRDefault="00951613" w:rsidP="00594437">
      <w:pPr>
        <w:pStyle w:val="policytitle"/>
        <w:rPr>
          <w:szCs w:val="28"/>
        </w:rPr>
      </w:pPr>
      <w:r w:rsidRPr="008F0B18">
        <w:rPr>
          <w:szCs w:val="28"/>
        </w:rPr>
        <w:t>Evaluation of the Superintendent</w:t>
      </w:r>
    </w:p>
    <w:p w14:paraId="2C26F4A3" w14:textId="65F40D20" w:rsidR="00951613" w:rsidRPr="008F0B18" w:rsidRDefault="00951613" w:rsidP="00360FFC">
      <w:pPr>
        <w:pStyle w:val="sideheading"/>
      </w:pPr>
      <w:bookmarkStart w:id="7" w:name="_Hlk511652092"/>
      <w:r w:rsidRPr="008F0B18">
        <w:t>STANDARD 2: INSTRUCTIONAL LEADERSHIP</w:t>
      </w:r>
    </w:p>
    <w:p w14:paraId="6D83CEA8" w14:textId="524AC4C3" w:rsidR="00951613" w:rsidRPr="008F0B18" w:rsidRDefault="00951613" w:rsidP="00360FFC">
      <w:pPr>
        <w:spacing w:after="120"/>
        <w:jc w:val="both"/>
        <w:rPr>
          <w:b/>
          <w:i/>
          <w:szCs w:val="24"/>
        </w:rPr>
      </w:pPr>
      <w:r w:rsidRPr="008F0B18">
        <w:rPr>
          <w:b/>
          <w:i/>
          <w:szCs w:val="24"/>
        </w:rPr>
        <w:t>The Superintendent supports and builds a system to effectively use district resources and research-based best practices for curriculum, instruction and assessment in reducing achievement gaps and continuously improving teaching, learning, and student achievement.</w:t>
      </w:r>
    </w:p>
    <w:bookmarkEnd w:id="7"/>
    <w:p w14:paraId="1D9724C1" w14:textId="77777777" w:rsidR="00951613" w:rsidRPr="008F0B18" w:rsidRDefault="00951613" w:rsidP="00360FFC">
      <w:pPr>
        <w:pStyle w:val="sideheading"/>
        <w:rPr>
          <w:szCs w:val="24"/>
        </w:rPr>
      </w:pPr>
      <w:r w:rsidRPr="008F0B18">
        <w:rPr>
          <w:szCs w:val="24"/>
        </w:rPr>
        <w:t>Performance Indicators:</w:t>
      </w:r>
    </w:p>
    <w:p w14:paraId="4A69C246" w14:textId="77777777" w:rsidR="00951613" w:rsidRPr="008F0B18" w:rsidRDefault="00951613" w:rsidP="00360FFC">
      <w:pPr>
        <w:pStyle w:val="policytext"/>
        <w:rPr>
          <w:szCs w:val="24"/>
        </w:rPr>
      </w:pPr>
      <w:r w:rsidRPr="008F0B18">
        <w:rPr>
          <w:szCs w:val="24"/>
        </w:rPr>
        <w:t>(Do not rate individual indicators. These are listed only to help demonstrate the types of activities that may occur within this standard when assessing the Superintendent's performance.)</w:t>
      </w:r>
    </w:p>
    <w:p w14:paraId="2AFB1C01" w14:textId="6EF82E1F" w:rsidR="00951613" w:rsidRPr="008F0B18" w:rsidRDefault="00951613" w:rsidP="00360FFC">
      <w:pPr>
        <w:pStyle w:val="policytext"/>
        <w:tabs>
          <w:tab w:val="left" w:pos="450"/>
        </w:tabs>
        <w:rPr>
          <w:szCs w:val="24"/>
        </w:rPr>
      </w:pPr>
      <w:r w:rsidRPr="008F0B18">
        <w:rPr>
          <w:szCs w:val="24"/>
        </w:rPr>
        <w:t>2.1 Communicates student achievement expectations to staff and stakeholders.</w:t>
      </w:r>
    </w:p>
    <w:p w14:paraId="6166924C" w14:textId="420E4C41" w:rsidR="00951613" w:rsidRPr="008F0B18" w:rsidRDefault="00951613" w:rsidP="00360FFC">
      <w:pPr>
        <w:pStyle w:val="policytext"/>
        <w:tabs>
          <w:tab w:val="left" w:pos="450"/>
          <w:tab w:val="left" w:pos="720"/>
        </w:tabs>
        <w:rPr>
          <w:szCs w:val="24"/>
        </w:rPr>
      </w:pPr>
      <w:r w:rsidRPr="008F0B18">
        <w:rPr>
          <w:szCs w:val="24"/>
        </w:rPr>
        <w:t>2.2 Demonstrates the need to identify and remove barriers to student learning.</w:t>
      </w:r>
    </w:p>
    <w:p w14:paraId="73CE509C" w14:textId="69E8F382" w:rsidR="00951613" w:rsidRPr="008F0B18" w:rsidRDefault="00951613" w:rsidP="00360FFC">
      <w:pPr>
        <w:pStyle w:val="policytext"/>
        <w:tabs>
          <w:tab w:val="left" w:pos="450"/>
          <w:tab w:val="left" w:pos="720"/>
        </w:tabs>
        <w:ind w:left="360" w:hanging="360"/>
        <w:rPr>
          <w:szCs w:val="24"/>
        </w:rPr>
      </w:pPr>
      <w:r w:rsidRPr="008F0B18">
        <w:rPr>
          <w:szCs w:val="24"/>
        </w:rPr>
        <w:t>2.3 Proposes appropriate recommendations for programs and curricula in anticipating</w:t>
      </w:r>
      <w:r w:rsidR="00594437">
        <w:rPr>
          <w:szCs w:val="24"/>
        </w:rPr>
        <w:t xml:space="preserve"> </w:t>
      </w:r>
      <w:r w:rsidRPr="008F0B18">
        <w:rPr>
          <w:szCs w:val="24"/>
        </w:rPr>
        <w:t>adjustments of occupational trends and school-to-career needs.</w:t>
      </w:r>
    </w:p>
    <w:p w14:paraId="15D4B0E2" w14:textId="08AE7558" w:rsidR="00951613" w:rsidRPr="008F0B18" w:rsidRDefault="00951613" w:rsidP="00360FFC">
      <w:pPr>
        <w:pStyle w:val="policytext"/>
        <w:tabs>
          <w:tab w:val="left" w:pos="450"/>
        </w:tabs>
        <w:ind w:left="450" w:hanging="450"/>
        <w:rPr>
          <w:szCs w:val="24"/>
        </w:rPr>
      </w:pPr>
      <w:r w:rsidRPr="008F0B18">
        <w:rPr>
          <w:szCs w:val="24"/>
        </w:rPr>
        <w:t>2.4 Develops, implements, promotes and monitors continuous improvement processes with faculty and stakeholders to ensure alignment of curriculum, instruction and assessment.</w:t>
      </w:r>
    </w:p>
    <w:p w14:paraId="60988462" w14:textId="27D873BB" w:rsidR="00951613" w:rsidRPr="008F0B18" w:rsidRDefault="00951613" w:rsidP="00360FFC">
      <w:pPr>
        <w:pStyle w:val="policytext"/>
        <w:tabs>
          <w:tab w:val="left" w:pos="450"/>
        </w:tabs>
        <w:rPr>
          <w:szCs w:val="24"/>
        </w:rPr>
      </w:pPr>
      <w:r w:rsidRPr="008F0B18">
        <w:rPr>
          <w:szCs w:val="24"/>
        </w:rPr>
        <w:t>2.5 Encourages the use of technology in educational programming.</w:t>
      </w:r>
    </w:p>
    <w:p w14:paraId="489B8822" w14:textId="28D2B0F9" w:rsidR="00951613" w:rsidRPr="008F0B18" w:rsidRDefault="00951613" w:rsidP="00360FFC">
      <w:pPr>
        <w:pStyle w:val="policytext"/>
        <w:tabs>
          <w:tab w:val="left" w:pos="450"/>
        </w:tabs>
        <w:ind w:left="360" w:hanging="360"/>
        <w:rPr>
          <w:szCs w:val="24"/>
        </w:rPr>
      </w:pPr>
      <w:r w:rsidRPr="008F0B18">
        <w:rPr>
          <w:szCs w:val="24"/>
        </w:rPr>
        <w:t>2.6 Using a variety of techniques, work with principals and administrators to formulate plans to</w:t>
      </w:r>
      <w:r w:rsidR="009A7584">
        <w:rPr>
          <w:szCs w:val="24"/>
        </w:rPr>
        <w:t xml:space="preserve"> </w:t>
      </w:r>
      <w:r w:rsidRPr="008F0B18">
        <w:rPr>
          <w:szCs w:val="24"/>
        </w:rPr>
        <w:t>assess and analyze the effectiveness of instruction through student progress. These may include monitoring, evaluating and reporting student achievement and performance gaps; observing teaching methods and classroom management; and research, assessments, feedback, and reflection.</w:t>
      </w:r>
    </w:p>
    <w:p w14:paraId="38249EE9" w14:textId="52D83403" w:rsidR="00951613" w:rsidRPr="008F0B18" w:rsidRDefault="00951613" w:rsidP="00360FFC">
      <w:pPr>
        <w:pStyle w:val="policytext"/>
        <w:tabs>
          <w:tab w:val="left" w:pos="450"/>
          <w:tab w:val="left" w:pos="720"/>
        </w:tabs>
        <w:ind w:left="360" w:hanging="360"/>
        <w:rPr>
          <w:szCs w:val="24"/>
        </w:rPr>
      </w:pPr>
      <w:r w:rsidRPr="008F0B18">
        <w:rPr>
          <w:szCs w:val="24"/>
        </w:rPr>
        <w:t>2.7 Understands data analysis, including how it applies to school and district student achievement goals, how to address curricular gaps and how to use data to prioritize decisions and drive change that will improve student learning.</w:t>
      </w:r>
    </w:p>
    <w:p w14:paraId="65AC05D7" w14:textId="3B3759BC" w:rsidR="00951613" w:rsidRPr="009D0EFB" w:rsidRDefault="00951613" w:rsidP="00360FFC">
      <w:pPr>
        <w:pStyle w:val="policytext"/>
        <w:tabs>
          <w:tab w:val="left" w:pos="450"/>
        </w:tabs>
        <w:ind w:left="360" w:hanging="360"/>
        <w:rPr>
          <w:rStyle w:val="ksbanormal"/>
        </w:rPr>
      </w:pPr>
      <w:r w:rsidRPr="009D0EFB">
        <w:rPr>
          <w:rStyle w:val="ksbanormal"/>
        </w:rPr>
        <w:t>2.8 Ensures school and district progress in the areas of: proficiency, growth, graduation rate,</w:t>
      </w:r>
      <w:r w:rsidR="009A7584" w:rsidRPr="009D0EFB">
        <w:rPr>
          <w:rStyle w:val="ksbanormal"/>
        </w:rPr>
        <w:t xml:space="preserve"> </w:t>
      </w:r>
      <w:r w:rsidRPr="009D0EFB">
        <w:rPr>
          <w:rStyle w:val="ksbanormal"/>
        </w:rPr>
        <w:t>closing achievement gaps, transition readiness, opportunity and access.</w:t>
      </w:r>
    </w:p>
    <w:p w14:paraId="3DE4E0E6" w14:textId="77777777" w:rsidR="00951613" w:rsidRPr="008F0B18" w:rsidRDefault="00951613" w:rsidP="00360FFC">
      <w:pPr>
        <w:pStyle w:val="policytext"/>
      </w:pPr>
      <w:r w:rsidRPr="008F0B18">
        <w:rPr>
          <w:szCs w:val="24"/>
        </w:rPr>
        <w:t>The Superintendent’s performance for this standard:</w:t>
      </w:r>
    </w:p>
    <w:p w14:paraId="1094B96A" w14:textId="53355905" w:rsidR="00951613" w:rsidRPr="008F0B18" w:rsidRDefault="00951613" w:rsidP="00FC0970">
      <w:pPr>
        <w:pStyle w:val="policytext"/>
        <w:tabs>
          <w:tab w:val="left" w:pos="720"/>
          <w:tab w:val="left" w:pos="1440"/>
          <w:tab w:val="left" w:pos="2160"/>
          <w:tab w:val="left" w:pos="4410"/>
        </w:tabs>
        <w:ind w:firstLine="450"/>
        <w:rPr>
          <w:szCs w:val="24"/>
        </w:rPr>
      </w:pPr>
      <w:r w:rsidRPr="008F0B18">
        <w:rPr>
          <w:b/>
          <w:sz w:val="32"/>
          <w:szCs w:val="32"/>
        </w:rPr>
        <w:t>□</w:t>
      </w:r>
      <w:r w:rsidR="00656D6C">
        <w:rPr>
          <w:b/>
          <w:sz w:val="32"/>
          <w:szCs w:val="32"/>
        </w:rPr>
        <w:t xml:space="preserve"> </w:t>
      </w:r>
      <w:r w:rsidRPr="008F0B18">
        <w:rPr>
          <w:b/>
          <w:szCs w:val="24"/>
        </w:rPr>
        <w:t>(4)</w:t>
      </w:r>
      <w:r w:rsidR="00656D6C">
        <w:rPr>
          <w:b/>
          <w:szCs w:val="24"/>
        </w:rPr>
        <w:t xml:space="preserve"> </w:t>
      </w:r>
      <w:r w:rsidRPr="008F0B18">
        <w:rPr>
          <w:b/>
          <w:szCs w:val="24"/>
        </w:rPr>
        <w:t>Exemplary:</w:t>
      </w:r>
      <w:r w:rsidR="00656D6C">
        <w:rPr>
          <w:b/>
          <w:szCs w:val="24"/>
        </w:rPr>
        <w:t xml:space="preserve"> </w:t>
      </w:r>
      <w:r w:rsidRPr="008F0B18">
        <w:rPr>
          <w:szCs w:val="24"/>
        </w:rPr>
        <w:t>Exceeds the standard</w:t>
      </w:r>
    </w:p>
    <w:p w14:paraId="3499D387" w14:textId="5B950E9F" w:rsidR="00951613" w:rsidRPr="008F0B18" w:rsidRDefault="00951613" w:rsidP="00FC0970">
      <w:pPr>
        <w:pStyle w:val="policytext"/>
        <w:tabs>
          <w:tab w:val="left" w:pos="720"/>
          <w:tab w:val="left" w:pos="1440"/>
          <w:tab w:val="left" w:pos="2160"/>
          <w:tab w:val="left" w:pos="4410"/>
        </w:tabs>
        <w:ind w:firstLine="450"/>
        <w:rPr>
          <w:szCs w:val="24"/>
        </w:rPr>
      </w:pPr>
      <w:r w:rsidRPr="008F0B18">
        <w:rPr>
          <w:b/>
          <w:sz w:val="32"/>
          <w:szCs w:val="32"/>
        </w:rPr>
        <w:t>□</w:t>
      </w:r>
      <w:r w:rsidR="00656D6C">
        <w:rPr>
          <w:b/>
          <w:sz w:val="32"/>
          <w:szCs w:val="32"/>
        </w:rPr>
        <w:t xml:space="preserve"> </w:t>
      </w:r>
      <w:r w:rsidRPr="008F0B18">
        <w:rPr>
          <w:b/>
          <w:szCs w:val="24"/>
        </w:rPr>
        <w:t>(3)</w:t>
      </w:r>
      <w:r w:rsidR="00656D6C">
        <w:rPr>
          <w:b/>
          <w:szCs w:val="24"/>
        </w:rPr>
        <w:t xml:space="preserve"> </w:t>
      </w:r>
      <w:r w:rsidRPr="008F0B18">
        <w:rPr>
          <w:b/>
          <w:szCs w:val="24"/>
        </w:rPr>
        <w:t>Accomplished:</w:t>
      </w:r>
      <w:r w:rsidR="00656D6C">
        <w:rPr>
          <w:szCs w:val="24"/>
        </w:rPr>
        <w:t xml:space="preserve"> </w:t>
      </w:r>
      <w:r w:rsidRPr="008F0B18">
        <w:rPr>
          <w:szCs w:val="24"/>
        </w:rPr>
        <w:t>Meets the standard</w:t>
      </w:r>
    </w:p>
    <w:p w14:paraId="0C54A87B" w14:textId="67D44706" w:rsidR="00951613" w:rsidRPr="008F0B18" w:rsidRDefault="00951613" w:rsidP="00FC0970">
      <w:pPr>
        <w:pStyle w:val="policytext"/>
        <w:tabs>
          <w:tab w:val="left" w:pos="720"/>
          <w:tab w:val="left" w:pos="1440"/>
          <w:tab w:val="left" w:pos="2160"/>
          <w:tab w:val="left" w:pos="4410"/>
        </w:tabs>
        <w:ind w:firstLine="450"/>
        <w:rPr>
          <w:szCs w:val="24"/>
        </w:rPr>
      </w:pPr>
      <w:r w:rsidRPr="008F0B18">
        <w:rPr>
          <w:b/>
          <w:sz w:val="32"/>
          <w:szCs w:val="28"/>
        </w:rPr>
        <w:t>□</w:t>
      </w:r>
      <w:r w:rsidR="00656D6C">
        <w:rPr>
          <w:b/>
          <w:sz w:val="32"/>
          <w:szCs w:val="28"/>
        </w:rPr>
        <w:t xml:space="preserve"> </w:t>
      </w:r>
      <w:r w:rsidRPr="008F0B18">
        <w:rPr>
          <w:b/>
          <w:szCs w:val="24"/>
        </w:rPr>
        <w:t>(2)</w:t>
      </w:r>
      <w:r w:rsidR="00656D6C">
        <w:rPr>
          <w:b/>
          <w:szCs w:val="24"/>
        </w:rPr>
        <w:t xml:space="preserve"> </w:t>
      </w:r>
      <w:r w:rsidRPr="008F0B18">
        <w:rPr>
          <w:b/>
          <w:szCs w:val="24"/>
        </w:rPr>
        <w:t>Developing:</w:t>
      </w:r>
      <w:r w:rsidRPr="008F0B18">
        <w:rPr>
          <w:szCs w:val="24"/>
        </w:rPr>
        <w:t xml:space="preserve"> Making progress toward meeting the standard</w:t>
      </w:r>
    </w:p>
    <w:p w14:paraId="26D02045" w14:textId="68E3B195" w:rsidR="00951613" w:rsidRPr="008F0B18" w:rsidRDefault="00951613" w:rsidP="000A2477">
      <w:pPr>
        <w:pStyle w:val="policytext"/>
        <w:tabs>
          <w:tab w:val="left" w:pos="1440"/>
          <w:tab w:val="left" w:pos="2160"/>
          <w:tab w:val="left" w:pos="4410"/>
        </w:tabs>
        <w:ind w:left="1170" w:hanging="720"/>
        <w:rPr>
          <w:szCs w:val="24"/>
        </w:rPr>
      </w:pPr>
      <w:r w:rsidRPr="008F0B18">
        <w:rPr>
          <w:b/>
          <w:sz w:val="32"/>
          <w:szCs w:val="32"/>
        </w:rPr>
        <w:t>□</w:t>
      </w:r>
      <w:r w:rsidR="00656D6C">
        <w:rPr>
          <w:b/>
          <w:sz w:val="32"/>
          <w:szCs w:val="32"/>
        </w:rPr>
        <w:t xml:space="preserve"> </w:t>
      </w:r>
      <w:r w:rsidRPr="008F0B18">
        <w:rPr>
          <w:b/>
          <w:szCs w:val="24"/>
        </w:rPr>
        <w:t>(1)</w:t>
      </w:r>
      <w:r w:rsidR="00656D6C">
        <w:rPr>
          <w:b/>
          <w:szCs w:val="24"/>
        </w:rPr>
        <w:t xml:space="preserve"> </w:t>
      </w:r>
      <w:r w:rsidRPr="008F0B18">
        <w:rPr>
          <w:b/>
          <w:szCs w:val="24"/>
        </w:rPr>
        <w:t>Improvement Required:</w:t>
      </w:r>
      <w:r w:rsidRPr="008F0B18">
        <w:rPr>
          <w:szCs w:val="24"/>
        </w:rPr>
        <w:t xml:space="preserve"> Progress toward meeting the standard is unacceptable; standard is required to be addressed with Performance Expectations agreed upon by the Board and Superintendent. Comments to support this performance level are required.</w:t>
      </w:r>
    </w:p>
    <w:p w14:paraId="63AE527F" w14:textId="1014B3C0" w:rsidR="00951613" w:rsidRPr="00FC0970" w:rsidRDefault="00951613" w:rsidP="00360FFC">
      <w:pPr>
        <w:pStyle w:val="policytext"/>
        <w:rPr>
          <w:b/>
          <w:szCs w:val="24"/>
        </w:rPr>
      </w:pPr>
      <w:r w:rsidRPr="00FC0970">
        <w:rPr>
          <w:b/>
          <w:szCs w:val="24"/>
        </w:rPr>
        <w:t>Comments &amp; Evidence to support the Superintendent's performance for this standard:</w:t>
      </w:r>
    </w:p>
    <w:p w14:paraId="319FBBA3" w14:textId="26DC0EF0" w:rsidR="00594437" w:rsidRDefault="00594437" w:rsidP="00B416A4">
      <w:pPr>
        <w:pStyle w:val="Heading1"/>
        <w:rPr>
          <w:szCs w:val="24"/>
        </w:rPr>
      </w:pPr>
      <w:r>
        <w:rPr>
          <w:szCs w:val="24"/>
        </w:rPr>
        <w:br w:type="page"/>
      </w:r>
    </w:p>
    <w:p w14:paraId="57EE2C76" w14:textId="77777777" w:rsidR="00951613" w:rsidRPr="008B79A8" w:rsidRDefault="00951613" w:rsidP="008B79A8">
      <w:pPr>
        <w:pStyle w:val="Heading1"/>
        <w:rPr>
          <w:szCs w:val="24"/>
        </w:rPr>
      </w:pPr>
      <w:r w:rsidRPr="008B79A8">
        <w:rPr>
          <w:szCs w:val="24"/>
        </w:rPr>
        <w:lastRenderedPageBreak/>
        <w:t>ADMINISTRATION</w:t>
      </w:r>
      <w:r w:rsidRPr="008B79A8">
        <w:rPr>
          <w:szCs w:val="24"/>
        </w:rPr>
        <w:tab/>
      </w:r>
      <w:r w:rsidRPr="008B79A8">
        <w:rPr>
          <w:vanish/>
          <w:szCs w:val="24"/>
        </w:rPr>
        <w:t>$</w:t>
      </w:r>
      <w:r w:rsidRPr="008B79A8">
        <w:rPr>
          <w:szCs w:val="24"/>
        </w:rPr>
        <w:t>02.14 AP.2</w:t>
      </w:r>
    </w:p>
    <w:p w14:paraId="672C994F" w14:textId="77777777" w:rsidR="00951613" w:rsidRPr="008F0B18" w:rsidRDefault="00951613" w:rsidP="008B79A8">
      <w:pPr>
        <w:pStyle w:val="Heading1"/>
        <w:spacing w:after="120"/>
        <w:rPr>
          <w:szCs w:val="24"/>
        </w:rPr>
      </w:pPr>
      <w:r w:rsidRPr="008B79A8">
        <w:rPr>
          <w:szCs w:val="24"/>
        </w:rPr>
        <w:tab/>
        <w:t>(Continued</w:t>
      </w:r>
      <w:r w:rsidRPr="008F0B18">
        <w:rPr>
          <w:szCs w:val="24"/>
        </w:rPr>
        <w:t>)</w:t>
      </w:r>
    </w:p>
    <w:p w14:paraId="350261DD" w14:textId="77777777" w:rsidR="00951613" w:rsidRPr="008F0B18" w:rsidRDefault="00951613" w:rsidP="008B79A8">
      <w:pPr>
        <w:pStyle w:val="policytitle"/>
        <w:rPr>
          <w:szCs w:val="28"/>
        </w:rPr>
      </w:pPr>
      <w:r w:rsidRPr="008F0B18">
        <w:rPr>
          <w:szCs w:val="28"/>
        </w:rPr>
        <w:t>Evaluation of the Superintendent</w:t>
      </w:r>
    </w:p>
    <w:p w14:paraId="09E262E6" w14:textId="7F1CABCB" w:rsidR="00951613" w:rsidRPr="008F0B18" w:rsidRDefault="00951613" w:rsidP="007C1031">
      <w:pPr>
        <w:pStyle w:val="sideheading"/>
      </w:pPr>
      <w:r w:rsidRPr="008F0B18">
        <w:t xml:space="preserve">STANDARD 3: </w:t>
      </w:r>
      <w:bookmarkStart w:id="8" w:name="_Hlk511652413"/>
      <w:r w:rsidRPr="008F0B18">
        <w:t>CULTURAL LEADERSHIP</w:t>
      </w:r>
    </w:p>
    <w:p w14:paraId="4CF8D3F1" w14:textId="158D28D9" w:rsidR="00951613" w:rsidRPr="008F0B18" w:rsidRDefault="00951613" w:rsidP="007C1031">
      <w:pPr>
        <w:pStyle w:val="policytext"/>
        <w:rPr>
          <w:b/>
          <w:i/>
          <w:szCs w:val="24"/>
        </w:rPr>
      </w:pPr>
      <w:r w:rsidRPr="008F0B18">
        <w:rPr>
          <w:b/>
          <w:i/>
          <w:szCs w:val="24"/>
        </w:rPr>
        <w:t>The Superintendent understands the history, tradition and multicultural differences of the district. S/he empowers all stakeholders to assist in shaping district culture and climate as they support efforts to improve teaching and learning for all.</w:t>
      </w:r>
    </w:p>
    <w:bookmarkEnd w:id="8"/>
    <w:p w14:paraId="50527865" w14:textId="77777777" w:rsidR="00951613" w:rsidRPr="008F0B18" w:rsidRDefault="00951613" w:rsidP="007C1031">
      <w:pPr>
        <w:pStyle w:val="sideheading"/>
        <w:rPr>
          <w:szCs w:val="24"/>
        </w:rPr>
      </w:pPr>
      <w:r w:rsidRPr="008F0B18">
        <w:rPr>
          <w:szCs w:val="24"/>
        </w:rPr>
        <w:t>Performance Indicators:</w:t>
      </w:r>
    </w:p>
    <w:p w14:paraId="06E1AD1D" w14:textId="77777777" w:rsidR="00951613" w:rsidRPr="008F0B18" w:rsidRDefault="00951613" w:rsidP="007C1031">
      <w:pPr>
        <w:pStyle w:val="policytext"/>
        <w:rPr>
          <w:szCs w:val="24"/>
        </w:rPr>
      </w:pPr>
      <w:r w:rsidRPr="008F0B18">
        <w:rPr>
          <w:szCs w:val="24"/>
        </w:rPr>
        <w:t>(Do not rate individual indicators. These are listed only to help demonstrate the types of activities that may occur within this standard when assessing the Superintendent's performance.)</w:t>
      </w:r>
    </w:p>
    <w:p w14:paraId="22936E0A" w14:textId="738CB0BD" w:rsidR="00951613" w:rsidRPr="008F0B18" w:rsidRDefault="00951613" w:rsidP="007C1031">
      <w:pPr>
        <w:pStyle w:val="policytext"/>
        <w:tabs>
          <w:tab w:val="left" w:pos="1260"/>
        </w:tabs>
        <w:ind w:left="450" w:hanging="450"/>
        <w:rPr>
          <w:szCs w:val="24"/>
        </w:rPr>
      </w:pPr>
      <w:r w:rsidRPr="008F0B18">
        <w:rPr>
          <w:szCs w:val="24"/>
        </w:rPr>
        <w:t>3.1 Creates and supports a community of learners that empowers others to reach high levels of performance to achieve the school’s vision.</w:t>
      </w:r>
    </w:p>
    <w:p w14:paraId="1ADCC7AF" w14:textId="77653A05" w:rsidR="00951613" w:rsidRPr="008F0B18" w:rsidRDefault="00951613" w:rsidP="007C1031">
      <w:pPr>
        <w:pStyle w:val="policytext"/>
        <w:tabs>
          <w:tab w:val="left" w:pos="1260"/>
        </w:tabs>
        <w:rPr>
          <w:szCs w:val="24"/>
        </w:rPr>
      </w:pPr>
      <w:r w:rsidRPr="008F0B18">
        <w:rPr>
          <w:szCs w:val="24"/>
        </w:rPr>
        <w:t>3.2 Promotes understanding and celebrating of school/community cultures.</w:t>
      </w:r>
    </w:p>
    <w:p w14:paraId="4EC3BAF9" w14:textId="016FB94C" w:rsidR="00951613" w:rsidRPr="008F0B18" w:rsidRDefault="00951613" w:rsidP="007C1031">
      <w:pPr>
        <w:pStyle w:val="policytext"/>
        <w:tabs>
          <w:tab w:val="left" w:pos="1260"/>
        </w:tabs>
        <w:rPr>
          <w:szCs w:val="24"/>
        </w:rPr>
      </w:pPr>
      <w:r w:rsidRPr="008F0B18">
        <w:rPr>
          <w:szCs w:val="24"/>
        </w:rPr>
        <w:t>3.3 Promotes and expects a school-based climate of tolerance, acceptance and civility.</w:t>
      </w:r>
    </w:p>
    <w:p w14:paraId="600D8D5E" w14:textId="50AF0C1B" w:rsidR="00951613" w:rsidRPr="008F0B18" w:rsidRDefault="00951613" w:rsidP="007C1031">
      <w:pPr>
        <w:pStyle w:val="policytext"/>
        <w:tabs>
          <w:tab w:val="left" w:pos="1260"/>
        </w:tabs>
        <w:ind w:left="360" w:hanging="360"/>
        <w:rPr>
          <w:szCs w:val="24"/>
        </w:rPr>
      </w:pPr>
      <w:r w:rsidRPr="008F0B18">
        <w:rPr>
          <w:szCs w:val="24"/>
        </w:rPr>
        <w:t>3.4 Advocates, nurtures and sustains school culture and instructional programming conducive to student learning.</w:t>
      </w:r>
    </w:p>
    <w:p w14:paraId="483637A1" w14:textId="5E08734F" w:rsidR="00951613" w:rsidRPr="008F0B18" w:rsidRDefault="00951613" w:rsidP="00D67B2E">
      <w:pPr>
        <w:pStyle w:val="policytext"/>
        <w:tabs>
          <w:tab w:val="left" w:pos="1260"/>
        </w:tabs>
        <w:ind w:left="360" w:hanging="360"/>
        <w:rPr>
          <w:szCs w:val="24"/>
        </w:rPr>
      </w:pPr>
      <w:r w:rsidRPr="008F0B18">
        <w:rPr>
          <w:szCs w:val="24"/>
        </w:rPr>
        <w:t>3.5 Models and demonstrates multicultural and ethnic practices and is responsive to the needs of diverse populations.</w:t>
      </w:r>
    </w:p>
    <w:p w14:paraId="41396EAC" w14:textId="6B432869" w:rsidR="00951613" w:rsidRPr="008F0B18" w:rsidRDefault="00951613" w:rsidP="00D67B2E">
      <w:pPr>
        <w:pStyle w:val="policytext"/>
        <w:tabs>
          <w:tab w:val="left" w:pos="1260"/>
        </w:tabs>
        <w:ind w:left="360" w:hanging="360"/>
        <w:rPr>
          <w:szCs w:val="24"/>
        </w:rPr>
      </w:pPr>
      <w:r w:rsidRPr="008F0B18">
        <w:rPr>
          <w:szCs w:val="24"/>
        </w:rPr>
        <w:t xml:space="preserve">3.6 Encourages instructional strategies that include cultural diversity and differences in learning </w:t>
      </w:r>
      <w:r w:rsidR="00D67B2E">
        <w:rPr>
          <w:szCs w:val="24"/>
        </w:rPr>
        <w:t>s</w:t>
      </w:r>
      <w:r w:rsidRPr="008F0B18">
        <w:rPr>
          <w:szCs w:val="24"/>
        </w:rPr>
        <w:t>tyles.</w:t>
      </w:r>
    </w:p>
    <w:p w14:paraId="5EFB84AE" w14:textId="77777777" w:rsidR="00951613" w:rsidRPr="008F0B18" w:rsidRDefault="00951613" w:rsidP="007C1031">
      <w:pPr>
        <w:pStyle w:val="policytext"/>
        <w:rPr>
          <w:szCs w:val="24"/>
        </w:rPr>
      </w:pPr>
      <w:r w:rsidRPr="008F0B18">
        <w:rPr>
          <w:szCs w:val="24"/>
        </w:rPr>
        <w:t>The Superintendent’s performance for this standard:</w:t>
      </w:r>
    </w:p>
    <w:p w14:paraId="721DF833" w14:textId="09A1DFF6" w:rsidR="00951613" w:rsidRPr="008F0B18" w:rsidRDefault="00951613" w:rsidP="00787794">
      <w:pPr>
        <w:pStyle w:val="policytext"/>
        <w:ind w:left="1260" w:hanging="810"/>
        <w:rPr>
          <w:szCs w:val="24"/>
        </w:rPr>
      </w:pPr>
      <w:r w:rsidRPr="008F0B18">
        <w:rPr>
          <w:b/>
          <w:sz w:val="32"/>
          <w:szCs w:val="32"/>
        </w:rPr>
        <w:t xml:space="preserve">□ </w:t>
      </w:r>
      <w:r w:rsidRPr="008F0B18">
        <w:rPr>
          <w:b/>
          <w:szCs w:val="24"/>
        </w:rPr>
        <w:t>(4)</w:t>
      </w:r>
      <w:r w:rsidR="00FC0970">
        <w:rPr>
          <w:b/>
          <w:szCs w:val="24"/>
        </w:rPr>
        <w:t xml:space="preserve"> </w:t>
      </w:r>
      <w:r w:rsidRPr="008F0B18">
        <w:rPr>
          <w:b/>
          <w:szCs w:val="24"/>
        </w:rPr>
        <w:t>Exemplary:</w:t>
      </w:r>
      <w:r w:rsidR="00FC0970">
        <w:rPr>
          <w:szCs w:val="24"/>
        </w:rPr>
        <w:t xml:space="preserve"> </w:t>
      </w:r>
      <w:r w:rsidRPr="008F0B18">
        <w:rPr>
          <w:szCs w:val="24"/>
        </w:rPr>
        <w:t>Exceeds the standard</w:t>
      </w:r>
    </w:p>
    <w:p w14:paraId="02C7B970" w14:textId="18344B11" w:rsidR="00951613" w:rsidRPr="008F0B18" w:rsidRDefault="00951613" w:rsidP="00787794">
      <w:pPr>
        <w:pStyle w:val="policytext"/>
        <w:ind w:left="1260" w:hanging="810"/>
        <w:rPr>
          <w:szCs w:val="24"/>
        </w:rPr>
      </w:pPr>
      <w:r w:rsidRPr="008F0B18">
        <w:rPr>
          <w:b/>
          <w:sz w:val="32"/>
          <w:szCs w:val="32"/>
        </w:rPr>
        <w:t>□</w:t>
      </w:r>
      <w:r w:rsidRPr="008F0B18">
        <w:rPr>
          <w:b/>
          <w:sz w:val="28"/>
          <w:szCs w:val="28"/>
        </w:rPr>
        <w:t xml:space="preserve"> </w:t>
      </w:r>
      <w:r w:rsidRPr="008F0B18">
        <w:rPr>
          <w:b/>
          <w:szCs w:val="24"/>
        </w:rPr>
        <w:t>(3)</w:t>
      </w:r>
      <w:r w:rsidR="000A2477">
        <w:rPr>
          <w:b/>
          <w:szCs w:val="24"/>
        </w:rPr>
        <w:t xml:space="preserve"> </w:t>
      </w:r>
      <w:r w:rsidRPr="008F0B18">
        <w:rPr>
          <w:b/>
          <w:szCs w:val="24"/>
        </w:rPr>
        <w:t>Accomplished:</w:t>
      </w:r>
      <w:r w:rsidR="00FC0970">
        <w:rPr>
          <w:szCs w:val="24"/>
        </w:rPr>
        <w:t xml:space="preserve"> </w:t>
      </w:r>
      <w:r w:rsidRPr="008F0B18">
        <w:rPr>
          <w:szCs w:val="24"/>
        </w:rPr>
        <w:t>Meets the standard</w:t>
      </w:r>
    </w:p>
    <w:p w14:paraId="4321A95F" w14:textId="63E2EBE6" w:rsidR="00951613" w:rsidRPr="008F0B18" w:rsidRDefault="00951613" w:rsidP="00787794">
      <w:pPr>
        <w:pStyle w:val="policytext"/>
        <w:ind w:left="1260" w:hanging="810"/>
        <w:rPr>
          <w:szCs w:val="24"/>
        </w:rPr>
      </w:pPr>
      <w:r w:rsidRPr="008F0B18">
        <w:rPr>
          <w:b/>
          <w:sz w:val="32"/>
          <w:szCs w:val="28"/>
        </w:rPr>
        <w:t>□</w:t>
      </w:r>
      <w:r w:rsidRPr="008F0B18">
        <w:rPr>
          <w:b/>
          <w:szCs w:val="24"/>
        </w:rPr>
        <w:t xml:space="preserve"> (2)</w:t>
      </w:r>
      <w:r w:rsidR="00FC0970">
        <w:rPr>
          <w:b/>
          <w:szCs w:val="24"/>
        </w:rPr>
        <w:t xml:space="preserve"> </w:t>
      </w:r>
      <w:r w:rsidRPr="008F0B18">
        <w:rPr>
          <w:b/>
          <w:szCs w:val="24"/>
        </w:rPr>
        <w:t>Developing:</w:t>
      </w:r>
      <w:r w:rsidRPr="008F0B18">
        <w:rPr>
          <w:szCs w:val="24"/>
        </w:rPr>
        <w:t xml:space="preserve"> Making progress toward meeting the standard</w:t>
      </w:r>
    </w:p>
    <w:p w14:paraId="7D6B7761" w14:textId="61CADF0D" w:rsidR="00951613" w:rsidRPr="008F0B18" w:rsidRDefault="00951613" w:rsidP="00787794">
      <w:pPr>
        <w:pStyle w:val="policytext"/>
        <w:ind w:left="1170" w:hanging="720"/>
        <w:rPr>
          <w:szCs w:val="24"/>
        </w:rPr>
      </w:pPr>
      <w:r w:rsidRPr="008F0B18">
        <w:rPr>
          <w:b/>
          <w:sz w:val="32"/>
          <w:szCs w:val="32"/>
        </w:rPr>
        <w:t>□</w:t>
      </w:r>
      <w:r w:rsidRPr="008F0B18">
        <w:rPr>
          <w:b/>
          <w:sz w:val="28"/>
          <w:szCs w:val="28"/>
        </w:rPr>
        <w:t xml:space="preserve"> </w:t>
      </w:r>
      <w:r w:rsidRPr="008F0B18">
        <w:rPr>
          <w:b/>
          <w:szCs w:val="24"/>
        </w:rPr>
        <w:t>(1)</w:t>
      </w:r>
      <w:r w:rsidR="000A2477">
        <w:rPr>
          <w:b/>
          <w:szCs w:val="24"/>
        </w:rPr>
        <w:t xml:space="preserve"> </w:t>
      </w:r>
      <w:r w:rsidRPr="008F0B18">
        <w:rPr>
          <w:b/>
          <w:szCs w:val="24"/>
        </w:rPr>
        <w:t>Improvement Required:</w:t>
      </w:r>
      <w:r w:rsidR="000A2477">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p>
    <w:p w14:paraId="224E64A2" w14:textId="77777777" w:rsidR="00951613" w:rsidRPr="00AA4F7B" w:rsidRDefault="00951613" w:rsidP="00AA4F7B">
      <w:pPr>
        <w:pStyle w:val="policytext"/>
        <w:rPr>
          <w:b/>
        </w:rPr>
      </w:pPr>
      <w:r w:rsidRPr="00AA4F7B">
        <w:rPr>
          <w:b/>
        </w:rPr>
        <w:t>Comments &amp; Evidence to support the Superintendent's performance for this standard:</w:t>
      </w:r>
    </w:p>
    <w:p w14:paraId="0F55AB92" w14:textId="77777777" w:rsidR="00951613" w:rsidRPr="008F0B18" w:rsidRDefault="00951613" w:rsidP="00D67B2E">
      <w:pPr>
        <w:pStyle w:val="Heading1"/>
        <w:jc w:val="left"/>
        <w:rPr>
          <w:szCs w:val="24"/>
        </w:rPr>
      </w:pPr>
      <w:r w:rsidRPr="008F0B18">
        <w:rPr>
          <w:smallCaps w:val="0"/>
          <w:szCs w:val="24"/>
        </w:rPr>
        <w:br w:type="page"/>
      </w:r>
      <w:r w:rsidRPr="008F0B18">
        <w:rPr>
          <w:szCs w:val="24"/>
        </w:rPr>
        <w:lastRenderedPageBreak/>
        <w:t>ADMINISTRATION</w:t>
      </w:r>
      <w:r w:rsidRPr="008F0B18">
        <w:rPr>
          <w:szCs w:val="24"/>
        </w:rPr>
        <w:tab/>
      </w:r>
      <w:r w:rsidRPr="008F0B18">
        <w:rPr>
          <w:vanish/>
          <w:szCs w:val="24"/>
        </w:rPr>
        <w:t>$</w:t>
      </w:r>
      <w:r w:rsidRPr="008F0B18">
        <w:rPr>
          <w:szCs w:val="24"/>
        </w:rPr>
        <w:t>02.14 AP.2</w:t>
      </w:r>
    </w:p>
    <w:p w14:paraId="64A3A820" w14:textId="77777777" w:rsidR="00951613" w:rsidRPr="008F0B18" w:rsidRDefault="00951613" w:rsidP="00D67B2E">
      <w:pPr>
        <w:pStyle w:val="Heading1"/>
        <w:rPr>
          <w:szCs w:val="24"/>
        </w:rPr>
      </w:pPr>
      <w:r w:rsidRPr="008F0B18">
        <w:rPr>
          <w:szCs w:val="24"/>
        </w:rPr>
        <w:tab/>
        <w:t>(Continued)</w:t>
      </w:r>
    </w:p>
    <w:p w14:paraId="7575B448" w14:textId="77777777" w:rsidR="00951613" w:rsidRPr="008F0B18" w:rsidRDefault="00951613" w:rsidP="00D67B2E">
      <w:pPr>
        <w:pStyle w:val="policytitle"/>
        <w:rPr>
          <w:szCs w:val="28"/>
        </w:rPr>
      </w:pPr>
      <w:r w:rsidRPr="008F0B18">
        <w:rPr>
          <w:szCs w:val="28"/>
        </w:rPr>
        <w:t>Evaluation of the Superintendent</w:t>
      </w:r>
    </w:p>
    <w:p w14:paraId="621B3E6E" w14:textId="53C2C975" w:rsidR="00951613" w:rsidRPr="008F0B18" w:rsidRDefault="00951613" w:rsidP="00D67B2E">
      <w:pPr>
        <w:pStyle w:val="sideheading"/>
      </w:pPr>
      <w:r w:rsidRPr="008F0B18">
        <w:t xml:space="preserve">STANDARD 4: </w:t>
      </w:r>
      <w:bookmarkStart w:id="9" w:name="_Hlk511652455"/>
      <w:r w:rsidRPr="008F0B18">
        <w:t>HUMAN RESOURCE LEADERSHIP</w:t>
      </w:r>
    </w:p>
    <w:p w14:paraId="4A36F93F" w14:textId="4216434F" w:rsidR="00951613" w:rsidRPr="008F0B18" w:rsidRDefault="00951613" w:rsidP="00327308">
      <w:pPr>
        <w:spacing w:after="120"/>
        <w:jc w:val="both"/>
        <w:rPr>
          <w:b/>
          <w:i/>
          <w:szCs w:val="24"/>
        </w:rPr>
      </w:pPr>
      <w:r w:rsidRPr="008F0B18">
        <w:rPr>
          <w:b/>
          <w:i/>
          <w:szCs w:val="24"/>
        </w:rPr>
        <w:t>The Superintendent leads the district in developing professional learning communities among a highly effective and diverse staff. S/he assists in the planning of professional development opportunities for all staff and develops and implements an effective staff performance evaluation system. If applicable, the Superintendent provides technical advice to the Board to administer and negotiate labor contracts.</w:t>
      </w:r>
    </w:p>
    <w:bookmarkEnd w:id="9"/>
    <w:p w14:paraId="643908DC" w14:textId="77777777" w:rsidR="00951613" w:rsidRPr="008F0B18" w:rsidRDefault="00951613" w:rsidP="00327308">
      <w:pPr>
        <w:pStyle w:val="sideheading"/>
        <w:rPr>
          <w:szCs w:val="24"/>
        </w:rPr>
      </w:pPr>
      <w:r w:rsidRPr="008F0B18">
        <w:rPr>
          <w:szCs w:val="24"/>
        </w:rPr>
        <w:t>Performance Indicators:</w:t>
      </w:r>
    </w:p>
    <w:p w14:paraId="7B15CE4A" w14:textId="77777777" w:rsidR="00951613" w:rsidRPr="008F0B18" w:rsidRDefault="00951613" w:rsidP="00327308">
      <w:pPr>
        <w:pStyle w:val="policytext"/>
        <w:rPr>
          <w:szCs w:val="24"/>
        </w:rPr>
      </w:pPr>
      <w:r w:rsidRPr="008F0B18">
        <w:rPr>
          <w:szCs w:val="24"/>
        </w:rPr>
        <w:t>(Do not rate individual indicators. These are listed only to help demonstrate the types of activities that may occur within this standard when assessing the Superintendent's performance.)</w:t>
      </w:r>
    </w:p>
    <w:p w14:paraId="7E210BF7" w14:textId="2156E1A4" w:rsidR="00951613" w:rsidRPr="008F0B18" w:rsidRDefault="00951613" w:rsidP="00327308">
      <w:pPr>
        <w:pStyle w:val="policytext"/>
        <w:tabs>
          <w:tab w:val="left" w:pos="1260"/>
        </w:tabs>
        <w:ind w:left="450" w:hanging="450"/>
        <w:rPr>
          <w:szCs w:val="24"/>
        </w:rPr>
      </w:pPr>
      <w:r w:rsidRPr="008F0B18">
        <w:rPr>
          <w:szCs w:val="24"/>
        </w:rPr>
        <w:t>4.1 Demonstrates use of system and staff evaluation data for personnel policies, decision-making, career growth and professional development.</w:t>
      </w:r>
    </w:p>
    <w:p w14:paraId="56F4FA43" w14:textId="31974041" w:rsidR="00951613" w:rsidRPr="008F0B18" w:rsidRDefault="00951613" w:rsidP="00327308">
      <w:pPr>
        <w:pStyle w:val="policytext"/>
        <w:tabs>
          <w:tab w:val="left" w:pos="720"/>
        </w:tabs>
        <w:ind w:left="450" w:hanging="450"/>
        <w:rPr>
          <w:szCs w:val="24"/>
        </w:rPr>
      </w:pPr>
      <w:r w:rsidRPr="008F0B18">
        <w:rPr>
          <w:szCs w:val="24"/>
        </w:rPr>
        <w:t>4.2 Understands and demonstrates that professional development needs to be aligned to the analysis of test data.</w:t>
      </w:r>
    </w:p>
    <w:p w14:paraId="5F550855" w14:textId="15F668FC" w:rsidR="00951613" w:rsidRPr="009D0EFB" w:rsidRDefault="00951613" w:rsidP="00327308">
      <w:pPr>
        <w:pStyle w:val="policytext"/>
        <w:tabs>
          <w:tab w:val="left" w:pos="1260"/>
        </w:tabs>
        <w:ind w:left="450" w:hanging="450"/>
        <w:rPr>
          <w:rStyle w:val="ksbanormal"/>
        </w:rPr>
      </w:pPr>
      <w:r w:rsidRPr="009D0EFB">
        <w:rPr>
          <w:rStyle w:val="ksbanormal"/>
        </w:rPr>
        <w:t>4.3 Demonstrates understanding of continual improvement processes for teacher and principal effectiveness systems, and implements them.</w:t>
      </w:r>
    </w:p>
    <w:p w14:paraId="242AFCF0" w14:textId="75A93FE8" w:rsidR="00951613" w:rsidRPr="00AE3BD9" w:rsidRDefault="00951613" w:rsidP="00327308">
      <w:pPr>
        <w:pStyle w:val="policytext"/>
        <w:tabs>
          <w:tab w:val="left" w:pos="1260"/>
        </w:tabs>
        <w:ind w:left="450" w:hanging="450"/>
      </w:pPr>
      <w:r w:rsidRPr="008F0B18">
        <w:rPr>
          <w:szCs w:val="24"/>
        </w:rPr>
        <w:t>4.4 Identifies and applies appropriate policies, criteria, and processes for the recruitment, selection, induction, compensation, support, evaluation, development and retention of a high-performing, diverse staff.</w:t>
      </w:r>
    </w:p>
    <w:p w14:paraId="5E514199" w14:textId="05CCE248" w:rsidR="00951613" w:rsidRPr="008F0B18" w:rsidRDefault="00951613" w:rsidP="00327308">
      <w:pPr>
        <w:pStyle w:val="policytext"/>
        <w:tabs>
          <w:tab w:val="left" w:pos="1260"/>
        </w:tabs>
        <w:ind w:left="450" w:hanging="450"/>
        <w:rPr>
          <w:szCs w:val="24"/>
        </w:rPr>
      </w:pPr>
      <w:r w:rsidRPr="008F0B18">
        <w:rPr>
          <w:szCs w:val="24"/>
        </w:rPr>
        <w:t xml:space="preserve">4.5 Mentors and </w:t>
      </w:r>
      <w:r w:rsidR="00D110FD" w:rsidRPr="008F0B18">
        <w:rPr>
          <w:szCs w:val="24"/>
        </w:rPr>
        <w:t>coaches’</w:t>
      </w:r>
      <w:r w:rsidRPr="008F0B18">
        <w:rPr>
          <w:szCs w:val="24"/>
        </w:rPr>
        <w:t xml:space="preserve"> administrators throughout the district.</w:t>
      </w:r>
    </w:p>
    <w:p w14:paraId="4FDF9B5F" w14:textId="77777777" w:rsidR="00951613" w:rsidRPr="008F0B18" w:rsidRDefault="00951613" w:rsidP="00327308">
      <w:pPr>
        <w:pStyle w:val="policytext"/>
        <w:tabs>
          <w:tab w:val="left" w:pos="1260"/>
        </w:tabs>
        <w:ind w:left="450" w:hanging="450"/>
        <w:rPr>
          <w:i/>
          <w:szCs w:val="24"/>
        </w:rPr>
      </w:pPr>
      <w:r w:rsidRPr="008F0B18">
        <w:rPr>
          <w:i/>
          <w:szCs w:val="24"/>
        </w:rPr>
        <w:t>If applicable:</w:t>
      </w:r>
    </w:p>
    <w:p w14:paraId="50587323" w14:textId="24036DF4" w:rsidR="00951613" w:rsidRPr="008F0B18" w:rsidRDefault="00951613" w:rsidP="00327308">
      <w:pPr>
        <w:pStyle w:val="policytext"/>
        <w:tabs>
          <w:tab w:val="left" w:pos="1260"/>
        </w:tabs>
        <w:ind w:left="450" w:hanging="450"/>
        <w:rPr>
          <w:szCs w:val="24"/>
        </w:rPr>
      </w:pPr>
      <w:r w:rsidRPr="008F0B18">
        <w:rPr>
          <w:szCs w:val="24"/>
        </w:rPr>
        <w:t>4.6 Develops bargaining strategies based upon collective bargaining laws and processes.</w:t>
      </w:r>
    </w:p>
    <w:p w14:paraId="50D1AE6B" w14:textId="329DF685" w:rsidR="00951613" w:rsidRPr="008F0B18" w:rsidRDefault="00951613" w:rsidP="00327308">
      <w:pPr>
        <w:pStyle w:val="policytext"/>
        <w:tabs>
          <w:tab w:val="left" w:pos="1260"/>
        </w:tabs>
        <w:ind w:left="450" w:hanging="450"/>
        <w:rPr>
          <w:szCs w:val="24"/>
        </w:rPr>
      </w:pPr>
      <w:r w:rsidRPr="008F0B18">
        <w:rPr>
          <w:szCs w:val="24"/>
        </w:rPr>
        <w:t>4.7 Identifies contract language issues and proposes modifications.</w:t>
      </w:r>
    </w:p>
    <w:p w14:paraId="5E926200" w14:textId="0034A004" w:rsidR="00951613" w:rsidRPr="008F0B18" w:rsidRDefault="00951613" w:rsidP="00327308">
      <w:pPr>
        <w:pStyle w:val="policytext"/>
        <w:tabs>
          <w:tab w:val="left" w:pos="1260"/>
        </w:tabs>
        <w:ind w:left="450" w:hanging="450"/>
        <w:rPr>
          <w:szCs w:val="24"/>
        </w:rPr>
      </w:pPr>
      <w:r w:rsidRPr="008F0B18">
        <w:rPr>
          <w:szCs w:val="24"/>
        </w:rPr>
        <w:t>4.8 Participates in the collective bargaining processes as determined by the Board, establishing</w:t>
      </w:r>
      <w:r w:rsidR="00AE3BD9">
        <w:rPr>
          <w:szCs w:val="24"/>
        </w:rPr>
        <w:t xml:space="preserve"> </w:t>
      </w:r>
      <w:r w:rsidRPr="008F0B18">
        <w:rPr>
          <w:szCs w:val="24"/>
        </w:rPr>
        <w:t>productive relationships with bargaining groups while effectively managing contracts.</w:t>
      </w:r>
    </w:p>
    <w:p w14:paraId="495C6502" w14:textId="77777777" w:rsidR="00951613" w:rsidRPr="008F0B18" w:rsidRDefault="00951613" w:rsidP="00D67B2E">
      <w:pPr>
        <w:pStyle w:val="policytext"/>
        <w:rPr>
          <w:szCs w:val="24"/>
        </w:rPr>
      </w:pPr>
      <w:r w:rsidRPr="008F0B18">
        <w:rPr>
          <w:szCs w:val="24"/>
        </w:rPr>
        <w:t>The Superintendent’s performance for this standard:</w:t>
      </w:r>
    </w:p>
    <w:p w14:paraId="789BDFBB" w14:textId="3A13B2D9" w:rsidR="00951613" w:rsidRPr="008F0B18" w:rsidRDefault="00951613" w:rsidP="00787794">
      <w:pPr>
        <w:pStyle w:val="policytext"/>
        <w:ind w:firstLine="450"/>
        <w:rPr>
          <w:szCs w:val="24"/>
        </w:rPr>
      </w:pPr>
      <w:r w:rsidRPr="008F0B18">
        <w:rPr>
          <w:b/>
          <w:sz w:val="32"/>
          <w:szCs w:val="32"/>
        </w:rPr>
        <w:t xml:space="preserve">□ </w:t>
      </w:r>
      <w:r w:rsidRPr="008F0B18">
        <w:rPr>
          <w:b/>
          <w:szCs w:val="24"/>
        </w:rPr>
        <w:t>(4)</w:t>
      </w:r>
      <w:r w:rsidR="00787794">
        <w:rPr>
          <w:b/>
          <w:szCs w:val="24"/>
        </w:rPr>
        <w:t xml:space="preserve"> </w:t>
      </w:r>
      <w:r w:rsidRPr="008F0B18">
        <w:rPr>
          <w:b/>
          <w:szCs w:val="24"/>
        </w:rPr>
        <w:t>Exemplary:</w:t>
      </w:r>
      <w:r w:rsidR="00787794">
        <w:rPr>
          <w:szCs w:val="24"/>
        </w:rPr>
        <w:t xml:space="preserve"> </w:t>
      </w:r>
      <w:r w:rsidRPr="008F0B18">
        <w:rPr>
          <w:szCs w:val="24"/>
        </w:rPr>
        <w:t>Exceeds the standard</w:t>
      </w:r>
    </w:p>
    <w:p w14:paraId="0EE2F941" w14:textId="6BBA8ABE" w:rsidR="00951613" w:rsidRPr="008F0B18" w:rsidRDefault="00951613" w:rsidP="00787794">
      <w:pPr>
        <w:pStyle w:val="policytext"/>
        <w:ind w:firstLine="450"/>
        <w:rPr>
          <w:szCs w:val="24"/>
        </w:rPr>
      </w:pPr>
      <w:r w:rsidRPr="008F0B18">
        <w:rPr>
          <w:b/>
          <w:sz w:val="32"/>
          <w:szCs w:val="32"/>
        </w:rPr>
        <w:t>□</w:t>
      </w:r>
      <w:r w:rsidRPr="008F0B18">
        <w:rPr>
          <w:b/>
          <w:sz w:val="28"/>
          <w:szCs w:val="28"/>
        </w:rPr>
        <w:t xml:space="preserve"> </w:t>
      </w:r>
      <w:r w:rsidRPr="008F0B18">
        <w:rPr>
          <w:b/>
          <w:szCs w:val="24"/>
        </w:rPr>
        <w:t>(3)</w:t>
      </w:r>
      <w:r w:rsidR="00787794">
        <w:rPr>
          <w:b/>
          <w:szCs w:val="24"/>
        </w:rPr>
        <w:t xml:space="preserve"> </w:t>
      </w:r>
      <w:r w:rsidRPr="008F0B18">
        <w:rPr>
          <w:b/>
          <w:szCs w:val="24"/>
        </w:rPr>
        <w:t>Accomplished:</w:t>
      </w:r>
      <w:r w:rsidR="00787794">
        <w:rPr>
          <w:szCs w:val="24"/>
        </w:rPr>
        <w:t xml:space="preserve"> </w:t>
      </w:r>
      <w:r w:rsidRPr="008F0B18">
        <w:rPr>
          <w:szCs w:val="24"/>
        </w:rPr>
        <w:t>Meets the standard</w:t>
      </w:r>
    </w:p>
    <w:p w14:paraId="3480F0E1" w14:textId="64E6B0EE" w:rsidR="00951613" w:rsidRPr="008F0B18" w:rsidRDefault="00951613" w:rsidP="00787794">
      <w:pPr>
        <w:pStyle w:val="policytext"/>
        <w:ind w:firstLine="450"/>
        <w:rPr>
          <w:szCs w:val="24"/>
        </w:rPr>
      </w:pPr>
      <w:r w:rsidRPr="008F0B18">
        <w:rPr>
          <w:b/>
          <w:sz w:val="32"/>
          <w:szCs w:val="28"/>
        </w:rPr>
        <w:t>□</w:t>
      </w:r>
      <w:r w:rsidR="00787794">
        <w:rPr>
          <w:b/>
          <w:szCs w:val="24"/>
        </w:rPr>
        <w:t xml:space="preserve"> </w:t>
      </w:r>
      <w:r w:rsidRPr="008F0B18">
        <w:rPr>
          <w:b/>
          <w:szCs w:val="24"/>
        </w:rPr>
        <w:t>(2)</w:t>
      </w:r>
      <w:r w:rsidR="00787794">
        <w:rPr>
          <w:b/>
          <w:szCs w:val="24"/>
        </w:rPr>
        <w:t xml:space="preserve"> </w:t>
      </w:r>
      <w:r w:rsidRPr="008F0B18">
        <w:rPr>
          <w:b/>
          <w:szCs w:val="24"/>
        </w:rPr>
        <w:t>Developing:</w:t>
      </w:r>
      <w:r w:rsidRPr="008F0B18">
        <w:rPr>
          <w:szCs w:val="24"/>
        </w:rPr>
        <w:t xml:space="preserve"> Making progress toward meeting the standard</w:t>
      </w:r>
    </w:p>
    <w:p w14:paraId="51A5BF67" w14:textId="304BB4AE" w:rsidR="00951613" w:rsidRPr="008F0B18" w:rsidRDefault="00951613" w:rsidP="00787794">
      <w:pPr>
        <w:pStyle w:val="policytext"/>
        <w:ind w:left="1170" w:hanging="720"/>
        <w:rPr>
          <w:szCs w:val="24"/>
        </w:rPr>
      </w:pPr>
      <w:r w:rsidRPr="008F0B18">
        <w:rPr>
          <w:b/>
          <w:sz w:val="32"/>
          <w:szCs w:val="32"/>
        </w:rPr>
        <w:t>□</w:t>
      </w:r>
      <w:r w:rsidRPr="008F0B18">
        <w:rPr>
          <w:b/>
          <w:sz w:val="28"/>
          <w:szCs w:val="28"/>
        </w:rPr>
        <w:t xml:space="preserve"> </w:t>
      </w:r>
      <w:r w:rsidRPr="008F0B18">
        <w:rPr>
          <w:b/>
          <w:szCs w:val="24"/>
        </w:rPr>
        <w:t>(1)</w:t>
      </w:r>
      <w:r w:rsidR="00787794">
        <w:rPr>
          <w:b/>
          <w:szCs w:val="24"/>
        </w:rPr>
        <w:t xml:space="preserve"> </w:t>
      </w:r>
      <w:r w:rsidRPr="008F0B18">
        <w:rPr>
          <w:b/>
          <w:szCs w:val="24"/>
        </w:rPr>
        <w:t>Improvement Required:</w:t>
      </w:r>
      <w:r w:rsidR="00787794">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p>
    <w:p w14:paraId="296BDAE9" w14:textId="77777777" w:rsidR="00253879" w:rsidRPr="00482126" w:rsidRDefault="00951613" w:rsidP="00360FFC">
      <w:pPr>
        <w:pStyle w:val="policytext"/>
        <w:rPr>
          <w:b/>
          <w:szCs w:val="24"/>
        </w:rPr>
      </w:pPr>
      <w:r w:rsidRPr="00482126">
        <w:rPr>
          <w:b/>
          <w:szCs w:val="24"/>
        </w:rPr>
        <w:t>Comments &amp; Evidence to support the Superintendent's performance for this standard:</w:t>
      </w:r>
    </w:p>
    <w:p w14:paraId="2455CF40" w14:textId="4996634A" w:rsidR="00360FFC" w:rsidRDefault="00360FFC" w:rsidP="00360FFC">
      <w:pPr>
        <w:pStyle w:val="policytext"/>
        <w:rPr>
          <w:szCs w:val="24"/>
        </w:rPr>
      </w:pPr>
      <w:r>
        <w:rPr>
          <w:szCs w:val="24"/>
        </w:rPr>
        <w:br w:type="page"/>
      </w:r>
    </w:p>
    <w:p w14:paraId="0AFC8D9D" w14:textId="77777777" w:rsidR="00951613" w:rsidRPr="008F0B18" w:rsidRDefault="00951613" w:rsidP="00253879">
      <w:pPr>
        <w:pStyle w:val="Heading1"/>
        <w:rPr>
          <w:szCs w:val="24"/>
        </w:rPr>
      </w:pPr>
      <w:r w:rsidRPr="008F0B18">
        <w:rPr>
          <w:szCs w:val="24"/>
        </w:rPr>
        <w:lastRenderedPageBreak/>
        <w:t>ADMINISTRATION</w:t>
      </w:r>
      <w:r w:rsidRPr="008F0B18">
        <w:rPr>
          <w:szCs w:val="24"/>
        </w:rPr>
        <w:tab/>
      </w:r>
      <w:r w:rsidRPr="008F0B18">
        <w:rPr>
          <w:vanish/>
          <w:szCs w:val="24"/>
        </w:rPr>
        <w:t>$</w:t>
      </w:r>
      <w:r w:rsidRPr="008F0B18">
        <w:rPr>
          <w:szCs w:val="24"/>
        </w:rPr>
        <w:t>02.14 AP.2</w:t>
      </w:r>
    </w:p>
    <w:p w14:paraId="15D17ED4" w14:textId="77777777" w:rsidR="00951613" w:rsidRPr="008F0B18" w:rsidRDefault="00951613" w:rsidP="00253879">
      <w:pPr>
        <w:pStyle w:val="Heading1"/>
        <w:rPr>
          <w:szCs w:val="24"/>
        </w:rPr>
      </w:pPr>
      <w:r w:rsidRPr="008F0B18">
        <w:rPr>
          <w:szCs w:val="24"/>
        </w:rPr>
        <w:tab/>
        <w:t>(Continued)</w:t>
      </w:r>
    </w:p>
    <w:p w14:paraId="20FB46BC" w14:textId="77777777" w:rsidR="00951613" w:rsidRPr="008F0B18" w:rsidRDefault="00951613" w:rsidP="00253879">
      <w:pPr>
        <w:pStyle w:val="policytitle"/>
        <w:rPr>
          <w:szCs w:val="28"/>
        </w:rPr>
      </w:pPr>
      <w:r w:rsidRPr="008F0B18">
        <w:rPr>
          <w:szCs w:val="28"/>
        </w:rPr>
        <w:t>Evaluation of the Superintendent</w:t>
      </w:r>
    </w:p>
    <w:p w14:paraId="62D56B38" w14:textId="07486C33" w:rsidR="00951613" w:rsidRPr="008F0B18" w:rsidRDefault="00951613" w:rsidP="001E06B4">
      <w:pPr>
        <w:pStyle w:val="sideheading"/>
      </w:pPr>
      <w:r w:rsidRPr="008F0B18">
        <w:t>STANDARD 5: MANAGERIAL LEADERSHIP</w:t>
      </w:r>
    </w:p>
    <w:p w14:paraId="4144CBBA" w14:textId="77777777" w:rsidR="001E06B4" w:rsidRDefault="00951613" w:rsidP="00327308">
      <w:pPr>
        <w:pStyle w:val="policytext"/>
        <w:rPr>
          <w:szCs w:val="24"/>
        </w:rPr>
      </w:pPr>
      <w:bookmarkStart w:id="10" w:name="_Hlk511652527"/>
      <w:r w:rsidRPr="008F0B18">
        <w:rPr>
          <w:b/>
          <w:i/>
          <w:szCs w:val="24"/>
        </w:rPr>
        <w:t>The Superintendent uses data analysis in budgeting, staffing and problem solving to make recommendations to the Board as they effectively and efficiently allocate resources and establish support systems for all district stakeholders.</w:t>
      </w:r>
      <w:bookmarkEnd w:id="10"/>
    </w:p>
    <w:p w14:paraId="188C5A5E" w14:textId="2605A2D7" w:rsidR="00951613" w:rsidRPr="00253879" w:rsidRDefault="00951613" w:rsidP="00327308">
      <w:pPr>
        <w:pStyle w:val="sideheading"/>
        <w:rPr>
          <w:i/>
        </w:rPr>
      </w:pPr>
      <w:r w:rsidRPr="008F0B18">
        <w:t>Performance Indicators:</w:t>
      </w:r>
    </w:p>
    <w:p w14:paraId="5B739027" w14:textId="77777777" w:rsidR="00951613" w:rsidRPr="008F0B18" w:rsidRDefault="00951613" w:rsidP="00327308">
      <w:pPr>
        <w:pStyle w:val="policytext"/>
        <w:rPr>
          <w:szCs w:val="24"/>
        </w:rPr>
      </w:pPr>
      <w:r w:rsidRPr="008F0B18">
        <w:rPr>
          <w:szCs w:val="24"/>
        </w:rPr>
        <w:t>(Do not rate individual indicators. These are listed only to help demonstrate the types of activities that may occur within this standard when assessing the Superintendent's performance.)</w:t>
      </w:r>
    </w:p>
    <w:p w14:paraId="1C82FF4D" w14:textId="5DA072B9" w:rsidR="00951613" w:rsidRPr="009D0EFB" w:rsidRDefault="00951613" w:rsidP="00327308">
      <w:pPr>
        <w:pStyle w:val="policytext"/>
        <w:ind w:left="360" w:hanging="360"/>
        <w:rPr>
          <w:rStyle w:val="ksbanormal"/>
        </w:rPr>
      </w:pPr>
      <w:r w:rsidRPr="008F0B18">
        <w:rPr>
          <w:szCs w:val="24"/>
        </w:rPr>
        <w:t xml:space="preserve">5.1 Demonstrates understanding and comprehends the importance of managing the district budget, including financial forecasting, planning, cash-flow management, account auditing and monitoring </w:t>
      </w:r>
      <w:r w:rsidRPr="009D0EFB">
        <w:rPr>
          <w:rStyle w:val="ksbanormal"/>
        </w:rPr>
        <w:t>that results in the following:</w:t>
      </w:r>
    </w:p>
    <w:p w14:paraId="6888EE62" w14:textId="77777777" w:rsidR="00951613" w:rsidRPr="009D0EFB" w:rsidRDefault="00951613" w:rsidP="00327308">
      <w:pPr>
        <w:pStyle w:val="policytext"/>
        <w:numPr>
          <w:ilvl w:val="0"/>
          <w:numId w:val="4"/>
        </w:numPr>
        <w:tabs>
          <w:tab w:val="left" w:pos="1260"/>
        </w:tabs>
        <w:textAlignment w:val="auto"/>
        <w:rPr>
          <w:rStyle w:val="ksbanormal"/>
        </w:rPr>
      </w:pPr>
      <w:r w:rsidRPr="009D0EFB">
        <w:rPr>
          <w:rStyle w:val="ksbanormal"/>
        </w:rPr>
        <w:t>A balanced operational budget for school programs and activities.</w:t>
      </w:r>
    </w:p>
    <w:p w14:paraId="682E1564" w14:textId="77777777" w:rsidR="00951613" w:rsidRPr="009D0EFB" w:rsidRDefault="00951613" w:rsidP="00327308">
      <w:pPr>
        <w:pStyle w:val="policytext"/>
        <w:numPr>
          <w:ilvl w:val="0"/>
          <w:numId w:val="4"/>
        </w:numPr>
        <w:tabs>
          <w:tab w:val="left" w:pos="1260"/>
        </w:tabs>
        <w:textAlignment w:val="auto"/>
        <w:rPr>
          <w:rStyle w:val="ksbanormal"/>
        </w:rPr>
      </w:pPr>
      <w:r w:rsidRPr="009D0EFB">
        <w:rPr>
          <w:rStyle w:val="ksbanormal"/>
        </w:rPr>
        <w:t>Utilization of district resources to attain the highest and most efficient use to improve student learning, while maintaining compliance with legal, ethical and policy standards.</w:t>
      </w:r>
    </w:p>
    <w:p w14:paraId="4AF79DD4" w14:textId="77777777" w:rsidR="00951613" w:rsidRPr="009D0EFB" w:rsidRDefault="00951613" w:rsidP="00327308">
      <w:pPr>
        <w:pStyle w:val="policytext"/>
        <w:numPr>
          <w:ilvl w:val="0"/>
          <w:numId w:val="4"/>
        </w:numPr>
        <w:tabs>
          <w:tab w:val="left" w:pos="1260"/>
        </w:tabs>
        <w:textAlignment w:val="auto"/>
        <w:rPr>
          <w:rStyle w:val="ksbanormal"/>
        </w:rPr>
      </w:pPr>
      <w:r w:rsidRPr="009D0EFB">
        <w:rPr>
          <w:rStyle w:val="ksbanormal"/>
        </w:rPr>
        <w:t>Effective communication of the district's budget and resource allocation to the Board and constituents.</w:t>
      </w:r>
    </w:p>
    <w:p w14:paraId="186EBB90" w14:textId="77777777" w:rsidR="00951613" w:rsidRPr="009D0EFB" w:rsidRDefault="00951613" w:rsidP="00327308">
      <w:pPr>
        <w:pStyle w:val="policytext"/>
        <w:numPr>
          <w:ilvl w:val="0"/>
          <w:numId w:val="4"/>
        </w:numPr>
        <w:tabs>
          <w:tab w:val="left" w:pos="1260"/>
        </w:tabs>
        <w:textAlignment w:val="auto"/>
        <w:rPr>
          <w:rStyle w:val="ksbanormal"/>
        </w:rPr>
      </w:pPr>
      <w:r w:rsidRPr="008F0B18">
        <w:rPr>
          <w:szCs w:val="24"/>
        </w:rPr>
        <w:t>Meeting reporting deadlines as required by statute, regulatory agency, local policy or Board action.</w:t>
      </w:r>
    </w:p>
    <w:p w14:paraId="045ED012" w14:textId="33031DE0" w:rsidR="00951613" w:rsidRPr="00BC7FFD" w:rsidRDefault="00951613" w:rsidP="00327308">
      <w:pPr>
        <w:pStyle w:val="policytext"/>
        <w:tabs>
          <w:tab w:val="left" w:pos="720"/>
        </w:tabs>
        <w:ind w:left="360" w:hanging="360"/>
      </w:pPr>
      <w:r w:rsidRPr="008F0B18">
        <w:rPr>
          <w:szCs w:val="24"/>
        </w:rPr>
        <w:t>5.2 Ensures sound management of the organization, operations, and resources for a safe, efficient, and effective learning environment.</w:t>
      </w:r>
    </w:p>
    <w:p w14:paraId="51FAEB25" w14:textId="6852E727" w:rsidR="00951613" w:rsidRPr="008F0B18" w:rsidRDefault="00951613" w:rsidP="00327308">
      <w:pPr>
        <w:pStyle w:val="policytext"/>
        <w:tabs>
          <w:tab w:val="left" w:pos="720"/>
        </w:tabs>
        <w:ind w:left="360" w:hanging="360"/>
        <w:rPr>
          <w:szCs w:val="24"/>
        </w:rPr>
      </w:pPr>
      <w:r w:rsidRPr="008F0B18">
        <w:rPr>
          <w:szCs w:val="24"/>
        </w:rPr>
        <w:t xml:space="preserve">5.3 Secures and uses a variety of appropriate school and community resources to support </w:t>
      </w:r>
      <w:r w:rsidR="00BC7FFD">
        <w:rPr>
          <w:szCs w:val="24"/>
        </w:rPr>
        <w:t>l</w:t>
      </w:r>
      <w:r w:rsidRPr="008F0B18">
        <w:rPr>
          <w:szCs w:val="24"/>
        </w:rPr>
        <w:t>earning.</w:t>
      </w:r>
    </w:p>
    <w:p w14:paraId="10D631FD" w14:textId="2EF0D19F" w:rsidR="00951613" w:rsidRPr="008F0B18" w:rsidRDefault="00951613" w:rsidP="00327308">
      <w:pPr>
        <w:pStyle w:val="policytext"/>
        <w:tabs>
          <w:tab w:val="left" w:pos="720"/>
        </w:tabs>
        <w:ind w:left="360" w:hanging="360"/>
        <w:rPr>
          <w:szCs w:val="24"/>
        </w:rPr>
      </w:pPr>
      <w:r w:rsidRPr="008F0B18">
        <w:rPr>
          <w:szCs w:val="24"/>
        </w:rPr>
        <w:t>5.4 Understands and monitors the district technology plan, making informed decisions about computer hardware and software, as well as related staff development and training needs.</w:t>
      </w:r>
    </w:p>
    <w:p w14:paraId="3356F172" w14:textId="0FB60A17" w:rsidR="00951613" w:rsidRPr="008F0B18" w:rsidRDefault="00951613" w:rsidP="00327308">
      <w:pPr>
        <w:pStyle w:val="policytext"/>
        <w:tabs>
          <w:tab w:val="left" w:pos="1260"/>
        </w:tabs>
        <w:ind w:left="360" w:hanging="360"/>
        <w:rPr>
          <w:szCs w:val="24"/>
        </w:rPr>
      </w:pPr>
      <w:r w:rsidRPr="008F0B18">
        <w:rPr>
          <w:szCs w:val="24"/>
        </w:rPr>
        <w:t>5.5 Demonstrates knowledge of school facilities and develops a process that builds internal and public support for facility needs, including bond issues.</w:t>
      </w:r>
    </w:p>
    <w:p w14:paraId="51794E03" w14:textId="32C1B815" w:rsidR="00951613" w:rsidRPr="008F0B18" w:rsidRDefault="00951613" w:rsidP="00327308">
      <w:pPr>
        <w:pStyle w:val="policytext"/>
        <w:tabs>
          <w:tab w:val="left" w:pos="1260"/>
        </w:tabs>
        <w:ind w:left="360" w:hanging="360"/>
        <w:rPr>
          <w:szCs w:val="24"/>
        </w:rPr>
      </w:pPr>
      <w:r w:rsidRPr="008F0B18">
        <w:rPr>
          <w:szCs w:val="24"/>
        </w:rPr>
        <w:t>5.6 Establishes procedures and practices to assist all stakeholders in implementing and monitoring emergency plans for district safety and security practices for weather, threats, violence and trauma in collaboration with local, state, and federal agencies.</w:t>
      </w:r>
    </w:p>
    <w:p w14:paraId="221B7659" w14:textId="77777777" w:rsidR="00951613" w:rsidRPr="008F0B18" w:rsidRDefault="00951613" w:rsidP="001E06B4">
      <w:pPr>
        <w:pStyle w:val="policytext"/>
        <w:rPr>
          <w:szCs w:val="24"/>
        </w:rPr>
      </w:pPr>
      <w:r w:rsidRPr="008F0B18">
        <w:rPr>
          <w:szCs w:val="24"/>
        </w:rPr>
        <w:t>The Superintendent’s performance for this standard:</w:t>
      </w:r>
    </w:p>
    <w:p w14:paraId="1297F872" w14:textId="45DED353" w:rsidR="00951613" w:rsidRPr="008F0B18" w:rsidRDefault="00951613" w:rsidP="00327308">
      <w:pPr>
        <w:pStyle w:val="policytext"/>
        <w:ind w:firstLine="450"/>
        <w:rPr>
          <w:szCs w:val="24"/>
        </w:rPr>
      </w:pPr>
      <w:r w:rsidRPr="008F0B18">
        <w:rPr>
          <w:b/>
          <w:sz w:val="32"/>
          <w:szCs w:val="32"/>
        </w:rPr>
        <w:t xml:space="preserve">□ </w:t>
      </w:r>
      <w:r w:rsidRPr="008F0B18">
        <w:rPr>
          <w:b/>
          <w:szCs w:val="24"/>
        </w:rPr>
        <w:t>(4)</w:t>
      </w:r>
      <w:r w:rsidR="00327308">
        <w:rPr>
          <w:b/>
          <w:szCs w:val="24"/>
        </w:rPr>
        <w:t xml:space="preserve"> </w:t>
      </w:r>
      <w:r w:rsidRPr="008F0B18">
        <w:rPr>
          <w:b/>
          <w:szCs w:val="24"/>
        </w:rPr>
        <w:t>Exemplary:</w:t>
      </w:r>
      <w:r w:rsidR="00327308">
        <w:rPr>
          <w:szCs w:val="24"/>
        </w:rPr>
        <w:t xml:space="preserve"> </w:t>
      </w:r>
      <w:r w:rsidRPr="008F0B18">
        <w:rPr>
          <w:szCs w:val="24"/>
        </w:rPr>
        <w:t>Exceeds the standard</w:t>
      </w:r>
    </w:p>
    <w:p w14:paraId="6B22E529" w14:textId="7EA8554E" w:rsidR="00951613" w:rsidRPr="008F0B18" w:rsidRDefault="00951613" w:rsidP="00327308">
      <w:pPr>
        <w:pStyle w:val="policytext"/>
        <w:ind w:firstLine="450"/>
        <w:rPr>
          <w:szCs w:val="24"/>
        </w:rPr>
      </w:pPr>
      <w:r w:rsidRPr="008F0B18">
        <w:rPr>
          <w:b/>
          <w:sz w:val="32"/>
          <w:szCs w:val="32"/>
        </w:rPr>
        <w:t>□</w:t>
      </w:r>
      <w:r w:rsidRPr="008F0B18">
        <w:rPr>
          <w:b/>
          <w:sz w:val="28"/>
          <w:szCs w:val="28"/>
        </w:rPr>
        <w:t xml:space="preserve"> </w:t>
      </w:r>
      <w:r w:rsidRPr="008F0B18">
        <w:rPr>
          <w:b/>
          <w:szCs w:val="24"/>
        </w:rPr>
        <w:t>(3)</w:t>
      </w:r>
      <w:r w:rsidR="00327308">
        <w:rPr>
          <w:b/>
          <w:szCs w:val="24"/>
        </w:rPr>
        <w:t xml:space="preserve"> </w:t>
      </w:r>
      <w:r w:rsidRPr="008F0B18">
        <w:rPr>
          <w:b/>
          <w:szCs w:val="24"/>
        </w:rPr>
        <w:t>Accomplished:</w:t>
      </w:r>
      <w:r w:rsidR="00327308">
        <w:rPr>
          <w:szCs w:val="24"/>
        </w:rPr>
        <w:t xml:space="preserve"> </w:t>
      </w:r>
      <w:r w:rsidRPr="008F0B18">
        <w:rPr>
          <w:szCs w:val="24"/>
        </w:rPr>
        <w:t>Meets the standard</w:t>
      </w:r>
    </w:p>
    <w:p w14:paraId="34BE3521" w14:textId="3794DFC8" w:rsidR="00951613" w:rsidRPr="008F0B18" w:rsidRDefault="00951613" w:rsidP="00327308">
      <w:pPr>
        <w:pStyle w:val="policytext"/>
        <w:ind w:firstLine="450"/>
        <w:rPr>
          <w:szCs w:val="24"/>
        </w:rPr>
      </w:pPr>
      <w:r w:rsidRPr="008F0B18">
        <w:rPr>
          <w:b/>
          <w:sz w:val="32"/>
          <w:szCs w:val="28"/>
        </w:rPr>
        <w:t>□</w:t>
      </w:r>
      <w:r w:rsidRPr="008F0B18">
        <w:rPr>
          <w:b/>
          <w:szCs w:val="24"/>
        </w:rPr>
        <w:t xml:space="preserve"> (2)</w:t>
      </w:r>
      <w:r w:rsidR="00327308">
        <w:rPr>
          <w:b/>
          <w:szCs w:val="24"/>
        </w:rPr>
        <w:t xml:space="preserve"> </w:t>
      </w:r>
      <w:r w:rsidRPr="008F0B18">
        <w:rPr>
          <w:b/>
          <w:szCs w:val="24"/>
        </w:rPr>
        <w:t>Developing:</w:t>
      </w:r>
      <w:r w:rsidRPr="008F0B18">
        <w:rPr>
          <w:szCs w:val="24"/>
        </w:rPr>
        <w:t xml:space="preserve"> Making progress toward meeting the standard</w:t>
      </w:r>
    </w:p>
    <w:p w14:paraId="000907BD" w14:textId="55BA9054" w:rsidR="00951613" w:rsidRPr="008F0B18" w:rsidRDefault="00951613" w:rsidP="00327308">
      <w:pPr>
        <w:pStyle w:val="policytext"/>
        <w:ind w:left="1170" w:hanging="720"/>
        <w:rPr>
          <w:szCs w:val="24"/>
        </w:rPr>
      </w:pPr>
      <w:r w:rsidRPr="008F0B18">
        <w:rPr>
          <w:b/>
          <w:sz w:val="32"/>
          <w:szCs w:val="32"/>
        </w:rPr>
        <w:t>□</w:t>
      </w:r>
      <w:r w:rsidRPr="008F0B18">
        <w:rPr>
          <w:b/>
          <w:sz w:val="28"/>
          <w:szCs w:val="28"/>
        </w:rPr>
        <w:t xml:space="preserve"> </w:t>
      </w:r>
      <w:r w:rsidRPr="008F0B18">
        <w:rPr>
          <w:b/>
          <w:szCs w:val="24"/>
        </w:rPr>
        <w:t>(1)</w:t>
      </w:r>
      <w:r w:rsidR="00327308">
        <w:rPr>
          <w:b/>
          <w:szCs w:val="24"/>
        </w:rPr>
        <w:t xml:space="preserve"> </w:t>
      </w:r>
      <w:r w:rsidRPr="008F0B18">
        <w:rPr>
          <w:b/>
          <w:szCs w:val="24"/>
        </w:rPr>
        <w:t>Improvement Required:</w:t>
      </w:r>
      <w:r w:rsidR="00327308">
        <w:rPr>
          <w:b/>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p>
    <w:p w14:paraId="6001F6BD" w14:textId="006B9AE7" w:rsidR="001E06B4" w:rsidRPr="00482126" w:rsidRDefault="00951613" w:rsidP="001E06B4">
      <w:pPr>
        <w:pStyle w:val="policytext"/>
        <w:rPr>
          <w:b/>
          <w:szCs w:val="24"/>
        </w:rPr>
      </w:pPr>
      <w:r w:rsidRPr="00482126">
        <w:rPr>
          <w:b/>
          <w:szCs w:val="24"/>
        </w:rPr>
        <w:t>Comments &amp; Evidence to support the Superintendent's performance for this standard:</w:t>
      </w:r>
      <w:r w:rsidR="001E06B4" w:rsidRPr="00482126">
        <w:rPr>
          <w:b/>
          <w:szCs w:val="24"/>
        </w:rPr>
        <w:br w:type="page"/>
      </w:r>
    </w:p>
    <w:p w14:paraId="0AD6DBAB" w14:textId="77777777" w:rsidR="00951613" w:rsidRPr="008F0B18" w:rsidRDefault="00951613" w:rsidP="001E06B4">
      <w:pPr>
        <w:pStyle w:val="Heading1"/>
        <w:rPr>
          <w:szCs w:val="24"/>
        </w:rPr>
      </w:pPr>
      <w:r w:rsidRPr="008F0B18">
        <w:rPr>
          <w:szCs w:val="24"/>
        </w:rPr>
        <w:lastRenderedPageBreak/>
        <w:t>ADMINISTRATION</w:t>
      </w:r>
      <w:r w:rsidRPr="008F0B18">
        <w:rPr>
          <w:szCs w:val="24"/>
        </w:rPr>
        <w:tab/>
      </w:r>
      <w:r w:rsidRPr="008F0B18">
        <w:rPr>
          <w:vanish/>
          <w:szCs w:val="24"/>
        </w:rPr>
        <w:t>$</w:t>
      </w:r>
      <w:r w:rsidRPr="008F0B18">
        <w:rPr>
          <w:szCs w:val="24"/>
        </w:rPr>
        <w:t>02.14 AP.2</w:t>
      </w:r>
    </w:p>
    <w:p w14:paraId="6FB5E717" w14:textId="77777777" w:rsidR="00951613" w:rsidRPr="008F0B18" w:rsidRDefault="00951613" w:rsidP="001E06B4">
      <w:pPr>
        <w:pStyle w:val="Heading1"/>
        <w:spacing w:after="120"/>
        <w:rPr>
          <w:szCs w:val="24"/>
        </w:rPr>
      </w:pPr>
      <w:r w:rsidRPr="008F0B18">
        <w:rPr>
          <w:szCs w:val="24"/>
        </w:rPr>
        <w:tab/>
        <w:t>(Continued)</w:t>
      </w:r>
    </w:p>
    <w:p w14:paraId="306F517F" w14:textId="77777777" w:rsidR="00951613" w:rsidRPr="008F0B18" w:rsidRDefault="00951613" w:rsidP="00D110FD">
      <w:pPr>
        <w:pStyle w:val="policytitle"/>
        <w:rPr>
          <w:szCs w:val="28"/>
        </w:rPr>
      </w:pPr>
      <w:r w:rsidRPr="008F0B18">
        <w:rPr>
          <w:szCs w:val="28"/>
        </w:rPr>
        <w:t>Evaluation of the Superintendent</w:t>
      </w:r>
    </w:p>
    <w:p w14:paraId="53C5BC7F" w14:textId="36E469B0" w:rsidR="00951613" w:rsidRPr="008F0B18" w:rsidRDefault="00951613" w:rsidP="0058412B">
      <w:pPr>
        <w:pStyle w:val="policytext"/>
        <w:rPr>
          <w:b/>
          <w:i/>
          <w:szCs w:val="24"/>
        </w:rPr>
      </w:pPr>
      <w:r w:rsidRPr="008F0B18">
        <w:rPr>
          <w:b/>
          <w:i/>
          <w:szCs w:val="24"/>
        </w:rPr>
        <w:t>STANDARD 6: COLLABORATIVE LEADERSHIP</w:t>
      </w:r>
    </w:p>
    <w:p w14:paraId="63DD2A87" w14:textId="0934E476" w:rsidR="00951613" w:rsidRPr="008F0B18" w:rsidRDefault="00951613" w:rsidP="00925AB0">
      <w:pPr>
        <w:pStyle w:val="policytext"/>
        <w:rPr>
          <w:b/>
          <w:i/>
          <w:szCs w:val="24"/>
        </w:rPr>
      </w:pPr>
      <w:bookmarkStart w:id="11" w:name="_Hlk511652571"/>
      <w:r w:rsidRPr="008F0B18">
        <w:rPr>
          <w:b/>
          <w:i/>
          <w:szCs w:val="24"/>
        </w:rPr>
        <w:t>The Superintendent maintains a positive relationship with Board members as they work together to establish community support for the district's goals through effective two-way communications with students, staff, parents, business representatives, government leaders, community members and the media.</w:t>
      </w:r>
    </w:p>
    <w:bookmarkEnd w:id="11"/>
    <w:p w14:paraId="684E3131" w14:textId="77777777" w:rsidR="00951613" w:rsidRPr="008F0B18" w:rsidRDefault="00951613" w:rsidP="00925AB0">
      <w:pPr>
        <w:pStyle w:val="sideheading"/>
        <w:rPr>
          <w:szCs w:val="24"/>
        </w:rPr>
      </w:pPr>
      <w:r w:rsidRPr="008F0B18">
        <w:rPr>
          <w:szCs w:val="24"/>
        </w:rPr>
        <w:t>Performance Indicators:</w:t>
      </w:r>
    </w:p>
    <w:p w14:paraId="1AC20829" w14:textId="77777777" w:rsidR="00951613" w:rsidRPr="008F0B18" w:rsidRDefault="00951613" w:rsidP="00925AB0">
      <w:pPr>
        <w:pStyle w:val="policytext"/>
        <w:rPr>
          <w:szCs w:val="24"/>
        </w:rPr>
      </w:pPr>
      <w:r w:rsidRPr="008F0B18">
        <w:rPr>
          <w:szCs w:val="24"/>
        </w:rPr>
        <w:t>(Do not rate individual indicators. These are listed only to help demonstrate the types of activities that may occur within this standard when assessing the Superintendent's performance.)</w:t>
      </w:r>
    </w:p>
    <w:p w14:paraId="766F17C0" w14:textId="77777777" w:rsidR="00951613" w:rsidRPr="008F0B18" w:rsidRDefault="00951613" w:rsidP="00925AB0">
      <w:pPr>
        <w:pStyle w:val="Indicators"/>
        <w:tabs>
          <w:tab w:val="clear" w:pos="360"/>
          <w:tab w:val="left" w:pos="1260"/>
        </w:tabs>
        <w:spacing w:before="0" w:after="120" w:line="240" w:lineRule="auto"/>
        <w:ind w:left="540" w:hanging="540"/>
        <w:jc w:val="both"/>
        <w:rPr>
          <w:rFonts w:ascii="Times New Roman" w:hAnsi="Times New Roman" w:cs="Times New Roman"/>
        </w:rPr>
      </w:pPr>
      <w:r w:rsidRPr="008F0B18">
        <w:rPr>
          <w:rFonts w:ascii="Times New Roman" w:hAnsi="Times New Roman" w:cs="Times New Roman"/>
        </w:rPr>
        <w:t>6.1</w:t>
      </w:r>
      <w:r w:rsidRPr="008F0B18">
        <w:rPr>
          <w:rFonts w:ascii="Times New Roman" w:hAnsi="Times New Roman" w:cs="Times New Roman"/>
        </w:rPr>
        <w:tab/>
        <w:t>Understands and articulates the system of public school governance and differentiates between policy-making and administrative roles.</w:t>
      </w:r>
    </w:p>
    <w:p w14:paraId="56740686" w14:textId="77777777" w:rsidR="00951613" w:rsidRPr="008F0B18" w:rsidRDefault="00951613" w:rsidP="00925AB0">
      <w:pPr>
        <w:pStyle w:val="Indicators"/>
        <w:tabs>
          <w:tab w:val="clear" w:pos="360"/>
          <w:tab w:val="left" w:pos="1260"/>
        </w:tabs>
        <w:spacing w:before="0" w:after="120" w:line="240" w:lineRule="auto"/>
        <w:ind w:left="540" w:hanging="540"/>
        <w:jc w:val="both"/>
        <w:rPr>
          <w:rFonts w:ascii="Times New Roman" w:hAnsi="Times New Roman" w:cs="Times New Roman"/>
        </w:rPr>
      </w:pPr>
      <w:r w:rsidRPr="008F0B18">
        <w:rPr>
          <w:rFonts w:ascii="Times New Roman" w:hAnsi="Times New Roman" w:cs="Times New Roman"/>
        </w:rPr>
        <w:t>6.2</w:t>
      </w:r>
      <w:r w:rsidRPr="008F0B18">
        <w:rPr>
          <w:rFonts w:ascii="Times New Roman" w:hAnsi="Times New Roman" w:cs="Times New Roman"/>
        </w:rPr>
        <w:tab/>
        <w:t>Develops effective Superintendent/Board interpersonal and working relationships.</w:t>
      </w:r>
    </w:p>
    <w:p w14:paraId="606FE3C4" w14:textId="77777777" w:rsidR="00951613" w:rsidRPr="008F0B18" w:rsidRDefault="00951613" w:rsidP="00925AB0">
      <w:pPr>
        <w:pStyle w:val="Indicators"/>
        <w:tabs>
          <w:tab w:val="clear" w:pos="360"/>
          <w:tab w:val="left" w:pos="1260"/>
        </w:tabs>
        <w:spacing w:before="0" w:after="120" w:line="240" w:lineRule="auto"/>
        <w:ind w:left="540" w:hanging="540"/>
        <w:jc w:val="both"/>
        <w:rPr>
          <w:rFonts w:ascii="Times New Roman" w:hAnsi="Times New Roman" w:cs="Times New Roman"/>
        </w:rPr>
      </w:pPr>
      <w:r w:rsidRPr="008F0B18">
        <w:rPr>
          <w:rFonts w:ascii="Times New Roman" w:hAnsi="Times New Roman" w:cs="Times New Roman"/>
        </w:rPr>
        <w:t>6.3</w:t>
      </w:r>
      <w:r w:rsidRPr="008F0B18">
        <w:rPr>
          <w:rFonts w:ascii="Times New Roman" w:hAnsi="Times New Roman" w:cs="Times New Roman"/>
        </w:rPr>
        <w:tab/>
        <w:t>Understands and interprets the role of federal, state and regional governments, policies, and politics and their relationships to local districts and schools.</w:t>
      </w:r>
    </w:p>
    <w:p w14:paraId="70A12141" w14:textId="3718C5D2" w:rsidR="00951613" w:rsidRPr="008F0B18" w:rsidRDefault="00951613" w:rsidP="00925AB0">
      <w:pPr>
        <w:pStyle w:val="policytext"/>
        <w:tabs>
          <w:tab w:val="left" w:pos="1260"/>
        </w:tabs>
        <w:ind w:left="540" w:hanging="540"/>
        <w:rPr>
          <w:szCs w:val="24"/>
        </w:rPr>
      </w:pPr>
      <w:r w:rsidRPr="008F0B18">
        <w:rPr>
          <w:szCs w:val="24"/>
        </w:rPr>
        <w:t>6.4</w:t>
      </w:r>
      <w:r w:rsidRPr="008F0B18">
        <w:rPr>
          <w:szCs w:val="24"/>
        </w:rPr>
        <w:tab/>
        <w:t xml:space="preserve">Effectively uses legal resources (e.g. local </w:t>
      </w:r>
      <w:r w:rsidR="00B72697">
        <w:rPr>
          <w:szCs w:val="24"/>
        </w:rPr>
        <w:t>Board</w:t>
      </w:r>
      <w:r w:rsidRPr="008F0B18">
        <w:rPr>
          <w:szCs w:val="24"/>
        </w:rPr>
        <w:t xml:space="preserve"> attorney) to protect the district from civil and criminal liabilities.</w:t>
      </w:r>
    </w:p>
    <w:p w14:paraId="55D8502F" w14:textId="1C76CC14" w:rsidR="00951613" w:rsidRPr="008F0B18" w:rsidRDefault="00951613" w:rsidP="00925AB0">
      <w:pPr>
        <w:pStyle w:val="policytext"/>
        <w:tabs>
          <w:tab w:val="left" w:pos="1260"/>
        </w:tabs>
        <w:ind w:left="547" w:hanging="547"/>
        <w:rPr>
          <w:szCs w:val="24"/>
        </w:rPr>
      </w:pPr>
      <w:r w:rsidRPr="008F0B18">
        <w:rPr>
          <w:szCs w:val="24"/>
        </w:rPr>
        <w:t>6.5</w:t>
      </w:r>
      <w:r w:rsidRPr="008F0B18">
        <w:rPr>
          <w:szCs w:val="24"/>
        </w:rPr>
        <w:tab/>
        <w:t>Collaboratively develops, implements and monitors processes to improve student learning and teaching.</w:t>
      </w:r>
    </w:p>
    <w:p w14:paraId="3361560E" w14:textId="77777777" w:rsidR="00951613" w:rsidRPr="008F0B18" w:rsidRDefault="00951613" w:rsidP="00925AB0">
      <w:pPr>
        <w:pStyle w:val="policytext"/>
        <w:tabs>
          <w:tab w:val="left" w:pos="1260"/>
        </w:tabs>
        <w:ind w:left="540" w:hanging="540"/>
        <w:rPr>
          <w:szCs w:val="24"/>
        </w:rPr>
      </w:pPr>
      <w:r w:rsidRPr="008F0B18">
        <w:rPr>
          <w:szCs w:val="24"/>
        </w:rPr>
        <w:t>6.6</w:t>
      </w:r>
      <w:r w:rsidRPr="008F0B18">
        <w:rPr>
          <w:szCs w:val="24"/>
        </w:rPr>
        <w:tab/>
        <w:t>Uses formal and informal techniques to gain perceptions of district from all stakeholders, internal and external.</w:t>
      </w:r>
    </w:p>
    <w:p w14:paraId="0324A06A" w14:textId="77777777" w:rsidR="00951613" w:rsidRPr="008F0B18" w:rsidRDefault="00951613" w:rsidP="00925AB0">
      <w:pPr>
        <w:pStyle w:val="policytext"/>
        <w:tabs>
          <w:tab w:val="left" w:pos="1260"/>
        </w:tabs>
        <w:ind w:left="540" w:hanging="540"/>
        <w:rPr>
          <w:szCs w:val="24"/>
        </w:rPr>
      </w:pPr>
      <w:r w:rsidRPr="008F0B18">
        <w:rPr>
          <w:szCs w:val="24"/>
        </w:rPr>
        <w:t>6.7</w:t>
      </w:r>
      <w:r w:rsidRPr="008F0B18">
        <w:rPr>
          <w:szCs w:val="24"/>
        </w:rPr>
        <w:tab/>
        <w:t>Demonstrates effective communication skills (written, verbal and non-verbal), in formal and informal settings, large and small group and one-on-one environments.</w:t>
      </w:r>
    </w:p>
    <w:p w14:paraId="1540CE77" w14:textId="08DD01A9" w:rsidR="00951613" w:rsidRPr="008F0B18" w:rsidRDefault="00951613" w:rsidP="00925AB0">
      <w:pPr>
        <w:pStyle w:val="policytext"/>
        <w:tabs>
          <w:tab w:val="left" w:pos="1260"/>
        </w:tabs>
        <w:ind w:left="540" w:hanging="540"/>
        <w:rPr>
          <w:szCs w:val="24"/>
        </w:rPr>
      </w:pPr>
      <w:r w:rsidRPr="008F0B18">
        <w:rPr>
          <w:szCs w:val="24"/>
        </w:rPr>
        <w:t>6.8</w:t>
      </w:r>
      <w:r w:rsidRPr="008F0B18">
        <w:rPr>
          <w:szCs w:val="24"/>
        </w:rPr>
        <w:tab/>
        <w:t>Establishes effective school/community relations, school/business partnerships and a positive working relationship with the media; and promotes involvement of all stakeholders to fully participate in the process of education.</w:t>
      </w:r>
    </w:p>
    <w:p w14:paraId="3838EDFC" w14:textId="77777777" w:rsidR="00951613" w:rsidRPr="008F0B18" w:rsidRDefault="00951613" w:rsidP="0058412B">
      <w:pPr>
        <w:pStyle w:val="policytext"/>
        <w:rPr>
          <w:szCs w:val="24"/>
        </w:rPr>
      </w:pPr>
      <w:r w:rsidRPr="008F0B18">
        <w:rPr>
          <w:szCs w:val="24"/>
        </w:rPr>
        <w:t>The Superintendent’s performance for this standard:</w:t>
      </w:r>
    </w:p>
    <w:p w14:paraId="7B0EBC14" w14:textId="1D76F9EE" w:rsidR="00951613" w:rsidRPr="008F0B18" w:rsidRDefault="00951613" w:rsidP="00500920">
      <w:pPr>
        <w:pStyle w:val="policytext"/>
        <w:ind w:firstLine="450"/>
        <w:rPr>
          <w:szCs w:val="24"/>
        </w:rPr>
      </w:pPr>
      <w:r w:rsidRPr="008F0B18">
        <w:rPr>
          <w:b/>
          <w:sz w:val="32"/>
          <w:szCs w:val="32"/>
        </w:rPr>
        <w:t xml:space="preserve">□ </w:t>
      </w:r>
      <w:r w:rsidRPr="008F0B18">
        <w:rPr>
          <w:b/>
          <w:szCs w:val="24"/>
        </w:rPr>
        <w:t>(4)</w:t>
      </w:r>
      <w:r w:rsidR="00500920">
        <w:rPr>
          <w:b/>
          <w:szCs w:val="24"/>
        </w:rPr>
        <w:t xml:space="preserve"> </w:t>
      </w:r>
      <w:r w:rsidRPr="008F0B18">
        <w:rPr>
          <w:b/>
          <w:szCs w:val="24"/>
        </w:rPr>
        <w:t>Exemplary:</w:t>
      </w:r>
      <w:r w:rsidR="00500920">
        <w:rPr>
          <w:b/>
          <w:szCs w:val="24"/>
        </w:rPr>
        <w:t xml:space="preserve"> </w:t>
      </w:r>
      <w:r w:rsidRPr="008F0B18">
        <w:rPr>
          <w:szCs w:val="24"/>
        </w:rPr>
        <w:t>Exceeds the standard</w:t>
      </w:r>
    </w:p>
    <w:p w14:paraId="7F523BCE" w14:textId="0BC3A24A" w:rsidR="00951613" w:rsidRPr="008F0B18" w:rsidRDefault="00951613" w:rsidP="00500920">
      <w:pPr>
        <w:pStyle w:val="policytext"/>
        <w:ind w:firstLine="450"/>
        <w:rPr>
          <w:szCs w:val="24"/>
        </w:rPr>
      </w:pPr>
      <w:r w:rsidRPr="008F0B18">
        <w:rPr>
          <w:b/>
          <w:sz w:val="32"/>
          <w:szCs w:val="32"/>
        </w:rPr>
        <w:t>□</w:t>
      </w:r>
      <w:r w:rsidRPr="008F0B18">
        <w:rPr>
          <w:b/>
          <w:sz w:val="28"/>
          <w:szCs w:val="28"/>
        </w:rPr>
        <w:t xml:space="preserve"> </w:t>
      </w:r>
      <w:r w:rsidRPr="008F0B18">
        <w:rPr>
          <w:b/>
          <w:szCs w:val="24"/>
        </w:rPr>
        <w:t>(3)</w:t>
      </w:r>
      <w:r w:rsidR="00500920">
        <w:rPr>
          <w:b/>
          <w:szCs w:val="24"/>
        </w:rPr>
        <w:t xml:space="preserve"> </w:t>
      </w:r>
      <w:r w:rsidRPr="008F0B18">
        <w:rPr>
          <w:b/>
          <w:szCs w:val="24"/>
        </w:rPr>
        <w:t>Accomplished:</w:t>
      </w:r>
      <w:r w:rsidR="001C1ADB">
        <w:rPr>
          <w:b/>
          <w:szCs w:val="24"/>
        </w:rPr>
        <w:t xml:space="preserve"> </w:t>
      </w:r>
      <w:r w:rsidRPr="008F0B18">
        <w:rPr>
          <w:szCs w:val="24"/>
        </w:rPr>
        <w:t>Meets the standard</w:t>
      </w:r>
    </w:p>
    <w:p w14:paraId="10CD4773" w14:textId="62DEEEAB" w:rsidR="00951613" w:rsidRPr="008F0B18" w:rsidRDefault="00951613" w:rsidP="00500920">
      <w:pPr>
        <w:pStyle w:val="policytext"/>
        <w:ind w:firstLine="450"/>
        <w:rPr>
          <w:szCs w:val="24"/>
        </w:rPr>
      </w:pPr>
      <w:r w:rsidRPr="008F0B18">
        <w:rPr>
          <w:b/>
          <w:sz w:val="32"/>
          <w:szCs w:val="28"/>
        </w:rPr>
        <w:t>□</w:t>
      </w:r>
      <w:r w:rsidRPr="008F0B18">
        <w:rPr>
          <w:b/>
          <w:szCs w:val="24"/>
        </w:rPr>
        <w:t xml:space="preserve"> (2)</w:t>
      </w:r>
      <w:r w:rsidR="00500920">
        <w:rPr>
          <w:b/>
          <w:szCs w:val="24"/>
        </w:rPr>
        <w:t xml:space="preserve"> </w:t>
      </w:r>
      <w:r w:rsidRPr="008F0B18">
        <w:rPr>
          <w:b/>
          <w:szCs w:val="24"/>
        </w:rPr>
        <w:t>Developing:</w:t>
      </w:r>
      <w:r w:rsidRPr="008F0B18">
        <w:rPr>
          <w:szCs w:val="24"/>
        </w:rPr>
        <w:t xml:space="preserve"> Making progress toward meeting the standard</w:t>
      </w:r>
    </w:p>
    <w:p w14:paraId="2E3AB2C3" w14:textId="687E967A" w:rsidR="00951613" w:rsidRPr="008F0B18" w:rsidRDefault="00951613" w:rsidP="00500920">
      <w:pPr>
        <w:pStyle w:val="policytext"/>
        <w:ind w:left="1170" w:hanging="720"/>
        <w:rPr>
          <w:szCs w:val="24"/>
        </w:rPr>
      </w:pPr>
      <w:r w:rsidRPr="008F0B18">
        <w:rPr>
          <w:b/>
          <w:sz w:val="32"/>
          <w:szCs w:val="32"/>
        </w:rPr>
        <w:t>□</w:t>
      </w:r>
      <w:r w:rsidRPr="008F0B18">
        <w:rPr>
          <w:b/>
          <w:sz w:val="28"/>
          <w:szCs w:val="28"/>
        </w:rPr>
        <w:t xml:space="preserve"> </w:t>
      </w:r>
      <w:r w:rsidRPr="008F0B18">
        <w:rPr>
          <w:b/>
          <w:szCs w:val="24"/>
        </w:rPr>
        <w:t>(1)</w:t>
      </w:r>
      <w:r w:rsidR="00500920">
        <w:rPr>
          <w:b/>
          <w:szCs w:val="24"/>
        </w:rPr>
        <w:t xml:space="preserve"> </w:t>
      </w:r>
      <w:r w:rsidRPr="008F0B18">
        <w:rPr>
          <w:b/>
          <w:szCs w:val="24"/>
        </w:rPr>
        <w:t>Improvement Required:</w:t>
      </w:r>
      <w:r w:rsidR="00500920">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p>
    <w:p w14:paraId="257069D8" w14:textId="1FD3A47E" w:rsidR="00951613" w:rsidRPr="00482126" w:rsidRDefault="00951613" w:rsidP="0058412B">
      <w:pPr>
        <w:pStyle w:val="policytext"/>
        <w:rPr>
          <w:b/>
          <w:szCs w:val="24"/>
        </w:rPr>
      </w:pPr>
      <w:r w:rsidRPr="00482126">
        <w:rPr>
          <w:b/>
          <w:szCs w:val="24"/>
        </w:rPr>
        <w:t>Comments &amp; Evidence to support the Superintendent's performance for this standard:</w:t>
      </w:r>
    </w:p>
    <w:p w14:paraId="64995297" w14:textId="77777777" w:rsidR="00951613" w:rsidRPr="008F0B18" w:rsidRDefault="00951613" w:rsidP="006633FB">
      <w:pPr>
        <w:pStyle w:val="Heading1"/>
        <w:rPr>
          <w:szCs w:val="24"/>
        </w:rPr>
      </w:pPr>
      <w:r w:rsidRPr="008F0B18">
        <w:rPr>
          <w:smallCaps w:val="0"/>
          <w:szCs w:val="24"/>
        </w:rPr>
        <w:br w:type="page"/>
      </w:r>
      <w:r w:rsidRPr="008F0B18">
        <w:rPr>
          <w:szCs w:val="24"/>
        </w:rPr>
        <w:lastRenderedPageBreak/>
        <w:t>ADMINISTRATION</w:t>
      </w:r>
      <w:r w:rsidRPr="008F0B18">
        <w:rPr>
          <w:szCs w:val="24"/>
        </w:rPr>
        <w:tab/>
      </w:r>
      <w:r w:rsidRPr="008F0B18">
        <w:rPr>
          <w:vanish/>
          <w:szCs w:val="24"/>
        </w:rPr>
        <w:t>$</w:t>
      </w:r>
      <w:r w:rsidRPr="008F0B18">
        <w:rPr>
          <w:szCs w:val="24"/>
        </w:rPr>
        <w:t>02.14 AP.2</w:t>
      </w:r>
    </w:p>
    <w:p w14:paraId="690263DD" w14:textId="77777777" w:rsidR="00951613" w:rsidRPr="008F0B18" w:rsidRDefault="00951613" w:rsidP="006633FB">
      <w:pPr>
        <w:pStyle w:val="Heading1"/>
        <w:spacing w:after="120"/>
        <w:rPr>
          <w:szCs w:val="24"/>
        </w:rPr>
      </w:pPr>
      <w:r w:rsidRPr="008F0B18">
        <w:rPr>
          <w:szCs w:val="24"/>
        </w:rPr>
        <w:tab/>
        <w:t>(Continued)</w:t>
      </w:r>
    </w:p>
    <w:p w14:paraId="1BBDFC8A" w14:textId="77777777" w:rsidR="00951613" w:rsidRPr="008F0B18" w:rsidRDefault="00951613" w:rsidP="006633FB">
      <w:pPr>
        <w:pStyle w:val="policytitle"/>
        <w:rPr>
          <w:szCs w:val="28"/>
        </w:rPr>
      </w:pPr>
      <w:r w:rsidRPr="008F0B18">
        <w:rPr>
          <w:szCs w:val="28"/>
        </w:rPr>
        <w:t>Evaluation of the Superintendent</w:t>
      </w:r>
    </w:p>
    <w:p w14:paraId="7B9BF76D" w14:textId="73B749B8" w:rsidR="00951613" w:rsidRPr="008F0B18" w:rsidRDefault="00951613" w:rsidP="00FF4D75">
      <w:pPr>
        <w:pStyle w:val="policytext"/>
        <w:rPr>
          <w:b/>
          <w:i/>
          <w:szCs w:val="24"/>
        </w:rPr>
      </w:pPr>
      <w:r w:rsidRPr="008F0B18">
        <w:rPr>
          <w:b/>
          <w:i/>
          <w:szCs w:val="24"/>
        </w:rPr>
        <w:t>STANDARD 7: INFLUENTIAL LEADERSHIP</w:t>
      </w:r>
    </w:p>
    <w:p w14:paraId="296FFB86" w14:textId="1FF5A6EC" w:rsidR="00951613" w:rsidRPr="008F0B18" w:rsidRDefault="00951613" w:rsidP="00500920">
      <w:pPr>
        <w:pStyle w:val="policytext"/>
        <w:rPr>
          <w:b/>
          <w:i/>
          <w:szCs w:val="24"/>
        </w:rPr>
      </w:pPr>
      <w:bookmarkStart w:id="12" w:name="_Hlk511652618"/>
      <w:r w:rsidRPr="008F0B18">
        <w:rPr>
          <w:b/>
          <w:i/>
          <w:szCs w:val="24"/>
        </w:rPr>
        <w:t>The Superintendent uses his/her position in the district and community to work with local, state and federal officials to influence policies affecting the political, social, economic, legal, cultural and ethical governance of public education.</w:t>
      </w:r>
    </w:p>
    <w:bookmarkEnd w:id="12"/>
    <w:p w14:paraId="4F117DC1" w14:textId="77777777" w:rsidR="00951613" w:rsidRPr="008F0B18" w:rsidRDefault="00951613" w:rsidP="00500920">
      <w:pPr>
        <w:pStyle w:val="sideheading"/>
        <w:rPr>
          <w:szCs w:val="24"/>
        </w:rPr>
      </w:pPr>
      <w:r w:rsidRPr="008F0B18">
        <w:rPr>
          <w:szCs w:val="24"/>
        </w:rPr>
        <w:t>Performance Indicators:</w:t>
      </w:r>
    </w:p>
    <w:p w14:paraId="6D1227E8" w14:textId="77777777" w:rsidR="00951613" w:rsidRPr="008F0B18" w:rsidRDefault="00951613" w:rsidP="00500920">
      <w:pPr>
        <w:pStyle w:val="policytext"/>
        <w:rPr>
          <w:szCs w:val="24"/>
        </w:rPr>
      </w:pPr>
      <w:r w:rsidRPr="008F0B18">
        <w:rPr>
          <w:szCs w:val="24"/>
        </w:rPr>
        <w:t>(Do not rate individual indicators. These are listed only to help demonstrate the types of activities that may occur within this standard when assessing the Superintendent's performance.)</w:t>
      </w:r>
    </w:p>
    <w:p w14:paraId="33F6ACBB" w14:textId="77777777" w:rsidR="00951613" w:rsidRPr="008F0B18" w:rsidRDefault="00951613" w:rsidP="00500920">
      <w:pPr>
        <w:pStyle w:val="Indicators"/>
        <w:tabs>
          <w:tab w:val="clear" w:pos="360"/>
          <w:tab w:val="left" w:pos="1260"/>
        </w:tabs>
        <w:spacing w:before="0" w:after="120" w:line="240" w:lineRule="auto"/>
        <w:ind w:left="540" w:hanging="540"/>
        <w:jc w:val="both"/>
        <w:rPr>
          <w:rFonts w:ascii="Times New Roman" w:hAnsi="Times New Roman" w:cs="Times New Roman"/>
        </w:rPr>
      </w:pPr>
      <w:r w:rsidRPr="008F0B18">
        <w:rPr>
          <w:rFonts w:ascii="Times New Roman" w:hAnsi="Times New Roman" w:cs="Times New Roman"/>
        </w:rPr>
        <w:t>7.1</w:t>
      </w:r>
      <w:r w:rsidRPr="008F0B18">
        <w:rPr>
          <w:rFonts w:ascii="Times New Roman" w:hAnsi="Times New Roman" w:cs="Times New Roman"/>
        </w:rPr>
        <w:tab/>
        <w:t>Understands and interprets the role of federal, state and regional governments; policies; and politics and their relationships to local districts and schools.</w:t>
      </w:r>
    </w:p>
    <w:p w14:paraId="46849B16" w14:textId="33F9E5CC" w:rsidR="00951613" w:rsidRPr="008F0B18" w:rsidRDefault="00951613" w:rsidP="00500920">
      <w:pPr>
        <w:pStyle w:val="Indicators"/>
        <w:tabs>
          <w:tab w:val="clear" w:pos="360"/>
          <w:tab w:val="left" w:pos="1260"/>
        </w:tabs>
        <w:spacing w:before="0" w:after="120" w:line="240" w:lineRule="auto"/>
        <w:ind w:left="540" w:hanging="540"/>
        <w:jc w:val="both"/>
        <w:rPr>
          <w:rFonts w:ascii="Times New Roman" w:hAnsi="Times New Roman" w:cs="Times New Roman"/>
        </w:rPr>
      </w:pPr>
      <w:r w:rsidRPr="008F0B18">
        <w:rPr>
          <w:rFonts w:ascii="Times New Roman" w:hAnsi="Times New Roman" w:cs="Times New Roman"/>
        </w:rPr>
        <w:t xml:space="preserve">7.2 </w:t>
      </w:r>
      <w:r w:rsidR="008E039E">
        <w:rPr>
          <w:rFonts w:ascii="Times New Roman" w:hAnsi="Times New Roman" w:cs="Times New Roman"/>
        </w:rPr>
        <w:tab/>
      </w:r>
      <w:r w:rsidRPr="008F0B18">
        <w:rPr>
          <w:rFonts w:ascii="Times New Roman" w:hAnsi="Times New Roman" w:cs="Times New Roman"/>
        </w:rPr>
        <w:t>Provides input on critical education issues at the local, state and federal levels.</w:t>
      </w:r>
    </w:p>
    <w:p w14:paraId="3F319FC2" w14:textId="77777777" w:rsidR="00951613" w:rsidRPr="008F0B18" w:rsidRDefault="00951613" w:rsidP="00500920">
      <w:pPr>
        <w:pStyle w:val="policytext"/>
        <w:tabs>
          <w:tab w:val="left" w:pos="1260"/>
        </w:tabs>
        <w:ind w:left="540" w:hanging="540"/>
        <w:rPr>
          <w:szCs w:val="24"/>
        </w:rPr>
      </w:pPr>
      <w:r w:rsidRPr="008F0B18">
        <w:rPr>
          <w:szCs w:val="24"/>
        </w:rPr>
        <w:t>7.3</w:t>
      </w:r>
      <w:r w:rsidRPr="008F0B18">
        <w:rPr>
          <w:szCs w:val="24"/>
        </w:rPr>
        <w:tab/>
        <w:t>Continually models a professional code of moral and ethical standards, and demonstrates personal integrity.</w:t>
      </w:r>
    </w:p>
    <w:p w14:paraId="13360DCB" w14:textId="77777777" w:rsidR="00951613" w:rsidRPr="008F0B18" w:rsidRDefault="00951613" w:rsidP="00500920">
      <w:pPr>
        <w:pStyle w:val="policytext"/>
        <w:tabs>
          <w:tab w:val="left" w:pos="1260"/>
        </w:tabs>
        <w:ind w:left="540" w:hanging="540"/>
        <w:rPr>
          <w:szCs w:val="24"/>
        </w:rPr>
      </w:pPr>
      <w:r w:rsidRPr="008F0B18">
        <w:rPr>
          <w:szCs w:val="24"/>
        </w:rPr>
        <w:t>7.4</w:t>
      </w:r>
      <w:r w:rsidRPr="008F0B18">
        <w:rPr>
          <w:szCs w:val="24"/>
        </w:rPr>
        <w:tab/>
        <w:t>Explores and develops ways to find common ground in dealing with difficult and divisive issues.</w:t>
      </w:r>
    </w:p>
    <w:p w14:paraId="0EC4E701" w14:textId="77777777" w:rsidR="00951613" w:rsidRPr="008F0B18" w:rsidRDefault="00951613" w:rsidP="00500920">
      <w:pPr>
        <w:pStyle w:val="policytext"/>
        <w:tabs>
          <w:tab w:val="left" w:pos="1260"/>
        </w:tabs>
        <w:ind w:left="540" w:hanging="540"/>
        <w:rPr>
          <w:szCs w:val="24"/>
        </w:rPr>
      </w:pPr>
      <w:r w:rsidRPr="008F0B18">
        <w:rPr>
          <w:szCs w:val="24"/>
        </w:rPr>
        <w:t>7.5</w:t>
      </w:r>
      <w:r w:rsidRPr="008F0B18">
        <w:rPr>
          <w:szCs w:val="24"/>
        </w:rPr>
        <w:tab/>
        <w:t>Promotes the establishment of moral and ethical practices in every classroom, every school, and throughout the district.</w:t>
      </w:r>
    </w:p>
    <w:p w14:paraId="29D2DF84" w14:textId="77777777" w:rsidR="00951613" w:rsidRPr="008F0B18" w:rsidRDefault="00951613" w:rsidP="00FF4D75">
      <w:pPr>
        <w:pStyle w:val="policytext"/>
        <w:rPr>
          <w:szCs w:val="24"/>
        </w:rPr>
      </w:pPr>
      <w:r w:rsidRPr="008F0B18">
        <w:rPr>
          <w:szCs w:val="24"/>
        </w:rPr>
        <w:t>The Superintendent’s performance for this standard:</w:t>
      </w:r>
    </w:p>
    <w:p w14:paraId="19D59F1A" w14:textId="7A509C54" w:rsidR="00951613" w:rsidRPr="008F0B18" w:rsidRDefault="00951613" w:rsidP="009B5CD2">
      <w:pPr>
        <w:pStyle w:val="policytext"/>
        <w:ind w:firstLine="450"/>
        <w:rPr>
          <w:szCs w:val="24"/>
        </w:rPr>
      </w:pPr>
      <w:r w:rsidRPr="008F0B18">
        <w:rPr>
          <w:b/>
          <w:sz w:val="32"/>
          <w:szCs w:val="32"/>
        </w:rPr>
        <w:t xml:space="preserve">□ </w:t>
      </w:r>
      <w:r w:rsidRPr="008F0B18">
        <w:rPr>
          <w:b/>
          <w:szCs w:val="24"/>
        </w:rPr>
        <w:t>(4)</w:t>
      </w:r>
      <w:r w:rsidR="00500920">
        <w:rPr>
          <w:b/>
          <w:szCs w:val="24"/>
        </w:rPr>
        <w:t xml:space="preserve"> </w:t>
      </w:r>
      <w:r w:rsidRPr="008F0B18">
        <w:rPr>
          <w:b/>
          <w:szCs w:val="24"/>
        </w:rPr>
        <w:t>Exemplary:</w:t>
      </w:r>
      <w:r w:rsidR="009B5CD2">
        <w:rPr>
          <w:b/>
          <w:szCs w:val="24"/>
        </w:rPr>
        <w:t xml:space="preserve"> </w:t>
      </w:r>
      <w:r w:rsidRPr="008F0B18">
        <w:rPr>
          <w:szCs w:val="24"/>
        </w:rPr>
        <w:t>Exceeds the standard</w:t>
      </w:r>
    </w:p>
    <w:p w14:paraId="33455B3F" w14:textId="6B35A5AB" w:rsidR="00951613" w:rsidRPr="008F0B18" w:rsidRDefault="00951613" w:rsidP="009B5CD2">
      <w:pPr>
        <w:pStyle w:val="policytext"/>
        <w:ind w:firstLine="450"/>
        <w:rPr>
          <w:szCs w:val="24"/>
        </w:rPr>
      </w:pPr>
      <w:r w:rsidRPr="008F0B18">
        <w:rPr>
          <w:b/>
          <w:sz w:val="32"/>
          <w:szCs w:val="32"/>
        </w:rPr>
        <w:t>□</w:t>
      </w:r>
      <w:r w:rsidRPr="008F0B18">
        <w:rPr>
          <w:b/>
          <w:sz w:val="28"/>
          <w:szCs w:val="28"/>
        </w:rPr>
        <w:t xml:space="preserve"> </w:t>
      </w:r>
      <w:r w:rsidRPr="008F0B18">
        <w:rPr>
          <w:b/>
          <w:szCs w:val="24"/>
        </w:rPr>
        <w:t>(3)</w:t>
      </w:r>
      <w:r w:rsidR="00500920">
        <w:rPr>
          <w:b/>
          <w:szCs w:val="24"/>
        </w:rPr>
        <w:t xml:space="preserve"> </w:t>
      </w:r>
      <w:r w:rsidRPr="008F0B18">
        <w:rPr>
          <w:b/>
          <w:szCs w:val="24"/>
        </w:rPr>
        <w:t>Accomplished:</w:t>
      </w:r>
      <w:r w:rsidR="001C1ADB">
        <w:rPr>
          <w:b/>
          <w:szCs w:val="24"/>
        </w:rPr>
        <w:t xml:space="preserve"> </w:t>
      </w:r>
      <w:r w:rsidRPr="008F0B18">
        <w:rPr>
          <w:szCs w:val="24"/>
        </w:rPr>
        <w:t>Meets the standard</w:t>
      </w:r>
    </w:p>
    <w:p w14:paraId="06CA5F93" w14:textId="2D45E003" w:rsidR="00951613" w:rsidRPr="008F0B18" w:rsidRDefault="00951613" w:rsidP="009B5CD2">
      <w:pPr>
        <w:pStyle w:val="policytext"/>
        <w:ind w:firstLine="450"/>
        <w:rPr>
          <w:szCs w:val="24"/>
        </w:rPr>
      </w:pPr>
      <w:r w:rsidRPr="008F0B18">
        <w:rPr>
          <w:b/>
          <w:sz w:val="32"/>
          <w:szCs w:val="28"/>
        </w:rPr>
        <w:t>□</w:t>
      </w:r>
      <w:r w:rsidRPr="008F0B18">
        <w:rPr>
          <w:b/>
          <w:szCs w:val="24"/>
        </w:rPr>
        <w:t xml:space="preserve"> (2)</w:t>
      </w:r>
      <w:r w:rsidR="00500920">
        <w:rPr>
          <w:b/>
          <w:szCs w:val="24"/>
        </w:rPr>
        <w:t xml:space="preserve"> </w:t>
      </w:r>
      <w:r w:rsidRPr="008F0B18">
        <w:rPr>
          <w:b/>
          <w:szCs w:val="24"/>
        </w:rPr>
        <w:t>Developing:</w:t>
      </w:r>
      <w:r w:rsidRPr="008F0B18">
        <w:rPr>
          <w:szCs w:val="24"/>
        </w:rPr>
        <w:t xml:space="preserve"> Making progress toward meeting the standard</w:t>
      </w:r>
    </w:p>
    <w:p w14:paraId="1CC13C28" w14:textId="08E12BC8" w:rsidR="00951613" w:rsidRPr="008F0B18" w:rsidRDefault="00951613" w:rsidP="009B5CD2">
      <w:pPr>
        <w:pStyle w:val="policytext"/>
        <w:ind w:left="1080" w:hanging="630"/>
        <w:rPr>
          <w:szCs w:val="24"/>
        </w:rPr>
      </w:pPr>
      <w:r w:rsidRPr="008F0B18">
        <w:rPr>
          <w:b/>
          <w:sz w:val="32"/>
          <w:szCs w:val="32"/>
        </w:rPr>
        <w:t>□</w:t>
      </w:r>
      <w:r w:rsidR="009B5CD2" w:rsidRPr="009B5CD2">
        <w:rPr>
          <w:b/>
          <w:sz w:val="16"/>
          <w:szCs w:val="16"/>
        </w:rPr>
        <w:t xml:space="preserve"> </w:t>
      </w:r>
      <w:r w:rsidRPr="008F0B18">
        <w:rPr>
          <w:b/>
          <w:szCs w:val="24"/>
        </w:rPr>
        <w:t>(1)</w:t>
      </w:r>
      <w:r w:rsidR="009B5CD2" w:rsidRPr="009B5CD2">
        <w:rPr>
          <w:b/>
          <w:sz w:val="16"/>
          <w:szCs w:val="16"/>
        </w:rPr>
        <w:t xml:space="preserve"> </w:t>
      </w:r>
      <w:r w:rsidRPr="008F0B18">
        <w:rPr>
          <w:b/>
          <w:szCs w:val="24"/>
        </w:rPr>
        <w:t>Improvement Required:</w:t>
      </w:r>
      <w:r w:rsidR="009B5CD2">
        <w:rPr>
          <w:szCs w:val="24"/>
        </w:rPr>
        <w:t xml:space="preserve"> </w:t>
      </w:r>
      <w:r w:rsidRPr="008F0B18">
        <w:rPr>
          <w:szCs w:val="24"/>
        </w:rPr>
        <w:t>Progress toward meeting the standard is unacceptable; standard is required to be addressed with Performance Expectations agreed upon by the Board and Superintendent. Comments to support this performance level are required.</w:t>
      </w:r>
    </w:p>
    <w:p w14:paraId="3BC8BC0D" w14:textId="6EBDA5C2" w:rsidR="00951613" w:rsidRPr="00482126" w:rsidRDefault="00951613" w:rsidP="00482126">
      <w:pPr>
        <w:pStyle w:val="policytext"/>
        <w:rPr>
          <w:b/>
          <w:szCs w:val="24"/>
        </w:rPr>
      </w:pPr>
      <w:r w:rsidRPr="00482126">
        <w:rPr>
          <w:b/>
          <w:szCs w:val="24"/>
        </w:rPr>
        <w:t>Comments &amp; Evidence to support the Superintendent's performance for this standard:</w:t>
      </w:r>
    </w:p>
    <w:p w14:paraId="1EE30455" w14:textId="77777777" w:rsidR="00951613" w:rsidRPr="008F0B18" w:rsidRDefault="00951613" w:rsidP="00B416A4">
      <w:pPr>
        <w:pStyle w:val="Heading1"/>
        <w:rPr>
          <w:szCs w:val="24"/>
        </w:rPr>
      </w:pPr>
      <w:r w:rsidRPr="008F0B18">
        <w:rPr>
          <w:smallCaps w:val="0"/>
          <w:szCs w:val="24"/>
        </w:rPr>
        <w:br w:type="page"/>
      </w:r>
    </w:p>
    <w:p w14:paraId="062A00E8" w14:textId="77777777" w:rsidR="00951613" w:rsidRPr="008F0B18" w:rsidRDefault="00951613" w:rsidP="00482126">
      <w:pPr>
        <w:pStyle w:val="Heading1"/>
        <w:rPr>
          <w:szCs w:val="24"/>
        </w:rPr>
      </w:pPr>
      <w:r w:rsidRPr="008F0B18">
        <w:rPr>
          <w:szCs w:val="24"/>
        </w:rPr>
        <w:lastRenderedPageBreak/>
        <w:t>ADMINISTRATION</w:t>
      </w:r>
      <w:r w:rsidRPr="008F0B18">
        <w:rPr>
          <w:szCs w:val="24"/>
        </w:rPr>
        <w:tab/>
        <w:t>02.14 AP.2</w:t>
      </w:r>
    </w:p>
    <w:p w14:paraId="14717776" w14:textId="77777777" w:rsidR="00951613" w:rsidRPr="008F0B18" w:rsidRDefault="00951613" w:rsidP="00482126">
      <w:pPr>
        <w:pStyle w:val="Heading1"/>
        <w:rPr>
          <w:szCs w:val="24"/>
        </w:rPr>
      </w:pPr>
      <w:r w:rsidRPr="008F0B18">
        <w:rPr>
          <w:szCs w:val="24"/>
        </w:rPr>
        <w:tab/>
        <w:t>(Continued)</w:t>
      </w:r>
    </w:p>
    <w:p w14:paraId="60009FAA" w14:textId="76743CB9" w:rsidR="00951613" w:rsidRPr="008F0B18" w:rsidRDefault="00951613" w:rsidP="00482126">
      <w:pPr>
        <w:pStyle w:val="policytitle"/>
        <w:rPr>
          <w:szCs w:val="28"/>
          <w:u w:val="none"/>
        </w:rPr>
      </w:pPr>
      <w:r w:rsidRPr="008F0B18">
        <w:rPr>
          <w:szCs w:val="28"/>
        </w:rPr>
        <w:t>Evaluation of the Superintendent</w:t>
      </w:r>
    </w:p>
    <w:p w14:paraId="12FA26A2" w14:textId="77777777" w:rsidR="00951613" w:rsidRPr="008F0B18" w:rsidRDefault="00951613" w:rsidP="00482126">
      <w:pPr>
        <w:pStyle w:val="sideheading"/>
        <w:jc w:val="center"/>
        <w:rPr>
          <w:sz w:val="28"/>
          <w:szCs w:val="28"/>
        </w:rPr>
      </w:pPr>
      <w:r w:rsidRPr="008F0B18">
        <w:rPr>
          <w:sz w:val="28"/>
          <w:szCs w:val="28"/>
        </w:rPr>
        <w:t>District Goals</w:t>
      </w:r>
    </w:p>
    <w:p w14:paraId="66E2C49A" w14:textId="640EF239" w:rsidR="00951613" w:rsidRPr="008F0B18" w:rsidRDefault="00951613" w:rsidP="00482126">
      <w:pPr>
        <w:pStyle w:val="policytext"/>
        <w:rPr>
          <w:szCs w:val="24"/>
        </w:rPr>
      </w:pPr>
      <w:r w:rsidRPr="008F0B18">
        <w:rPr>
          <w:szCs w:val="24"/>
        </w:rPr>
        <w:t>Part of the Superintendent's job is to guide the district toward successful completion of district goals collaboratively developed by the Board and Superintendent and to report progress toward goals on a regular, prescribed basis. Goals may also be developed as part of the Superintendent’s performance expectations.</w:t>
      </w:r>
    </w:p>
    <w:p w14:paraId="3FAC5993" w14:textId="7D219266" w:rsidR="00951613" w:rsidRPr="008F0B18" w:rsidRDefault="00951613" w:rsidP="00482126">
      <w:pPr>
        <w:pStyle w:val="List123"/>
        <w:numPr>
          <w:ilvl w:val="0"/>
          <w:numId w:val="5"/>
        </w:numPr>
        <w:ind w:left="630"/>
        <w:textAlignment w:val="auto"/>
        <w:rPr>
          <w:szCs w:val="24"/>
        </w:rPr>
      </w:pPr>
      <w:r w:rsidRPr="008F0B18">
        <w:rPr>
          <w:szCs w:val="24"/>
        </w:rPr>
        <w:t>Attached are the forms to be completed by each Board member rating the Superintendent's performance in meeting the goals agreed to by the Superintendent and the Board at the beginning of the year. Each goal statement should be inserted into a separate page for completion.</w:t>
      </w:r>
    </w:p>
    <w:p w14:paraId="45712E3E" w14:textId="19F7A3BA" w:rsidR="00951613" w:rsidRPr="008F0B18" w:rsidRDefault="00951613" w:rsidP="00482126">
      <w:pPr>
        <w:pStyle w:val="List123"/>
        <w:numPr>
          <w:ilvl w:val="0"/>
          <w:numId w:val="5"/>
        </w:numPr>
        <w:ind w:left="630"/>
        <w:textAlignment w:val="auto"/>
        <w:rPr>
          <w:szCs w:val="24"/>
        </w:rPr>
      </w:pPr>
      <w:r w:rsidRPr="008F0B18">
        <w:rPr>
          <w:szCs w:val="24"/>
        </w:rPr>
        <w:t>Each Board member should rate the performance level for each goal.</w:t>
      </w:r>
    </w:p>
    <w:p w14:paraId="203D2B62" w14:textId="77777777" w:rsidR="00951613" w:rsidRPr="008F0B18" w:rsidRDefault="00951613" w:rsidP="00482126">
      <w:pPr>
        <w:pStyle w:val="List123"/>
        <w:numPr>
          <w:ilvl w:val="0"/>
          <w:numId w:val="5"/>
        </w:numPr>
        <w:ind w:left="630"/>
        <w:textAlignment w:val="auto"/>
        <w:rPr>
          <w:szCs w:val="24"/>
        </w:rPr>
      </w:pPr>
      <w:r w:rsidRPr="008F0B18">
        <w:rPr>
          <w:szCs w:val="24"/>
        </w:rPr>
        <w:t xml:space="preserve">Written comments in support of your rating are recommended as they provide clarity and are helpful during the Board discussions of </w:t>
      </w:r>
      <w:r w:rsidRPr="008F0B18">
        <w:rPr>
          <w:rStyle w:val="ksbanormal"/>
          <w:szCs w:val="24"/>
        </w:rPr>
        <w:t xml:space="preserve">the </w:t>
      </w:r>
      <w:r w:rsidRPr="008F0B18">
        <w:rPr>
          <w:szCs w:val="24"/>
        </w:rPr>
        <w:t>evaluation.</w:t>
      </w:r>
    </w:p>
    <w:p w14:paraId="176E31E8" w14:textId="77777777" w:rsidR="00951613" w:rsidRPr="008F0B18" w:rsidRDefault="00951613" w:rsidP="00482126">
      <w:pPr>
        <w:pStyle w:val="List123"/>
        <w:numPr>
          <w:ilvl w:val="0"/>
          <w:numId w:val="5"/>
        </w:numPr>
        <w:ind w:left="630"/>
        <w:textAlignment w:val="auto"/>
        <w:rPr>
          <w:szCs w:val="24"/>
        </w:rPr>
      </w:pPr>
      <w:r w:rsidRPr="008F0B18">
        <w:rPr>
          <w:szCs w:val="24"/>
        </w:rPr>
        <w:t>Each Board member’s forms should be returned to the Board Chairperson or designated Board member for compiling.</w:t>
      </w:r>
    </w:p>
    <w:p w14:paraId="594D0F69" w14:textId="65FD20B5" w:rsidR="00482126" w:rsidRDefault="00482126" w:rsidP="00B416A4">
      <w:pPr>
        <w:pStyle w:val="policytext"/>
        <w:spacing w:after="0"/>
        <w:rPr>
          <w:szCs w:val="24"/>
        </w:rPr>
      </w:pPr>
      <w:r>
        <w:rPr>
          <w:szCs w:val="24"/>
        </w:rPr>
        <w:br w:type="page"/>
      </w:r>
    </w:p>
    <w:p w14:paraId="649C423C" w14:textId="77777777" w:rsidR="00951613" w:rsidRPr="008F0B18" w:rsidRDefault="00951613" w:rsidP="00674973">
      <w:pPr>
        <w:pStyle w:val="Heading1"/>
        <w:rPr>
          <w:szCs w:val="24"/>
        </w:rPr>
      </w:pPr>
      <w:r w:rsidRPr="008F0B18">
        <w:rPr>
          <w:szCs w:val="24"/>
        </w:rPr>
        <w:lastRenderedPageBreak/>
        <w:t>ADMINISTRATION</w:t>
      </w:r>
      <w:r w:rsidRPr="008F0B18">
        <w:rPr>
          <w:szCs w:val="24"/>
        </w:rPr>
        <w:tab/>
        <w:t>02.14 AP.2</w:t>
      </w:r>
    </w:p>
    <w:p w14:paraId="59A5EAF6" w14:textId="77777777" w:rsidR="00951613" w:rsidRPr="008F0B18" w:rsidRDefault="00951613" w:rsidP="00674973">
      <w:pPr>
        <w:pStyle w:val="Heading1"/>
        <w:rPr>
          <w:szCs w:val="24"/>
        </w:rPr>
      </w:pPr>
      <w:r w:rsidRPr="008F0B18">
        <w:rPr>
          <w:szCs w:val="24"/>
        </w:rPr>
        <w:tab/>
        <w:t>(Continued)</w:t>
      </w:r>
    </w:p>
    <w:p w14:paraId="4D33C02D" w14:textId="644A7932" w:rsidR="00951613" w:rsidRPr="008F0B18" w:rsidRDefault="00951613" w:rsidP="00674973">
      <w:pPr>
        <w:pStyle w:val="policytitle"/>
        <w:rPr>
          <w:szCs w:val="28"/>
          <w:u w:val="none"/>
        </w:rPr>
      </w:pPr>
      <w:r w:rsidRPr="008F0B18">
        <w:rPr>
          <w:szCs w:val="28"/>
        </w:rPr>
        <w:t>Evaluation of the Superintendent</w:t>
      </w:r>
    </w:p>
    <w:p w14:paraId="6A4C9051" w14:textId="68FC317F" w:rsidR="00951613" w:rsidRPr="008F0B18" w:rsidRDefault="00951613" w:rsidP="0074211C">
      <w:pPr>
        <w:pStyle w:val="policytext"/>
        <w:spacing w:after="3000"/>
        <w:rPr>
          <w:b/>
          <w:i/>
          <w:szCs w:val="24"/>
        </w:rPr>
      </w:pPr>
      <w:r w:rsidRPr="008F0B18">
        <w:rPr>
          <w:b/>
          <w:i/>
          <w:szCs w:val="24"/>
        </w:rPr>
        <w:t>GOAL 1:</w:t>
      </w:r>
    </w:p>
    <w:p w14:paraId="63C0D957" w14:textId="3EC78B4E" w:rsidR="00951613" w:rsidRPr="008F0B18" w:rsidRDefault="00674973" w:rsidP="00B416A4">
      <w:pPr>
        <w:pStyle w:val="policytext"/>
        <w:spacing w:after="0"/>
        <w:rPr>
          <w:szCs w:val="24"/>
        </w:rPr>
      </w:pPr>
      <w:r>
        <w:rPr>
          <w:szCs w:val="24"/>
        </w:rPr>
        <w:t>T</w:t>
      </w:r>
      <w:r w:rsidR="00951613" w:rsidRPr="008F0B18">
        <w:rPr>
          <w:szCs w:val="24"/>
        </w:rPr>
        <w:t>he Superintendent’s performance for this standard:</w:t>
      </w:r>
    </w:p>
    <w:p w14:paraId="785EBF09" w14:textId="027D6EF0" w:rsidR="00951613" w:rsidRPr="008F0B18" w:rsidRDefault="00951613" w:rsidP="002F2A68">
      <w:pPr>
        <w:pStyle w:val="policytext"/>
        <w:ind w:firstLine="450"/>
        <w:rPr>
          <w:szCs w:val="24"/>
        </w:rPr>
      </w:pPr>
      <w:r w:rsidRPr="008F0B18">
        <w:rPr>
          <w:b/>
          <w:sz w:val="32"/>
          <w:szCs w:val="32"/>
        </w:rPr>
        <w:t xml:space="preserve">□ </w:t>
      </w:r>
      <w:r w:rsidRPr="008F0B18">
        <w:rPr>
          <w:b/>
          <w:szCs w:val="24"/>
        </w:rPr>
        <w:t>(4)</w:t>
      </w:r>
      <w:r w:rsidR="009B5CD2">
        <w:rPr>
          <w:b/>
          <w:szCs w:val="24"/>
        </w:rPr>
        <w:t xml:space="preserve"> </w:t>
      </w:r>
      <w:r w:rsidRPr="008F0B18">
        <w:rPr>
          <w:b/>
          <w:szCs w:val="24"/>
        </w:rPr>
        <w:t>Exemplary:</w:t>
      </w:r>
      <w:r w:rsidR="002F2A68">
        <w:rPr>
          <w:b/>
          <w:szCs w:val="24"/>
        </w:rPr>
        <w:t xml:space="preserve"> </w:t>
      </w:r>
      <w:r w:rsidRPr="008F0B18">
        <w:rPr>
          <w:szCs w:val="24"/>
        </w:rPr>
        <w:t>Exceeds the standard</w:t>
      </w:r>
    </w:p>
    <w:p w14:paraId="65D3B3B4" w14:textId="7D866F3D" w:rsidR="00951613" w:rsidRPr="008F0B18" w:rsidRDefault="00951613" w:rsidP="002F2A68">
      <w:pPr>
        <w:pStyle w:val="policytext"/>
        <w:ind w:firstLine="450"/>
        <w:rPr>
          <w:szCs w:val="24"/>
        </w:rPr>
      </w:pPr>
      <w:r w:rsidRPr="008F0B18">
        <w:rPr>
          <w:b/>
          <w:sz w:val="32"/>
          <w:szCs w:val="32"/>
        </w:rPr>
        <w:t>□</w:t>
      </w:r>
      <w:r w:rsidRPr="008F0B18">
        <w:rPr>
          <w:b/>
          <w:sz w:val="28"/>
          <w:szCs w:val="28"/>
        </w:rPr>
        <w:t xml:space="preserve"> </w:t>
      </w:r>
      <w:r w:rsidRPr="008F0B18">
        <w:rPr>
          <w:b/>
          <w:szCs w:val="24"/>
        </w:rPr>
        <w:t>(3)</w:t>
      </w:r>
      <w:r w:rsidR="009B5CD2">
        <w:rPr>
          <w:b/>
          <w:szCs w:val="24"/>
        </w:rPr>
        <w:t xml:space="preserve"> </w:t>
      </w:r>
      <w:r w:rsidRPr="008F0B18">
        <w:rPr>
          <w:b/>
          <w:szCs w:val="24"/>
        </w:rPr>
        <w:t>Accomplished:</w:t>
      </w:r>
      <w:r w:rsidR="002F2A68">
        <w:rPr>
          <w:b/>
          <w:szCs w:val="24"/>
        </w:rPr>
        <w:t xml:space="preserve"> </w:t>
      </w:r>
      <w:r w:rsidRPr="008F0B18">
        <w:rPr>
          <w:szCs w:val="24"/>
        </w:rPr>
        <w:t>Meets the standard</w:t>
      </w:r>
    </w:p>
    <w:p w14:paraId="05A1EEEA" w14:textId="53C4A252" w:rsidR="00951613" w:rsidRPr="008F0B18" w:rsidRDefault="00951613" w:rsidP="002F2A68">
      <w:pPr>
        <w:pStyle w:val="policytext"/>
        <w:ind w:firstLine="450"/>
        <w:rPr>
          <w:szCs w:val="24"/>
        </w:rPr>
      </w:pPr>
      <w:r w:rsidRPr="008F0B18">
        <w:rPr>
          <w:b/>
          <w:sz w:val="32"/>
          <w:szCs w:val="28"/>
        </w:rPr>
        <w:t>□</w:t>
      </w:r>
      <w:r w:rsidRPr="008F0B18">
        <w:rPr>
          <w:b/>
          <w:szCs w:val="24"/>
        </w:rPr>
        <w:t xml:space="preserve"> (2)</w:t>
      </w:r>
      <w:r w:rsidR="009B5CD2">
        <w:rPr>
          <w:b/>
          <w:szCs w:val="24"/>
        </w:rPr>
        <w:t xml:space="preserve"> </w:t>
      </w:r>
      <w:r w:rsidRPr="008F0B18">
        <w:rPr>
          <w:b/>
          <w:szCs w:val="24"/>
        </w:rPr>
        <w:t>Developing:</w:t>
      </w:r>
      <w:r w:rsidRPr="008F0B18">
        <w:rPr>
          <w:szCs w:val="24"/>
        </w:rPr>
        <w:t xml:space="preserve"> Making progress toward meeting the standard</w:t>
      </w:r>
    </w:p>
    <w:p w14:paraId="3057376A" w14:textId="00EB3355" w:rsidR="00951613" w:rsidRPr="008F0B18" w:rsidRDefault="00951613" w:rsidP="002F2A68">
      <w:pPr>
        <w:pStyle w:val="policytext"/>
        <w:ind w:left="1080" w:hanging="630"/>
        <w:rPr>
          <w:szCs w:val="24"/>
        </w:rPr>
      </w:pPr>
      <w:r w:rsidRPr="008F0B18">
        <w:rPr>
          <w:b/>
          <w:sz w:val="32"/>
          <w:szCs w:val="32"/>
        </w:rPr>
        <w:t>□</w:t>
      </w:r>
      <w:r w:rsidRPr="008F0B18">
        <w:rPr>
          <w:b/>
          <w:sz w:val="28"/>
          <w:szCs w:val="28"/>
        </w:rPr>
        <w:t xml:space="preserve"> </w:t>
      </w:r>
      <w:r w:rsidRPr="008F0B18">
        <w:rPr>
          <w:b/>
          <w:szCs w:val="24"/>
        </w:rPr>
        <w:t>(1)</w:t>
      </w:r>
      <w:r w:rsidR="009B5CD2">
        <w:rPr>
          <w:b/>
          <w:szCs w:val="24"/>
        </w:rPr>
        <w:t xml:space="preserve"> </w:t>
      </w:r>
      <w:r w:rsidRPr="008F0B18">
        <w:rPr>
          <w:b/>
          <w:szCs w:val="24"/>
        </w:rPr>
        <w:t>Improvement Required:</w:t>
      </w:r>
      <w:r w:rsidR="002F2A68">
        <w:rPr>
          <w:szCs w:val="24"/>
        </w:rPr>
        <w:t xml:space="preserve"> </w:t>
      </w:r>
      <w:r w:rsidRPr="008F0B18">
        <w:rPr>
          <w:szCs w:val="24"/>
        </w:rPr>
        <w:t>Progress toward meeting the goal is unacceptable; goal is required to be addressed with Performance Expectations agreed upon by the Board and Superintendent. Comments to support this performance level are required.</w:t>
      </w:r>
    </w:p>
    <w:p w14:paraId="15BC0EB8" w14:textId="4B9E4159" w:rsidR="00951613" w:rsidRPr="00FE4943" w:rsidRDefault="00951613" w:rsidP="00FE4943">
      <w:pPr>
        <w:pStyle w:val="policytext"/>
        <w:rPr>
          <w:b/>
          <w:szCs w:val="24"/>
        </w:rPr>
      </w:pPr>
      <w:r w:rsidRPr="00FE4943">
        <w:rPr>
          <w:b/>
          <w:szCs w:val="24"/>
        </w:rPr>
        <w:t>Comments &amp; Evidence to support the Superintendent's performance for this goal:</w:t>
      </w:r>
    </w:p>
    <w:p w14:paraId="75BF0CAD" w14:textId="6A995FF0" w:rsidR="00674973" w:rsidRDefault="00674973" w:rsidP="00FE4943">
      <w:pPr>
        <w:pStyle w:val="policytext"/>
        <w:rPr>
          <w:szCs w:val="24"/>
        </w:rPr>
      </w:pPr>
      <w:r>
        <w:rPr>
          <w:szCs w:val="24"/>
        </w:rPr>
        <w:br w:type="page"/>
      </w:r>
    </w:p>
    <w:p w14:paraId="3D56447B" w14:textId="77777777" w:rsidR="00951613" w:rsidRPr="008F0B18" w:rsidRDefault="00951613" w:rsidP="00730851">
      <w:pPr>
        <w:pStyle w:val="Heading1"/>
        <w:rPr>
          <w:szCs w:val="24"/>
        </w:rPr>
      </w:pPr>
      <w:r w:rsidRPr="008F0B18">
        <w:rPr>
          <w:szCs w:val="24"/>
        </w:rPr>
        <w:lastRenderedPageBreak/>
        <w:t>ADMINISTRATION</w:t>
      </w:r>
      <w:r w:rsidRPr="008F0B18">
        <w:rPr>
          <w:szCs w:val="24"/>
        </w:rPr>
        <w:tab/>
      </w:r>
      <w:r w:rsidRPr="008F0B18">
        <w:rPr>
          <w:vanish/>
          <w:szCs w:val="24"/>
        </w:rPr>
        <w:t>$</w:t>
      </w:r>
      <w:r w:rsidRPr="008F0B18">
        <w:rPr>
          <w:szCs w:val="24"/>
        </w:rPr>
        <w:t>02.14 AP.2</w:t>
      </w:r>
    </w:p>
    <w:p w14:paraId="318DF16F" w14:textId="77777777" w:rsidR="00951613" w:rsidRPr="008F0B18" w:rsidRDefault="00951613" w:rsidP="00730851">
      <w:pPr>
        <w:pStyle w:val="Heading1"/>
        <w:rPr>
          <w:szCs w:val="24"/>
        </w:rPr>
      </w:pPr>
      <w:r w:rsidRPr="008F0B18">
        <w:rPr>
          <w:szCs w:val="24"/>
        </w:rPr>
        <w:tab/>
        <w:t>(Continued)</w:t>
      </w:r>
    </w:p>
    <w:p w14:paraId="2D74057E" w14:textId="77777777" w:rsidR="00951613" w:rsidRPr="008F0B18" w:rsidRDefault="00951613" w:rsidP="00325CC7">
      <w:pPr>
        <w:pStyle w:val="policytitle"/>
        <w:rPr>
          <w:szCs w:val="28"/>
        </w:rPr>
      </w:pPr>
      <w:r w:rsidRPr="008F0B18">
        <w:rPr>
          <w:szCs w:val="28"/>
        </w:rPr>
        <w:t>Evaluation of the Superintendent</w:t>
      </w:r>
    </w:p>
    <w:p w14:paraId="3D8F7C35" w14:textId="35DC05C4" w:rsidR="00951613" w:rsidRPr="008F0B18" w:rsidRDefault="00951613" w:rsidP="0074211C">
      <w:pPr>
        <w:pStyle w:val="policytext"/>
        <w:spacing w:after="3000"/>
        <w:rPr>
          <w:b/>
          <w:i/>
          <w:szCs w:val="24"/>
        </w:rPr>
      </w:pPr>
      <w:r w:rsidRPr="008F0B18">
        <w:rPr>
          <w:b/>
          <w:i/>
          <w:szCs w:val="24"/>
        </w:rPr>
        <w:t>GOAL 2:</w:t>
      </w:r>
    </w:p>
    <w:p w14:paraId="669B10A3" w14:textId="77777777" w:rsidR="00951613" w:rsidRPr="008F0B18" w:rsidRDefault="00951613" w:rsidP="00325CC7">
      <w:pPr>
        <w:pStyle w:val="policytext"/>
        <w:rPr>
          <w:szCs w:val="24"/>
        </w:rPr>
      </w:pPr>
      <w:r w:rsidRPr="008F0B18">
        <w:rPr>
          <w:szCs w:val="24"/>
        </w:rPr>
        <w:t>The Superintendent’s performance for this standard:</w:t>
      </w:r>
    </w:p>
    <w:p w14:paraId="65DA3C5E" w14:textId="6F1E2B60" w:rsidR="00951613" w:rsidRPr="008F0B18" w:rsidRDefault="00951613" w:rsidP="002F2A68">
      <w:pPr>
        <w:pStyle w:val="policytext"/>
        <w:ind w:firstLine="450"/>
        <w:rPr>
          <w:szCs w:val="24"/>
        </w:rPr>
      </w:pPr>
      <w:r w:rsidRPr="008F0B18">
        <w:rPr>
          <w:b/>
          <w:sz w:val="32"/>
          <w:szCs w:val="32"/>
        </w:rPr>
        <w:t xml:space="preserve">□ </w:t>
      </w:r>
      <w:r w:rsidRPr="008F0B18">
        <w:rPr>
          <w:b/>
          <w:szCs w:val="24"/>
        </w:rPr>
        <w:t>(4)</w:t>
      </w:r>
      <w:r w:rsidR="002F2A68">
        <w:rPr>
          <w:b/>
          <w:szCs w:val="24"/>
        </w:rPr>
        <w:t xml:space="preserve"> </w:t>
      </w:r>
      <w:r w:rsidRPr="008F0B18">
        <w:rPr>
          <w:b/>
          <w:szCs w:val="24"/>
        </w:rPr>
        <w:t>Exemplary:</w:t>
      </w:r>
      <w:r w:rsidR="002F2A68">
        <w:rPr>
          <w:szCs w:val="24"/>
        </w:rPr>
        <w:t xml:space="preserve"> </w:t>
      </w:r>
      <w:r w:rsidRPr="008F0B18">
        <w:rPr>
          <w:szCs w:val="24"/>
        </w:rPr>
        <w:t>Exceeds the standard</w:t>
      </w:r>
    </w:p>
    <w:p w14:paraId="004AC55C" w14:textId="59125215" w:rsidR="00951613" w:rsidRPr="008F0B18" w:rsidRDefault="00951613" w:rsidP="002F2A68">
      <w:pPr>
        <w:pStyle w:val="policytext"/>
        <w:ind w:firstLine="450"/>
        <w:rPr>
          <w:szCs w:val="24"/>
        </w:rPr>
      </w:pPr>
      <w:r w:rsidRPr="008F0B18">
        <w:rPr>
          <w:b/>
          <w:sz w:val="32"/>
          <w:szCs w:val="32"/>
        </w:rPr>
        <w:t>□</w:t>
      </w:r>
      <w:r w:rsidRPr="008F0B18">
        <w:rPr>
          <w:b/>
          <w:sz w:val="28"/>
          <w:szCs w:val="28"/>
        </w:rPr>
        <w:t xml:space="preserve"> </w:t>
      </w:r>
      <w:r w:rsidRPr="008F0B18">
        <w:rPr>
          <w:b/>
          <w:szCs w:val="24"/>
        </w:rPr>
        <w:t>(3)</w:t>
      </w:r>
      <w:r w:rsidR="002F2A68">
        <w:rPr>
          <w:b/>
          <w:szCs w:val="24"/>
        </w:rPr>
        <w:t xml:space="preserve"> </w:t>
      </w:r>
      <w:r w:rsidRPr="008F0B18">
        <w:rPr>
          <w:b/>
          <w:szCs w:val="24"/>
        </w:rPr>
        <w:t>Accomplished:</w:t>
      </w:r>
      <w:r w:rsidR="004924EC">
        <w:rPr>
          <w:szCs w:val="24"/>
        </w:rPr>
        <w:t xml:space="preserve"> </w:t>
      </w:r>
      <w:r w:rsidRPr="008F0B18">
        <w:rPr>
          <w:szCs w:val="24"/>
        </w:rPr>
        <w:t>Meets the standard</w:t>
      </w:r>
    </w:p>
    <w:p w14:paraId="4F81FA6A" w14:textId="1B634AC6" w:rsidR="00951613" w:rsidRPr="008F0B18" w:rsidRDefault="00951613" w:rsidP="002F2A68">
      <w:pPr>
        <w:pStyle w:val="policytext"/>
        <w:ind w:firstLine="450"/>
        <w:rPr>
          <w:szCs w:val="24"/>
        </w:rPr>
      </w:pPr>
      <w:r w:rsidRPr="008F0B18">
        <w:rPr>
          <w:b/>
          <w:sz w:val="32"/>
          <w:szCs w:val="28"/>
        </w:rPr>
        <w:t>□</w:t>
      </w:r>
      <w:r w:rsidRPr="008F0B18">
        <w:rPr>
          <w:b/>
          <w:szCs w:val="24"/>
        </w:rPr>
        <w:t xml:space="preserve"> (2)</w:t>
      </w:r>
      <w:r w:rsidR="002F2A68">
        <w:rPr>
          <w:b/>
          <w:szCs w:val="24"/>
        </w:rPr>
        <w:t xml:space="preserve"> </w:t>
      </w:r>
      <w:r w:rsidRPr="008F0B18">
        <w:rPr>
          <w:b/>
          <w:szCs w:val="24"/>
        </w:rPr>
        <w:t>Developing:</w:t>
      </w:r>
      <w:r w:rsidRPr="008F0B18">
        <w:rPr>
          <w:szCs w:val="24"/>
        </w:rPr>
        <w:t xml:space="preserve"> Making progress toward meeting the standard</w:t>
      </w:r>
    </w:p>
    <w:p w14:paraId="4870A3DA" w14:textId="4C0ED7F7" w:rsidR="00951613" w:rsidRPr="008F0B18" w:rsidRDefault="00951613" w:rsidP="002F2A68">
      <w:pPr>
        <w:pStyle w:val="policytext"/>
        <w:ind w:left="1080" w:hanging="630"/>
        <w:rPr>
          <w:szCs w:val="24"/>
        </w:rPr>
      </w:pPr>
      <w:r w:rsidRPr="008F0B18">
        <w:rPr>
          <w:b/>
          <w:sz w:val="32"/>
          <w:szCs w:val="32"/>
        </w:rPr>
        <w:t>□</w:t>
      </w:r>
      <w:r w:rsidRPr="008F0B18">
        <w:rPr>
          <w:b/>
          <w:sz w:val="28"/>
          <w:szCs w:val="28"/>
        </w:rPr>
        <w:t xml:space="preserve"> </w:t>
      </w:r>
      <w:r w:rsidRPr="008F0B18">
        <w:rPr>
          <w:b/>
          <w:szCs w:val="24"/>
        </w:rPr>
        <w:t>(1)</w:t>
      </w:r>
      <w:r w:rsidR="002F2A68">
        <w:rPr>
          <w:b/>
          <w:szCs w:val="24"/>
        </w:rPr>
        <w:t xml:space="preserve"> </w:t>
      </w:r>
      <w:r w:rsidRPr="008F0B18">
        <w:rPr>
          <w:b/>
          <w:szCs w:val="24"/>
        </w:rPr>
        <w:t>Improvement Required:</w:t>
      </w:r>
      <w:r w:rsidR="002F2A68">
        <w:rPr>
          <w:szCs w:val="24"/>
        </w:rPr>
        <w:t xml:space="preserve"> </w:t>
      </w:r>
      <w:r w:rsidRPr="008F0B18">
        <w:rPr>
          <w:szCs w:val="24"/>
        </w:rPr>
        <w:t>Progress toward meeting the goal is unacceptable; goal is required to be addressed with Performance Expectations agreed upon by the Board and Superintendent. Comments to support this performance level are required.</w:t>
      </w:r>
    </w:p>
    <w:p w14:paraId="63CBA38A" w14:textId="2C583012" w:rsidR="00951613" w:rsidRPr="00325CC7" w:rsidRDefault="00951613" w:rsidP="00325CC7">
      <w:pPr>
        <w:pStyle w:val="policytext"/>
        <w:spacing w:after="0"/>
        <w:rPr>
          <w:b/>
          <w:szCs w:val="24"/>
        </w:rPr>
      </w:pPr>
      <w:r w:rsidRPr="00325CC7">
        <w:rPr>
          <w:b/>
          <w:szCs w:val="24"/>
        </w:rPr>
        <w:t>Comments &amp; Evidence to support the Superintendent's performance for this goal:</w:t>
      </w:r>
    </w:p>
    <w:p w14:paraId="02CEDD0F" w14:textId="6F2BE547" w:rsidR="00325CC7" w:rsidRDefault="00325CC7" w:rsidP="00B416A4">
      <w:pPr>
        <w:pStyle w:val="policytext"/>
        <w:spacing w:after="0"/>
        <w:rPr>
          <w:szCs w:val="24"/>
        </w:rPr>
      </w:pPr>
      <w:r>
        <w:rPr>
          <w:szCs w:val="24"/>
        </w:rPr>
        <w:br w:type="page"/>
      </w:r>
    </w:p>
    <w:p w14:paraId="55034870" w14:textId="77777777" w:rsidR="00951613" w:rsidRPr="008F0B18" w:rsidRDefault="00951613" w:rsidP="0074211C">
      <w:pPr>
        <w:pStyle w:val="Heading1"/>
        <w:rPr>
          <w:szCs w:val="24"/>
        </w:rPr>
      </w:pPr>
      <w:r w:rsidRPr="008F0B18">
        <w:rPr>
          <w:szCs w:val="24"/>
        </w:rPr>
        <w:lastRenderedPageBreak/>
        <w:t>ADMINISTRATION</w:t>
      </w:r>
      <w:r w:rsidRPr="008F0B18">
        <w:rPr>
          <w:szCs w:val="24"/>
        </w:rPr>
        <w:tab/>
      </w:r>
      <w:r w:rsidRPr="008F0B18">
        <w:rPr>
          <w:vanish/>
          <w:szCs w:val="24"/>
        </w:rPr>
        <w:t>$</w:t>
      </w:r>
      <w:r w:rsidRPr="008F0B18">
        <w:rPr>
          <w:szCs w:val="24"/>
        </w:rPr>
        <w:t>02.14 AP.2</w:t>
      </w:r>
    </w:p>
    <w:p w14:paraId="79FECF2C" w14:textId="77777777" w:rsidR="00951613" w:rsidRPr="008F0B18" w:rsidRDefault="00951613" w:rsidP="0074211C">
      <w:pPr>
        <w:pStyle w:val="Heading1"/>
        <w:rPr>
          <w:szCs w:val="24"/>
        </w:rPr>
      </w:pPr>
      <w:r w:rsidRPr="008F0B18">
        <w:rPr>
          <w:szCs w:val="24"/>
        </w:rPr>
        <w:tab/>
        <w:t>(Continued)</w:t>
      </w:r>
    </w:p>
    <w:p w14:paraId="3F5EBDB3" w14:textId="77777777" w:rsidR="00951613" w:rsidRPr="008F0B18" w:rsidRDefault="00951613" w:rsidP="0074211C">
      <w:pPr>
        <w:pStyle w:val="policytitle"/>
        <w:rPr>
          <w:szCs w:val="28"/>
        </w:rPr>
      </w:pPr>
      <w:r w:rsidRPr="008F0B18">
        <w:rPr>
          <w:szCs w:val="28"/>
        </w:rPr>
        <w:t>Evaluation of the Superintendent</w:t>
      </w:r>
    </w:p>
    <w:p w14:paraId="1294F11E" w14:textId="07D34B73" w:rsidR="00951613" w:rsidRPr="008F0B18" w:rsidRDefault="00951613" w:rsidP="0074211C">
      <w:pPr>
        <w:pStyle w:val="policytext"/>
        <w:spacing w:after="3000"/>
        <w:rPr>
          <w:b/>
          <w:i/>
          <w:szCs w:val="24"/>
        </w:rPr>
      </w:pPr>
      <w:r w:rsidRPr="008F0B18">
        <w:rPr>
          <w:b/>
          <w:i/>
          <w:szCs w:val="24"/>
        </w:rPr>
        <w:t>GOAL 3:</w:t>
      </w:r>
    </w:p>
    <w:p w14:paraId="0030ED0A" w14:textId="77777777" w:rsidR="00951613" w:rsidRPr="008F0B18" w:rsidRDefault="00951613" w:rsidP="0074211C">
      <w:pPr>
        <w:pStyle w:val="policytext"/>
        <w:rPr>
          <w:szCs w:val="24"/>
        </w:rPr>
      </w:pPr>
      <w:r w:rsidRPr="008F0B18">
        <w:rPr>
          <w:szCs w:val="24"/>
        </w:rPr>
        <w:t>The Superintendent’s performance for this standard:</w:t>
      </w:r>
    </w:p>
    <w:p w14:paraId="70024596" w14:textId="6A83E30D" w:rsidR="00951613" w:rsidRPr="008F0B18" w:rsidRDefault="00951613" w:rsidP="004924EC">
      <w:pPr>
        <w:pStyle w:val="policytext"/>
        <w:ind w:firstLine="450"/>
        <w:rPr>
          <w:szCs w:val="24"/>
        </w:rPr>
      </w:pPr>
      <w:r w:rsidRPr="008F0B18">
        <w:rPr>
          <w:b/>
          <w:sz w:val="32"/>
          <w:szCs w:val="32"/>
        </w:rPr>
        <w:t xml:space="preserve">□ </w:t>
      </w:r>
      <w:r w:rsidRPr="008F0B18">
        <w:rPr>
          <w:b/>
          <w:szCs w:val="24"/>
        </w:rPr>
        <w:t>(4)</w:t>
      </w:r>
      <w:r w:rsidR="004924EC">
        <w:rPr>
          <w:b/>
          <w:szCs w:val="24"/>
        </w:rPr>
        <w:t xml:space="preserve"> </w:t>
      </w:r>
      <w:r w:rsidRPr="008F0B18">
        <w:rPr>
          <w:b/>
          <w:szCs w:val="24"/>
        </w:rPr>
        <w:t>Exemplary:</w:t>
      </w:r>
      <w:r w:rsidR="002F2A68">
        <w:rPr>
          <w:szCs w:val="24"/>
        </w:rPr>
        <w:t xml:space="preserve"> </w:t>
      </w:r>
      <w:r w:rsidRPr="008F0B18">
        <w:rPr>
          <w:szCs w:val="24"/>
        </w:rPr>
        <w:t>Exceeds the standard</w:t>
      </w:r>
    </w:p>
    <w:p w14:paraId="22348B19" w14:textId="02F98E6E" w:rsidR="00951613" w:rsidRPr="008F0B18" w:rsidRDefault="00951613" w:rsidP="004924EC">
      <w:pPr>
        <w:pStyle w:val="policytext"/>
        <w:ind w:firstLine="450"/>
        <w:rPr>
          <w:szCs w:val="24"/>
        </w:rPr>
      </w:pPr>
      <w:r w:rsidRPr="008F0B18">
        <w:rPr>
          <w:b/>
          <w:sz w:val="32"/>
          <w:szCs w:val="32"/>
        </w:rPr>
        <w:t>□</w:t>
      </w:r>
      <w:r w:rsidRPr="008F0B18">
        <w:rPr>
          <w:b/>
          <w:sz w:val="28"/>
          <w:szCs w:val="28"/>
        </w:rPr>
        <w:t xml:space="preserve"> </w:t>
      </w:r>
      <w:r w:rsidRPr="008F0B18">
        <w:rPr>
          <w:b/>
          <w:szCs w:val="24"/>
        </w:rPr>
        <w:t>(3)</w:t>
      </w:r>
      <w:r w:rsidR="004924EC">
        <w:rPr>
          <w:b/>
          <w:szCs w:val="24"/>
        </w:rPr>
        <w:t xml:space="preserve"> </w:t>
      </w:r>
      <w:r w:rsidRPr="008F0B18">
        <w:rPr>
          <w:b/>
          <w:szCs w:val="24"/>
        </w:rPr>
        <w:t>Accomplished:</w:t>
      </w:r>
      <w:r w:rsidR="002F2A68">
        <w:rPr>
          <w:szCs w:val="24"/>
        </w:rPr>
        <w:t xml:space="preserve"> </w:t>
      </w:r>
      <w:r w:rsidRPr="008F0B18">
        <w:rPr>
          <w:szCs w:val="24"/>
        </w:rPr>
        <w:t>Meets the standard</w:t>
      </w:r>
    </w:p>
    <w:p w14:paraId="54C90CD5" w14:textId="5149D669" w:rsidR="00951613" w:rsidRPr="008F0B18" w:rsidRDefault="00951613" w:rsidP="004924EC">
      <w:pPr>
        <w:pStyle w:val="policytext"/>
        <w:ind w:firstLine="450"/>
        <w:rPr>
          <w:szCs w:val="24"/>
        </w:rPr>
      </w:pPr>
      <w:r w:rsidRPr="008F0B18">
        <w:rPr>
          <w:b/>
          <w:sz w:val="32"/>
          <w:szCs w:val="28"/>
        </w:rPr>
        <w:t>□</w:t>
      </w:r>
      <w:r w:rsidRPr="008F0B18">
        <w:rPr>
          <w:b/>
          <w:szCs w:val="24"/>
        </w:rPr>
        <w:t xml:space="preserve"> (2)</w:t>
      </w:r>
      <w:r w:rsidR="004924EC">
        <w:rPr>
          <w:b/>
          <w:szCs w:val="24"/>
        </w:rPr>
        <w:t xml:space="preserve"> </w:t>
      </w:r>
      <w:r w:rsidRPr="008F0B18">
        <w:rPr>
          <w:b/>
          <w:szCs w:val="24"/>
        </w:rPr>
        <w:t>Developing:</w:t>
      </w:r>
      <w:r w:rsidRPr="008F0B18">
        <w:rPr>
          <w:szCs w:val="24"/>
        </w:rPr>
        <w:t xml:space="preserve"> Making progress toward meeting the standard</w:t>
      </w:r>
    </w:p>
    <w:p w14:paraId="3FFE1D8C" w14:textId="33BACFEF" w:rsidR="00951613" w:rsidRPr="008F0B18" w:rsidRDefault="00951613" w:rsidP="004924EC">
      <w:pPr>
        <w:pStyle w:val="policytext"/>
        <w:ind w:left="1080" w:hanging="630"/>
        <w:rPr>
          <w:szCs w:val="24"/>
        </w:rPr>
      </w:pPr>
      <w:r w:rsidRPr="008F0B18">
        <w:rPr>
          <w:b/>
          <w:sz w:val="32"/>
          <w:szCs w:val="32"/>
        </w:rPr>
        <w:t>□</w:t>
      </w:r>
      <w:r w:rsidRPr="008F0B18">
        <w:rPr>
          <w:b/>
          <w:sz w:val="28"/>
          <w:szCs w:val="28"/>
        </w:rPr>
        <w:t xml:space="preserve"> </w:t>
      </w:r>
      <w:r w:rsidRPr="008F0B18">
        <w:rPr>
          <w:b/>
          <w:szCs w:val="24"/>
        </w:rPr>
        <w:t>(1)</w:t>
      </w:r>
      <w:r w:rsidR="004924EC">
        <w:rPr>
          <w:b/>
          <w:szCs w:val="24"/>
        </w:rPr>
        <w:t xml:space="preserve"> </w:t>
      </w:r>
      <w:r w:rsidRPr="008F0B18">
        <w:rPr>
          <w:b/>
          <w:szCs w:val="24"/>
        </w:rPr>
        <w:t>Improvement Required:</w:t>
      </w:r>
      <w:r w:rsidR="004924EC">
        <w:rPr>
          <w:szCs w:val="24"/>
        </w:rPr>
        <w:t xml:space="preserve"> </w:t>
      </w:r>
      <w:r w:rsidRPr="008F0B18">
        <w:rPr>
          <w:szCs w:val="24"/>
        </w:rPr>
        <w:t>Progress toward meeting the goal is unacceptable; goal is required to be addressed with Performance Expectations agreed upon by the Board and Superintendent. Comments to support this performance level are required.</w:t>
      </w:r>
    </w:p>
    <w:p w14:paraId="7830B532" w14:textId="77777777" w:rsidR="00951613" w:rsidRPr="008F0B18" w:rsidRDefault="00951613" w:rsidP="0074211C">
      <w:pPr>
        <w:pStyle w:val="sideheading"/>
        <w:rPr>
          <w:szCs w:val="24"/>
        </w:rPr>
      </w:pPr>
      <w:r w:rsidRPr="008F0B18">
        <w:rPr>
          <w:szCs w:val="24"/>
        </w:rPr>
        <w:t>Comments &amp; Evidence to support the Superintendent's performance for this goal:</w:t>
      </w:r>
    </w:p>
    <w:p w14:paraId="291ABB47" w14:textId="734445C0" w:rsidR="00EB2531" w:rsidRDefault="00AA4F7B" w:rsidP="00AA4F7B">
      <w:pPr>
        <w:pStyle w:val="policytextright"/>
      </w:pPr>
      <w:r>
        <w:fldChar w:fldCharType="begin">
          <w:ffData>
            <w:name w:val="Text1"/>
            <w:enabled/>
            <w:calcOnExit w:val="0"/>
            <w:textInput/>
          </w:ffData>
        </w:fldChar>
      </w:r>
      <w:bookmarkStart w:id="1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D34C5A5" w14:textId="2E457918" w:rsidR="00AA4F7B" w:rsidRPr="008F0B18" w:rsidRDefault="00AA4F7B" w:rsidP="00AA4F7B">
      <w:pPr>
        <w:pStyle w:val="policytextright"/>
      </w:pPr>
      <w:r>
        <w:fldChar w:fldCharType="begin">
          <w:ffData>
            <w:name w:val="Text2"/>
            <w:enabled/>
            <w:calcOnExit w:val="0"/>
            <w:textInput/>
          </w:ffData>
        </w:fldChar>
      </w:r>
      <w:bookmarkStart w:id="1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sectPr w:rsidR="00AA4F7B" w:rsidRPr="008F0B18">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CCEA" w14:textId="77777777" w:rsidR="0075462C" w:rsidRDefault="0075462C" w:rsidP="003A3B53">
      <w:r>
        <w:separator/>
      </w:r>
    </w:p>
  </w:endnote>
  <w:endnote w:type="continuationSeparator" w:id="0">
    <w:p w14:paraId="618156CF" w14:textId="77777777" w:rsidR="0075462C" w:rsidRDefault="0075462C" w:rsidP="003A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30A7" w14:textId="0955B627" w:rsidR="00AA4F7B" w:rsidRPr="00AA4F7B" w:rsidRDefault="00AA4F7B" w:rsidP="00AA4F7B">
    <w:pPr>
      <w:pStyle w:val="Footer"/>
    </w:pPr>
    <w:r w:rsidRPr="00AA4F7B">
      <w:t xml:space="preserve">Page </w:t>
    </w:r>
    <w:r w:rsidRPr="00AA4F7B">
      <w:rPr>
        <w:rStyle w:val="PageNumber"/>
      </w:rPr>
      <w:fldChar w:fldCharType="begin"/>
    </w:r>
    <w:r w:rsidRPr="00AA4F7B">
      <w:rPr>
        <w:rStyle w:val="PageNumber"/>
      </w:rPr>
      <w:instrText xml:space="preserve"> PAGE </w:instrText>
    </w:r>
    <w:r w:rsidRPr="00AA4F7B">
      <w:rPr>
        <w:rStyle w:val="PageNumber"/>
      </w:rPr>
      <w:fldChar w:fldCharType="separate"/>
    </w:r>
    <w:r w:rsidRPr="00AA4F7B">
      <w:rPr>
        <w:rStyle w:val="PageNumber"/>
        <w:noProof/>
      </w:rPr>
      <w:t>14</w:t>
    </w:r>
    <w:r w:rsidRPr="00AA4F7B">
      <w:rPr>
        <w:rStyle w:val="PageNumber"/>
      </w:rPr>
      <w:fldChar w:fldCharType="end"/>
    </w:r>
    <w:r w:rsidRPr="00AA4F7B">
      <w:rPr>
        <w:rStyle w:val="PageNumber"/>
      </w:rPr>
      <w:t xml:space="preserve"> of </w:t>
    </w:r>
    <w:r w:rsidRPr="00AA4F7B">
      <w:rPr>
        <w:rStyle w:val="PageNumber"/>
      </w:rPr>
      <w:fldChar w:fldCharType="begin"/>
    </w:r>
    <w:r w:rsidRPr="00AA4F7B">
      <w:rPr>
        <w:rStyle w:val="PageNumber"/>
      </w:rPr>
      <w:instrText xml:space="preserve"> NUMPAGES  \* MERGEFORMAT </w:instrText>
    </w:r>
    <w:r w:rsidRPr="00AA4F7B">
      <w:rPr>
        <w:rStyle w:val="PageNumber"/>
      </w:rPr>
      <w:fldChar w:fldCharType="separate"/>
    </w:r>
    <w:r w:rsidRPr="00AA4F7B">
      <w:rPr>
        <w:rStyle w:val="PageNumber"/>
        <w:noProof/>
      </w:rPr>
      <w:t>14</w:t>
    </w:r>
    <w:r w:rsidRPr="00AA4F7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1C4B" w14:textId="77777777" w:rsidR="0075462C" w:rsidRDefault="0075462C" w:rsidP="003A3B53">
      <w:r>
        <w:separator/>
      </w:r>
    </w:p>
  </w:footnote>
  <w:footnote w:type="continuationSeparator" w:id="0">
    <w:p w14:paraId="76803DB7" w14:textId="77777777" w:rsidR="0075462C" w:rsidRDefault="0075462C" w:rsidP="003A3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0B0"/>
    <w:multiLevelType w:val="multilevel"/>
    <w:tmpl w:val="A39C1B4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D65069E"/>
    <w:multiLevelType w:val="hybridMultilevel"/>
    <w:tmpl w:val="B60C62D2"/>
    <w:lvl w:ilvl="0" w:tplc="AD2C2318">
      <w:start w:val="1"/>
      <w:numFmt w:val="decimal"/>
      <w:pStyle w:val="ListParagraph"/>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5D5977"/>
    <w:multiLevelType w:val="multilevel"/>
    <w:tmpl w:val="DB004FA0"/>
    <w:lvl w:ilvl="0">
      <w:start w:val="1"/>
      <w:numFmt w:val="decimal"/>
      <w:lvlText w:val="%1."/>
      <w:legacy w:legacy="1" w:legacySpace="0" w:legacyIndent="360"/>
      <w:lvlJc w:val="left"/>
      <w:pPr>
        <w:ind w:left="360" w:hanging="360"/>
      </w:pPr>
    </w:lvl>
    <w:lvl w:ilvl="1">
      <w:start w:val="9"/>
      <w:numFmt w:val="decimal"/>
      <w:isLgl/>
      <w:lvlText w:val="%1.%2"/>
      <w:lvlJc w:val="left"/>
      <w:pPr>
        <w:ind w:left="547" w:hanging="360"/>
      </w:pPr>
    </w:lvl>
    <w:lvl w:ilvl="2">
      <w:start w:val="1"/>
      <w:numFmt w:val="decimal"/>
      <w:isLgl/>
      <w:lvlText w:val="%1.%2.%3"/>
      <w:lvlJc w:val="left"/>
      <w:pPr>
        <w:ind w:left="1094" w:hanging="720"/>
      </w:pPr>
    </w:lvl>
    <w:lvl w:ilvl="3">
      <w:start w:val="1"/>
      <w:numFmt w:val="decimal"/>
      <w:isLgl/>
      <w:lvlText w:val="%1.%2.%3.%4"/>
      <w:lvlJc w:val="left"/>
      <w:pPr>
        <w:ind w:left="1281" w:hanging="720"/>
      </w:pPr>
    </w:lvl>
    <w:lvl w:ilvl="4">
      <w:start w:val="1"/>
      <w:numFmt w:val="decimal"/>
      <w:isLgl/>
      <w:lvlText w:val="%1.%2.%3.%4.%5"/>
      <w:lvlJc w:val="left"/>
      <w:pPr>
        <w:ind w:left="1828" w:hanging="1080"/>
      </w:pPr>
    </w:lvl>
    <w:lvl w:ilvl="5">
      <w:start w:val="1"/>
      <w:numFmt w:val="decimal"/>
      <w:isLgl/>
      <w:lvlText w:val="%1.%2.%3.%4.%5.%6"/>
      <w:lvlJc w:val="left"/>
      <w:pPr>
        <w:ind w:left="2015" w:hanging="1080"/>
      </w:pPr>
    </w:lvl>
    <w:lvl w:ilvl="6">
      <w:start w:val="1"/>
      <w:numFmt w:val="decimal"/>
      <w:isLgl/>
      <w:lvlText w:val="%1.%2.%3.%4.%5.%6.%7"/>
      <w:lvlJc w:val="left"/>
      <w:pPr>
        <w:ind w:left="2562" w:hanging="1440"/>
      </w:pPr>
    </w:lvl>
    <w:lvl w:ilvl="7">
      <w:start w:val="1"/>
      <w:numFmt w:val="decimal"/>
      <w:isLgl/>
      <w:lvlText w:val="%1.%2.%3.%4.%5.%6.%7.%8"/>
      <w:lvlJc w:val="left"/>
      <w:pPr>
        <w:ind w:left="2749" w:hanging="1440"/>
      </w:pPr>
    </w:lvl>
    <w:lvl w:ilvl="8">
      <w:start w:val="1"/>
      <w:numFmt w:val="decimal"/>
      <w:isLgl/>
      <w:lvlText w:val="%1.%2.%3.%4.%5.%6.%7.%8.%9"/>
      <w:lvlJc w:val="left"/>
      <w:pPr>
        <w:ind w:left="3296" w:hanging="1800"/>
      </w:pPr>
    </w:lvl>
  </w:abstractNum>
  <w:abstractNum w:abstractNumId="3" w15:restartNumberingAfterBreak="0">
    <w:nsid w:val="5E121B6C"/>
    <w:multiLevelType w:val="singleLevel"/>
    <w:tmpl w:val="B96AB45C"/>
    <w:lvl w:ilvl="0">
      <w:start w:val="1"/>
      <w:numFmt w:val="decimal"/>
      <w:lvlText w:val="%1."/>
      <w:legacy w:legacy="1" w:legacySpace="0" w:legacyIndent="360"/>
      <w:lvlJc w:val="left"/>
      <w:pPr>
        <w:ind w:left="936" w:hanging="360"/>
      </w:pPr>
    </w:lvl>
  </w:abstractNum>
  <w:abstractNum w:abstractNumId="4" w15:restartNumberingAfterBreak="0">
    <w:nsid w:val="6F7E0083"/>
    <w:multiLevelType w:val="hybridMultilevel"/>
    <w:tmpl w:val="902EA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53"/>
    <w:rsid w:val="00090ED1"/>
    <w:rsid w:val="000A2477"/>
    <w:rsid w:val="001C1ADB"/>
    <w:rsid w:val="001E06B4"/>
    <w:rsid w:val="00201B5F"/>
    <w:rsid w:val="00253879"/>
    <w:rsid w:val="00270128"/>
    <w:rsid w:val="00290FE8"/>
    <w:rsid w:val="002F2A68"/>
    <w:rsid w:val="00325CC7"/>
    <w:rsid w:val="00327308"/>
    <w:rsid w:val="00360FFC"/>
    <w:rsid w:val="00373EBC"/>
    <w:rsid w:val="003A3B53"/>
    <w:rsid w:val="003E7B85"/>
    <w:rsid w:val="003F3237"/>
    <w:rsid w:val="00407A0D"/>
    <w:rsid w:val="00482126"/>
    <w:rsid w:val="004924EC"/>
    <w:rsid w:val="004937AC"/>
    <w:rsid w:val="004E3C5C"/>
    <w:rsid w:val="00500920"/>
    <w:rsid w:val="00507D11"/>
    <w:rsid w:val="00546569"/>
    <w:rsid w:val="0058412B"/>
    <w:rsid w:val="00594437"/>
    <w:rsid w:val="00656D6C"/>
    <w:rsid w:val="006633FB"/>
    <w:rsid w:val="00674973"/>
    <w:rsid w:val="00690882"/>
    <w:rsid w:val="00730851"/>
    <w:rsid w:val="0074211C"/>
    <w:rsid w:val="00743BA6"/>
    <w:rsid w:val="0075462C"/>
    <w:rsid w:val="00773C4F"/>
    <w:rsid w:val="00787794"/>
    <w:rsid w:val="007A46A8"/>
    <w:rsid w:val="007C1031"/>
    <w:rsid w:val="007E74A3"/>
    <w:rsid w:val="008127FC"/>
    <w:rsid w:val="008B79A8"/>
    <w:rsid w:val="008E039E"/>
    <w:rsid w:val="008F0B18"/>
    <w:rsid w:val="0091573B"/>
    <w:rsid w:val="00925AB0"/>
    <w:rsid w:val="00951613"/>
    <w:rsid w:val="00962F31"/>
    <w:rsid w:val="009730DD"/>
    <w:rsid w:val="00975792"/>
    <w:rsid w:val="009A7584"/>
    <w:rsid w:val="009B5CD2"/>
    <w:rsid w:val="009D0EFB"/>
    <w:rsid w:val="009E33E9"/>
    <w:rsid w:val="009E51F9"/>
    <w:rsid w:val="00AA4F7B"/>
    <w:rsid w:val="00AC4B1E"/>
    <w:rsid w:val="00AD3B57"/>
    <w:rsid w:val="00AE3BD9"/>
    <w:rsid w:val="00B416A4"/>
    <w:rsid w:val="00B72697"/>
    <w:rsid w:val="00BB47EC"/>
    <w:rsid w:val="00BC7FFD"/>
    <w:rsid w:val="00C07E36"/>
    <w:rsid w:val="00C45929"/>
    <w:rsid w:val="00CF5E53"/>
    <w:rsid w:val="00D110FD"/>
    <w:rsid w:val="00D46EDD"/>
    <w:rsid w:val="00D54172"/>
    <w:rsid w:val="00D67B2E"/>
    <w:rsid w:val="00EB2531"/>
    <w:rsid w:val="00EB725F"/>
    <w:rsid w:val="00F24B81"/>
    <w:rsid w:val="00FC0970"/>
    <w:rsid w:val="00FE4943"/>
    <w:rsid w:val="00FF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2393A"/>
  <w15:chartTrackingRefBased/>
  <w15:docId w15:val="{3342D4CF-922A-4F07-9596-395927B3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F7B"/>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AA4F7B"/>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AA4F7B"/>
    <w:pPr>
      <w:tabs>
        <w:tab w:val="right" w:pos="9216"/>
      </w:tabs>
      <w:jc w:val="both"/>
    </w:pPr>
    <w:rPr>
      <w:smallCaps/>
    </w:rPr>
  </w:style>
  <w:style w:type="paragraph" w:customStyle="1" w:styleId="policytitle">
    <w:name w:val="policytitle"/>
    <w:basedOn w:val="top"/>
    <w:link w:val="policytitleChar"/>
    <w:rsid w:val="00AA4F7B"/>
    <w:pPr>
      <w:tabs>
        <w:tab w:val="clear" w:pos="9216"/>
      </w:tabs>
      <w:spacing w:before="120" w:after="240"/>
      <w:jc w:val="center"/>
    </w:pPr>
    <w:rPr>
      <w:b/>
      <w:smallCaps w:val="0"/>
      <w:sz w:val="28"/>
      <w:u w:val="words"/>
    </w:rPr>
  </w:style>
  <w:style w:type="paragraph" w:customStyle="1" w:styleId="policytext">
    <w:name w:val="policytext"/>
    <w:link w:val="policytextChar"/>
    <w:rsid w:val="00AA4F7B"/>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AA4F7B"/>
    <w:rPr>
      <w:b/>
      <w:smallCaps/>
    </w:rPr>
  </w:style>
  <w:style w:type="paragraph" w:customStyle="1" w:styleId="indent1">
    <w:name w:val="indent1"/>
    <w:basedOn w:val="policytext"/>
    <w:rsid w:val="00AA4F7B"/>
    <w:pPr>
      <w:ind w:left="432"/>
    </w:pPr>
  </w:style>
  <w:style w:type="character" w:customStyle="1" w:styleId="ksbabold">
    <w:name w:val="ksba bold"/>
    <w:rsid w:val="00AA4F7B"/>
    <w:rPr>
      <w:rFonts w:ascii="Times New Roman" w:hAnsi="Times New Roman"/>
      <w:b/>
      <w:sz w:val="24"/>
    </w:rPr>
  </w:style>
  <w:style w:type="character" w:customStyle="1" w:styleId="ksbanormal">
    <w:name w:val="ksba normal"/>
    <w:basedOn w:val="DefaultParagraphFont"/>
    <w:rsid w:val="00AA4F7B"/>
    <w:rPr>
      <w:rFonts w:ascii="Times New Roman" w:hAnsi="Times New Roman"/>
      <w:sz w:val="24"/>
    </w:rPr>
  </w:style>
  <w:style w:type="paragraph" w:customStyle="1" w:styleId="List123">
    <w:name w:val="List123"/>
    <w:basedOn w:val="policytext"/>
    <w:rsid w:val="00AA4F7B"/>
    <w:pPr>
      <w:ind w:left="936" w:hanging="360"/>
    </w:pPr>
  </w:style>
  <w:style w:type="paragraph" w:customStyle="1" w:styleId="Listabc">
    <w:name w:val="Listabc"/>
    <w:basedOn w:val="policytext"/>
    <w:rsid w:val="00AA4F7B"/>
    <w:pPr>
      <w:ind w:left="1224" w:hanging="360"/>
    </w:pPr>
  </w:style>
  <w:style w:type="paragraph" w:customStyle="1" w:styleId="Reference">
    <w:name w:val="Reference"/>
    <w:basedOn w:val="policytext"/>
    <w:next w:val="policytext"/>
    <w:rsid w:val="00AA4F7B"/>
    <w:pPr>
      <w:spacing w:after="0"/>
      <w:ind w:left="432"/>
    </w:pPr>
  </w:style>
  <w:style w:type="paragraph" w:customStyle="1" w:styleId="EndHeading">
    <w:name w:val="EndHeading"/>
    <w:basedOn w:val="sideheading"/>
    <w:rsid w:val="00AA4F7B"/>
    <w:pPr>
      <w:spacing w:before="120"/>
    </w:pPr>
  </w:style>
  <w:style w:type="paragraph" w:customStyle="1" w:styleId="relatedsideheading">
    <w:name w:val="related sideheading"/>
    <w:basedOn w:val="sideheading"/>
    <w:rsid w:val="00AA4F7B"/>
    <w:pPr>
      <w:spacing w:before="120"/>
    </w:pPr>
  </w:style>
  <w:style w:type="paragraph" w:styleId="MacroText">
    <w:name w:val="macro"/>
    <w:semiHidden/>
    <w:rsid w:val="00AA4F7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AA4F7B"/>
    <w:pPr>
      <w:ind w:left="360" w:hanging="360"/>
    </w:pPr>
  </w:style>
  <w:style w:type="paragraph" w:customStyle="1" w:styleId="certstyle">
    <w:name w:val="certstyle"/>
    <w:basedOn w:val="policytitle"/>
    <w:next w:val="policytitle"/>
    <w:rsid w:val="00AA4F7B"/>
    <w:pPr>
      <w:spacing w:before="160" w:after="0"/>
      <w:jc w:val="left"/>
    </w:pPr>
    <w:rPr>
      <w:smallCaps/>
      <w:sz w:val="24"/>
      <w:u w:val="none"/>
    </w:rPr>
  </w:style>
  <w:style w:type="paragraph" w:customStyle="1" w:styleId="expnote">
    <w:name w:val="expnote"/>
    <w:basedOn w:val="Heading1"/>
    <w:rsid w:val="00AA4F7B"/>
    <w:pPr>
      <w:widowControl/>
      <w:outlineLvl w:val="9"/>
    </w:pPr>
    <w:rPr>
      <w:caps/>
      <w:smallCaps w:val="0"/>
      <w:sz w:val="20"/>
    </w:rPr>
  </w:style>
  <w:style w:type="paragraph" w:customStyle="1" w:styleId="policytextright">
    <w:name w:val="policytext+right"/>
    <w:basedOn w:val="policytext"/>
    <w:qFormat/>
    <w:rsid w:val="00AA4F7B"/>
    <w:pPr>
      <w:spacing w:after="0"/>
      <w:jc w:val="right"/>
    </w:pPr>
  </w:style>
  <w:style w:type="paragraph" w:styleId="Header">
    <w:name w:val="header"/>
    <w:basedOn w:val="Normal"/>
    <w:link w:val="HeaderChar"/>
    <w:unhideWhenUsed/>
    <w:rsid w:val="003A3B53"/>
    <w:pPr>
      <w:tabs>
        <w:tab w:val="center" w:pos="4680"/>
        <w:tab w:val="right" w:pos="9360"/>
      </w:tabs>
    </w:pPr>
  </w:style>
  <w:style w:type="character" w:customStyle="1" w:styleId="HeaderChar">
    <w:name w:val="Header Char"/>
    <w:link w:val="Header"/>
    <w:rsid w:val="003A3B53"/>
    <w:rPr>
      <w:sz w:val="24"/>
    </w:rPr>
  </w:style>
  <w:style w:type="paragraph" w:styleId="Footer">
    <w:name w:val="footer"/>
    <w:basedOn w:val="Normal"/>
    <w:link w:val="FooterChar"/>
    <w:uiPriority w:val="99"/>
    <w:unhideWhenUsed/>
    <w:rsid w:val="003A3B53"/>
    <w:pPr>
      <w:tabs>
        <w:tab w:val="center" w:pos="4680"/>
        <w:tab w:val="right" w:pos="9360"/>
      </w:tabs>
    </w:pPr>
  </w:style>
  <w:style w:type="character" w:customStyle="1" w:styleId="FooterChar">
    <w:name w:val="Footer Char"/>
    <w:link w:val="Footer"/>
    <w:uiPriority w:val="99"/>
    <w:rsid w:val="003A3B53"/>
    <w:rPr>
      <w:sz w:val="24"/>
    </w:rPr>
  </w:style>
  <w:style w:type="character" w:styleId="PageNumber">
    <w:name w:val="page number"/>
    <w:uiPriority w:val="99"/>
    <w:semiHidden/>
    <w:unhideWhenUsed/>
    <w:rsid w:val="003A3B53"/>
  </w:style>
  <w:style w:type="character" w:customStyle="1" w:styleId="Heading1Char">
    <w:name w:val="Heading 1 Char"/>
    <w:link w:val="Heading1"/>
    <w:rsid w:val="004937AC"/>
    <w:rPr>
      <w:smallCaps/>
      <w:sz w:val="24"/>
    </w:rPr>
  </w:style>
  <w:style w:type="character" w:styleId="Hyperlink">
    <w:name w:val="Hyperlink"/>
    <w:uiPriority w:val="99"/>
    <w:unhideWhenUsed/>
    <w:rsid w:val="004937AC"/>
    <w:rPr>
      <w:color w:val="0000FF"/>
      <w:u w:val="single"/>
    </w:rPr>
  </w:style>
  <w:style w:type="character" w:customStyle="1" w:styleId="policytitleChar">
    <w:name w:val="policytitle Char"/>
    <w:link w:val="policytitle"/>
    <w:rsid w:val="004937AC"/>
    <w:rPr>
      <w:b/>
      <w:sz w:val="28"/>
      <w:u w:val="words"/>
    </w:rPr>
  </w:style>
  <w:style w:type="paragraph" w:styleId="ListParagraph">
    <w:name w:val="List Paragraph"/>
    <w:basedOn w:val="Normal"/>
    <w:qFormat/>
    <w:rsid w:val="00951613"/>
    <w:pPr>
      <w:numPr>
        <w:numId w:val="1"/>
      </w:numPr>
      <w:contextualSpacing/>
    </w:pPr>
    <w:rPr>
      <w:rFonts w:eastAsiaTheme="minorHAnsi"/>
      <w:szCs w:val="24"/>
    </w:rPr>
  </w:style>
  <w:style w:type="character" w:customStyle="1" w:styleId="policytextChar">
    <w:name w:val="policytext Char"/>
    <w:basedOn w:val="DefaultParagraphFont"/>
    <w:link w:val="policytext"/>
    <w:locked/>
    <w:rsid w:val="00951613"/>
    <w:rPr>
      <w:sz w:val="24"/>
    </w:rPr>
  </w:style>
  <w:style w:type="character" w:customStyle="1" w:styleId="sideheadingChar">
    <w:name w:val="sideheading Char"/>
    <w:basedOn w:val="policytextChar"/>
    <w:link w:val="sideheading"/>
    <w:locked/>
    <w:rsid w:val="00951613"/>
    <w:rPr>
      <w:b/>
      <w:smallCaps/>
      <w:sz w:val="24"/>
    </w:rPr>
  </w:style>
  <w:style w:type="paragraph" w:customStyle="1" w:styleId="Indicators">
    <w:name w:val="Indicators"/>
    <w:basedOn w:val="Normal"/>
    <w:rsid w:val="00951613"/>
    <w:pPr>
      <w:tabs>
        <w:tab w:val="left" w:pos="360"/>
        <w:tab w:val="left" w:pos="2860"/>
        <w:tab w:val="left" w:pos="3240"/>
      </w:tabs>
      <w:spacing w:before="72" w:line="288" w:lineRule="auto"/>
      <w:ind w:left="1800" w:hanging="360"/>
    </w:pPr>
    <w:rPr>
      <w:rFonts w:ascii="Palatino Linotype" w:hAnsi="Palatino Linotype" w:cs="Palatino Linotype"/>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9204fb9e437b4a558ac2a52e9185f89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9204fb9e437b4a558ac2a52e9185f89c</Template>
  <TotalTime>173</TotalTime>
  <Pages>13</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21183</CharactersWithSpaces>
  <SharedDoc>false</SharedDoc>
  <HLinks>
    <vt:vector size="6" baseType="variant">
      <vt:variant>
        <vt:i4>5439576</vt:i4>
      </vt:variant>
      <vt:variant>
        <vt:i4>0</vt:i4>
      </vt:variant>
      <vt:variant>
        <vt:i4>0</vt:i4>
      </vt:variant>
      <vt:variant>
        <vt:i4>5</vt:i4>
      </vt:variant>
      <vt:variant>
        <vt:lpwstr>http://education.ky.gov/teachers/PGES/SPGES/Pages/Early-Info.aspx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Hale, Amanda - KSBA</cp:lastModifiedBy>
  <cp:revision>18</cp:revision>
  <cp:lastPrinted>2014-01-03T23:01:00Z</cp:lastPrinted>
  <dcterms:created xsi:type="dcterms:W3CDTF">2017-11-19T18:53:00Z</dcterms:created>
  <dcterms:modified xsi:type="dcterms:W3CDTF">2021-05-25T11:49:00Z</dcterms:modified>
</cp:coreProperties>
</file>