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AF" w:rsidRDefault="00D067F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-1513205</wp:posOffset>
            </wp:positionH>
            <wp:positionV relativeFrom="paragraph">
              <wp:posOffset>-808990</wp:posOffset>
            </wp:positionV>
            <wp:extent cx="922655" cy="1379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-Schools-logo_clipped.giftransparen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leftMargin">
                  <wp:posOffset>114300</wp:posOffset>
                </wp:positionH>
                <wp:positionV relativeFrom="paragraph">
                  <wp:posOffset>666750</wp:posOffset>
                </wp:positionV>
                <wp:extent cx="1638300" cy="1404620"/>
                <wp:effectExtent l="0" t="0" r="0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81" w:rsidRPr="0005240B" w:rsidRDefault="00D17B81" w:rsidP="00D17B81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  <w:sz w:val="44"/>
                              </w:rPr>
                            </w:pPr>
                            <w:r w:rsidRPr="0005240B">
                              <w:rPr>
                                <w:b/>
                                <w:color w:val="1F3864" w:themeColor="accent5" w:themeShade="80"/>
                                <w:sz w:val="44"/>
                              </w:rPr>
                              <w:t>Boone</w:t>
                            </w:r>
                          </w:p>
                          <w:p w:rsidR="00D17B81" w:rsidRPr="0005240B" w:rsidRDefault="00D17B81" w:rsidP="00D17B81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  <w:sz w:val="44"/>
                              </w:rPr>
                            </w:pPr>
                            <w:r w:rsidRPr="0005240B">
                              <w:rPr>
                                <w:b/>
                                <w:color w:val="1F3864" w:themeColor="accent5" w:themeShade="80"/>
                                <w:sz w:val="44"/>
                              </w:rPr>
                              <w:t xml:space="preserve">County </w:t>
                            </w:r>
                          </w:p>
                          <w:p w:rsidR="00D17B81" w:rsidRPr="0005240B" w:rsidRDefault="00D17B81" w:rsidP="00D17B81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  <w:sz w:val="44"/>
                              </w:rPr>
                            </w:pPr>
                            <w:r w:rsidRPr="0005240B">
                              <w:rPr>
                                <w:b/>
                                <w:color w:val="1F3864" w:themeColor="accent5" w:themeShade="80"/>
                                <w:sz w:val="44"/>
                              </w:rPr>
                              <w:t>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52.5pt;width:12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" filled="f" stroked="f">
                <v:textbox style="mso-fit-shape-to-text:t">
                  <w:txbxContent>
                    <w:p w:rsidR="00D17B81" w:rsidRPr="0005240B" w:rsidRDefault="00D17B81" w:rsidP="00D17B81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  <w:sz w:val="44"/>
                        </w:rPr>
                      </w:pPr>
                      <w:r w:rsidRPr="0005240B">
                        <w:rPr>
                          <w:b/>
                          <w:color w:val="1F3864" w:themeColor="accent5" w:themeShade="80"/>
                          <w:sz w:val="44"/>
                        </w:rPr>
                        <w:t>Boone</w:t>
                      </w:r>
                    </w:p>
                    <w:p w:rsidR="00D17B81" w:rsidRPr="0005240B" w:rsidRDefault="00D17B81" w:rsidP="00D17B81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  <w:sz w:val="44"/>
                        </w:rPr>
                      </w:pPr>
                      <w:r w:rsidRPr="0005240B">
                        <w:rPr>
                          <w:b/>
                          <w:color w:val="1F3864" w:themeColor="accent5" w:themeShade="80"/>
                          <w:sz w:val="44"/>
                        </w:rPr>
                        <w:t xml:space="preserve">County </w:t>
                      </w:r>
                    </w:p>
                    <w:p w:rsidR="00D17B81" w:rsidRPr="0005240B" w:rsidRDefault="00D17B81" w:rsidP="00D17B81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  <w:sz w:val="44"/>
                        </w:rPr>
                      </w:pPr>
                      <w:r w:rsidRPr="0005240B">
                        <w:rPr>
                          <w:b/>
                          <w:color w:val="1F3864" w:themeColor="accent5" w:themeShade="80"/>
                          <w:sz w:val="44"/>
                        </w:rPr>
                        <w:t>Schools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7ECC21" wp14:editId="5E69D791">
                <wp:simplePos x="0" y="0"/>
                <wp:positionH relativeFrom="page">
                  <wp:posOffset>57150</wp:posOffset>
                </wp:positionH>
                <wp:positionV relativeFrom="paragraph">
                  <wp:posOffset>2066925</wp:posOffset>
                </wp:positionV>
                <wp:extent cx="1752600" cy="5347970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34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81" w:rsidRPr="00D17B81" w:rsidRDefault="00D17B81" w:rsidP="00D17B81">
                            <w:pPr>
                              <w:spacing w:after="60" w:line="240" w:lineRule="auto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D17B81">
                              <w:rPr>
                                <w:color w:val="1F3864" w:themeColor="accent5" w:themeShade="80"/>
                                <w:sz w:val="20"/>
                              </w:rPr>
                              <w:t>8830 U.S. Highway 42</w:t>
                            </w:r>
                          </w:p>
                          <w:p w:rsidR="00D17B81" w:rsidRPr="00D17B81" w:rsidRDefault="00D17B81" w:rsidP="00D17B81">
                            <w:pPr>
                              <w:spacing w:after="60" w:line="240" w:lineRule="auto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D17B81">
                              <w:rPr>
                                <w:color w:val="1F3864" w:themeColor="accent5" w:themeShade="80"/>
                                <w:sz w:val="20"/>
                              </w:rPr>
                              <w:t>Florence, KY 41042</w:t>
                            </w:r>
                          </w:p>
                          <w:p w:rsidR="00D17B81" w:rsidRPr="00D17B81" w:rsidRDefault="00D17B81" w:rsidP="00D17B81">
                            <w:pPr>
                              <w:spacing w:after="60" w:line="240" w:lineRule="auto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D17B81">
                              <w:rPr>
                                <w:color w:val="1F3864" w:themeColor="accent5" w:themeShade="80"/>
                                <w:sz w:val="20"/>
                              </w:rPr>
                              <w:t>Phone: 859.282.1003</w:t>
                            </w:r>
                          </w:p>
                          <w:p w:rsidR="00D17B81" w:rsidRPr="00D17B81" w:rsidRDefault="00D17B81" w:rsidP="00D17B81">
                            <w:pPr>
                              <w:spacing w:after="60" w:line="240" w:lineRule="auto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D17B81">
                              <w:rPr>
                                <w:color w:val="1F3864" w:themeColor="accent5" w:themeShade="80"/>
                                <w:sz w:val="20"/>
                              </w:rPr>
                              <w:t>Fax: 859.282.2376</w:t>
                            </w:r>
                          </w:p>
                          <w:p w:rsidR="00D17B81" w:rsidRPr="00D17B81" w:rsidRDefault="00A01EAE" w:rsidP="00D17B81">
                            <w:pPr>
                              <w:spacing w:after="60" w:line="240" w:lineRule="auto"/>
                              <w:rPr>
                                <w:color w:val="1F3864" w:themeColor="accent5" w:themeShade="80"/>
                                <w:sz w:val="18"/>
                              </w:rPr>
                            </w:pPr>
                            <w:hyperlink r:id="rId6" w:history="1">
                              <w:r w:rsidR="00D17B81" w:rsidRPr="00D17B81">
                                <w:rPr>
                                  <w:rStyle w:val="Hyperlink"/>
                                  <w:color w:val="023160" w:themeColor="hyperlink" w:themeShade="80"/>
                                  <w:sz w:val="18"/>
                                  <w:u w:val="none"/>
                                </w:rPr>
                                <w:t>www.boone.kyschools.us</w:t>
                              </w:r>
                            </w:hyperlink>
                          </w:p>
                          <w:p w:rsidR="00D17B81" w:rsidRPr="0005240B" w:rsidRDefault="00D17B81" w:rsidP="00D17B81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16"/>
                              </w:rPr>
                            </w:pPr>
                          </w:p>
                          <w:p w:rsidR="0005240B" w:rsidRPr="0005240B" w:rsidRDefault="0005240B" w:rsidP="00D17B81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16"/>
                              </w:rPr>
                            </w:pPr>
                          </w:p>
                          <w:p w:rsidR="00D17B81" w:rsidRPr="0005240B" w:rsidRDefault="00893AEB" w:rsidP="0005240B">
                            <w:pPr>
                              <w:spacing w:after="60" w:line="240" w:lineRule="auto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Matthew L. Turner</w:t>
                            </w:r>
                          </w:p>
                          <w:p w:rsidR="00D17B81" w:rsidRPr="00D17B81" w:rsidRDefault="00D17B81" w:rsidP="0005240B">
                            <w:pPr>
                              <w:spacing w:after="60" w:line="240" w:lineRule="auto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D17B81">
                              <w:rPr>
                                <w:color w:val="1F3864" w:themeColor="accent5" w:themeShade="80"/>
                                <w:sz w:val="20"/>
                              </w:rPr>
                              <w:t>Superintendent of Schools</w:t>
                            </w:r>
                          </w:p>
                          <w:p w:rsidR="00D17B81" w:rsidRPr="0005240B" w:rsidRDefault="00D17B81" w:rsidP="0005240B">
                            <w:pPr>
                              <w:spacing w:after="60" w:line="240" w:lineRule="auto"/>
                              <w:rPr>
                                <w:color w:val="1F3864" w:themeColor="accent5" w:themeShade="80"/>
                                <w:sz w:val="18"/>
                              </w:rPr>
                            </w:pPr>
                          </w:p>
                          <w:p w:rsidR="00D17B81" w:rsidRPr="0005240B" w:rsidRDefault="00D17B81" w:rsidP="0005240B">
                            <w:pPr>
                              <w:spacing w:after="60" w:line="240" w:lineRule="auto"/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</w:pPr>
                            <w:r w:rsidRPr="0005240B">
                              <w:rPr>
                                <w:b/>
                                <w:color w:val="1F3864" w:themeColor="accent5" w:themeShade="80"/>
                                <w:sz w:val="20"/>
                              </w:rPr>
                              <w:t>Boone County Board of Education:</w:t>
                            </w:r>
                          </w:p>
                          <w:p w:rsidR="00D17B81" w:rsidRPr="00D17B81" w:rsidRDefault="006D49F8" w:rsidP="0005240B">
                            <w:pPr>
                              <w:spacing w:after="60" w:line="240" w:lineRule="auto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Maria Brown, Ph.D.</w:t>
                            </w:r>
                          </w:p>
                          <w:p w:rsidR="00D17B81" w:rsidRPr="00D17B81" w:rsidRDefault="006D49F8" w:rsidP="0005240B">
                            <w:pPr>
                              <w:spacing w:after="60" w:line="240" w:lineRule="auto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Karen Byrd</w:t>
                            </w:r>
                          </w:p>
                          <w:p w:rsidR="00D17B81" w:rsidRPr="00D17B81" w:rsidRDefault="00567779" w:rsidP="0005240B">
                            <w:pPr>
                              <w:spacing w:after="60" w:line="240" w:lineRule="auto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Tiffany</w:t>
                            </w:r>
                            <w:r w:rsidR="00D067FC">
                              <w:rPr>
                                <w:color w:val="1F3864" w:themeColor="accent5" w:themeShade="80"/>
                                <w:sz w:val="20"/>
                              </w:rPr>
                              <w:t xml:space="preserve"> Buller-</w:t>
                            </w:r>
                            <w:proofErr w:type="spellStart"/>
                            <w:r w:rsidR="00D067FC">
                              <w:rPr>
                                <w:color w:val="1F3864" w:themeColor="accent5" w:themeShade="80"/>
                                <w:sz w:val="20"/>
                              </w:rPr>
                              <w:t>Schussler</w:t>
                            </w:r>
                            <w:proofErr w:type="spellEnd"/>
                            <w:r w:rsidR="00D067FC">
                              <w:rPr>
                                <w:color w:val="1F3864" w:themeColor="accent5" w:themeShade="80"/>
                                <w:sz w:val="20"/>
                              </w:rPr>
                              <w:t>, DDS.</w:t>
                            </w:r>
                          </w:p>
                          <w:p w:rsidR="00D17B81" w:rsidRPr="00D17B81" w:rsidRDefault="00D067FC" w:rsidP="0005240B">
                            <w:pPr>
                              <w:spacing w:after="60" w:line="240" w:lineRule="auto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Jesse Parks</w:t>
                            </w:r>
                          </w:p>
                          <w:p w:rsidR="00D17B81" w:rsidRPr="00D17B81" w:rsidRDefault="006D49F8" w:rsidP="0005240B">
                            <w:pPr>
                              <w:spacing w:after="60" w:line="240" w:lineRule="auto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0"/>
                              </w:rPr>
                              <w:t>Julia Pile</w:t>
                            </w:r>
                          </w:p>
                          <w:p w:rsidR="00D17B81" w:rsidRPr="0005240B" w:rsidRDefault="00D17B81" w:rsidP="0005240B">
                            <w:pPr>
                              <w:spacing w:after="60" w:line="240" w:lineRule="auto"/>
                              <w:rPr>
                                <w:color w:val="1F3864" w:themeColor="accent5" w:themeShade="80"/>
                                <w:sz w:val="16"/>
                              </w:rPr>
                            </w:pPr>
                          </w:p>
                          <w:p w:rsidR="0005240B" w:rsidRPr="0005240B" w:rsidRDefault="0005240B" w:rsidP="0005240B">
                            <w:pPr>
                              <w:spacing w:after="60" w:line="240" w:lineRule="auto"/>
                              <w:rPr>
                                <w:color w:val="1F3864" w:themeColor="accent5" w:themeShade="80"/>
                                <w:sz w:val="16"/>
                              </w:rPr>
                            </w:pPr>
                          </w:p>
                          <w:p w:rsidR="0005240B" w:rsidRDefault="00D17B81" w:rsidP="0005240B">
                            <w:pPr>
                              <w:spacing w:after="80" w:line="240" w:lineRule="auto"/>
                              <w:rPr>
                                <w:i/>
                                <w:color w:val="1F3864" w:themeColor="accent5" w:themeShade="80"/>
                                <w:sz w:val="20"/>
                              </w:rPr>
                            </w:pPr>
                            <w:r w:rsidRPr="0005240B">
                              <w:rPr>
                                <w:i/>
                                <w:color w:val="1F3864" w:themeColor="accent5" w:themeShade="80"/>
                                <w:sz w:val="20"/>
                              </w:rPr>
                              <w:t xml:space="preserve">The Boone County </w:t>
                            </w:r>
                          </w:p>
                          <w:p w:rsidR="0005240B" w:rsidRDefault="00D17B81" w:rsidP="0005240B">
                            <w:pPr>
                              <w:spacing w:after="80" w:line="240" w:lineRule="auto"/>
                              <w:rPr>
                                <w:i/>
                                <w:color w:val="1F3864" w:themeColor="accent5" w:themeShade="80"/>
                                <w:sz w:val="20"/>
                              </w:rPr>
                            </w:pPr>
                            <w:r w:rsidRPr="0005240B">
                              <w:rPr>
                                <w:i/>
                                <w:color w:val="1F3864" w:themeColor="accent5" w:themeShade="80"/>
                                <w:sz w:val="20"/>
                              </w:rPr>
                              <w:t>Board of Education</w:t>
                            </w:r>
                          </w:p>
                          <w:p w:rsidR="0005240B" w:rsidRDefault="00D17B81" w:rsidP="0005240B">
                            <w:pPr>
                              <w:spacing w:after="80" w:line="240" w:lineRule="auto"/>
                              <w:rPr>
                                <w:i/>
                                <w:color w:val="1F3864" w:themeColor="accent5" w:themeShade="80"/>
                                <w:sz w:val="20"/>
                              </w:rPr>
                            </w:pPr>
                            <w:proofErr w:type="gramStart"/>
                            <w:r w:rsidRPr="0005240B">
                              <w:rPr>
                                <w:i/>
                                <w:color w:val="1F3864" w:themeColor="accent5" w:themeShade="80"/>
                                <w:sz w:val="20"/>
                              </w:rPr>
                              <w:t>provides</w:t>
                            </w:r>
                            <w:proofErr w:type="gramEnd"/>
                            <w:r w:rsidRPr="0005240B">
                              <w:rPr>
                                <w:i/>
                                <w:color w:val="1F3864" w:themeColor="accent5" w:themeShade="80"/>
                                <w:sz w:val="20"/>
                              </w:rPr>
                              <w:t xml:space="preserve"> equal </w:t>
                            </w:r>
                          </w:p>
                          <w:p w:rsidR="0005240B" w:rsidRDefault="00D17B81" w:rsidP="0005240B">
                            <w:pPr>
                              <w:spacing w:after="80" w:line="240" w:lineRule="auto"/>
                              <w:rPr>
                                <w:i/>
                                <w:color w:val="1F3864" w:themeColor="accent5" w:themeShade="80"/>
                                <w:sz w:val="20"/>
                              </w:rPr>
                            </w:pPr>
                            <w:proofErr w:type="gramStart"/>
                            <w:r w:rsidRPr="0005240B">
                              <w:rPr>
                                <w:i/>
                                <w:color w:val="1F3864" w:themeColor="accent5" w:themeShade="80"/>
                                <w:sz w:val="20"/>
                              </w:rPr>
                              <w:t>employment</w:t>
                            </w:r>
                            <w:proofErr w:type="gramEnd"/>
                            <w:r w:rsidRPr="0005240B">
                              <w:rPr>
                                <w:i/>
                                <w:color w:val="1F3864" w:themeColor="accent5" w:themeShade="80"/>
                                <w:sz w:val="20"/>
                              </w:rPr>
                              <w:t xml:space="preserve"> and </w:t>
                            </w:r>
                          </w:p>
                          <w:p w:rsidR="0005240B" w:rsidRDefault="0005240B" w:rsidP="0005240B">
                            <w:pPr>
                              <w:spacing w:after="80" w:line="240" w:lineRule="auto"/>
                              <w:rPr>
                                <w:i/>
                                <w:color w:val="1F3864" w:themeColor="accent5" w:themeShade="8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1F3864" w:themeColor="accent5" w:themeShade="80"/>
                                <w:sz w:val="20"/>
                              </w:rPr>
                              <w:t>educational</w:t>
                            </w:r>
                            <w:proofErr w:type="gramEnd"/>
                          </w:p>
                          <w:p w:rsidR="00D17B81" w:rsidRPr="0005240B" w:rsidRDefault="00D17B81" w:rsidP="0005240B">
                            <w:pPr>
                              <w:spacing w:after="80" w:line="240" w:lineRule="auto"/>
                              <w:rPr>
                                <w:i/>
                                <w:color w:val="1F3864" w:themeColor="accent5" w:themeShade="80"/>
                                <w:sz w:val="20"/>
                              </w:rPr>
                            </w:pPr>
                            <w:proofErr w:type="gramStart"/>
                            <w:r w:rsidRPr="0005240B">
                              <w:rPr>
                                <w:i/>
                                <w:color w:val="1F3864" w:themeColor="accent5" w:themeShade="80"/>
                                <w:sz w:val="20"/>
                              </w:rPr>
                              <w:t>opportunities</w:t>
                            </w:r>
                            <w:proofErr w:type="gramEnd"/>
                            <w:r w:rsidRPr="0005240B">
                              <w:rPr>
                                <w:i/>
                                <w:color w:val="1F3864" w:themeColor="accent5" w:themeShade="80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CC21" id="_x0000_s1027" type="#_x0000_t202" style="position:absolute;margin-left:4.5pt;margin-top:162.75pt;width:138pt;height:421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" filled="f" stroked="f">
                <v:textbox>
                  <w:txbxContent>
                    <w:p w:rsidR="00D17B81" w:rsidRPr="00D17B81" w:rsidRDefault="00D17B81" w:rsidP="00D17B81">
                      <w:pPr>
                        <w:spacing w:after="60" w:line="240" w:lineRule="auto"/>
                        <w:rPr>
                          <w:color w:val="1F3864" w:themeColor="accent5" w:themeShade="80"/>
                          <w:sz w:val="20"/>
                        </w:rPr>
                      </w:pPr>
                      <w:r w:rsidRPr="00D17B81">
                        <w:rPr>
                          <w:color w:val="1F3864" w:themeColor="accent5" w:themeShade="80"/>
                          <w:sz w:val="20"/>
                        </w:rPr>
                        <w:t>8830 U.S. Highway 42</w:t>
                      </w:r>
                    </w:p>
                    <w:p w:rsidR="00D17B81" w:rsidRPr="00D17B81" w:rsidRDefault="00D17B81" w:rsidP="00D17B81">
                      <w:pPr>
                        <w:spacing w:after="60" w:line="240" w:lineRule="auto"/>
                        <w:rPr>
                          <w:color w:val="1F3864" w:themeColor="accent5" w:themeShade="80"/>
                          <w:sz w:val="20"/>
                        </w:rPr>
                      </w:pPr>
                      <w:r w:rsidRPr="00D17B81">
                        <w:rPr>
                          <w:color w:val="1F3864" w:themeColor="accent5" w:themeShade="80"/>
                          <w:sz w:val="20"/>
                        </w:rPr>
                        <w:t>Florence, KY 41042</w:t>
                      </w:r>
                    </w:p>
                    <w:p w:rsidR="00D17B81" w:rsidRPr="00D17B81" w:rsidRDefault="00D17B81" w:rsidP="00D17B81">
                      <w:pPr>
                        <w:spacing w:after="60" w:line="240" w:lineRule="auto"/>
                        <w:rPr>
                          <w:color w:val="1F3864" w:themeColor="accent5" w:themeShade="80"/>
                          <w:sz w:val="20"/>
                        </w:rPr>
                      </w:pPr>
                      <w:r w:rsidRPr="00D17B81">
                        <w:rPr>
                          <w:color w:val="1F3864" w:themeColor="accent5" w:themeShade="80"/>
                          <w:sz w:val="20"/>
                        </w:rPr>
                        <w:t>Phone: 859.282.1003</w:t>
                      </w:r>
                    </w:p>
                    <w:p w:rsidR="00D17B81" w:rsidRPr="00D17B81" w:rsidRDefault="00D17B81" w:rsidP="00D17B81">
                      <w:pPr>
                        <w:spacing w:after="60" w:line="240" w:lineRule="auto"/>
                        <w:rPr>
                          <w:color w:val="1F3864" w:themeColor="accent5" w:themeShade="80"/>
                          <w:sz w:val="20"/>
                        </w:rPr>
                      </w:pPr>
                      <w:r w:rsidRPr="00D17B81">
                        <w:rPr>
                          <w:color w:val="1F3864" w:themeColor="accent5" w:themeShade="80"/>
                          <w:sz w:val="20"/>
                        </w:rPr>
                        <w:t>Fax: 859.282.2376</w:t>
                      </w:r>
                    </w:p>
                    <w:p w:rsidR="00D17B81" w:rsidRPr="00D17B81" w:rsidRDefault="00A01EAE" w:rsidP="00D17B81">
                      <w:pPr>
                        <w:spacing w:after="60" w:line="240" w:lineRule="auto"/>
                        <w:rPr>
                          <w:color w:val="1F3864" w:themeColor="accent5" w:themeShade="80"/>
                          <w:sz w:val="18"/>
                        </w:rPr>
                      </w:pPr>
                      <w:hyperlink r:id="rId7" w:history="1">
                        <w:r w:rsidR="00D17B81" w:rsidRPr="00D17B81">
                          <w:rPr>
                            <w:rStyle w:val="Hyperlink"/>
                            <w:color w:val="023160" w:themeColor="hyperlink" w:themeShade="80"/>
                            <w:sz w:val="18"/>
                            <w:u w:val="none"/>
                          </w:rPr>
                          <w:t>www.boone.kyschools.us</w:t>
                        </w:r>
                      </w:hyperlink>
                    </w:p>
                    <w:p w:rsidR="00D17B81" w:rsidRPr="0005240B" w:rsidRDefault="00D17B81" w:rsidP="00D17B81">
                      <w:pPr>
                        <w:spacing w:after="0" w:line="240" w:lineRule="auto"/>
                        <w:rPr>
                          <w:color w:val="1F3864" w:themeColor="accent5" w:themeShade="80"/>
                          <w:sz w:val="16"/>
                        </w:rPr>
                      </w:pPr>
                    </w:p>
                    <w:p w:rsidR="0005240B" w:rsidRPr="0005240B" w:rsidRDefault="0005240B" w:rsidP="00D17B81">
                      <w:pPr>
                        <w:spacing w:after="0" w:line="240" w:lineRule="auto"/>
                        <w:rPr>
                          <w:color w:val="1F3864" w:themeColor="accent5" w:themeShade="80"/>
                          <w:sz w:val="16"/>
                        </w:rPr>
                      </w:pPr>
                    </w:p>
                    <w:p w:rsidR="00D17B81" w:rsidRPr="0005240B" w:rsidRDefault="00893AEB" w:rsidP="0005240B">
                      <w:pPr>
                        <w:spacing w:after="60" w:line="240" w:lineRule="auto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Matthew L. Turner</w:t>
                      </w:r>
                    </w:p>
                    <w:p w:rsidR="00D17B81" w:rsidRPr="00D17B81" w:rsidRDefault="00D17B81" w:rsidP="0005240B">
                      <w:pPr>
                        <w:spacing w:after="60" w:line="240" w:lineRule="auto"/>
                        <w:rPr>
                          <w:color w:val="1F3864" w:themeColor="accent5" w:themeShade="80"/>
                          <w:sz w:val="20"/>
                        </w:rPr>
                      </w:pPr>
                      <w:r w:rsidRPr="00D17B81">
                        <w:rPr>
                          <w:color w:val="1F3864" w:themeColor="accent5" w:themeShade="80"/>
                          <w:sz w:val="20"/>
                        </w:rPr>
                        <w:t>Superintendent of Schools</w:t>
                      </w:r>
                    </w:p>
                    <w:p w:rsidR="00D17B81" w:rsidRPr="0005240B" w:rsidRDefault="00D17B81" w:rsidP="0005240B">
                      <w:pPr>
                        <w:spacing w:after="60" w:line="240" w:lineRule="auto"/>
                        <w:rPr>
                          <w:color w:val="1F3864" w:themeColor="accent5" w:themeShade="80"/>
                          <w:sz w:val="18"/>
                        </w:rPr>
                      </w:pPr>
                    </w:p>
                    <w:p w:rsidR="00D17B81" w:rsidRPr="0005240B" w:rsidRDefault="00D17B81" w:rsidP="0005240B">
                      <w:pPr>
                        <w:spacing w:after="60" w:line="240" w:lineRule="auto"/>
                        <w:rPr>
                          <w:b/>
                          <w:color w:val="1F3864" w:themeColor="accent5" w:themeShade="80"/>
                          <w:sz w:val="20"/>
                        </w:rPr>
                      </w:pPr>
                      <w:r w:rsidRPr="0005240B">
                        <w:rPr>
                          <w:b/>
                          <w:color w:val="1F3864" w:themeColor="accent5" w:themeShade="80"/>
                          <w:sz w:val="20"/>
                        </w:rPr>
                        <w:t>Boone County Board of Education:</w:t>
                      </w:r>
                    </w:p>
                    <w:p w:rsidR="00D17B81" w:rsidRPr="00D17B81" w:rsidRDefault="006D49F8" w:rsidP="0005240B">
                      <w:pPr>
                        <w:spacing w:after="60" w:line="240" w:lineRule="auto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Maria Brown, Ph.D.</w:t>
                      </w:r>
                    </w:p>
                    <w:p w:rsidR="00D17B81" w:rsidRPr="00D17B81" w:rsidRDefault="006D49F8" w:rsidP="0005240B">
                      <w:pPr>
                        <w:spacing w:after="60" w:line="240" w:lineRule="auto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Karen Byrd</w:t>
                      </w:r>
                    </w:p>
                    <w:p w:rsidR="00D17B81" w:rsidRPr="00D17B81" w:rsidRDefault="00567779" w:rsidP="0005240B">
                      <w:pPr>
                        <w:spacing w:after="60" w:line="240" w:lineRule="auto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Tiffany</w:t>
                      </w:r>
                      <w:r w:rsidR="00D067FC">
                        <w:rPr>
                          <w:color w:val="1F3864" w:themeColor="accent5" w:themeShade="80"/>
                          <w:sz w:val="20"/>
                        </w:rPr>
                        <w:t xml:space="preserve"> Buller-</w:t>
                      </w:r>
                      <w:proofErr w:type="spellStart"/>
                      <w:r w:rsidR="00D067FC">
                        <w:rPr>
                          <w:color w:val="1F3864" w:themeColor="accent5" w:themeShade="80"/>
                          <w:sz w:val="20"/>
                        </w:rPr>
                        <w:t>Schussler</w:t>
                      </w:r>
                      <w:proofErr w:type="spellEnd"/>
                      <w:r w:rsidR="00D067FC">
                        <w:rPr>
                          <w:color w:val="1F3864" w:themeColor="accent5" w:themeShade="80"/>
                          <w:sz w:val="20"/>
                        </w:rPr>
                        <w:t>, DDS.</w:t>
                      </w:r>
                    </w:p>
                    <w:p w:rsidR="00D17B81" w:rsidRPr="00D17B81" w:rsidRDefault="00D067FC" w:rsidP="0005240B">
                      <w:pPr>
                        <w:spacing w:after="60" w:line="240" w:lineRule="auto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Jesse Parks</w:t>
                      </w:r>
                    </w:p>
                    <w:p w:rsidR="00D17B81" w:rsidRPr="00D17B81" w:rsidRDefault="006D49F8" w:rsidP="0005240B">
                      <w:pPr>
                        <w:spacing w:after="60" w:line="240" w:lineRule="auto"/>
                        <w:rPr>
                          <w:color w:val="1F3864" w:themeColor="accent5" w:themeShade="80"/>
                          <w:sz w:val="20"/>
                        </w:rPr>
                      </w:pPr>
                      <w:r>
                        <w:rPr>
                          <w:color w:val="1F3864" w:themeColor="accent5" w:themeShade="80"/>
                          <w:sz w:val="20"/>
                        </w:rPr>
                        <w:t>Julia Pile</w:t>
                      </w:r>
                    </w:p>
                    <w:p w:rsidR="00D17B81" w:rsidRPr="0005240B" w:rsidRDefault="00D17B81" w:rsidP="0005240B">
                      <w:pPr>
                        <w:spacing w:after="60" w:line="240" w:lineRule="auto"/>
                        <w:rPr>
                          <w:color w:val="1F3864" w:themeColor="accent5" w:themeShade="80"/>
                          <w:sz w:val="16"/>
                        </w:rPr>
                      </w:pPr>
                    </w:p>
                    <w:p w:rsidR="0005240B" w:rsidRPr="0005240B" w:rsidRDefault="0005240B" w:rsidP="0005240B">
                      <w:pPr>
                        <w:spacing w:after="60" w:line="240" w:lineRule="auto"/>
                        <w:rPr>
                          <w:color w:val="1F3864" w:themeColor="accent5" w:themeShade="80"/>
                          <w:sz w:val="16"/>
                        </w:rPr>
                      </w:pPr>
                    </w:p>
                    <w:p w:rsidR="0005240B" w:rsidRDefault="00D17B81" w:rsidP="0005240B">
                      <w:pPr>
                        <w:spacing w:after="80" w:line="240" w:lineRule="auto"/>
                        <w:rPr>
                          <w:i/>
                          <w:color w:val="1F3864" w:themeColor="accent5" w:themeShade="80"/>
                          <w:sz w:val="20"/>
                        </w:rPr>
                      </w:pPr>
                      <w:r w:rsidRPr="0005240B">
                        <w:rPr>
                          <w:i/>
                          <w:color w:val="1F3864" w:themeColor="accent5" w:themeShade="80"/>
                          <w:sz w:val="20"/>
                        </w:rPr>
                        <w:t xml:space="preserve">The Boone County </w:t>
                      </w:r>
                    </w:p>
                    <w:p w:rsidR="0005240B" w:rsidRDefault="00D17B81" w:rsidP="0005240B">
                      <w:pPr>
                        <w:spacing w:after="80" w:line="240" w:lineRule="auto"/>
                        <w:rPr>
                          <w:i/>
                          <w:color w:val="1F3864" w:themeColor="accent5" w:themeShade="80"/>
                          <w:sz w:val="20"/>
                        </w:rPr>
                      </w:pPr>
                      <w:r w:rsidRPr="0005240B">
                        <w:rPr>
                          <w:i/>
                          <w:color w:val="1F3864" w:themeColor="accent5" w:themeShade="80"/>
                          <w:sz w:val="20"/>
                        </w:rPr>
                        <w:t>Board of Education</w:t>
                      </w:r>
                    </w:p>
                    <w:p w:rsidR="0005240B" w:rsidRDefault="00D17B81" w:rsidP="0005240B">
                      <w:pPr>
                        <w:spacing w:after="80" w:line="240" w:lineRule="auto"/>
                        <w:rPr>
                          <w:i/>
                          <w:color w:val="1F3864" w:themeColor="accent5" w:themeShade="80"/>
                          <w:sz w:val="20"/>
                        </w:rPr>
                      </w:pPr>
                      <w:proofErr w:type="gramStart"/>
                      <w:r w:rsidRPr="0005240B">
                        <w:rPr>
                          <w:i/>
                          <w:color w:val="1F3864" w:themeColor="accent5" w:themeShade="80"/>
                          <w:sz w:val="20"/>
                        </w:rPr>
                        <w:t>provides</w:t>
                      </w:r>
                      <w:proofErr w:type="gramEnd"/>
                      <w:r w:rsidRPr="0005240B">
                        <w:rPr>
                          <w:i/>
                          <w:color w:val="1F3864" w:themeColor="accent5" w:themeShade="80"/>
                          <w:sz w:val="20"/>
                        </w:rPr>
                        <w:t xml:space="preserve"> equal </w:t>
                      </w:r>
                    </w:p>
                    <w:p w:rsidR="0005240B" w:rsidRDefault="00D17B81" w:rsidP="0005240B">
                      <w:pPr>
                        <w:spacing w:after="80" w:line="240" w:lineRule="auto"/>
                        <w:rPr>
                          <w:i/>
                          <w:color w:val="1F3864" w:themeColor="accent5" w:themeShade="80"/>
                          <w:sz w:val="20"/>
                        </w:rPr>
                      </w:pPr>
                      <w:proofErr w:type="gramStart"/>
                      <w:r w:rsidRPr="0005240B">
                        <w:rPr>
                          <w:i/>
                          <w:color w:val="1F3864" w:themeColor="accent5" w:themeShade="80"/>
                          <w:sz w:val="20"/>
                        </w:rPr>
                        <w:t>employment</w:t>
                      </w:r>
                      <w:proofErr w:type="gramEnd"/>
                      <w:r w:rsidRPr="0005240B">
                        <w:rPr>
                          <w:i/>
                          <w:color w:val="1F3864" w:themeColor="accent5" w:themeShade="80"/>
                          <w:sz w:val="20"/>
                        </w:rPr>
                        <w:t xml:space="preserve"> and </w:t>
                      </w:r>
                    </w:p>
                    <w:p w:rsidR="0005240B" w:rsidRDefault="0005240B" w:rsidP="0005240B">
                      <w:pPr>
                        <w:spacing w:after="80" w:line="240" w:lineRule="auto"/>
                        <w:rPr>
                          <w:i/>
                          <w:color w:val="1F3864" w:themeColor="accent5" w:themeShade="80"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color w:val="1F3864" w:themeColor="accent5" w:themeShade="80"/>
                          <w:sz w:val="20"/>
                        </w:rPr>
                        <w:t>educational</w:t>
                      </w:r>
                      <w:proofErr w:type="gramEnd"/>
                    </w:p>
                    <w:p w:rsidR="00D17B81" w:rsidRPr="0005240B" w:rsidRDefault="00D17B81" w:rsidP="0005240B">
                      <w:pPr>
                        <w:spacing w:after="80" w:line="240" w:lineRule="auto"/>
                        <w:rPr>
                          <w:i/>
                          <w:color w:val="1F3864" w:themeColor="accent5" w:themeShade="80"/>
                          <w:sz w:val="20"/>
                        </w:rPr>
                      </w:pPr>
                      <w:proofErr w:type="gramStart"/>
                      <w:r w:rsidRPr="0005240B">
                        <w:rPr>
                          <w:i/>
                          <w:color w:val="1F3864" w:themeColor="accent5" w:themeShade="80"/>
                          <w:sz w:val="20"/>
                        </w:rPr>
                        <w:t>opportunities</w:t>
                      </w:r>
                      <w:proofErr w:type="gramEnd"/>
                      <w:r w:rsidRPr="0005240B">
                        <w:rPr>
                          <w:i/>
                          <w:color w:val="1F3864" w:themeColor="accent5" w:themeShade="80"/>
                          <w:sz w:val="20"/>
                        </w:rPr>
                        <w:t xml:space="preserve">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D788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1847851</wp:posOffset>
                </wp:positionH>
                <wp:positionV relativeFrom="paragraph">
                  <wp:posOffset>-1114425</wp:posOffset>
                </wp:positionV>
                <wp:extent cx="5848350" cy="847114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47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3AB" w:rsidRPr="00567779" w:rsidRDefault="000333AB" w:rsidP="000333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33AB" w:rsidRDefault="000333AB" w:rsidP="000333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333AB" w:rsidRDefault="000333AB" w:rsidP="000333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333AB" w:rsidRDefault="000333AB" w:rsidP="000333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333AB" w:rsidRPr="00A01EAE" w:rsidRDefault="00A01EAE" w:rsidP="00A01E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1E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ESSER II ASSURANCES</w:t>
                            </w:r>
                          </w:p>
                          <w:p w:rsidR="00A01EAE" w:rsidRDefault="00A01EAE" w:rsidP="00A01E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01EAE" w:rsidRDefault="00A01EAE" w:rsidP="000333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01EAE" w:rsidRDefault="00A01EAE" w:rsidP="000333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01EAE" w:rsidRDefault="00A01EAE" w:rsidP="000333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01EAE" w:rsidRDefault="00A01EAE" w:rsidP="000333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01EAE" w:rsidRPr="00A01EAE" w:rsidRDefault="00A01EAE" w:rsidP="00DC12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01E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LEA understands and agrees that it will comply with the same assurances set forth with any additional emergency relief funding it may receive from ESSER II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Pr="00A01E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A01E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side</w:t>
                            </w:r>
                          </w:p>
                          <w:p w:rsidR="00A01EAE" w:rsidRDefault="00A01EAE" w:rsidP="00A01E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01EAE" w:rsidRDefault="00A01EAE" w:rsidP="00A01E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01EAE" w:rsidRDefault="00A01EAE" w:rsidP="00A01E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01EAE" w:rsidRPr="00A01EAE" w:rsidRDefault="00A01EAE" w:rsidP="00A01E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01EAE" w:rsidRDefault="00A01EAE" w:rsidP="00A01E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01EAE" w:rsidRDefault="00A01EAE" w:rsidP="00A01E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The LEA agrees to spend 85% or more of ESSER II funds on direct services (funding matrix)</w:t>
                            </w:r>
                          </w:p>
                          <w:p w:rsidR="00A01EAE" w:rsidRDefault="00A01EAE" w:rsidP="00A01E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01EAE" w:rsidRDefault="00A01EAE" w:rsidP="00A01E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01EAE" w:rsidRDefault="00A01EAE" w:rsidP="00A01E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01EAE" w:rsidRDefault="00A01EAE" w:rsidP="00A01E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01EAE" w:rsidRDefault="00A01EAE" w:rsidP="00A01E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01EAE" w:rsidRPr="00A01EAE" w:rsidRDefault="00A01EAE" w:rsidP="00A01E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The LEA agrees to offer a minimum of 12 hours of in-person instruction to students who request on or before April 1, 2021 till the end of the school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5.5pt;margin-top:-87.75pt;width:460.5pt;height:66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f9IQIAACM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" stroked="f">
                <v:textbox>
                  <w:txbxContent>
                    <w:p w:rsidR="000333AB" w:rsidRPr="00567779" w:rsidRDefault="000333AB" w:rsidP="000333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333AB" w:rsidRDefault="000333AB" w:rsidP="000333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333AB" w:rsidRDefault="000333AB" w:rsidP="000333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333AB" w:rsidRDefault="000333AB" w:rsidP="000333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333AB" w:rsidRPr="00A01EAE" w:rsidRDefault="00A01EAE" w:rsidP="00A01E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A01EA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ESSER II ASSURANCES</w:t>
                      </w:r>
                    </w:p>
                    <w:p w:rsidR="00A01EAE" w:rsidRDefault="00A01EAE" w:rsidP="00A01E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01EAE" w:rsidRDefault="00A01EAE" w:rsidP="000333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01EAE" w:rsidRDefault="00A01EAE" w:rsidP="000333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01EAE" w:rsidRDefault="00A01EAE" w:rsidP="000333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01EAE" w:rsidRDefault="00A01EAE" w:rsidP="000333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01EAE" w:rsidRPr="00A01EAE" w:rsidRDefault="00A01EAE" w:rsidP="00DC12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01EA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LEA understands and agrees that it will comply with the same assurances set forth with any additional emergency relief funding it may receive from ESSER II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r w:rsidRPr="00A01EA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et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bookmarkStart w:id="1" w:name="_GoBack"/>
                      <w:bookmarkEnd w:id="1"/>
                      <w:r w:rsidRPr="00A01EA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side</w:t>
                      </w:r>
                    </w:p>
                    <w:p w:rsidR="00A01EAE" w:rsidRDefault="00A01EAE" w:rsidP="00A01E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01EAE" w:rsidRDefault="00A01EAE" w:rsidP="00A01E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01EAE" w:rsidRDefault="00A01EAE" w:rsidP="00A01E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01EAE" w:rsidRPr="00A01EAE" w:rsidRDefault="00A01EAE" w:rsidP="00A01E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01EAE" w:rsidRDefault="00A01EAE" w:rsidP="00A01E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01EAE" w:rsidRDefault="00A01EAE" w:rsidP="00A01E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The LEA agrees to spend 85% or more of ESSER II funds on direct services (funding matrix)</w:t>
                      </w:r>
                    </w:p>
                    <w:p w:rsidR="00A01EAE" w:rsidRDefault="00A01EAE" w:rsidP="00A01E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01EAE" w:rsidRDefault="00A01EAE" w:rsidP="00A01E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01EAE" w:rsidRDefault="00A01EAE" w:rsidP="00A01E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01EAE" w:rsidRDefault="00A01EAE" w:rsidP="00A01E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01EAE" w:rsidRDefault="00A01EAE" w:rsidP="00A01E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01EAE" w:rsidRPr="00A01EAE" w:rsidRDefault="00A01EAE" w:rsidP="00A01E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The LEA agrees to offer a minimum of 12 hours of in-person instruction to students who request on or before April 1, 2021 till the end of the school year.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36E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9B07FF" wp14:editId="1A8E7185">
                <wp:simplePos x="0" y="0"/>
                <wp:positionH relativeFrom="column">
                  <wp:posOffset>-1504950</wp:posOffset>
                </wp:positionH>
                <wp:positionV relativeFrom="paragraph">
                  <wp:posOffset>7819654</wp:posOffset>
                </wp:positionV>
                <wp:extent cx="2360930" cy="47434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0B" w:rsidRPr="0005240B" w:rsidRDefault="0005240B" w:rsidP="0005240B">
                            <w:pPr>
                              <w:rPr>
                                <w:rFonts w:ascii="Chaparral Pro" w:hAnsi="Chaparral Pro"/>
                                <w:color w:val="FFFFFF" w:themeColor="background1"/>
                                <w:sz w:val="32"/>
                              </w:rPr>
                            </w:pPr>
                            <w:r w:rsidRPr="0005240B">
                              <w:rPr>
                                <w:rFonts w:ascii="Chaparral Pro" w:hAnsi="Chaparral Pro"/>
                                <w:color w:val="FFFFFF" w:themeColor="background1"/>
                                <w:sz w:val="32"/>
                              </w:rPr>
                              <w:t>Excellence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07FF" id="_x0000_s1029" type="#_x0000_t202" style="position:absolute;margin-left:-118.5pt;margin-top:615.7pt;width:185.9pt;height:37.3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" filled="f" stroked="f">
                <v:textbox>
                  <w:txbxContent>
                    <w:p w:rsidR="0005240B" w:rsidRPr="0005240B" w:rsidRDefault="0005240B" w:rsidP="0005240B">
                      <w:pPr>
                        <w:rPr>
                          <w:rFonts w:ascii="Chaparral Pro" w:hAnsi="Chaparral Pro"/>
                          <w:color w:val="FFFFFF" w:themeColor="background1"/>
                          <w:sz w:val="32"/>
                        </w:rPr>
                      </w:pPr>
                      <w:r w:rsidRPr="0005240B">
                        <w:rPr>
                          <w:rFonts w:ascii="Chaparral Pro" w:hAnsi="Chaparral Pro"/>
                          <w:color w:val="FFFFFF" w:themeColor="background1"/>
                          <w:sz w:val="32"/>
                        </w:rPr>
                        <w:t>Excellence Together</w:t>
                      </w:r>
                    </w:p>
                  </w:txbxContent>
                </v:textbox>
              </v:shape>
            </w:pict>
          </mc:Fallback>
        </mc:AlternateContent>
      </w:r>
      <w:r w:rsidR="00B136E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-1506220</wp:posOffset>
                </wp:positionH>
                <wp:positionV relativeFrom="paragraph">
                  <wp:posOffset>7518029</wp:posOffset>
                </wp:positionV>
                <wp:extent cx="2360930" cy="47434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6A" w:rsidRPr="00C0706A" w:rsidRDefault="00B136EC">
                            <w:pPr>
                              <w:rPr>
                                <w:rFonts w:ascii="Chaparral Pro Light" w:hAnsi="Chaparral Pro Light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Chaparral Pro Light" w:hAnsi="Chaparral Pro Light"/>
                                <w:b/>
                                <w:i/>
                                <w:color w:val="FFFFFF" w:themeColor="background1"/>
                                <w:sz w:val="44"/>
                              </w:rPr>
                              <w:t>Achieving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8.6pt;margin-top:591.95pt;width:185.9pt;height:37.3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" filled="f" stroked="f">
                <v:textbox>
                  <w:txbxContent>
                    <w:p w:rsidR="00C0706A" w:rsidRPr="00C0706A" w:rsidRDefault="00B136EC">
                      <w:pPr>
                        <w:rPr>
                          <w:rFonts w:ascii="Chaparral Pro Light" w:hAnsi="Chaparral Pro Light"/>
                          <w:b/>
                          <w:i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Chaparral Pro Light" w:hAnsi="Chaparral Pro Light"/>
                          <w:b/>
                          <w:i/>
                          <w:color w:val="FFFFFF" w:themeColor="background1"/>
                          <w:sz w:val="44"/>
                        </w:rPr>
                        <w:t>Achieving</w:t>
                      </w:r>
                    </w:p>
                  </w:txbxContent>
                </v:textbox>
              </v:shape>
            </w:pict>
          </mc:Fallback>
        </mc:AlternateContent>
      </w:r>
      <w:r w:rsidR="00B136EC" w:rsidRPr="00C070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07F26" wp14:editId="655AAA98">
                <wp:simplePos x="0" y="0"/>
                <wp:positionH relativeFrom="page">
                  <wp:posOffset>8626</wp:posOffset>
                </wp:positionH>
                <wp:positionV relativeFrom="paragraph">
                  <wp:posOffset>7513609</wp:posOffset>
                </wp:positionV>
                <wp:extent cx="7763510" cy="1120894"/>
                <wp:effectExtent l="0" t="0" r="8890" b="31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510" cy="11208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D6C7F" id="Rectangle 7" o:spid="_x0000_s1026" style="position:absolute;margin-left:.7pt;margin-top:591.6pt;width:611.3pt;height:88.2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" fillcolor="#1f4d78 [1604]" stroked="f" strokeweight="1pt">
                <w10:wrap anchorx="page"/>
              </v:rect>
            </w:pict>
          </mc:Fallback>
        </mc:AlternateContent>
      </w:r>
      <w:r w:rsidR="00B136EC" w:rsidRPr="00C070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57D9D" wp14:editId="54C0DABB">
                <wp:simplePos x="0" y="0"/>
                <wp:positionH relativeFrom="page">
                  <wp:posOffset>8626</wp:posOffset>
                </wp:positionH>
                <wp:positionV relativeFrom="paragraph">
                  <wp:posOffset>7366958</wp:posOffset>
                </wp:positionV>
                <wp:extent cx="7763510" cy="681475"/>
                <wp:effectExtent l="0" t="0" r="889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510" cy="681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27412" id="Rectangle 6" o:spid="_x0000_s1026" style="position:absolute;margin-left:.7pt;margin-top:580.1pt;width:611.3pt;height:53.6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" fillcolor="#b4c6e7 [1304]" stroked="f" strokeweight="1pt">
                <w10:wrap anchorx="page"/>
              </v:rect>
            </w:pict>
          </mc:Fallback>
        </mc:AlternateContent>
      </w:r>
      <w:r w:rsidR="000524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-1811020</wp:posOffset>
                </wp:positionV>
                <wp:extent cx="7763510" cy="560705"/>
                <wp:effectExtent l="0" t="0" r="889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510" cy="560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2AD96" id="Rectangle 4" o:spid="_x0000_s1026" style="position:absolute;margin-left:0;margin-top:-142.6pt;width:611.3pt;height:44.1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" fillcolor="#1f4d78 [1604]" stroked="f" strokeweight="1pt">
                <w10:wrap anchorx="page"/>
              </v:rect>
            </w:pict>
          </mc:Fallback>
        </mc:AlternateContent>
      </w:r>
      <w:r w:rsidR="0005240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1C9949" wp14:editId="3E3152EC">
                <wp:simplePos x="0" y="0"/>
                <wp:positionH relativeFrom="page">
                  <wp:posOffset>2540</wp:posOffset>
                </wp:positionH>
                <wp:positionV relativeFrom="paragraph">
                  <wp:posOffset>-1684919</wp:posOffset>
                </wp:positionV>
                <wp:extent cx="7763510" cy="56070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510" cy="5607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5D044" id="Rectangle 5" o:spid="_x0000_s1026" style="position:absolute;margin-left:.2pt;margin-top:-132.65pt;width:611.3pt;height:44.15pt;z-index:25165823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" fillcolor="#b4c6e7 [1304]" stroked="f" strokeweight="1pt">
                <w10:wrap anchorx="page"/>
              </v:rect>
            </w:pict>
          </mc:Fallback>
        </mc:AlternateContent>
      </w:r>
      <w:r w:rsidR="00D17B8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BF5DC5" wp14:editId="597D2DF3">
                <wp:simplePos x="0" y="0"/>
                <wp:positionH relativeFrom="column">
                  <wp:posOffset>-554355</wp:posOffset>
                </wp:positionH>
                <wp:positionV relativeFrom="paragraph">
                  <wp:posOffset>8524611</wp:posOffset>
                </wp:positionV>
                <wp:extent cx="2360930" cy="47434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6A" w:rsidRPr="00C0706A" w:rsidRDefault="00C0706A" w:rsidP="00C0706A">
                            <w:pPr>
                              <w:rPr>
                                <w:rFonts w:ascii="Chaparral Pro" w:hAnsi="Chaparral Pro"/>
                                <w:color w:val="FFFFFF" w:themeColor="background1"/>
                                <w:sz w:val="32"/>
                              </w:rPr>
                            </w:pPr>
                            <w:r w:rsidRPr="00C0706A">
                              <w:rPr>
                                <w:rFonts w:ascii="Chaparral Pro" w:hAnsi="Chaparral Pro"/>
                                <w:color w:val="FFFFFF" w:themeColor="background1"/>
                                <w:sz w:val="32"/>
                              </w:rPr>
                              <w:t>Excellence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F5DC5" id="_x0000_s1031" type="#_x0000_t202" style="position:absolute;margin-left:-43.65pt;margin-top:671.25pt;width:185.9pt;height:37.3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" filled="f" stroked="f">
                <v:textbox>
                  <w:txbxContent>
                    <w:p w:rsidR="00C0706A" w:rsidRPr="00C0706A" w:rsidRDefault="00C0706A" w:rsidP="00C0706A">
                      <w:pPr>
                        <w:rPr>
                          <w:rFonts w:ascii="Chaparral Pro" w:hAnsi="Chaparral Pro"/>
                          <w:color w:val="FFFFFF" w:themeColor="background1"/>
                          <w:sz w:val="32"/>
                        </w:rPr>
                      </w:pPr>
                      <w:r w:rsidRPr="00C0706A">
                        <w:rPr>
                          <w:rFonts w:ascii="Chaparral Pro" w:hAnsi="Chaparral Pro"/>
                          <w:color w:val="FFFFFF" w:themeColor="background1"/>
                          <w:sz w:val="32"/>
                        </w:rPr>
                        <w:t>Excellence Together</w:t>
                      </w:r>
                    </w:p>
                  </w:txbxContent>
                </v:textbox>
              </v:shape>
            </w:pict>
          </mc:Fallback>
        </mc:AlternateContent>
      </w:r>
      <w:r w:rsidR="00C0706A">
        <w:rPr>
          <w:noProof/>
        </w:rPr>
        <mc:AlternateContent>
          <mc:Choice Requires="wpg">
            <w:drawing>
              <wp:anchor distT="0" distB="0" distL="228600" distR="228600" simplePos="0" relativeHeight="25165721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-1328468</wp:posOffset>
                </wp:positionV>
                <wp:extent cx="1837055" cy="11765280"/>
                <wp:effectExtent l="0" t="0" r="0" b="762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426" cy="11765903"/>
                          <a:chOff x="0" y="0"/>
                          <a:chExt cx="1837426" cy="8151039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8626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EEE" w:rsidRDefault="00D93EEE" w:rsidP="00D93EEE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id w:val="522601471"/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D93EEE" w:rsidRDefault="00D93EEE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[Sidebar Title]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32" style="position:absolute;margin-left:0;margin-top:-104.6pt;width:144.65pt;height:926.4pt;z-index:-251659266;mso-wrap-distance-left:18pt;mso-wrap-distance-right:18pt;mso-position-horizontal:left;mso-position-horizontal-relative:page;mso-position-vertical-relative:page;mso-width-relative:margin;mso-height-relative:margin" coordsize="18374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">
                <v:rect id="Rectangle 202" o:spid="_x0000_s1033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gGwwAAANw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LIe/M+kIyMUDAAD//wMAUEsBAi0AFAAGAAgAAAAhANvh9svuAAAAhQEAABMAAAAAAAAAAAAA&#10;AAAAAAAAAFtDb250ZW50X1R5cGVzXS54bWxQSwECLQAUAAYACAAAACEAWvQsW78AAAAVAQAACwAA&#10;AAAAAAAAAAAAAAAfAQAAX3JlbHMvLnJlbHNQSwECLQAUAAYACAAAACEAbGsIBsMAAADcAAAADwAA&#10;AAAAAAAAAAAAAAAHAgAAZHJzL2Rvd25yZXYueG1sUEsFBgAAAAADAAMAtwAAAPcCAAAAAA==&#10;" filled="f" stroked="f" strokeweight="1pt"/>
                <v:rect id="Rectangle 203" o:spid="_x0000_s1034" style="position:absolute;left:86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" fillcolor="#d9e2f3 [664]" stroked="f" strokeweight="1pt">
                  <v:textbox inset=",14.4pt,8.64pt,18pt">
                    <w:txbxContent>
                      <w:p w:rsidR="00D93EEE" w:rsidRDefault="00D93EEE" w:rsidP="00D93EEE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5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" filled="f" stroked="f" strokeweight=".5pt">
                  <v:textbox inset=",7.2pt,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id w:val="522601471"/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D93EEE" w:rsidRDefault="00D93EEE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t>[Sidebar Title]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A01EAE">
        <w:t>ESSER</w:t>
      </w:r>
    </w:p>
    <w:sectPr w:rsidR="00FB1FAF" w:rsidSect="0005240B">
      <w:pgSz w:w="12240" w:h="15840"/>
      <w:pgMar w:top="2880" w:right="720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haparral Pro Light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331"/>
    <w:multiLevelType w:val="hybridMultilevel"/>
    <w:tmpl w:val="37E4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46C7D"/>
    <w:multiLevelType w:val="hybridMultilevel"/>
    <w:tmpl w:val="D7B2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14A98"/>
    <w:multiLevelType w:val="hybridMultilevel"/>
    <w:tmpl w:val="E996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gutterAtTop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F8"/>
    <w:rsid w:val="000333AB"/>
    <w:rsid w:val="0005240B"/>
    <w:rsid w:val="002E058B"/>
    <w:rsid w:val="00546902"/>
    <w:rsid w:val="00567779"/>
    <w:rsid w:val="006D49F8"/>
    <w:rsid w:val="006D6B0E"/>
    <w:rsid w:val="006F678A"/>
    <w:rsid w:val="00887C1F"/>
    <w:rsid w:val="00893AEB"/>
    <w:rsid w:val="009D7885"/>
    <w:rsid w:val="00A01EAE"/>
    <w:rsid w:val="00AB36DF"/>
    <w:rsid w:val="00B136EC"/>
    <w:rsid w:val="00C0706A"/>
    <w:rsid w:val="00D067FC"/>
    <w:rsid w:val="00D17B81"/>
    <w:rsid w:val="00D93EEE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CBE8"/>
  <w15:chartTrackingRefBased/>
  <w15:docId w15:val="{ED83B1F9-6A35-474F-99FF-2791397B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0B"/>
  </w:style>
  <w:style w:type="paragraph" w:styleId="Heading1">
    <w:name w:val="heading 1"/>
    <w:basedOn w:val="Normal"/>
    <w:next w:val="Normal"/>
    <w:link w:val="Heading1Char"/>
    <w:qFormat/>
    <w:rsid w:val="009D78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3EE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93EE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17B8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D788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A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ne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ne.kyschools.u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murrell\Desktop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Murrell, Amy</dc:creator>
  <cp:keywords/>
  <dc:description/>
  <cp:lastModifiedBy>Knaley, Tonya</cp:lastModifiedBy>
  <cp:revision>3</cp:revision>
  <cp:lastPrinted>2020-09-22T18:59:00Z</cp:lastPrinted>
  <dcterms:created xsi:type="dcterms:W3CDTF">2021-05-04T14:16:00Z</dcterms:created>
  <dcterms:modified xsi:type="dcterms:W3CDTF">2021-05-04T14:26:00Z</dcterms:modified>
</cp:coreProperties>
</file>