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06A828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3E8434B" w14:textId="77777777" w:rsidR="00000000" w:rsidRDefault="007A29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April 15 Special Called Meeting                                             </w:t>
            </w:r>
            <w:r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 xml:space="preserve">April 15, 2021 5:30 PM                                                     </w:t>
            </w:r>
            <w:r>
              <w:rPr>
                <w:rFonts w:eastAsia="Times New Roman"/>
                <w:b/>
                <w:bCs/>
                <w:color w:val="FF0000"/>
              </w:rPr>
              <w:t>Joshua Mosby, Vice Chair, District 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District Office Building                                                                           </w:t>
            </w:r>
            <w:r>
              <w:rPr>
                <w:rFonts w:eastAsia="Times New Roman"/>
                <w:b/>
                <w:bCs/>
                <w:color w:val="FF0000"/>
              </w:rPr>
              <w:t>Andrea Jones, District 1</w:t>
            </w:r>
          </w:p>
        </w:tc>
      </w:tr>
    </w:tbl>
    <w:p w14:paraId="611ED05B" w14:textId="77777777" w:rsidR="00000000" w:rsidRDefault="007A2904">
      <w:pPr>
        <w:spacing w:after="240"/>
        <w:ind w:left="6780"/>
        <w:rPr>
          <w:rFonts w:eastAsia="Times New Roman"/>
        </w:rPr>
      </w:pPr>
      <w:r>
        <w:rPr>
          <w:rFonts w:eastAsia="Times New Roman"/>
          <w:b/>
          <w:bCs/>
          <w:color w:val="FF0000"/>
        </w:rPr>
        <w:t>Kelley Groves, District 3                                                                              Todd Thomas, District 5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417"/>
      </w:tblGrid>
      <w:tr w:rsidR="00000000" w14:paraId="56C040B3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C264C" w14:textId="77777777" w:rsidR="00000000" w:rsidRDefault="007A2904">
            <w:pPr>
              <w:rPr>
                <w:rFonts w:eastAsia="Times New Roman"/>
                <w:i/>
                <w:iCs/>
                <w:color w:val="FF0000"/>
              </w:rPr>
            </w:pPr>
            <w:r>
              <w:rPr>
                <w:rFonts w:eastAsia="Times New Roman"/>
                <w:i/>
                <w:iCs/>
                <w:color w:val="FF0000"/>
              </w:rPr>
              <w:t xml:space="preserve">Mr. </w:t>
            </w:r>
            <w:r>
              <w:rPr>
                <w:rFonts w:eastAsia="Times New Roman"/>
                <w:i/>
                <w:iCs/>
                <w:color w:val="FF0000"/>
              </w:rPr>
              <w:t>Mark Thomas, Superintendent</w:t>
            </w:r>
          </w:p>
          <w:p w14:paraId="16C61963" w14:textId="77777777" w:rsidR="00000000" w:rsidRDefault="007A2904">
            <w:pPr>
              <w:rPr>
                <w:rFonts w:eastAsia="Times New Roman"/>
                <w:b/>
                <w:bCs/>
              </w:rPr>
            </w:pPr>
          </w:p>
          <w:p w14:paraId="48C8B478" w14:textId="77777777" w:rsidR="00000000" w:rsidRDefault="007A29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at: 5:30 PM</w:t>
            </w:r>
          </w:p>
        </w:tc>
      </w:tr>
      <w:tr w:rsidR="00000000" w14:paraId="2AA7B76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EFC74" w14:textId="77777777" w:rsidR="00000000" w:rsidRDefault="007A2904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1AB0761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4766F" w14:textId="77777777" w:rsidR="00000000" w:rsidRDefault="007A29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000000" w14:paraId="40CAA31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FFEB0" w14:textId="77777777" w:rsidR="00000000" w:rsidRDefault="007A29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51345D5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EAA34" w14:textId="77777777" w:rsidR="00000000" w:rsidRDefault="007A29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3BF4905E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EE95C5" w14:textId="77777777" w:rsidR="00000000" w:rsidRDefault="007A29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01C8413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32BE8" w14:textId="77777777" w:rsidR="00000000" w:rsidRDefault="007A29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7A7BB8D1" w14:textId="77777777" w:rsidR="00000000" w:rsidRDefault="007A2904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8C8F76F" w14:textId="77777777">
        <w:trPr>
          <w:tblCellSpacing w:w="0" w:type="dxa"/>
        </w:trPr>
        <w:tc>
          <w:tcPr>
            <w:tcW w:w="0" w:type="auto"/>
            <w:hideMark/>
          </w:tcPr>
          <w:p w14:paraId="776E2D33" w14:textId="77777777" w:rsidR="00000000" w:rsidRDefault="007A29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000000" w14:paraId="3563F4C1" w14:textId="77777777">
        <w:trPr>
          <w:tblCellSpacing w:w="0" w:type="dxa"/>
        </w:trPr>
        <w:tc>
          <w:tcPr>
            <w:tcW w:w="0" w:type="auto"/>
            <w:hideMark/>
          </w:tcPr>
          <w:p w14:paraId="30C94B8C" w14:textId="77777777" w:rsidR="00000000" w:rsidRDefault="007A29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6DE75692" w14:textId="77777777">
        <w:trPr>
          <w:tblCellSpacing w:w="0" w:type="dxa"/>
        </w:trPr>
        <w:tc>
          <w:tcPr>
            <w:tcW w:w="0" w:type="auto"/>
            <w:hideMark/>
          </w:tcPr>
          <w:p w14:paraId="56B1611C" w14:textId="77777777" w:rsidR="00000000" w:rsidRDefault="007A29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Approve General Contractor Bid for HVAC and Safety Upgrades for the following projects BG1 21-060, BG1 21-061, BG1 21-062, BG1 21-063, and BG1 21-064</w:t>
            </w:r>
          </w:p>
        </w:tc>
      </w:tr>
      <w:tr w:rsidR="00000000" w14:paraId="6159F583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F1125A" w14:textId="77777777" w:rsidR="00000000" w:rsidRDefault="007A29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#2854 - Motion Passed:</w:t>
            </w:r>
            <w:r>
              <w:rPr>
                <w:rFonts w:eastAsia="Times New Roman"/>
              </w:rPr>
              <w:t xml:space="preserve"> Approval of General Contractor Bid for HVAC and Safety Upgrades to include e</w:t>
            </w:r>
            <w:r>
              <w:rPr>
                <w:rFonts w:eastAsia="Times New Roman"/>
              </w:rPr>
              <w:t xml:space="preserve">lectronic access for all doors and base camera with server storage for the following projects BG1 21-060, BG1 21-061, BG1 21-062, BG1 21-063, and BG1 21-064 passed with a motion by Mr. Joshua Mosby and a second by Mr. Todd Thomas. </w:t>
            </w:r>
          </w:p>
        </w:tc>
      </w:tr>
    </w:tbl>
    <w:p w14:paraId="532C953B" w14:textId="77777777" w:rsidR="00000000" w:rsidRDefault="007A290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364"/>
      </w:tblGrid>
      <w:tr w:rsidR="00000000" w14:paraId="0506C08A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1974CD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065CED3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BC5F0E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13F021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46C9DA5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E870E0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B23C7C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940E9FA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5CF4AF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884ECD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6B2D2FC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54FD43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5A0873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E8018D3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45537C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A6F907C" w14:textId="77777777" w:rsidR="00000000" w:rsidRDefault="007A290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F15194A" w14:textId="77777777" w:rsidR="00000000" w:rsidRDefault="007A290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0800"/>
      </w:tblGrid>
      <w:tr w:rsidR="00000000" w14:paraId="1958DD03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781DB4" w14:textId="77777777" w:rsidR="00000000" w:rsidRDefault="007A2904">
            <w:pPr>
              <w:rPr>
                <w:rFonts w:eastAsia="Times New Roman"/>
                <w:b/>
                <w:bCs/>
              </w:rPr>
            </w:pPr>
          </w:p>
          <w:p w14:paraId="76183291" w14:textId="77777777" w:rsidR="00000000" w:rsidRDefault="007A29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Approve Revised BG-1 21-060: Horizons Academy</w:t>
            </w:r>
          </w:p>
        </w:tc>
      </w:tr>
      <w:tr w:rsidR="00000000" w14:paraId="4B9DAFC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38B25" w14:textId="77777777" w:rsidR="00000000" w:rsidRDefault="007A29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#2855 -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Revised BG-1 21-060 Base Bid for Horizons Academy passed with a motion by Mr. Todd Thomas and a second by Dr. Kelley Groves. </w:t>
            </w:r>
          </w:p>
        </w:tc>
      </w:tr>
    </w:tbl>
    <w:p w14:paraId="7B6C6A7C" w14:textId="77777777" w:rsidR="00000000" w:rsidRDefault="007A290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364"/>
      </w:tblGrid>
      <w:tr w:rsidR="00000000" w14:paraId="7CD816B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1BF10F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93E0785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B31F28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528704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9FA4F28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BBAEA9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5D08F2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B67EFF7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6DBBF6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6F8644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D0FB8C1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2FC72B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81C742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22B152F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D8AAC6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69FD5C1" w14:textId="77777777" w:rsidR="00000000" w:rsidRDefault="007A290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8EB6C61" w14:textId="77777777" w:rsidR="00000000" w:rsidRDefault="007A290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0800"/>
      </w:tblGrid>
      <w:tr w:rsidR="00000000" w14:paraId="0CE822B9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A98441" w14:textId="77777777" w:rsidR="00000000" w:rsidRDefault="007A2904">
            <w:pPr>
              <w:rPr>
                <w:rFonts w:eastAsia="Times New Roman"/>
                <w:b/>
                <w:bCs/>
              </w:rPr>
            </w:pPr>
          </w:p>
          <w:p w14:paraId="6443823C" w14:textId="77777777" w:rsidR="00000000" w:rsidRDefault="007A29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Approve Revised BG-1 21-061: Todd County Middle School</w:t>
            </w:r>
          </w:p>
        </w:tc>
      </w:tr>
      <w:tr w:rsidR="00000000" w14:paraId="5B630BE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8CE67" w14:textId="77777777" w:rsidR="00000000" w:rsidRDefault="007A29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#2856 - Motion Passed:</w:t>
            </w:r>
            <w:r>
              <w:rPr>
                <w:rFonts w:eastAsia="Times New Roman"/>
              </w:rPr>
              <w:t xml:space="preserve"> Approval of Revised BG-1 21-061 Base Bid for Todd County Middle School passed with a motion by Mrs. Andrea Jones and a second by Mr. Joshua Mosby. </w:t>
            </w:r>
          </w:p>
        </w:tc>
      </w:tr>
    </w:tbl>
    <w:p w14:paraId="01CD5A05" w14:textId="77777777" w:rsidR="00000000" w:rsidRDefault="007A290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364"/>
      </w:tblGrid>
      <w:tr w:rsidR="00000000" w14:paraId="0AF4FB9E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8FB6B6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E0319E7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059395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16F03E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053678A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B80A47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4497EB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AF5CB60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87F186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C8D05E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290096D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C68298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E37D8C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928D639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AF17FB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F83B649" w14:textId="77777777" w:rsidR="00000000" w:rsidRDefault="007A290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365A1DB" w14:textId="77777777" w:rsidR="00000000" w:rsidRDefault="007A290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0800"/>
      </w:tblGrid>
      <w:tr w:rsidR="00000000" w14:paraId="1CC0FB6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FF3703" w14:textId="77777777" w:rsidR="00000000" w:rsidRDefault="007A2904">
            <w:pPr>
              <w:rPr>
                <w:rFonts w:eastAsia="Times New Roman"/>
                <w:b/>
                <w:bCs/>
              </w:rPr>
            </w:pPr>
          </w:p>
          <w:p w14:paraId="05EE29A9" w14:textId="77777777" w:rsidR="00000000" w:rsidRDefault="007A29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Approve Revised BG-1 21-062: Todd County Central High School</w:t>
            </w:r>
          </w:p>
        </w:tc>
      </w:tr>
      <w:tr w:rsidR="00000000" w14:paraId="58C20154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8A0EA" w14:textId="77777777" w:rsidR="00000000" w:rsidRDefault="007A29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#2857 -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Revised BG-1 21-062 Base bid for Todd County Central High School passed with a motion by Dr. Kelley Groves and a second by Mr. Todd Thomas. </w:t>
            </w:r>
          </w:p>
        </w:tc>
      </w:tr>
    </w:tbl>
    <w:p w14:paraId="25B9E8EE" w14:textId="77777777" w:rsidR="00000000" w:rsidRDefault="007A290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364"/>
      </w:tblGrid>
      <w:tr w:rsidR="00000000" w14:paraId="404DB646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EF1A0F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829BE23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703017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3F01ED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6BA2AC9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0813E4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5151C1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DDC189D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A91846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95FE27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5E325A0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27366E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F9FC7C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E80CF06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Mr. </w:t>
                  </w:r>
                  <w:r>
                    <w:rPr>
                      <w:rFonts w:eastAsia="Times New Roman"/>
                    </w:rPr>
                    <w:t>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92C516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FBF7DE7" w14:textId="77777777" w:rsidR="00000000" w:rsidRDefault="007A290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0566D7B" w14:textId="77777777" w:rsidR="00000000" w:rsidRDefault="007A290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0800"/>
      </w:tblGrid>
      <w:tr w:rsidR="00000000" w14:paraId="7059E73A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B2B731" w14:textId="77777777" w:rsidR="00000000" w:rsidRDefault="007A2904">
            <w:pPr>
              <w:rPr>
                <w:rFonts w:eastAsia="Times New Roman"/>
                <w:b/>
                <w:bCs/>
              </w:rPr>
            </w:pPr>
          </w:p>
          <w:p w14:paraId="792A8C6B" w14:textId="77777777" w:rsidR="00000000" w:rsidRDefault="007A29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Approve Revised BG-1 21-063: North Todd Elementary School</w:t>
            </w:r>
          </w:p>
        </w:tc>
      </w:tr>
      <w:tr w:rsidR="00000000" w14:paraId="15216C1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087FF3" w14:textId="77777777" w:rsidR="00000000" w:rsidRDefault="007A29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#2858 - Motion Passed:</w:t>
            </w:r>
            <w:r>
              <w:rPr>
                <w:rFonts w:eastAsia="Times New Roman"/>
              </w:rPr>
              <w:t xml:space="preserve"> Approval of Revised BG-1 21-063 Base bid for North Todd Elementary School passed with a motion by Mr. Todd Thomas and a second by Mr. Joshua M</w:t>
            </w:r>
            <w:r>
              <w:rPr>
                <w:rFonts w:eastAsia="Times New Roman"/>
              </w:rPr>
              <w:t xml:space="preserve">osby. </w:t>
            </w:r>
          </w:p>
        </w:tc>
      </w:tr>
    </w:tbl>
    <w:p w14:paraId="3E3B7309" w14:textId="77777777" w:rsidR="00000000" w:rsidRDefault="007A290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364"/>
      </w:tblGrid>
      <w:tr w:rsidR="00000000" w14:paraId="0B2767C4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494E168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9B8F637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CA5C92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B8A79C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3C3B39A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CE045F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345028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A6F2CF3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1C35B5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49BDFE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97F8BA1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1C6000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68E73F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AE92125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A950D2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2037EE1" w14:textId="77777777" w:rsidR="00000000" w:rsidRDefault="007A290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1C47E95" w14:textId="77777777" w:rsidR="00000000" w:rsidRDefault="007A290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0800"/>
      </w:tblGrid>
      <w:tr w:rsidR="00000000" w14:paraId="4731796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38CC54" w14:textId="77777777" w:rsidR="00000000" w:rsidRDefault="007A2904">
            <w:pPr>
              <w:rPr>
                <w:rFonts w:eastAsia="Times New Roman"/>
                <w:b/>
                <w:bCs/>
              </w:rPr>
            </w:pPr>
          </w:p>
          <w:p w14:paraId="2003A72F" w14:textId="77777777" w:rsidR="00000000" w:rsidRDefault="007A29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Approve Revised BG-1 21-064: South Todd Elementary School</w:t>
            </w:r>
          </w:p>
        </w:tc>
      </w:tr>
      <w:tr w:rsidR="00000000" w14:paraId="0A103668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C7C7A" w14:textId="77777777" w:rsidR="00000000" w:rsidRDefault="007A29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#2859 -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Revised BG-1 21-064 Base bid for South Todd Elementary School passed with a motion by Mrs. Andrea Jones and a second by Dr. Kelley Groves. </w:t>
            </w:r>
          </w:p>
        </w:tc>
      </w:tr>
    </w:tbl>
    <w:p w14:paraId="2B03DE58" w14:textId="77777777" w:rsidR="00000000" w:rsidRDefault="007A290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364"/>
      </w:tblGrid>
      <w:tr w:rsidR="00000000" w14:paraId="7137E406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4D907C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E75900A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23A0B5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1BEEB6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50B8CAB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206B3D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BCBB38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45901D7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A87CE2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B999AC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0B3428D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0CBC1D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C5E23A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ED37512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</w:t>
                  </w:r>
                  <w:r>
                    <w:rPr>
                      <w:rFonts w:eastAsia="Times New Roman"/>
                    </w:rPr>
                    <w:t>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3F16E5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289F2E4" w14:textId="77777777" w:rsidR="00000000" w:rsidRDefault="007A290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833BA29" w14:textId="77777777" w:rsidR="00000000" w:rsidRDefault="007A290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0800"/>
      </w:tblGrid>
      <w:tr w:rsidR="00000000" w14:paraId="15AD7EE9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7973A9" w14:textId="77777777" w:rsidR="00000000" w:rsidRDefault="007A2904">
            <w:pPr>
              <w:rPr>
                <w:rFonts w:eastAsia="Times New Roman"/>
                <w:b/>
                <w:bCs/>
              </w:rPr>
            </w:pPr>
          </w:p>
          <w:p w14:paraId="25570026" w14:textId="77777777" w:rsidR="00000000" w:rsidRDefault="007A29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IX.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2988B103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EA6099" w14:textId="77777777" w:rsidR="00000000" w:rsidRDefault="007A2904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#2860 - Motion Passed:</w:t>
            </w:r>
            <w:r>
              <w:rPr>
                <w:rFonts w:eastAsia="Times New Roman"/>
              </w:rPr>
              <w:t xml:space="preserve"> Motion to adjourn passed with a motion by Mr. Todd Thomas and a second by Mrs. Andrea Jones. </w:t>
            </w:r>
          </w:p>
        </w:tc>
      </w:tr>
    </w:tbl>
    <w:p w14:paraId="7BFB9B59" w14:textId="77777777" w:rsidR="00000000" w:rsidRDefault="007A290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364"/>
      </w:tblGrid>
      <w:tr w:rsidR="00000000" w14:paraId="7D5A3CA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830010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E83AEAC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D0FABE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193DB0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4A501C7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41EFA8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88C738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0452FBF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457454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99CD88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F37C170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04D644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FF9798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12A92A0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Mr. </w:t>
                  </w:r>
                  <w:r>
                    <w:rPr>
                      <w:rFonts w:eastAsia="Times New Roman"/>
                    </w:rPr>
                    <w:t>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47BBB8" w14:textId="77777777" w:rsidR="00000000" w:rsidRDefault="007A290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0B726DA" w14:textId="77777777" w:rsidR="00000000" w:rsidRDefault="007A290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9D4D89D" w14:textId="77777777" w:rsidR="00000000" w:rsidRDefault="007A2904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000000" w14:paraId="5C1C1605" w14:textId="77777777">
        <w:trPr>
          <w:tblCellSpacing w:w="15" w:type="dxa"/>
          <w:hidden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86B6B5" w14:textId="77777777" w:rsidR="00000000" w:rsidRDefault="007A2904">
            <w:pPr>
              <w:rPr>
                <w:rFonts w:eastAsia="Times New Roman"/>
                <w:vanish/>
              </w:rPr>
            </w:pPr>
          </w:p>
        </w:tc>
      </w:tr>
    </w:tbl>
    <w:p w14:paraId="3C85969B" w14:textId="77777777" w:rsidR="007A2904" w:rsidRDefault="007A2904">
      <w:pPr>
        <w:spacing w:after="240"/>
        <w:rPr>
          <w:rFonts w:eastAsia="Times New Roman"/>
        </w:rPr>
      </w:pPr>
    </w:p>
    <w:sectPr w:rsidR="007A29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4A"/>
    <w:rsid w:val="001E654A"/>
    <w:rsid w:val="007A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DDD4F"/>
  <w15:chartTrackingRefBased/>
  <w15:docId w15:val="{B4A68AA2-3A21-4B61-9369-54B3465A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cp:lastPrinted>2021-04-16T13:44:00Z</cp:lastPrinted>
  <dcterms:created xsi:type="dcterms:W3CDTF">2021-04-16T13:51:00Z</dcterms:created>
  <dcterms:modified xsi:type="dcterms:W3CDTF">2021-04-16T13:51:00Z</dcterms:modified>
</cp:coreProperties>
</file>