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68" w:type="dxa"/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35168E" w:rsidRPr="00BA51D2" w:rsidTr="00C01BE7">
        <w:trPr>
          <w:trHeight w:val="1833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35168E" w:rsidRPr="00BA51D2" w:rsidRDefault="002D5B5B" w:rsidP="00E1188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Cs/>
                <w:color w:val="0000FF"/>
                <w:sz w:val="18"/>
              </w:rPr>
            </w:pPr>
            <w:r w:rsidRPr="00BA51D2">
              <w:rPr>
                <w:rFonts w:ascii="Leelawadee" w:hAnsi="Leelawadee" w:cs="Leelawadee" w:hint="cs"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845820" cy="1150620"/>
                  <wp:effectExtent l="0" t="0" r="0" b="0"/>
                  <wp:docPr id="1" name="Picture 1" descr="Untitled-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30"/>
              <w:gridCol w:w="329"/>
              <w:gridCol w:w="330"/>
              <w:gridCol w:w="329"/>
              <w:gridCol w:w="330"/>
              <w:gridCol w:w="339"/>
            </w:tblGrid>
            <w:tr w:rsidR="0035168E" w:rsidRPr="00BA51D2" w:rsidTr="00FD5C94">
              <w:trPr>
                <w:trHeight w:val="23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July 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jc w:val="left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672F7A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</w:tr>
            <w:tr w:rsidR="0035168E" w:rsidRPr="00BA51D2" w:rsidTr="002A6E02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 w:rsidP="008D70C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31</w:t>
                  </w: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:rsidRPr="00BA51D2" w:rsidTr="00FD5C94">
              <w:trPr>
                <w:trHeight w:val="280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August 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2A6E02">
              <w:trPr>
                <w:trHeight w:hRule="exact" w:val="234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2A6E02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</w:tr>
            <w:tr w:rsidR="0035168E" w:rsidRPr="00BA51D2" w:rsidTr="00142B24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</w:tr>
            <w:tr w:rsidR="0035168E" w:rsidRPr="00BA51D2" w:rsidTr="00142B24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0000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  <w:highlight w:val="darkMagenta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  <w:highlight w:val="darkMagenta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</w:tr>
            <w:tr w:rsidR="0035168E" w:rsidRPr="00BA51D2" w:rsidTr="00095723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</w:tr>
            <w:tr w:rsidR="0035168E" w:rsidRPr="00BA51D2" w:rsidTr="002A6E02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BA51D2" w:rsidRDefault="00976B54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710B2D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–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1</w:t>
            </w:r>
            <w:r w:rsidR="00950286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0</w:t>
            </w:r>
          </w:p>
          <w:p w:rsidR="00710B2D" w:rsidRPr="00BA51D2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 xml:space="preserve">Opening Day – </w:t>
            </w:r>
            <w:r w:rsidR="0026471A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Aug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50286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16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th</w:t>
            </w:r>
          </w:p>
          <w:p w:rsidR="00710B2D" w:rsidRPr="00BA51D2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PD #1 – </w:t>
            </w:r>
            <w:r w:rsidR="00E30E9D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Aug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1</w:t>
            </w:r>
            <w:r w:rsidR="00950286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7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th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No School</w:t>
            </w:r>
          </w:p>
          <w:p w:rsidR="00AD5CE5" w:rsidRPr="00BA51D2" w:rsidRDefault="0026471A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Students</w:t>
            </w:r>
            <w:r w:rsidR="006F37D8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’ First Day</w:t>
            </w:r>
            <w:r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 xml:space="preserve"> - </w:t>
            </w:r>
            <w:r w:rsidR="00E30E9D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 xml:space="preserve">Aug 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1</w:t>
            </w:r>
            <w:r w:rsidR="00950286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8</w:t>
            </w:r>
            <w:r w:rsidR="00694472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th</w:t>
            </w:r>
          </w:p>
          <w:p w:rsidR="00710B2D" w:rsidRPr="00BA51D2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710B2D" w:rsidRPr="00BA51D2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003300"/>
                <w:sz w:val="16"/>
                <w:szCs w:val="16"/>
              </w:rPr>
            </w:pPr>
          </w:p>
        </w:tc>
      </w:tr>
      <w:tr w:rsidR="0035168E" w:rsidRPr="00BA51D2">
        <w:trPr>
          <w:trHeight w:hRule="exact" w:val="144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</w:tr>
      <w:tr w:rsidR="0035168E" w:rsidRPr="00BA51D2" w:rsidTr="00C01BE7">
        <w:trPr>
          <w:trHeight w:val="1851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:rsidR="001933ED" w:rsidRPr="00BA51D2" w:rsidRDefault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64759D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21</w:t>
            </w:r>
          </w:p>
          <w:p w:rsidR="0035168E" w:rsidRPr="00BA51D2" w:rsidRDefault="0026471A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Labor Day – Sept</w:t>
            </w:r>
            <w:r w:rsidR="00C01BE7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6</w:t>
            </w:r>
          </w:p>
          <w:p w:rsidR="0035168E" w:rsidRPr="00BA51D2" w:rsidRDefault="0026471A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2E74B5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2E74B5"/>
                <w:sz w:val="16"/>
                <w:szCs w:val="16"/>
              </w:rPr>
              <w:t xml:space="preserve">       </w:t>
            </w:r>
            <w:r w:rsidR="00CB70F9" w:rsidRPr="00BA51D2">
              <w:rPr>
                <w:rFonts w:ascii="Leelawadee" w:hAnsi="Leelawadee" w:cs="Leelawadee" w:hint="cs"/>
                <w:b/>
                <w:bCs/>
                <w:color w:val="2E74B5"/>
                <w:sz w:val="16"/>
                <w:szCs w:val="16"/>
              </w:rPr>
              <w:t>Holiday #1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35168E" w:rsidRPr="00BA51D2" w:rsidRDefault="0035168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3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3"/>
              <w:gridCol w:w="333"/>
              <w:gridCol w:w="333"/>
              <w:gridCol w:w="334"/>
              <w:gridCol w:w="333"/>
              <w:gridCol w:w="333"/>
              <w:gridCol w:w="340"/>
            </w:tblGrid>
            <w:tr w:rsidR="0035168E" w:rsidRPr="00BA51D2" w:rsidTr="00FD5C94">
              <w:trPr>
                <w:trHeight w:val="251"/>
                <w:jc w:val="center"/>
              </w:trPr>
              <w:tc>
                <w:tcPr>
                  <w:tcW w:w="2339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294217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 xml:space="preserve">September </w:t>
                  </w:r>
                  <w:r w:rsidR="0000373A" w:rsidRPr="00BA51D2">
                    <w:rPr>
                      <w:rFonts w:ascii="Leelawadee" w:hAnsi="Leelawadee" w:cs="Leelawadee" w:hint="cs"/>
                    </w:rPr>
                    <w:t>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E30E9D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FD5C94" w:rsidRPr="00BA51D2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39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</w:tr>
            <w:tr w:rsidR="0035168E" w:rsidRPr="00BA51D2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</w:tr>
            <w:tr w:rsidR="0035168E" w:rsidRPr="00BA51D2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</w:tr>
            <w:tr w:rsidR="0035168E" w:rsidRPr="00BA51D2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</w:tr>
            <w:tr w:rsidR="0035168E" w:rsidRPr="00BA51D2" w:rsidTr="00095723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 w:rsidP="0029056F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1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2"/>
              <w:gridCol w:w="301"/>
              <w:gridCol w:w="302"/>
              <w:gridCol w:w="301"/>
              <w:gridCol w:w="302"/>
            </w:tblGrid>
            <w:tr w:rsidR="0035168E" w:rsidRPr="00BA51D2" w:rsidTr="00FD5C94">
              <w:trPr>
                <w:trHeight w:val="297"/>
                <w:jc w:val="center"/>
              </w:trPr>
              <w:tc>
                <w:tcPr>
                  <w:tcW w:w="2111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294217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 xml:space="preserve">October </w:t>
                  </w:r>
                  <w:r w:rsidR="0000373A" w:rsidRPr="00BA51D2">
                    <w:rPr>
                      <w:rFonts w:ascii="Leelawadee" w:hAnsi="Leelawadee" w:cs="Leelawadee" w:hint="cs"/>
                    </w:rPr>
                    <w:t>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E30E9D">
              <w:trPr>
                <w:trHeight w:hRule="exact" w:val="247"/>
                <w:jc w:val="center"/>
              </w:trPr>
              <w:tc>
                <w:tcPr>
                  <w:tcW w:w="302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2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CC7E0D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</w:tr>
            <w:tr w:rsidR="0035168E" w:rsidRPr="00BA51D2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BA51D2" w:rsidRDefault="002A6E02" w:rsidP="00130007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</w:tr>
            <w:tr w:rsidR="0035168E" w:rsidRPr="00BA51D2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</w:tr>
            <w:tr w:rsidR="0035168E" w:rsidRPr="00BA51D2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</w:tr>
            <w:tr w:rsidR="0035168E" w:rsidRPr="00BA51D2" w:rsidTr="00095723">
              <w:trPr>
                <w:trHeight w:val="247"/>
                <w:jc w:val="center"/>
              </w:trPr>
              <w:tc>
                <w:tcPr>
                  <w:tcW w:w="30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1E7C5B" w:rsidRPr="00BA51D2" w:rsidRDefault="001E7C5B" w:rsidP="001E7C5B">
                  <w:pPr>
                    <w:pStyle w:val="Dates"/>
                    <w:framePr w:hSpace="0" w:wrap="auto" w:vAnchor="margin" w:hAnchor="text" w:xAlign="left" w:yAlign="inline"/>
                    <w:ind w:hanging="150"/>
                    <w:rPr>
                      <w:rFonts w:ascii="Leelawadee" w:hAnsi="Leelawadee" w:cs="Leelawadee" w:hint="cs"/>
                      <w:b/>
                      <w:sz w:val="12"/>
                      <w:szCs w:val="12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2"/>
                      <w:szCs w:val="12"/>
                    </w:rPr>
                    <w:t xml:space="preserve">24 </w:t>
                  </w:r>
                </w:p>
                <w:p w:rsidR="001E7C5B" w:rsidRPr="00BA51D2" w:rsidRDefault="001E7C5B" w:rsidP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 w:val="8"/>
                      <w:szCs w:val="8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2"/>
                      <w:szCs w:val="12"/>
                    </w:rPr>
                    <w:t xml:space="preserve"> 31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0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2A6E02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BA51D2" w:rsidRDefault="00976B54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Instructional Days</w:t>
            </w:r>
            <w:r w:rsidR="0064759D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- 19</w:t>
            </w:r>
          </w:p>
          <w:p w:rsidR="0064759D" w:rsidRPr="00BA51D2" w:rsidRDefault="0064759D" w:rsidP="0064759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PD #2 – Oct 8th No School</w:t>
            </w:r>
          </w:p>
          <w:p w:rsidR="002B7687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NKEA Day –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Oct </w:t>
            </w:r>
            <w:r w:rsidR="0064759D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11th</w:t>
            </w:r>
          </w:p>
          <w:p w:rsidR="00710B2D" w:rsidRPr="00BA51D2" w:rsidRDefault="002B7687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   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No School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35168E" w:rsidRPr="00BA51D2" w:rsidTr="009C709D">
        <w:trPr>
          <w:trHeight w:hRule="exact" w:val="196"/>
        </w:trPr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</w:tr>
      <w:tr w:rsidR="0035168E" w:rsidRPr="00BA51D2" w:rsidTr="002B31D6">
        <w:trPr>
          <w:trHeight w:val="1887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:rsidR="00D75669" w:rsidRPr="00BA51D2" w:rsidRDefault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- 1</w:t>
            </w:r>
            <w:r w:rsidR="00DA399C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8</w:t>
            </w:r>
          </w:p>
          <w:p w:rsidR="0026471A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PD #3 </w:t>
            </w:r>
            <w:r w:rsidR="0009344E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–</w:t>
            </w:r>
            <w:r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DB2D93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Nov</w:t>
            </w:r>
            <w:r w:rsidR="0064759D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1st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No School</w:t>
            </w:r>
          </w:p>
          <w:p w:rsidR="00DB2D93" w:rsidRPr="00BA51D2" w:rsidRDefault="00DB2D93" w:rsidP="00DB2D93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>PD #4 – Nov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24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006600"/>
                <w:sz w:val="16"/>
                <w:szCs w:val="16"/>
              </w:rPr>
              <w:t xml:space="preserve"> No School </w:t>
            </w:r>
          </w:p>
          <w:p w:rsidR="0035168E" w:rsidRPr="00BA51D2" w:rsidRDefault="0026471A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Thanksgiving Day – Nov </w:t>
            </w:r>
            <w:r w:rsidR="002B31D6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2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5</w:t>
            </w:r>
          </w:p>
          <w:p w:rsidR="00CB70F9" w:rsidRPr="00BA51D2" w:rsidRDefault="00CB70F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   Holiday #2</w:t>
            </w:r>
          </w:p>
          <w:p w:rsidR="00D306C2" w:rsidRPr="00BA51D2" w:rsidRDefault="00D306C2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No School Nov 2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6</w:t>
            </w:r>
          </w:p>
          <w:p w:rsidR="0035168E" w:rsidRPr="00BA51D2" w:rsidRDefault="00D75669" w:rsidP="0026471A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33"/>
            </w:tblGrid>
            <w:tr w:rsidR="0035168E" w:rsidRPr="00BA51D2" w:rsidTr="00FD5C94">
              <w:trPr>
                <w:trHeight w:val="321"/>
                <w:jc w:val="center"/>
              </w:trPr>
              <w:tc>
                <w:tcPr>
                  <w:tcW w:w="229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D6BED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 xml:space="preserve">November </w:t>
                  </w:r>
                  <w:r w:rsidR="0000373A" w:rsidRPr="00BA51D2">
                    <w:rPr>
                      <w:rFonts w:ascii="Leelawadee" w:hAnsi="Leelawadee" w:cs="Leelawadee" w:hint="cs"/>
                    </w:rPr>
                    <w:t>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FD5C94">
              <w:trPr>
                <w:trHeight w:hRule="exact" w:val="267"/>
                <w:jc w:val="center"/>
              </w:trPr>
              <w:tc>
                <w:tcPr>
                  <w:tcW w:w="32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538135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</w:tr>
            <w:tr w:rsidR="0035168E" w:rsidRPr="00BA51D2" w:rsidTr="007D7DA3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6600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4591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</w:tr>
            <w:tr w:rsidR="0035168E" w:rsidRPr="00BA51D2" w:rsidTr="00CC7E0D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 w:rsidP="0029421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  <w:sz w:val="8"/>
                <w:szCs w:val="8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35168E" w:rsidRPr="00BA51D2" w:rsidTr="00FD5C94">
              <w:trPr>
                <w:trHeight w:val="320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294217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 xml:space="preserve">December </w:t>
                  </w:r>
                  <w:r w:rsidR="0000373A" w:rsidRPr="00BA51D2">
                    <w:rPr>
                      <w:rFonts w:ascii="Leelawadee" w:hAnsi="Leelawadee" w:cs="Leelawadee" w:hint="cs"/>
                    </w:rPr>
                    <w:t>‘</w:t>
                  </w:r>
                  <w:r w:rsidR="00CC7E0D" w:rsidRPr="00BA51D2">
                    <w:rPr>
                      <w:rFonts w:ascii="Leelawadee" w:hAnsi="Leelawadee" w:cs="Leelawadee" w:hint="cs"/>
                    </w:rPr>
                    <w:t>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1</w:t>
                  </w:r>
                </w:p>
              </w:tc>
            </w:tr>
            <w:tr w:rsidR="0035168E" w:rsidRPr="00BA51D2" w:rsidTr="00E30E9D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 w:rsidP="001E7C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4472C4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</w:tr>
            <w:tr w:rsidR="0035168E" w:rsidRPr="00BA51D2" w:rsidTr="00095723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color w:val="000000"/>
                      <w:szCs w:val="14"/>
                    </w:rPr>
                    <w:t>31</w:t>
                  </w:r>
                </w:p>
              </w:tc>
              <w:tc>
                <w:tcPr>
                  <w:tcW w:w="33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D75669" w:rsidRPr="00BA51D2" w:rsidRDefault="0035168E" w:rsidP="00207DE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–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13</w:t>
            </w:r>
          </w:p>
          <w:p w:rsidR="00DA399C" w:rsidRPr="00BA51D2" w:rsidRDefault="00DA399C" w:rsidP="00DA399C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Christmas Eve –</w:t>
            </w:r>
          </w:p>
          <w:p w:rsidR="00DA399C" w:rsidRPr="00BA51D2" w:rsidRDefault="00DA399C" w:rsidP="00DA399C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    Holiday #3 </w:t>
            </w:r>
          </w:p>
          <w:p w:rsidR="00377809" w:rsidRPr="00BA51D2" w:rsidRDefault="00DB2D93" w:rsidP="00207DE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Winter Break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–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8966C1" w:rsidRPr="00BA51D2" w:rsidRDefault="00377809" w:rsidP="00207DE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Dec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20th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– Dec 31st</w:t>
            </w:r>
            <w:r w:rsidR="00AD5CE5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D75669" w:rsidRPr="00BA51D2" w:rsidRDefault="00377809" w:rsidP="00207DE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No School 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BA51D2" w:rsidRDefault="00D75669" w:rsidP="00207DE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 w:rsidRPr="00BA51D2">
        <w:trPr>
          <w:trHeight w:hRule="exact" w:val="144"/>
        </w:trPr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</w:tr>
      <w:tr w:rsidR="0035168E" w:rsidRPr="00BA51D2" w:rsidTr="00990A8F">
        <w:trPr>
          <w:trHeight w:val="1460"/>
        </w:trPr>
        <w:tc>
          <w:tcPr>
            <w:tcW w:w="2520" w:type="dxa"/>
            <w:shd w:val="clear" w:color="auto" w:fill="auto"/>
            <w:tcMar>
              <w:bottom w:w="115" w:type="dxa"/>
            </w:tcMar>
            <w:vAlign w:val="center"/>
          </w:tcPr>
          <w:p w:rsidR="00990A8F" w:rsidRPr="00BA51D2" w:rsidRDefault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990A8F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–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20</w:t>
            </w:r>
          </w:p>
          <w:p w:rsidR="00274218" w:rsidRPr="00BA51D2" w:rsidRDefault="002F359E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Mar</w:t>
            </w:r>
            <w:r w:rsidR="00274218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tin Luther King Day – </w:t>
            </w:r>
          </w:p>
          <w:p w:rsidR="00CB70F9" w:rsidRPr="00BA51D2" w:rsidRDefault="0026471A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    Jan </w:t>
            </w:r>
            <w:r w:rsidR="00D306C2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1</w:t>
            </w:r>
            <w:r w:rsidR="00990A8F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>7</w:t>
            </w:r>
            <w:r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Holiday #4 </w:t>
            </w:r>
            <w:r w:rsidR="00274218" w:rsidRPr="00BA51D2">
              <w:rPr>
                <w:rFonts w:ascii="Leelawadee" w:hAnsi="Leelawadee" w:cs="Leelawadee" w:hint="cs"/>
                <w:b/>
                <w:bCs/>
                <w:color w:val="0070C0"/>
                <w:sz w:val="16"/>
                <w:szCs w:val="16"/>
              </w:rPr>
              <w:t xml:space="preserve">     </w:t>
            </w:r>
          </w:p>
          <w:p w:rsidR="0035168E" w:rsidRPr="00BA51D2" w:rsidRDefault="00377809" w:rsidP="0037780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:rsidRPr="00BA51D2" w:rsidTr="00FD5C94">
              <w:trPr>
                <w:trHeight w:val="295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 w:rsidP="00FE486C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January ‘2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2</w:t>
                  </w:r>
                </w:p>
              </w:tc>
            </w:tr>
            <w:tr w:rsidR="0035168E" w:rsidRPr="00BA51D2" w:rsidTr="00FD5C94">
              <w:trPr>
                <w:trHeight w:hRule="exact" w:val="246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AD5CE5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 w:rsidP="00672F7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 w:rsidP="00672F7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</w:tr>
            <w:tr w:rsidR="0035168E" w:rsidRPr="00BA51D2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</w:tr>
            <w:tr w:rsidR="0035168E" w:rsidRPr="00BA51D2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</w:tr>
            <w:tr w:rsidR="0035168E" w:rsidRPr="00BA51D2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0070C0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 w:rsidP="001E7C5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</w:tr>
            <w:tr w:rsidR="0035168E" w:rsidRPr="00BA51D2" w:rsidTr="00095723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</w:tr>
            <w:tr w:rsidR="00CC7E0D" w:rsidRPr="00BA51D2" w:rsidTr="00CC7E0D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1E7C5B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CC7E0D" w:rsidRPr="00BA51D2" w:rsidRDefault="00CC7E0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21"/>
            </w:tblGrid>
            <w:tr w:rsidR="0035168E" w:rsidRPr="00BA51D2" w:rsidTr="00FD5C94">
              <w:trPr>
                <w:trHeight w:val="291"/>
                <w:jc w:val="center"/>
              </w:trPr>
              <w:tc>
                <w:tcPr>
                  <w:tcW w:w="222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 w:rsidP="00FE486C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February ‘2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2</w:t>
                  </w:r>
                </w:p>
              </w:tc>
            </w:tr>
            <w:tr w:rsidR="0035168E" w:rsidRPr="00BA51D2" w:rsidTr="00FD5C94">
              <w:trPr>
                <w:trHeight w:hRule="exact" w:val="243"/>
                <w:jc w:val="center"/>
              </w:trPr>
              <w:tc>
                <w:tcPr>
                  <w:tcW w:w="31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</w:tr>
            <w:tr w:rsidR="0035168E" w:rsidRPr="00BA51D2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</w:tr>
            <w:tr w:rsidR="0035168E" w:rsidRPr="00BA51D2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</w:tr>
            <w:tr w:rsidR="0035168E" w:rsidRPr="00BA51D2" w:rsidTr="00095723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4591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 w:rsidP="000C57C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</w:tr>
            <w:tr w:rsidR="0035168E" w:rsidRPr="00BA51D2" w:rsidTr="00CC7E0D">
              <w:trPr>
                <w:trHeight w:val="243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BA51D2" w:rsidRDefault="0035168E" w:rsidP="009A7112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–</w:t>
            </w:r>
            <w:r w:rsidR="00976B54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19</w:t>
            </w:r>
          </w:p>
          <w:p w:rsidR="001933ED" w:rsidRPr="00BA51D2" w:rsidRDefault="00274218" w:rsidP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Presidents Day – Feb</w:t>
            </w:r>
            <w:r w:rsidR="00990A8F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21</w:t>
            </w:r>
          </w:p>
          <w:p w:rsidR="002B7687" w:rsidRPr="00BA51D2" w:rsidRDefault="002B7687" w:rsidP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  </w:t>
            </w:r>
            <w:r w:rsidR="00274218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No School – </w:t>
            </w: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P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ossible </w:t>
            </w:r>
          </w:p>
          <w:p w:rsidR="00274218" w:rsidRPr="00BA51D2" w:rsidRDefault="002B7687" w:rsidP="001933ED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  </w:t>
            </w:r>
            <w:r w:rsidR="00377809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make up day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1933ED" w:rsidRPr="00BA51D2" w:rsidRDefault="001933ED" w:rsidP="009A7112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35168E" w:rsidRPr="00BA51D2">
        <w:trPr>
          <w:trHeight w:hRule="exact" w:val="144"/>
        </w:trPr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  <w:sz w:val="16"/>
                <w:szCs w:val="16"/>
              </w:rPr>
            </w:pPr>
          </w:p>
        </w:tc>
      </w:tr>
      <w:tr w:rsidR="0035168E" w:rsidRPr="00BA51D2" w:rsidTr="000B7713">
        <w:trPr>
          <w:trHeight w:val="1797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2B7687" w:rsidRPr="00BA51D2" w:rsidRDefault="00976B54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22</w:t>
            </w:r>
          </w:p>
          <w:p w:rsidR="002B7687" w:rsidRPr="00BA51D2" w:rsidRDefault="002B7687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No School – March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11th</w:t>
            </w:r>
          </w:p>
          <w:p w:rsidR="00D75669" w:rsidRPr="00BA51D2" w:rsidRDefault="002B7687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   Possible make up day</w:t>
            </w:r>
            <w:r w:rsidR="00436588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:rsidR="00D75669" w:rsidRPr="00BA51D2" w:rsidRDefault="00307D2F" w:rsidP="00307D2F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21"/>
            </w:tblGrid>
            <w:tr w:rsidR="0035168E" w:rsidRPr="00BA51D2" w:rsidTr="00FD5C94">
              <w:trPr>
                <w:trHeight w:val="293"/>
                <w:jc w:val="center"/>
              </w:trPr>
              <w:tc>
                <w:tcPr>
                  <w:tcW w:w="222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35168E" w:rsidP="00FE486C">
                  <w:pPr>
                    <w:pStyle w:val="Month"/>
                    <w:rPr>
                      <w:rFonts w:ascii="Leelawadee" w:hAnsi="Leelawadee" w:cs="Leelawadee" w:hint="cs"/>
                      <w:szCs w:val="18"/>
                    </w:rPr>
                  </w:pPr>
                  <w:r w:rsidRPr="00BA51D2">
                    <w:rPr>
                      <w:rFonts w:ascii="Leelawadee" w:hAnsi="Leelawadee" w:cs="Leelawadee" w:hint="cs"/>
                      <w:szCs w:val="18"/>
                    </w:rPr>
                    <w:t>Mar</w:t>
                  </w:r>
                  <w:r w:rsidR="0000373A" w:rsidRPr="00BA51D2">
                    <w:rPr>
                      <w:rFonts w:ascii="Leelawadee" w:hAnsi="Leelawadee" w:cs="Leelawadee" w:hint="cs"/>
                      <w:szCs w:val="18"/>
                    </w:rPr>
                    <w:t>ch ‘2</w:t>
                  </w:r>
                  <w:r w:rsidR="002A6E02" w:rsidRPr="00BA51D2">
                    <w:rPr>
                      <w:rFonts w:ascii="Leelawadee" w:hAnsi="Leelawadee" w:cs="Leelawadee" w:hint="cs"/>
                      <w:szCs w:val="18"/>
                    </w:rPr>
                    <w:t>2</w:t>
                  </w:r>
                </w:p>
              </w:tc>
            </w:tr>
            <w:tr w:rsidR="0035168E" w:rsidRPr="00BA51D2" w:rsidTr="00FD5C94">
              <w:trPr>
                <w:trHeight w:hRule="exact" w:val="244"/>
                <w:jc w:val="center"/>
              </w:trPr>
              <w:tc>
                <w:tcPr>
                  <w:tcW w:w="317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</w:tr>
            <w:tr w:rsidR="0035168E" w:rsidRPr="00BA51D2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</w:tr>
            <w:tr w:rsidR="0035168E" w:rsidRPr="00BA51D2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</w:tr>
            <w:tr w:rsidR="0035168E" w:rsidRPr="00BA51D2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</w:tr>
            <w:tr w:rsidR="0035168E" w:rsidRPr="00BA51D2" w:rsidTr="00095723">
              <w:trPr>
                <w:trHeight w:val="244"/>
                <w:jc w:val="center"/>
              </w:trPr>
              <w:tc>
                <w:tcPr>
                  <w:tcW w:w="317" w:type="dxa"/>
                  <w:tcBorders>
                    <w:top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EADD6"/>
                    <w:left w:val="single" w:sz="6" w:space="0" w:color="9EADD6"/>
                    <w:bottom w:val="single" w:sz="4" w:space="0" w:color="B8CCE4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3"/>
              <w:gridCol w:w="314"/>
              <w:gridCol w:w="313"/>
              <w:gridCol w:w="314"/>
              <w:gridCol w:w="313"/>
              <w:gridCol w:w="315"/>
            </w:tblGrid>
            <w:tr w:rsidR="0035168E" w:rsidRPr="00BA51D2" w:rsidTr="00FD5C94">
              <w:trPr>
                <w:trHeight w:val="289"/>
                <w:jc w:val="center"/>
              </w:trPr>
              <w:tc>
                <w:tcPr>
                  <w:tcW w:w="219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 w:rsidP="00FE486C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April ‘2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2</w:t>
                  </w:r>
                </w:p>
              </w:tc>
            </w:tr>
            <w:tr w:rsidR="0035168E" w:rsidRPr="00BA51D2" w:rsidTr="00FD5C94">
              <w:trPr>
                <w:trHeight w:hRule="exact" w:val="241"/>
                <w:jc w:val="center"/>
              </w:trPr>
              <w:tc>
                <w:tcPr>
                  <w:tcW w:w="314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CC7E0D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76B54" w:rsidRPr="00BA51D2" w:rsidRDefault="00976B54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</w:tr>
            <w:tr w:rsidR="0035168E" w:rsidRPr="00BA51D2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ED7D31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</w:tr>
            <w:tr w:rsidR="0035168E" w:rsidRPr="00BA51D2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</w:tr>
            <w:tr w:rsidR="0035168E" w:rsidRPr="00BA51D2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</w:tr>
            <w:tr w:rsidR="0035168E" w:rsidRPr="00BA51D2" w:rsidTr="00095723">
              <w:trPr>
                <w:trHeight w:val="241"/>
                <w:jc w:val="center"/>
              </w:trPr>
              <w:tc>
                <w:tcPr>
                  <w:tcW w:w="314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35168E" w:rsidRPr="00BA51D2" w:rsidRDefault="004F0C0B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–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16</w:t>
            </w:r>
          </w:p>
          <w:p w:rsidR="00D75669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Spring Break – </w:t>
            </w:r>
            <w:r w:rsidR="0009344E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April 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>4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  <w:r w:rsidR="008966C1" w:rsidRPr="00BA51D2">
              <w:rPr>
                <w:rFonts w:ascii="Leelawadee" w:hAnsi="Leelawadee" w:cs="Leelawadee" w:hint="cs"/>
                <w:b/>
                <w:bCs/>
                <w:color w:val="C45911"/>
                <w:sz w:val="16"/>
                <w:szCs w:val="16"/>
              </w:rPr>
              <w:t xml:space="preserve"> – 8th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D75669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 w:rsidRPr="00BA51D2">
        <w:trPr>
          <w:trHeight w:hRule="exact" w:val="144"/>
        </w:trPr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jc w:val="left"/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:rsidR="0035168E" w:rsidRPr="00BA51D2" w:rsidRDefault="0035168E">
            <w:pPr>
              <w:pStyle w:val="Month"/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vAlign w:val="center"/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</w:tr>
      <w:tr w:rsidR="0035168E" w:rsidRPr="00BA51D2">
        <w:trPr>
          <w:trHeight w:val="26"/>
        </w:trPr>
        <w:tc>
          <w:tcPr>
            <w:tcW w:w="2520" w:type="dxa"/>
            <w:tcMar>
              <w:bottom w:w="115" w:type="dxa"/>
            </w:tcMar>
            <w:vAlign w:val="center"/>
          </w:tcPr>
          <w:p w:rsidR="0035168E" w:rsidRPr="00BA51D2" w:rsidRDefault="00976B54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Instructional </w:t>
            </w:r>
            <w:r w:rsidR="00D75669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Days –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1</w:t>
            </w:r>
            <w:r w:rsidR="00950286" w:rsidRPr="00BA51D2">
              <w:rPr>
                <w:rFonts w:ascii="Leelawadee" w:hAnsi="Leelawadee" w:cs="Leelawadee" w:hint="cs"/>
                <w:b/>
                <w:bCs/>
                <w:color w:val="0000FF"/>
                <w:sz w:val="16"/>
                <w:szCs w:val="16"/>
              </w:rPr>
              <w:t>7</w:t>
            </w:r>
          </w:p>
          <w:p w:rsidR="00D75669" w:rsidRPr="00BA51D2" w:rsidRDefault="006F37D8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Students’ Last Day-</w:t>
            </w:r>
            <w:r w:rsidR="00DB2D93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May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5F5E95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24t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7030A0"/>
                <w:sz w:val="16"/>
                <w:szCs w:val="16"/>
              </w:rPr>
              <w:t>h</w:t>
            </w:r>
          </w:p>
          <w:p w:rsidR="00D75669" w:rsidRPr="00BA51D2" w:rsidRDefault="00D75669">
            <w:pPr>
              <w:pStyle w:val="CalendarInformation"/>
              <w:framePr w:hSpace="0" w:wrap="auto" w:vAnchor="margin" w:hAnchor="text" w:xAlign="left" w:yAlign="inline"/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 xml:space="preserve">Closing Day – </w:t>
            </w:r>
            <w:r w:rsidR="002B7687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May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F5E95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25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FF0000"/>
                <w:sz w:val="16"/>
                <w:szCs w:val="16"/>
              </w:rPr>
              <w:t>th</w:t>
            </w:r>
          </w:p>
          <w:p w:rsidR="00D75669" w:rsidRPr="00BA51D2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:rsidR="002B0B36" w:rsidRPr="00BA51D2" w:rsidRDefault="002B0B36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:rsidR="00D75669" w:rsidRPr="00BA51D2" w:rsidRDefault="002B7687" w:rsidP="00342C7F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color w:val="0000FF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="002B0B36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May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5F5E95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26</w:t>
            </w:r>
            <w:r w:rsidR="00F636A5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th</w:t>
            </w:r>
            <w:r w:rsidR="00342C7F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2B0B36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– </w:t>
            </w:r>
            <w:r w:rsidR="00DA399C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31st</w:t>
            </w:r>
            <w:r w:rsidR="002B0B36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990A8F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5168E" w:rsidRPr="00BA51D2">
              <w:trPr>
                <w:trHeight w:val="259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35168E" w:rsidRPr="00BA51D2" w:rsidRDefault="0000373A" w:rsidP="00FE486C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May ‘2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2</w:t>
                  </w:r>
                </w:p>
              </w:tc>
            </w:tr>
            <w:tr w:rsidR="0035168E" w:rsidRPr="00BA51D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35168E" w:rsidRPr="00BA51D2" w:rsidRDefault="0035168E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35168E" w:rsidRPr="00BA51D2" w:rsidTr="0009572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7</w:t>
                  </w:r>
                </w:p>
              </w:tc>
            </w:tr>
            <w:tr w:rsidR="0035168E" w:rsidRPr="00BA51D2" w:rsidTr="0009572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EAAAA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</w:tr>
            <w:tr w:rsidR="0035168E" w:rsidRPr="00BA51D2" w:rsidTr="0002266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 w:rsidP="00D81AA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6A6A6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</w:tr>
            <w:tr w:rsidR="0035168E" w:rsidRPr="00BA51D2" w:rsidTr="00142B2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FF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7030A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000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</w:tr>
            <w:tr w:rsidR="0035168E" w:rsidRPr="00BA51D2" w:rsidTr="00DA399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35168E" w:rsidRPr="00BA51D2" w:rsidRDefault="00AD5CE5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color w:val="000000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35168E" w:rsidRPr="00BA51D2" w:rsidRDefault="0035168E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E1188D" w:rsidRPr="00BA51D2" w:rsidTr="001E3FCD">
              <w:trPr>
                <w:trHeight w:val="259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:rsidR="00E1188D" w:rsidRPr="00BA51D2" w:rsidRDefault="0000373A" w:rsidP="00FE486C">
                  <w:pPr>
                    <w:pStyle w:val="Month"/>
                    <w:rPr>
                      <w:rFonts w:ascii="Leelawadee" w:hAnsi="Leelawadee" w:cs="Leelawadee" w:hint="cs"/>
                    </w:rPr>
                  </w:pPr>
                  <w:r w:rsidRPr="00BA51D2">
                    <w:rPr>
                      <w:rFonts w:ascii="Leelawadee" w:hAnsi="Leelawadee" w:cs="Leelawadee" w:hint="cs"/>
                    </w:rPr>
                    <w:t>June ‘2</w:t>
                  </w:r>
                  <w:r w:rsidR="002A6E02" w:rsidRPr="00BA51D2">
                    <w:rPr>
                      <w:rFonts w:ascii="Leelawadee" w:hAnsi="Leelawadee" w:cs="Leelawadee" w:hint="cs"/>
                    </w:rPr>
                    <w:t>2</w:t>
                  </w:r>
                </w:p>
              </w:tc>
            </w:tr>
            <w:tr w:rsidR="00E1188D" w:rsidRPr="00BA51D2" w:rsidTr="001E3FCD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ysoftheweek"/>
                    <w:rPr>
                      <w:rFonts w:ascii="Leelawadee" w:hAnsi="Leelawadee" w:cs="Leelawadee" w:hint="cs"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sz w:val="14"/>
                      <w:szCs w:val="14"/>
                    </w:rPr>
                    <w:t>S</w:t>
                  </w:r>
                </w:p>
              </w:tc>
            </w:tr>
            <w:tr w:rsidR="00E1188D" w:rsidRPr="00BA51D2" w:rsidTr="005F5E95">
              <w:trPr>
                <w:trHeight w:val="216"/>
              </w:trPr>
              <w:tc>
                <w:tcPr>
                  <w:tcW w:w="309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4</w:t>
                  </w:r>
                </w:p>
              </w:tc>
            </w:tr>
            <w:tr w:rsidR="00E1188D" w:rsidRPr="00BA51D2" w:rsidTr="005F5E95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1E3FCD">
                  <w:pPr>
                    <w:jc w:val="center"/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1E3FCD">
                  <w:pPr>
                    <w:jc w:val="center"/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FFF00"/>
                  <w:vAlign w:val="center"/>
                </w:tcPr>
                <w:p w:rsidR="00E1188D" w:rsidRPr="00BA51D2" w:rsidRDefault="00AD5CE5" w:rsidP="00E1188D">
                  <w:pPr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AD5CE5" w:rsidP="00E1188D">
                  <w:pPr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E1188D" w:rsidRPr="00BA51D2" w:rsidRDefault="00AD5CE5" w:rsidP="00E1188D">
                  <w:pPr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11</w:t>
                  </w:r>
                </w:p>
              </w:tc>
            </w:tr>
            <w:tr w:rsidR="00E1188D" w:rsidRPr="00BA51D2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bCs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18</w:t>
                  </w:r>
                </w:p>
              </w:tc>
            </w:tr>
            <w:tr w:rsidR="00E1188D" w:rsidRPr="00BA51D2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25</w:t>
                  </w:r>
                </w:p>
              </w:tc>
            </w:tr>
            <w:tr w:rsidR="00E1188D" w:rsidRPr="00BA51D2" w:rsidTr="001E3FCD">
              <w:trPr>
                <w:trHeight w:val="216"/>
              </w:trPr>
              <w:tc>
                <w:tcPr>
                  <w:tcW w:w="309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AD5CE5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  <w:r w:rsidRPr="00BA51D2">
                    <w:rPr>
                      <w:rFonts w:ascii="Leelawadee" w:hAnsi="Leelawadee" w:cs="Leelawadee" w:hint="cs"/>
                      <w:b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E1188D" w:rsidRPr="00BA51D2" w:rsidRDefault="00E1188D" w:rsidP="00E1188D">
                  <w:pPr>
                    <w:pStyle w:val="Dates"/>
                    <w:framePr w:hSpace="0" w:wrap="auto" w:vAnchor="margin" w:hAnchor="text" w:xAlign="left" w:yAlign="inline"/>
                    <w:rPr>
                      <w:rFonts w:ascii="Leelawadee" w:hAnsi="Leelawadee" w:cs="Leelawadee" w:hint="cs"/>
                      <w:b/>
                      <w:szCs w:val="14"/>
                    </w:rPr>
                  </w:pPr>
                </w:p>
              </w:tc>
            </w:tr>
          </w:tbl>
          <w:p w:rsidR="0035168E" w:rsidRPr="00BA51D2" w:rsidRDefault="0035168E">
            <w:pPr>
              <w:rPr>
                <w:rFonts w:ascii="Leelawadee" w:hAnsi="Leelawadee" w:cs="Leelawadee" w:hint="cs"/>
              </w:rPr>
            </w:pPr>
          </w:p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:rsidR="002B7687" w:rsidRPr="00BA51D2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:rsidR="002B7687" w:rsidRPr="00BA51D2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rFonts w:ascii="Leelawadee" w:hAnsi="Leelawadee" w:cs="Leelawadee" w:hint="cs"/>
                <w:b/>
                <w:bCs/>
                <w:color w:val="767171"/>
                <w:sz w:val="16"/>
                <w:szCs w:val="16"/>
              </w:rPr>
            </w:pPr>
            <w:r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June</w:t>
            </w:r>
            <w:r w:rsidR="00990A8F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DA399C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>1</w:t>
            </w:r>
            <w:r w:rsidR="00DA399C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st</w:t>
            </w:r>
            <w:r w:rsidR="005F5E95" w:rsidRPr="00BA51D2">
              <w:rPr>
                <w:rFonts w:ascii="Leelawadee" w:hAnsi="Leelawadee" w:cs="Leelawadee" w:hint="cs"/>
                <w:b/>
                <w:bCs/>
                <w:color w:val="BF8F00"/>
                <w:sz w:val="16"/>
                <w:szCs w:val="16"/>
                <w:highlight w:val="yellow"/>
              </w:rPr>
              <w:t xml:space="preserve"> – 8th</w:t>
            </w: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493B23" w:rsidRPr="00BA51D2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0000"/>
                <w:sz w:val="14"/>
              </w:rPr>
            </w:pPr>
          </w:p>
          <w:p w:rsidR="0035168E" w:rsidRPr="00BA51D2" w:rsidRDefault="0035168E" w:rsidP="00D75669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Leelawadee" w:hAnsi="Leelawadee" w:cs="Leelawadee" w:hint="cs"/>
                <w:b/>
                <w:bCs/>
                <w:color w:val="00FF00"/>
                <w:sz w:val="20"/>
              </w:rPr>
            </w:pPr>
          </w:p>
        </w:tc>
      </w:tr>
    </w:tbl>
    <w:p w:rsidR="0047160E" w:rsidRPr="006A25C0" w:rsidRDefault="00B04CF4">
      <w:pPr>
        <w:pStyle w:val="Heading1"/>
        <w:rPr>
          <w:rFonts w:ascii="Leelawadee" w:hAnsi="Leelawadee" w:cs="Leelawadee" w:hint="cs"/>
          <w:szCs w:val="28"/>
        </w:rPr>
      </w:pPr>
      <w:r w:rsidRPr="006A25C0">
        <w:rPr>
          <w:rFonts w:ascii="Leelawadee" w:hAnsi="Leelawadee" w:cs="Leelawadee" w:hint="cs"/>
          <w:szCs w:val="28"/>
        </w:rPr>
        <w:t>BELLEVUE</w:t>
      </w:r>
      <w:r w:rsidR="0035168E" w:rsidRPr="006A25C0">
        <w:rPr>
          <w:rFonts w:ascii="Leelawadee" w:hAnsi="Leelawadee" w:cs="Leelawadee" w:hint="cs"/>
          <w:szCs w:val="28"/>
        </w:rPr>
        <w:t xml:space="preserve"> INDEPENDENT SCHOOLS</w:t>
      </w:r>
      <w:r w:rsidR="0047160E" w:rsidRPr="006A25C0">
        <w:rPr>
          <w:rFonts w:ascii="Leelawadee" w:hAnsi="Leelawadee" w:cs="Leelawadee" w:hint="cs"/>
          <w:szCs w:val="28"/>
        </w:rPr>
        <w:t xml:space="preserve"> </w:t>
      </w:r>
    </w:p>
    <w:p w:rsidR="0035168E" w:rsidRPr="006A25C0" w:rsidRDefault="00081381">
      <w:pPr>
        <w:pStyle w:val="Heading1"/>
        <w:rPr>
          <w:rFonts w:ascii="Leelawadee" w:hAnsi="Leelawadee" w:cs="Leelawadee" w:hint="cs"/>
          <w:szCs w:val="28"/>
        </w:rPr>
      </w:pPr>
      <w:r w:rsidRPr="006A25C0">
        <w:rPr>
          <w:rFonts w:ascii="Leelawadee" w:hAnsi="Leelawadee" w:cs="Leelawadee" w:hint="cs"/>
          <w:noProof/>
          <w:szCs w:val="28"/>
        </w:rPr>
        <w:t>2021-2022</w:t>
      </w:r>
      <w:r w:rsidR="0035168E" w:rsidRPr="006A25C0">
        <w:rPr>
          <w:rFonts w:ascii="Leelawadee" w:hAnsi="Leelawadee" w:cs="Leelawadee" w:hint="cs"/>
          <w:szCs w:val="28"/>
        </w:rPr>
        <w:t xml:space="preserve"> SCHOOL YEAR CALENDAR</w:t>
      </w:r>
      <w:r w:rsidR="00E91A88" w:rsidRPr="006A25C0">
        <w:rPr>
          <w:rFonts w:ascii="Leelawadee" w:hAnsi="Leelawadee" w:cs="Leelawadee" w:hint="cs"/>
          <w:szCs w:val="28"/>
        </w:rPr>
        <w:t xml:space="preserve"> </w:t>
      </w:r>
      <w:r w:rsidR="00694472" w:rsidRPr="006A25C0">
        <w:rPr>
          <w:rFonts w:ascii="Leelawadee" w:hAnsi="Leelawadee" w:cs="Leelawadee" w:hint="cs"/>
          <w:szCs w:val="28"/>
        </w:rPr>
        <w:t xml:space="preserve">(Option </w:t>
      </w:r>
      <w:r w:rsidR="00950286" w:rsidRPr="006A25C0">
        <w:rPr>
          <w:rFonts w:ascii="Leelawadee" w:hAnsi="Leelawadee" w:cs="Leelawadee" w:hint="cs"/>
          <w:szCs w:val="28"/>
        </w:rPr>
        <w:t>2</w:t>
      </w:r>
      <w:r w:rsidR="00694472" w:rsidRPr="006A25C0">
        <w:rPr>
          <w:rFonts w:ascii="Leelawadee" w:hAnsi="Leelawadee" w:cs="Leelawadee" w:hint="cs"/>
          <w:szCs w:val="28"/>
        </w:rPr>
        <w:t xml:space="preserve"> – 8/</w:t>
      </w:r>
      <w:r w:rsidR="00950286" w:rsidRPr="006A25C0">
        <w:rPr>
          <w:rFonts w:ascii="Leelawadee" w:hAnsi="Leelawadee" w:cs="Leelawadee" w:hint="cs"/>
          <w:szCs w:val="28"/>
        </w:rPr>
        <w:t>18</w:t>
      </w:r>
      <w:r w:rsidR="00694472" w:rsidRPr="006A25C0">
        <w:rPr>
          <w:rFonts w:ascii="Leelawadee" w:hAnsi="Leelawadee" w:cs="Leelawadee" w:hint="cs"/>
          <w:szCs w:val="28"/>
        </w:rPr>
        <w:t xml:space="preserve"> Start Dat</w:t>
      </w:r>
      <w:r w:rsidR="005F5E95" w:rsidRPr="006A25C0">
        <w:rPr>
          <w:rFonts w:ascii="Leelawadee" w:hAnsi="Leelawadee" w:cs="Leelawadee" w:hint="cs"/>
          <w:szCs w:val="28"/>
        </w:rPr>
        <w:t>e)</w:t>
      </w:r>
      <w:bookmarkStart w:id="0" w:name="_GoBack"/>
      <w:bookmarkEnd w:id="0"/>
    </w:p>
    <w:sectPr w:rsidR="0035168E" w:rsidRPr="006A25C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5A" w:rsidRDefault="00EC1B5A" w:rsidP="00493B23">
      <w:r>
        <w:separator/>
      </w:r>
    </w:p>
  </w:endnote>
  <w:endnote w:type="continuationSeparator" w:id="0">
    <w:p w:rsidR="00EC1B5A" w:rsidRDefault="00EC1B5A" w:rsidP="004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5A" w:rsidRDefault="00EC1B5A" w:rsidP="00493B23">
      <w:r>
        <w:separator/>
      </w:r>
    </w:p>
  </w:footnote>
  <w:footnote w:type="continuationSeparator" w:id="0">
    <w:p w:rsidR="00EC1B5A" w:rsidRDefault="00EC1B5A" w:rsidP="0049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E"/>
    <w:rsid w:val="0000373A"/>
    <w:rsid w:val="00012503"/>
    <w:rsid w:val="00012EDF"/>
    <w:rsid w:val="00014AD8"/>
    <w:rsid w:val="00022667"/>
    <w:rsid w:val="00081381"/>
    <w:rsid w:val="000927A7"/>
    <w:rsid w:val="0009344E"/>
    <w:rsid w:val="00095723"/>
    <w:rsid w:val="0009700A"/>
    <w:rsid w:val="000A6A3A"/>
    <w:rsid w:val="000B7713"/>
    <w:rsid w:val="000C57CF"/>
    <w:rsid w:val="000C7CC7"/>
    <w:rsid w:val="000D6BED"/>
    <w:rsid w:val="0010151F"/>
    <w:rsid w:val="0011627F"/>
    <w:rsid w:val="00130007"/>
    <w:rsid w:val="00130F00"/>
    <w:rsid w:val="00142B24"/>
    <w:rsid w:val="00143B4B"/>
    <w:rsid w:val="00153826"/>
    <w:rsid w:val="00177EA2"/>
    <w:rsid w:val="00181D6B"/>
    <w:rsid w:val="001933ED"/>
    <w:rsid w:val="001A3A70"/>
    <w:rsid w:val="001E3FCD"/>
    <w:rsid w:val="001E7C5B"/>
    <w:rsid w:val="00201656"/>
    <w:rsid w:val="002020E7"/>
    <w:rsid w:val="00207DEE"/>
    <w:rsid w:val="00246382"/>
    <w:rsid w:val="0026471A"/>
    <w:rsid w:val="0027128E"/>
    <w:rsid w:val="00274218"/>
    <w:rsid w:val="00282502"/>
    <w:rsid w:val="0029056F"/>
    <w:rsid w:val="00294217"/>
    <w:rsid w:val="002A6E02"/>
    <w:rsid w:val="002B0B36"/>
    <w:rsid w:val="002B31D6"/>
    <w:rsid w:val="002B48C4"/>
    <w:rsid w:val="002B71FF"/>
    <w:rsid w:val="002B7687"/>
    <w:rsid w:val="002B7AA6"/>
    <w:rsid w:val="002C3CD2"/>
    <w:rsid w:val="002D2992"/>
    <w:rsid w:val="002D5B5B"/>
    <w:rsid w:val="002F1ABD"/>
    <w:rsid w:val="002F359E"/>
    <w:rsid w:val="00303A2D"/>
    <w:rsid w:val="00306A3E"/>
    <w:rsid w:val="00307D2F"/>
    <w:rsid w:val="00310AEB"/>
    <w:rsid w:val="00325B75"/>
    <w:rsid w:val="00342C7F"/>
    <w:rsid w:val="00342ED8"/>
    <w:rsid w:val="003448B0"/>
    <w:rsid w:val="0035168E"/>
    <w:rsid w:val="003608B3"/>
    <w:rsid w:val="00375287"/>
    <w:rsid w:val="00376034"/>
    <w:rsid w:val="00377809"/>
    <w:rsid w:val="003D296B"/>
    <w:rsid w:val="003F3E9D"/>
    <w:rsid w:val="003F5105"/>
    <w:rsid w:val="00404EAC"/>
    <w:rsid w:val="00417920"/>
    <w:rsid w:val="00427A2C"/>
    <w:rsid w:val="00436588"/>
    <w:rsid w:val="004653BC"/>
    <w:rsid w:val="0047160E"/>
    <w:rsid w:val="004762DE"/>
    <w:rsid w:val="004869BE"/>
    <w:rsid w:val="00493B23"/>
    <w:rsid w:val="004B6D0C"/>
    <w:rsid w:val="004C118E"/>
    <w:rsid w:val="004D59EF"/>
    <w:rsid w:val="004E0E23"/>
    <w:rsid w:val="004E64FB"/>
    <w:rsid w:val="004F0C0B"/>
    <w:rsid w:val="00517E10"/>
    <w:rsid w:val="00524AD6"/>
    <w:rsid w:val="00550BB9"/>
    <w:rsid w:val="00555E2D"/>
    <w:rsid w:val="005A5A9D"/>
    <w:rsid w:val="005D0B04"/>
    <w:rsid w:val="005D0C75"/>
    <w:rsid w:val="005E0011"/>
    <w:rsid w:val="005F5E95"/>
    <w:rsid w:val="00605159"/>
    <w:rsid w:val="006109C1"/>
    <w:rsid w:val="00614933"/>
    <w:rsid w:val="0064759D"/>
    <w:rsid w:val="00650DAC"/>
    <w:rsid w:val="00672F7A"/>
    <w:rsid w:val="00694472"/>
    <w:rsid w:val="006A25C0"/>
    <w:rsid w:val="006A408F"/>
    <w:rsid w:val="006C32BD"/>
    <w:rsid w:val="006C5C0C"/>
    <w:rsid w:val="006C7695"/>
    <w:rsid w:val="006F19D4"/>
    <w:rsid w:val="006F2D2F"/>
    <w:rsid w:val="006F3550"/>
    <w:rsid w:val="006F37D8"/>
    <w:rsid w:val="00710B2D"/>
    <w:rsid w:val="00711810"/>
    <w:rsid w:val="00717E3C"/>
    <w:rsid w:val="00783B13"/>
    <w:rsid w:val="007A6521"/>
    <w:rsid w:val="007D7DA3"/>
    <w:rsid w:val="007E1876"/>
    <w:rsid w:val="00832BD6"/>
    <w:rsid w:val="00876DFE"/>
    <w:rsid w:val="008966C1"/>
    <w:rsid w:val="00896875"/>
    <w:rsid w:val="008C3E04"/>
    <w:rsid w:val="008C5716"/>
    <w:rsid w:val="008D70C2"/>
    <w:rsid w:val="008E1902"/>
    <w:rsid w:val="009039AE"/>
    <w:rsid w:val="009202A3"/>
    <w:rsid w:val="0092041B"/>
    <w:rsid w:val="009433A3"/>
    <w:rsid w:val="00947F0E"/>
    <w:rsid w:val="00950286"/>
    <w:rsid w:val="00951805"/>
    <w:rsid w:val="00970B6C"/>
    <w:rsid w:val="00972281"/>
    <w:rsid w:val="00976B54"/>
    <w:rsid w:val="00990A8F"/>
    <w:rsid w:val="009945C6"/>
    <w:rsid w:val="009A7112"/>
    <w:rsid w:val="009C709D"/>
    <w:rsid w:val="009E2419"/>
    <w:rsid w:val="009F776B"/>
    <w:rsid w:val="00A34A34"/>
    <w:rsid w:val="00A35D79"/>
    <w:rsid w:val="00A50DEB"/>
    <w:rsid w:val="00A576B9"/>
    <w:rsid w:val="00A64A5E"/>
    <w:rsid w:val="00A91F9E"/>
    <w:rsid w:val="00AB0EDA"/>
    <w:rsid w:val="00AD5CE5"/>
    <w:rsid w:val="00B04CF4"/>
    <w:rsid w:val="00B13A31"/>
    <w:rsid w:val="00B24B3E"/>
    <w:rsid w:val="00B6037B"/>
    <w:rsid w:val="00B66BC7"/>
    <w:rsid w:val="00B7549F"/>
    <w:rsid w:val="00BA51D2"/>
    <w:rsid w:val="00BB1D40"/>
    <w:rsid w:val="00BD2B46"/>
    <w:rsid w:val="00BD3EDF"/>
    <w:rsid w:val="00BE737E"/>
    <w:rsid w:val="00C01BE7"/>
    <w:rsid w:val="00C23171"/>
    <w:rsid w:val="00C2792B"/>
    <w:rsid w:val="00C362BF"/>
    <w:rsid w:val="00C56737"/>
    <w:rsid w:val="00CB70F9"/>
    <w:rsid w:val="00CC154B"/>
    <w:rsid w:val="00CC7E0D"/>
    <w:rsid w:val="00D12455"/>
    <w:rsid w:val="00D16FF5"/>
    <w:rsid w:val="00D303F7"/>
    <w:rsid w:val="00D306C2"/>
    <w:rsid w:val="00D75669"/>
    <w:rsid w:val="00D81AAF"/>
    <w:rsid w:val="00DA399C"/>
    <w:rsid w:val="00DB2D93"/>
    <w:rsid w:val="00DD606F"/>
    <w:rsid w:val="00DE5408"/>
    <w:rsid w:val="00DF42AE"/>
    <w:rsid w:val="00E1188D"/>
    <w:rsid w:val="00E13D9F"/>
    <w:rsid w:val="00E234AC"/>
    <w:rsid w:val="00E30E9D"/>
    <w:rsid w:val="00E4568E"/>
    <w:rsid w:val="00E86470"/>
    <w:rsid w:val="00E91A88"/>
    <w:rsid w:val="00EC1B5A"/>
    <w:rsid w:val="00ED6E95"/>
    <w:rsid w:val="00F12089"/>
    <w:rsid w:val="00F16B43"/>
    <w:rsid w:val="00F17B15"/>
    <w:rsid w:val="00F43FB2"/>
    <w:rsid w:val="00F512EA"/>
    <w:rsid w:val="00F636A5"/>
    <w:rsid w:val="00F74195"/>
    <w:rsid w:val="00F776B0"/>
    <w:rsid w:val="00F83824"/>
    <w:rsid w:val="00FA232F"/>
    <w:rsid w:val="00FC10D4"/>
    <w:rsid w:val="00FD34BD"/>
    <w:rsid w:val="00FD5C94"/>
    <w:rsid w:val="00FE486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FD813"/>
  <w15:chartTrackingRefBased/>
  <w15:docId w15:val="{A8EF8378-DF05-4C77-AC19-0B48797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pPr>
      <w:framePr w:wrap="around"/>
    </w:pPr>
    <w:rPr>
      <w:b/>
    </w:rPr>
  </w:style>
  <w:style w:type="character" w:customStyle="1" w:styleId="CalendarInformationChar">
    <w:name w:val="Calendar Information Char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rPr>
      <w:rFonts w:ascii="Trebuchet MS" w:hAnsi="Trebuchet MS"/>
      <w:b/>
      <w:sz w:val="15"/>
      <w:szCs w:val="24"/>
      <w:lang w:val="en-US" w:eastAsia="en-US" w:bidi="ar-SA"/>
    </w:rPr>
  </w:style>
  <w:style w:type="paragraph" w:customStyle="1" w:styleId="Dates">
    <w:name w:val="Dates"/>
    <w:basedOn w:val="Normal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87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A71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B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3B23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B23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ighfield\Local%20Settings\Temp\10194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F9D2A-9BAA-4A45-A695-F8594E646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C1530-A294-4A4A-934A-D7E08EEB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54C6A-C828-4962-AB56-84D152DC3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10194484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7-PD #1</vt:lpstr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7-PD #1</dc:title>
  <dc:subject/>
  <dc:creator>Dayton Central Office</dc:creator>
  <cp:keywords/>
  <cp:lastModifiedBy>Fardo, Renee</cp:lastModifiedBy>
  <cp:revision>4</cp:revision>
  <cp:lastPrinted>2019-02-18T16:23:00Z</cp:lastPrinted>
  <dcterms:created xsi:type="dcterms:W3CDTF">2021-01-13T14:04:00Z</dcterms:created>
  <dcterms:modified xsi:type="dcterms:W3CDTF">2021-02-04T15:49:00Z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TC101944841033</vt:lpwstr>
  </property>
  <property fmtid="{D5CDD505-2E9C-101B-9397-08002B2CF9AE}" pid="3" name="ContentTypeId">
    <vt:lpwstr>0x01010098523984E0F2A143A6BBA0026883CF0C</vt:lpwstr>
  </property>
</Properties>
</file>