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04" w:rsidRDefault="00C43C04" w:rsidP="00C43C04">
      <w:pPr>
        <w:pStyle w:val="Title"/>
      </w:pPr>
      <w:bookmarkStart w:id="0" w:name="_GoBack"/>
      <w:bookmarkEnd w:id="0"/>
      <w:r>
        <w:t>M E M O R A N D U M</w:t>
      </w:r>
    </w:p>
    <w:p w:rsidR="003D5CF2" w:rsidRDefault="003D5CF2">
      <w:pPr>
        <w:rPr>
          <w:rFonts w:ascii="Times New Roman" w:hAnsi="Times New Roman"/>
        </w:rPr>
      </w:pPr>
    </w:p>
    <w:p w:rsidR="003D5CF2" w:rsidRDefault="003D5CF2">
      <w:pPr>
        <w:rPr>
          <w:rFonts w:ascii="Times New Roman" w:hAnsi="Times New Roman"/>
        </w:rPr>
      </w:pPr>
    </w:p>
    <w:p w:rsidR="009265B4" w:rsidRPr="00C231C2" w:rsidRDefault="00DB0554">
      <w:pPr>
        <w:rPr>
          <w:rFonts w:ascii="Times New Roman" w:hAnsi="Times New Roman"/>
        </w:rPr>
      </w:pPr>
      <w:r w:rsidRPr="00C231C2">
        <w:rPr>
          <w:rFonts w:ascii="Times New Roman" w:hAnsi="Times New Roman"/>
        </w:rPr>
        <w:t>To:</w:t>
      </w:r>
      <w:r w:rsidRPr="00C231C2">
        <w:rPr>
          <w:rFonts w:ascii="Times New Roman" w:hAnsi="Times New Roman"/>
        </w:rPr>
        <w:tab/>
      </w:r>
      <w:r w:rsidR="006C4456">
        <w:rPr>
          <w:rFonts w:ascii="Times New Roman" w:hAnsi="Times New Roman"/>
        </w:rPr>
        <w:t>Mr. Mathew Turner</w:t>
      </w:r>
      <w:r w:rsidR="009265B4" w:rsidRPr="00C231C2">
        <w:rPr>
          <w:rFonts w:ascii="Times New Roman" w:hAnsi="Times New Roman"/>
        </w:rPr>
        <w:t xml:space="preserve">, Superintendent </w:t>
      </w:r>
    </w:p>
    <w:p w:rsidR="00BB35AA" w:rsidRPr="00C231C2" w:rsidRDefault="006C4456" w:rsidP="009265B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Mr. Matt McIntire</w:t>
      </w:r>
      <w:r w:rsidR="00BB35AA" w:rsidRPr="00C231C2">
        <w:rPr>
          <w:rFonts w:ascii="Times New Roman" w:hAnsi="Times New Roman"/>
        </w:rPr>
        <w:t>, Chair</w:t>
      </w:r>
      <w:r w:rsidR="00266105" w:rsidRPr="00C231C2">
        <w:rPr>
          <w:rFonts w:ascii="Times New Roman" w:hAnsi="Times New Roman"/>
        </w:rPr>
        <w:t>person</w:t>
      </w:r>
    </w:p>
    <w:p w:rsidR="00BB35AA" w:rsidRPr="00C231C2" w:rsidRDefault="00BB35AA" w:rsidP="00D87A29">
      <w:pPr>
        <w:ind w:firstLine="720"/>
        <w:rPr>
          <w:rFonts w:ascii="Times New Roman" w:hAnsi="Times New Roman"/>
        </w:rPr>
      </w:pPr>
      <w:r w:rsidRPr="00C231C2">
        <w:rPr>
          <w:rFonts w:ascii="Times New Roman" w:hAnsi="Times New Roman"/>
        </w:rPr>
        <w:t>Board members</w:t>
      </w:r>
    </w:p>
    <w:p w:rsidR="00DB0554" w:rsidRPr="00C231C2" w:rsidRDefault="00DB0554">
      <w:pPr>
        <w:rPr>
          <w:rFonts w:ascii="Times New Roman" w:hAnsi="Times New Roman"/>
        </w:rPr>
      </w:pPr>
      <w:r w:rsidRPr="00C231C2">
        <w:rPr>
          <w:rFonts w:ascii="Times New Roman" w:hAnsi="Times New Roman"/>
        </w:rPr>
        <w:tab/>
      </w:r>
    </w:p>
    <w:p w:rsidR="00DB0554" w:rsidRPr="004A4AD0" w:rsidRDefault="00DB0554" w:rsidP="00BB35AA">
      <w:pPr>
        <w:outlineLvl w:val="0"/>
        <w:rPr>
          <w:rFonts w:ascii="Times New Roman" w:hAnsi="Times New Roman"/>
        </w:rPr>
      </w:pPr>
      <w:r w:rsidRPr="00C231C2">
        <w:rPr>
          <w:rFonts w:ascii="Times New Roman" w:hAnsi="Times New Roman"/>
        </w:rPr>
        <w:t>From:</w:t>
      </w:r>
      <w:r w:rsidR="00D87A29" w:rsidRPr="00C231C2">
        <w:rPr>
          <w:rFonts w:ascii="Times New Roman" w:hAnsi="Times New Roman"/>
        </w:rPr>
        <w:t xml:space="preserve"> </w:t>
      </w:r>
      <w:r w:rsidRPr="00C231C2">
        <w:rPr>
          <w:rFonts w:ascii="Times New Roman" w:hAnsi="Times New Roman"/>
        </w:rPr>
        <w:t xml:space="preserve">Linda Schild, </w:t>
      </w:r>
      <w:r w:rsidR="00105E7D" w:rsidRPr="00C231C2">
        <w:rPr>
          <w:rFonts w:ascii="Times New Roman" w:hAnsi="Times New Roman"/>
        </w:rPr>
        <w:t>Director</w:t>
      </w:r>
      <w:r w:rsidRPr="00C231C2">
        <w:rPr>
          <w:rFonts w:ascii="Times New Roman" w:hAnsi="Times New Roman"/>
        </w:rPr>
        <w:t xml:space="preserve"> </w:t>
      </w:r>
      <w:r w:rsidR="00EE4E0D" w:rsidRPr="00C231C2">
        <w:rPr>
          <w:rFonts w:ascii="Times New Roman" w:hAnsi="Times New Roman"/>
        </w:rPr>
        <w:t>Finance</w:t>
      </w:r>
    </w:p>
    <w:p w:rsidR="00DB0554" w:rsidRPr="004A4AD0" w:rsidRDefault="00DB0554">
      <w:pPr>
        <w:ind w:firstLine="720"/>
        <w:rPr>
          <w:rFonts w:ascii="Times New Roman" w:hAnsi="Times New Roman"/>
        </w:rPr>
      </w:pPr>
    </w:p>
    <w:p w:rsidR="00DB0554" w:rsidRPr="004A4AD0" w:rsidRDefault="00DB0554" w:rsidP="00024200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Date:</w:t>
      </w:r>
      <w:r w:rsidRPr="004A4AD0">
        <w:rPr>
          <w:rFonts w:ascii="Times New Roman" w:hAnsi="Times New Roman"/>
        </w:rPr>
        <w:tab/>
      </w:r>
      <w:r w:rsidR="009265B4">
        <w:rPr>
          <w:rFonts w:ascii="Times New Roman" w:hAnsi="Times New Roman"/>
        </w:rPr>
        <w:t xml:space="preserve">August </w:t>
      </w:r>
      <w:r w:rsidR="00136AFD">
        <w:rPr>
          <w:rFonts w:ascii="Times New Roman" w:hAnsi="Times New Roman"/>
        </w:rPr>
        <w:t>13</w:t>
      </w:r>
      <w:r w:rsidR="009265B4">
        <w:rPr>
          <w:rFonts w:ascii="Times New Roman" w:hAnsi="Times New Roman"/>
        </w:rPr>
        <w:t>, 20</w:t>
      </w:r>
      <w:r w:rsidR="0012417B">
        <w:rPr>
          <w:rFonts w:ascii="Times New Roman" w:hAnsi="Times New Roman"/>
        </w:rPr>
        <w:t>20</w:t>
      </w:r>
    </w:p>
    <w:p w:rsidR="00ED5877" w:rsidRPr="004A4AD0" w:rsidRDefault="00ED5877">
      <w:pPr>
        <w:ind w:left="720" w:hanging="720"/>
        <w:rPr>
          <w:rFonts w:ascii="Times New Roman" w:hAnsi="Times New Roman"/>
        </w:rPr>
      </w:pPr>
    </w:p>
    <w:p w:rsidR="00DB0554" w:rsidRPr="004A4AD0" w:rsidRDefault="00DB0554">
      <w:pPr>
        <w:ind w:left="720" w:hanging="720"/>
        <w:rPr>
          <w:rFonts w:ascii="Times New Roman" w:hAnsi="Times New Roman"/>
        </w:rPr>
      </w:pPr>
      <w:r w:rsidRPr="004A4AD0">
        <w:rPr>
          <w:rFonts w:ascii="Times New Roman" w:hAnsi="Times New Roman"/>
        </w:rPr>
        <w:t>Re:</w:t>
      </w:r>
      <w:r w:rsidRPr="004A4AD0">
        <w:rPr>
          <w:rFonts w:ascii="Times New Roman" w:hAnsi="Times New Roman"/>
        </w:rPr>
        <w:tab/>
        <w:t xml:space="preserve">Tax Rate Levy and Property Assessment </w:t>
      </w:r>
    </w:p>
    <w:p w:rsidR="00DB0554" w:rsidRPr="004A4AD0" w:rsidRDefault="00DB0554">
      <w:pPr>
        <w:rPr>
          <w:rFonts w:ascii="Times New Roman" w:hAnsi="Times New Roman"/>
          <w:i/>
        </w:rPr>
      </w:pPr>
    </w:p>
    <w:p w:rsidR="00AA34A0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 xml:space="preserve">This year </w:t>
      </w:r>
      <w:r w:rsidR="003B1063">
        <w:rPr>
          <w:rFonts w:ascii="Times New Roman" w:hAnsi="Times New Roman"/>
        </w:rPr>
        <w:t>the District</w:t>
      </w:r>
      <w:r w:rsidRPr="004A4AD0">
        <w:rPr>
          <w:rFonts w:ascii="Times New Roman" w:hAnsi="Times New Roman"/>
        </w:rPr>
        <w:t xml:space="preserve"> experienced a</w:t>
      </w:r>
      <w:r w:rsidR="001517D2" w:rsidRPr="004A4AD0">
        <w:rPr>
          <w:rFonts w:ascii="Times New Roman" w:hAnsi="Times New Roman"/>
        </w:rPr>
        <w:t xml:space="preserve">n </w:t>
      </w:r>
      <w:r w:rsidR="005C1670" w:rsidRPr="004A4AD0">
        <w:rPr>
          <w:rFonts w:ascii="Times New Roman" w:hAnsi="Times New Roman"/>
        </w:rPr>
        <w:t>in</w:t>
      </w:r>
      <w:r w:rsidRPr="004A4AD0">
        <w:rPr>
          <w:rFonts w:ascii="Times New Roman" w:hAnsi="Times New Roman"/>
        </w:rPr>
        <w:t>crease</w:t>
      </w:r>
      <w:r w:rsidR="00547D4C" w:rsidRPr="004A4AD0">
        <w:rPr>
          <w:rFonts w:ascii="Times New Roman" w:hAnsi="Times New Roman"/>
        </w:rPr>
        <w:t xml:space="preserve"> of $</w:t>
      </w:r>
      <w:r w:rsidR="008B17D7">
        <w:rPr>
          <w:rFonts w:ascii="Times New Roman" w:hAnsi="Times New Roman"/>
        </w:rPr>
        <w:t>1.4 billion</w:t>
      </w:r>
      <w:r w:rsidR="00547D4C" w:rsidRPr="004A4AD0">
        <w:rPr>
          <w:rFonts w:ascii="Times New Roman" w:hAnsi="Times New Roman"/>
        </w:rPr>
        <w:t xml:space="preserve"> </w:t>
      </w:r>
      <w:r w:rsidR="005C1670" w:rsidRPr="004A4AD0">
        <w:rPr>
          <w:rFonts w:ascii="Times New Roman" w:hAnsi="Times New Roman"/>
        </w:rPr>
        <w:t>(</w:t>
      </w:r>
      <w:r w:rsidR="008B17D7">
        <w:rPr>
          <w:rFonts w:ascii="Times New Roman" w:hAnsi="Times New Roman"/>
        </w:rPr>
        <w:t>9.1</w:t>
      </w:r>
      <w:r w:rsidR="005C1670" w:rsidRPr="004A4AD0">
        <w:rPr>
          <w:rFonts w:ascii="Times New Roman" w:hAnsi="Times New Roman"/>
        </w:rPr>
        <w:t>%)</w:t>
      </w:r>
      <w:r w:rsidRPr="004A4AD0">
        <w:rPr>
          <w:rFonts w:ascii="Times New Roman" w:hAnsi="Times New Roman"/>
        </w:rPr>
        <w:t xml:space="preserve"> in </w:t>
      </w:r>
      <w:r w:rsidR="00AA34A0" w:rsidRPr="004A4AD0">
        <w:rPr>
          <w:rFonts w:ascii="Times New Roman" w:hAnsi="Times New Roman"/>
        </w:rPr>
        <w:t xml:space="preserve">the </w:t>
      </w:r>
      <w:r w:rsidR="00547D4C" w:rsidRPr="004A4AD0">
        <w:rPr>
          <w:rFonts w:ascii="Times New Roman" w:hAnsi="Times New Roman"/>
        </w:rPr>
        <w:t xml:space="preserve">total property </w:t>
      </w:r>
      <w:r w:rsidR="00AA34A0" w:rsidRPr="004A4AD0">
        <w:rPr>
          <w:rFonts w:ascii="Times New Roman" w:hAnsi="Times New Roman"/>
        </w:rPr>
        <w:t xml:space="preserve">assessment.  </w:t>
      </w:r>
      <w:r w:rsidR="00547D4C" w:rsidRPr="004A4AD0">
        <w:rPr>
          <w:rFonts w:ascii="Times New Roman" w:hAnsi="Times New Roman"/>
        </w:rPr>
        <w:t>The changes in classes of property are:</w:t>
      </w:r>
    </w:p>
    <w:p w:rsidR="00547D4C" w:rsidRPr="004A4AD0" w:rsidRDefault="00547D4C">
      <w:pPr>
        <w:rPr>
          <w:rFonts w:ascii="Times New Roman" w:hAnsi="Times New Roman"/>
        </w:rPr>
      </w:pP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Real Estate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r w:rsidR="00547D4C" w:rsidRPr="004A4AD0">
        <w:rPr>
          <w:rFonts w:ascii="Times New Roman" w:hAnsi="Times New Roman"/>
        </w:rPr>
        <w:t>$</w:t>
      </w:r>
      <w:r w:rsidR="00F21674">
        <w:rPr>
          <w:rFonts w:ascii="Times New Roman" w:hAnsi="Times New Roman"/>
        </w:rPr>
        <w:t>867,955,628</w:t>
      </w:r>
      <w:r w:rsidR="005C1670" w:rsidRPr="004A4AD0">
        <w:rPr>
          <w:rFonts w:ascii="Times New Roman" w:hAnsi="Times New Roman"/>
        </w:rPr>
        <w:t xml:space="preserve"> </w:t>
      </w:r>
      <w:r w:rsidR="00547D4C" w:rsidRPr="004A4AD0">
        <w:rPr>
          <w:rFonts w:ascii="Times New Roman" w:hAnsi="Times New Roman"/>
        </w:rPr>
        <w:t>increase</w:t>
      </w:r>
      <w:r w:rsidR="00FD1ED9" w:rsidRPr="004A4AD0">
        <w:rPr>
          <w:rFonts w:ascii="Times New Roman" w:hAnsi="Times New Roman"/>
          <w:color w:val="C00000"/>
        </w:rPr>
        <w:t xml:space="preserve"> </w:t>
      </w:r>
      <w:r w:rsidR="00FD1ED9" w:rsidRPr="004A4AD0">
        <w:rPr>
          <w:rFonts w:ascii="Times New Roman" w:hAnsi="Times New Roman"/>
        </w:rPr>
        <w:t>(</w:t>
      </w:r>
      <w:r w:rsidR="00BB35AA" w:rsidRPr="004A4AD0">
        <w:rPr>
          <w:rFonts w:ascii="Times New Roman" w:hAnsi="Times New Roman"/>
        </w:rPr>
        <w:t>$</w:t>
      </w:r>
      <w:r w:rsidR="00293526">
        <w:rPr>
          <w:rFonts w:ascii="Times New Roman" w:hAnsi="Times New Roman"/>
        </w:rPr>
        <w:t>295,715,269</w:t>
      </w:r>
      <w:r w:rsidR="00FD1ED9" w:rsidRPr="004A4AD0">
        <w:rPr>
          <w:rFonts w:ascii="Times New Roman" w:hAnsi="Times New Roman"/>
        </w:rPr>
        <w:t xml:space="preserve"> is </w:t>
      </w:r>
      <w:r w:rsidR="00EE0A85" w:rsidRPr="004A4AD0">
        <w:rPr>
          <w:rFonts w:ascii="Times New Roman" w:hAnsi="Times New Roman"/>
        </w:rPr>
        <w:t>new</w:t>
      </w:r>
      <w:r w:rsidR="00FD1ED9" w:rsidRPr="004A4AD0">
        <w:rPr>
          <w:rFonts w:ascii="Times New Roman" w:hAnsi="Times New Roman"/>
        </w:rPr>
        <w:t>)</w:t>
      </w:r>
      <w:r w:rsidRPr="004A4AD0">
        <w:rPr>
          <w:rFonts w:ascii="Times New Roman" w:hAnsi="Times New Roman"/>
        </w:rPr>
        <w:t xml:space="preserve"> </w:t>
      </w:r>
    </w:p>
    <w:p w:rsidR="00DB0554" w:rsidRPr="00F21674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Tangible</w:t>
      </w:r>
      <w:r w:rsidRPr="004A4AD0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ab/>
      </w:r>
      <w:r w:rsidRPr="00F21674">
        <w:rPr>
          <w:rFonts w:ascii="Times New Roman" w:hAnsi="Times New Roman"/>
        </w:rPr>
        <w:t>$</w:t>
      </w:r>
      <w:r w:rsidR="00F21674">
        <w:rPr>
          <w:rFonts w:ascii="Times New Roman" w:hAnsi="Times New Roman"/>
        </w:rPr>
        <w:t>437,275,212</w:t>
      </w:r>
      <w:r w:rsidR="00D867CD" w:rsidRPr="00F21674">
        <w:rPr>
          <w:rFonts w:ascii="Times New Roman" w:hAnsi="Times New Roman"/>
        </w:rPr>
        <w:t xml:space="preserve"> </w:t>
      </w:r>
      <w:r w:rsidR="00F21674" w:rsidRPr="00F21674">
        <w:rPr>
          <w:rFonts w:ascii="Times New Roman" w:hAnsi="Times New Roman"/>
        </w:rPr>
        <w:t>in</w:t>
      </w:r>
      <w:r w:rsidR="00476267" w:rsidRPr="00F21674">
        <w:rPr>
          <w:rFonts w:ascii="Times New Roman" w:hAnsi="Times New Roman"/>
        </w:rPr>
        <w:t>crease</w:t>
      </w:r>
    </w:p>
    <w:p w:rsidR="00B135CF" w:rsidRPr="004A4AD0" w:rsidRDefault="00DB0554" w:rsidP="00476267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Real Estate</w:t>
      </w:r>
      <w:r w:rsidRPr="004A4AD0">
        <w:rPr>
          <w:rFonts w:ascii="Times New Roman" w:hAnsi="Times New Roman"/>
        </w:rPr>
        <w:tab/>
        <w:t xml:space="preserve">$ </w:t>
      </w:r>
      <w:r w:rsidR="00147456" w:rsidRPr="004A4AD0">
        <w:rPr>
          <w:rFonts w:ascii="Times New Roman" w:hAnsi="Times New Roman"/>
        </w:rPr>
        <w:t xml:space="preserve"> </w:t>
      </w:r>
      <w:r w:rsidR="00F21674">
        <w:rPr>
          <w:rFonts w:ascii="Times New Roman" w:hAnsi="Times New Roman"/>
        </w:rPr>
        <w:t xml:space="preserve">     925,892</w:t>
      </w:r>
      <w:r w:rsidR="00CE7C23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</w:p>
    <w:p w:rsidR="00DB0554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PSC Tangible</w:t>
      </w:r>
      <w:r w:rsidR="00E51793">
        <w:rPr>
          <w:rFonts w:ascii="Times New Roman" w:hAnsi="Times New Roman"/>
        </w:rPr>
        <w:tab/>
      </w:r>
      <w:r w:rsidRPr="004A4AD0">
        <w:rPr>
          <w:rFonts w:ascii="Times New Roman" w:hAnsi="Times New Roman"/>
        </w:rPr>
        <w:t xml:space="preserve"> </w:t>
      </w:r>
      <w:r w:rsidR="00C43C04" w:rsidRPr="004A4AD0">
        <w:rPr>
          <w:rFonts w:ascii="Times New Roman" w:hAnsi="Times New Roman"/>
        </w:rPr>
        <w:tab/>
      </w:r>
      <w:proofErr w:type="gramStart"/>
      <w:r w:rsidR="00147456" w:rsidRPr="004A4AD0">
        <w:rPr>
          <w:rFonts w:ascii="Times New Roman" w:hAnsi="Times New Roman"/>
        </w:rPr>
        <w:t xml:space="preserve">$  </w:t>
      </w:r>
      <w:r w:rsidR="00F21674">
        <w:rPr>
          <w:rFonts w:ascii="Times New Roman" w:hAnsi="Times New Roman"/>
        </w:rPr>
        <w:t>32,735,069</w:t>
      </w:r>
      <w:proofErr w:type="gramEnd"/>
      <w:r w:rsidR="00147456" w:rsidRPr="004A4AD0">
        <w:rPr>
          <w:rFonts w:ascii="Times New Roman" w:hAnsi="Times New Roman"/>
        </w:rPr>
        <w:t xml:space="preserve"> </w:t>
      </w:r>
      <w:r w:rsidR="00476267" w:rsidRPr="004A4AD0">
        <w:rPr>
          <w:rFonts w:ascii="Times New Roman" w:hAnsi="Times New Roman"/>
        </w:rPr>
        <w:t>increase</w:t>
      </w:r>
      <w:r w:rsidR="00EE0A85" w:rsidRPr="004A4AD0">
        <w:rPr>
          <w:rFonts w:ascii="Times New Roman" w:hAnsi="Times New Roman"/>
        </w:rPr>
        <w:t xml:space="preserve"> </w:t>
      </w:r>
    </w:p>
    <w:p w:rsidR="00F21674" w:rsidRPr="004A4AD0" w:rsidRDefault="00F216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Distilled Spirits</w:t>
      </w:r>
      <w:r>
        <w:rPr>
          <w:rFonts w:ascii="Times New Roman" w:hAnsi="Times New Roman"/>
        </w:rPr>
        <w:tab/>
        <w:t>$       182,436</w:t>
      </w:r>
      <w:r w:rsidRPr="004A4AD0">
        <w:rPr>
          <w:rFonts w:ascii="Times New Roman" w:hAnsi="Times New Roman"/>
        </w:rPr>
        <w:t xml:space="preserve"> increase</w:t>
      </w:r>
    </w:p>
    <w:p w:rsidR="00DB0554" w:rsidRPr="004A4AD0" w:rsidRDefault="00DB055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>Motor Vehicles</w:t>
      </w:r>
      <w:r w:rsidRPr="004A4AD0">
        <w:rPr>
          <w:rFonts w:ascii="Times New Roman" w:hAnsi="Times New Roman"/>
        </w:rPr>
        <w:tab/>
      </w:r>
      <w:proofErr w:type="gramStart"/>
      <w:r w:rsidRPr="004A4AD0">
        <w:rPr>
          <w:rFonts w:ascii="Times New Roman" w:hAnsi="Times New Roman"/>
        </w:rPr>
        <w:t>$</w:t>
      </w:r>
      <w:r w:rsidR="00D867CD" w:rsidRPr="004A4AD0">
        <w:rPr>
          <w:rFonts w:ascii="Times New Roman" w:hAnsi="Times New Roman"/>
        </w:rPr>
        <w:t xml:space="preserve">  </w:t>
      </w:r>
      <w:r w:rsidR="00293526">
        <w:rPr>
          <w:rFonts w:ascii="Times New Roman" w:hAnsi="Times New Roman"/>
        </w:rPr>
        <w:t>60,212,575</w:t>
      </w:r>
      <w:proofErr w:type="gramEnd"/>
      <w:r w:rsidR="007F2E67" w:rsidRPr="004A4AD0">
        <w:rPr>
          <w:rFonts w:ascii="Times New Roman" w:hAnsi="Times New Roman"/>
        </w:rPr>
        <w:t xml:space="preserve"> </w:t>
      </w:r>
      <w:r w:rsidR="00B135CF" w:rsidRPr="004A4AD0">
        <w:rPr>
          <w:rFonts w:ascii="Times New Roman" w:hAnsi="Times New Roman"/>
        </w:rPr>
        <w:t>increase</w:t>
      </w:r>
      <w:r w:rsidRPr="004A4AD0">
        <w:rPr>
          <w:rFonts w:ascii="Times New Roman" w:hAnsi="Times New Roman"/>
        </w:rPr>
        <w:t xml:space="preserve">   </w:t>
      </w:r>
    </w:p>
    <w:p w:rsidR="00DB0554" w:rsidRPr="004A4AD0" w:rsidRDefault="00DB0554">
      <w:pPr>
        <w:rPr>
          <w:rFonts w:ascii="Times New Roman" w:hAnsi="Times New Roman"/>
        </w:rPr>
      </w:pPr>
    </w:p>
    <w:p w:rsidR="00EE6DD5" w:rsidRPr="004A4AD0" w:rsidRDefault="00361364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</w:t>
      </w:r>
      <w:r w:rsidR="00B135CF" w:rsidRPr="004A4AD0">
        <w:rPr>
          <w:rFonts w:ascii="Times New Roman" w:hAnsi="Times New Roman"/>
        </w:rPr>
        <w:t xml:space="preserve">he </w:t>
      </w:r>
      <w:r w:rsidR="001517D2" w:rsidRPr="004A4AD0">
        <w:rPr>
          <w:rFonts w:ascii="Times New Roman" w:hAnsi="Times New Roman"/>
        </w:rPr>
        <w:t xml:space="preserve">increase </w:t>
      </w:r>
      <w:r w:rsidR="00BE6571" w:rsidRPr="004A4AD0">
        <w:rPr>
          <w:rFonts w:ascii="Times New Roman" w:hAnsi="Times New Roman"/>
        </w:rPr>
        <w:t xml:space="preserve">in real estate </w:t>
      </w:r>
      <w:r w:rsidR="00B135CF" w:rsidRPr="004A4AD0">
        <w:rPr>
          <w:rFonts w:ascii="Times New Roman" w:hAnsi="Times New Roman"/>
        </w:rPr>
        <w:t xml:space="preserve">property values </w:t>
      </w:r>
      <w:r w:rsidR="00BE6571" w:rsidRPr="004A4AD0">
        <w:rPr>
          <w:rFonts w:ascii="Times New Roman" w:hAnsi="Times New Roman"/>
        </w:rPr>
        <w:t>drove the</w:t>
      </w:r>
      <w:r w:rsidRPr="004A4AD0">
        <w:rPr>
          <w:rFonts w:ascii="Times New Roman" w:hAnsi="Times New Roman"/>
        </w:rPr>
        <w:t xml:space="preserve"> compensating </w:t>
      </w:r>
      <w:r w:rsidR="000F4646">
        <w:rPr>
          <w:rFonts w:ascii="Times New Roman" w:hAnsi="Times New Roman"/>
        </w:rPr>
        <w:t xml:space="preserve">tax </w:t>
      </w:r>
      <w:r w:rsidRPr="004A4AD0">
        <w:rPr>
          <w:rFonts w:ascii="Times New Roman" w:hAnsi="Times New Roman"/>
        </w:rPr>
        <w:t>rate</w:t>
      </w:r>
      <w:r w:rsidR="009A4DCA" w:rsidRPr="004A4AD0">
        <w:rPr>
          <w:rFonts w:ascii="Times New Roman" w:hAnsi="Times New Roman"/>
        </w:rPr>
        <w:t xml:space="preserve"> </w:t>
      </w:r>
      <w:r w:rsidR="000F4646">
        <w:rPr>
          <w:rFonts w:ascii="Times New Roman" w:hAnsi="Times New Roman"/>
        </w:rPr>
        <w:t xml:space="preserve">for real estate </w:t>
      </w:r>
      <w:r w:rsidR="00BE6571" w:rsidRPr="004A4AD0">
        <w:rPr>
          <w:rFonts w:ascii="Times New Roman" w:hAnsi="Times New Roman"/>
        </w:rPr>
        <w:t xml:space="preserve">down </w:t>
      </w:r>
      <w:r w:rsidR="000F4646">
        <w:rPr>
          <w:rFonts w:ascii="Times New Roman" w:hAnsi="Times New Roman"/>
        </w:rPr>
        <w:t xml:space="preserve">to </w:t>
      </w:r>
      <w:r w:rsidR="0012417B">
        <w:rPr>
          <w:rFonts w:ascii="Times New Roman" w:hAnsi="Times New Roman"/>
        </w:rPr>
        <w:t>63.4</w:t>
      </w:r>
      <w:r w:rsidR="00EE6DD5" w:rsidRPr="004A4AD0">
        <w:rPr>
          <w:rFonts w:ascii="Times New Roman" w:hAnsi="Times New Roman"/>
        </w:rPr>
        <w:t xml:space="preserve"> per $100 valuation on real property</w:t>
      </w:r>
      <w:r w:rsidR="009A4DCA" w:rsidRPr="004A4AD0">
        <w:rPr>
          <w:rFonts w:ascii="Times New Roman" w:hAnsi="Times New Roman"/>
        </w:rPr>
        <w:t xml:space="preserve">.  </w:t>
      </w:r>
      <w:r w:rsidR="00EE6DD5" w:rsidRPr="004A4AD0">
        <w:rPr>
          <w:rFonts w:ascii="Times New Roman" w:hAnsi="Times New Roman"/>
        </w:rPr>
        <w:t xml:space="preserve">This is a </w:t>
      </w:r>
      <w:r w:rsidR="0012417B">
        <w:rPr>
          <w:rFonts w:ascii="Times New Roman" w:hAnsi="Times New Roman"/>
        </w:rPr>
        <w:t>3.0</w:t>
      </w:r>
      <w:r w:rsidR="00EE6DD5" w:rsidRPr="004A4AD0">
        <w:rPr>
          <w:rFonts w:ascii="Times New Roman" w:hAnsi="Times New Roman"/>
        </w:rPr>
        <w:t xml:space="preserve"> </w:t>
      </w:r>
      <w:r w:rsidR="003F202F" w:rsidRPr="004A4AD0">
        <w:rPr>
          <w:rFonts w:ascii="Times New Roman" w:hAnsi="Times New Roman"/>
        </w:rPr>
        <w:t xml:space="preserve">point </w:t>
      </w:r>
      <w:r w:rsidR="00EE6DD5" w:rsidRPr="004A4AD0">
        <w:rPr>
          <w:rFonts w:ascii="Times New Roman" w:hAnsi="Times New Roman"/>
        </w:rPr>
        <w:t xml:space="preserve">reduction in the rate levied last year.  </w:t>
      </w:r>
      <w:r w:rsidR="00913CB9" w:rsidRPr="004A4AD0">
        <w:rPr>
          <w:rFonts w:ascii="Times New Roman" w:hAnsi="Times New Roman"/>
        </w:rPr>
        <w:t>The</w:t>
      </w:r>
      <w:r w:rsidR="00D07D2E">
        <w:rPr>
          <w:rFonts w:ascii="Times New Roman" w:hAnsi="Times New Roman"/>
        </w:rPr>
        <w:t xml:space="preserve"> compensating rate for</w:t>
      </w:r>
      <w:r w:rsidR="00913CB9" w:rsidRPr="004A4AD0">
        <w:rPr>
          <w:rFonts w:ascii="Times New Roman" w:hAnsi="Times New Roman"/>
        </w:rPr>
        <w:t xml:space="preserve"> tangible property </w:t>
      </w:r>
      <w:r w:rsidR="00D07D2E">
        <w:rPr>
          <w:rFonts w:ascii="Times New Roman" w:hAnsi="Times New Roman"/>
        </w:rPr>
        <w:t>is</w:t>
      </w:r>
      <w:r w:rsidR="00913CB9" w:rsidRPr="004A4AD0">
        <w:rPr>
          <w:rFonts w:ascii="Times New Roman" w:hAnsi="Times New Roman"/>
        </w:rPr>
        <w:t xml:space="preserve"> </w:t>
      </w:r>
      <w:r w:rsidR="00B12282">
        <w:rPr>
          <w:rFonts w:ascii="Times New Roman" w:hAnsi="Times New Roman"/>
        </w:rPr>
        <w:t>63.4</w:t>
      </w:r>
      <w:r w:rsidR="00EE6DD5" w:rsidRPr="004A4AD0">
        <w:rPr>
          <w:rFonts w:ascii="Times New Roman" w:hAnsi="Times New Roman"/>
        </w:rPr>
        <w:t xml:space="preserve">. </w:t>
      </w:r>
      <w:r w:rsidR="00B12282">
        <w:rPr>
          <w:rFonts w:ascii="Times New Roman" w:hAnsi="Times New Roman"/>
        </w:rPr>
        <w:t>The rate of 0.0 was calculated as the rate to recover exonerations.</w:t>
      </w:r>
    </w:p>
    <w:p w:rsidR="00EE6DD5" w:rsidRPr="004A4AD0" w:rsidRDefault="00EE6DD5">
      <w:pPr>
        <w:rPr>
          <w:rFonts w:ascii="Times New Roman" w:hAnsi="Times New Roman"/>
        </w:rPr>
      </w:pPr>
    </w:p>
    <w:p w:rsidR="000F4646" w:rsidRPr="004A4AD0" w:rsidRDefault="000F4646" w:rsidP="000F4646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>The maximum tax rates the Board may levy in 20</w:t>
      </w:r>
      <w:r w:rsidR="0012417B">
        <w:rPr>
          <w:rFonts w:ascii="Times New Roman" w:hAnsi="Times New Roman"/>
        </w:rPr>
        <w:t>20</w:t>
      </w:r>
      <w:r w:rsidRPr="004A4AD0">
        <w:rPr>
          <w:rFonts w:ascii="Times New Roman" w:hAnsi="Times New Roman"/>
        </w:rPr>
        <w:t xml:space="preserve">, allowing for 4% growth in revenues is </w:t>
      </w:r>
      <w:r w:rsidR="00B12282">
        <w:rPr>
          <w:rFonts w:ascii="Times New Roman" w:hAnsi="Times New Roman"/>
        </w:rPr>
        <w:t>65.9</w:t>
      </w:r>
      <w:r w:rsidRPr="004A4AD0">
        <w:rPr>
          <w:rFonts w:ascii="Times New Roman" w:hAnsi="Times New Roman"/>
        </w:rPr>
        <w:t xml:space="preserve"> cents per $100 valuation on real property and tangible property.  This rate would </w:t>
      </w:r>
      <w:r w:rsidR="00B12282">
        <w:rPr>
          <w:rFonts w:ascii="Times New Roman" w:hAnsi="Times New Roman"/>
        </w:rPr>
        <w:t>de</w:t>
      </w:r>
      <w:r w:rsidRPr="004A4AD0">
        <w:rPr>
          <w:rFonts w:ascii="Times New Roman" w:hAnsi="Times New Roman"/>
        </w:rPr>
        <w:t xml:space="preserve">crease the current rate of </w:t>
      </w:r>
      <w:r w:rsidR="00B12282">
        <w:rPr>
          <w:rFonts w:ascii="Times New Roman" w:hAnsi="Times New Roman"/>
        </w:rPr>
        <w:t>66.4</w:t>
      </w:r>
      <w:r w:rsidRPr="004A4AD0">
        <w:rPr>
          <w:rFonts w:ascii="Times New Roman" w:hAnsi="Times New Roman"/>
        </w:rPr>
        <w:t xml:space="preserve"> by </w:t>
      </w:r>
      <w:r w:rsidR="00B12282">
        <w:rPr>
          <w:rFonts w:ascii="Times New Roman" w:hAnsi="Times New Roman"/>
        </w:rPr>
        <w:t>0.5</w:t>
      </w:r>
      <w:r w:rsidRPr="004A4AD0">
        <w:rPr>
          <w:rFonts w:ascii="Times New Roman" w:hAnsi="Times New Roman"/>
        </w:rPr>
        <w:t xml:space="preserve"> cents per $100 valuation.  The motor vehicle rate </w:t>
      </w:r>
      <w:r w:rsidR="00B12282">
        <w:rPr>
          <w:rFonts w:ascii="Times New Roman" w:hAnsi="Times New Roman"/>
        </w:rPr>
        <w:t xml:space="preserve">of 49.7 </w:t>
      </w:r>
      <w:r w:rsidRPr="004A4AD0">
        <w:rPr>
          <w:rFonts w:ascii="Times New Roman" w:hAnsi="Times New Roman"/>
        </w:rPr>
        <w:t>remains the same as 201</w:t>
      </w:r>
      <w:r w:rsidR="0012417B">
        <w:rPr>
          <w:rFonts w:ascii="Times New Roman" w:hAnsi="Times New Roman"/>
        </w:rPr>
        <w:t xml:space="preserve">9 </w:t>
      </w:r>
      <w:r w:rsidRPr="004A4AD0">
        <w:rPr>
          <w:rFonts w:ascii="Times New Roman" w:hAnsi="Times New Roman"/>
        </w:rPr>
        <w:t xml:space="preserve">rate.  </w:t>
      </w:r>
    </w:p>
    <w:p w:rsidR="00D308F1" w:rsidRDefault="00D308F1">
      <w:pPr>
        <w:rPr>
          <w:rFonts w:ascii="Times New Roman" w:hAnsi="Times New Roman"/>
        </w:rPr>
      </w:pPr>
    </w:p>
    <w:p w:rsidR="0027228B" w:rsidRDefault="00D308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maximum tax rate will increase revenues by </w:t>
      </w:r>
      <w:r w:rsidRPr="003E1492">
        <w:rPr>
          <w:rFonts w:ascii="Times New Roman" w:hAnsi="Times New Roman"/>
        </w:rPr>
        <w:t>$</w:t>
      </w:r>
      <w:r w:rsidR="006D7BD8">
        <w:rPr>
          <w:rFonts w:ascii="Times New Roman" w:hAnsi="Times New Roman"/>
        </w:rPr>
        <w:t>6.3</w:t>
      </w:r>
      <w:r>
        <w:rPr>
          <w:rFonts w:ascii="Times New Roman" w:hAnsi="Times New Roman"/>
        </w:rPr>
        <w:t xml:space="preserve"> </w:t>
      </w:r>
      <w:r w:rsidR="00D918E2">
        <w:rPr>
          <w:rFonts w:ascii="Times New Roman" w:hAnsi="Times New Roman"/>
        </w:rPr>
        <w:t xml:space="preserve">million </w:t>
      </w:r>
      <w:r>
        <w:rPr>
          <w:rFonts w:ascii="Times New Roman" w:hAnsi="Times New Roman"/>
        </w:rPr>
        <w:t>and n</w:t>
      </w:r>
      <w:r w:rsidR="004A4AD0">
        <w:rPr>
          <w:rFonts w:ascii="Times New Roman" w:hAnsi="Times New Roman"/>
        </w:rPr>
        <w:t xml:space="preserve">ew property </w:t>
      </w:r>
      <w:r>
        <w:rPr>
          <w:rFonts w:ascii="Times New Roman" w:hAnsi="Times New Roman"/>
        </w:rPr>
        <w:t>will add an additional</w:t>
      </w:r>
      <w:r w:rsidR="004A4AD0">
        <w:rPr>
          <w:rFonts w:ascii="Times New Roman" w:hAnsi="Times New Roman"/>
        </w:rPr>
        <w:t xml:space="preserve"> </w:t>
      </w:r>
      <w:r w:rsidR="004A4AD0" w:rsidRPr="003E1492">
        <w:rPr>
          <w:rFonts w:ascii="Times New Roman" w:hAnsi="Times New Roman"/>
        </w:rPr>
        <w:t>$</w:t>
      </w:r>
      <w:r w:rsidR="00611564" w:rsidRPr="003E1492">
        <w:rPr>
          <w:rFonts w:ascii="Times New Roman" w:hAnsi="Times New Roman"/>
        </w:rPr>
        <w:t>1.9</w:t>
      </w:r>
      <w:r w:rsidR="004A4AD0" w:rsidRPr="003E1492">
        <w:rPr>
          <w:rFonts w:ascii="Times New Roman" w:hAnsi="Times New Roman"/>
        </w:rPr>
        <w:t xml:space="preserve"> million</w:t>
      </w:r>
      <w:r w:rsidR="004A4AD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O</w:t>
      </w:r>
      <w:r w:rsidR="00611564">
        <w:rPr>
          <w:rFonts w:ascii="Times New Roman" w:hAnsi="Times New Roman"/>
        </w:rPr>
        <w:t xml:space="preserve">f that </w:t>
      </w:r>
      <w:r>
        <w:rPr>
          <w:rFonts w:ascii="Times New Roman" w:hAnsi="Times New Roman"/>
        </w:rPr>
        <w:t xml:space="preserve">total </w:t>
      </w:r>
      <w:r w:rsidR="00611564">
        <w:rPr>
          <w:rFonts w:ascii="Times New Roman" w:hAnsi="Times New Roman"/>
        </w:rPr>
        <w:t>increase</w:t>
      </w:r>
      <w:r>
        <w:rPr>
          <w:rFonts w:ascii="Times New Roman" w:hAnsi="Times New Roman"/>
        </w:rPr>
        <w:t>, $2.1 million</w:t>
      </w:r>
      <w:r w:rsidR="00611564">
        <w:rPr>
          <w:rFonts w:ascii="Times New Roman" w:hAnsi="Times New Roman"/>
        </w:rPr>
        <w:t xml:space="preserve"> will be r</w:t>
      </w:r>
      <w:r>
        <w:rPr>
          <w:rFonts w:ascii="Times New Roman" w:hAnsi="Times New Roman"/>
        </w:rPr>
        <w:t>estricted for the building fund which will have a positive impact on the</w:t>
      </w:r>
      <w:r w:rsidR="00E51793">
        <w:rPr>
          <w:rFonts w:ascii="Times New Roman" w:hAnsi="Times New Roman"/>
        </w:rPr>
        <w:t xml:space="preserve"> District’s bonding potential.</w:t>
      </w:r>
    </w:p>
    <w:p w:rsidR="007F4128" w:rsidRDefault="007F4128">
      <w:pPr>
        <w:rPr>
          <w:rFonts w:ascii="Times New Roman" w:hAnsi="Times New Roman"/>
        </w:rPr>
      </w:pPr>
    </w:p>
    <w:p w:rsidR="007F4128" w:rsidRPr="004A4AD0" w:rsidRDefault="007F41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1524A" w:rsidRPr="003E1492">
        <w:rPr>
          <w:rFonts w:ascii="Times New Roman" w:hAnsi="Times New Roman"/>
        </w:rPr>
        <w:t>9.1</w:t>
      </w:r>
      <w:r w:rsidR="00E2652B" w:rsidRPr="003E1492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increase in property valuation will negatively impact the SEEK calculation by increasing the local effort, which ultimately decreases the state support.  The calculation of local effort will increase by approximately </w:t>
      </w:r>
      <w:r w:rsidRPr="003E1492">
        <w:rPr>
          <w:rFonts w:ascii="Times New Roman" w:hAnsi="Times New Roman"/>
        </w:rPr>
        <w:t>$</w:t>
      </w:r>
      <w:r w:rsidR="0001524A" w:rsidRPr="003E1492">
        <w:rPr>
          <w:rFonts w:ascii="Times New Roman" w:hAnsi="Times New Roman"/>
        </w:rPr>
        <w:t>4</w:t>
      </w:r>
      <w:r w:rsidR="00E2652B" w:rsidRPr="003E1492">
        <w:rPr>
          <w:rFonts w:ascii="Times New Roman" w:hAnsi="Times New Roman"/>
        </w:rPr>
        <w:t>.</w:t>
      </w:r>
      <w:r w:rsidR="0001524A" w:rsidRPr="003E149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million.  </w:t>
      </w:r>
      <w:r w:rsidR="0001524A">
        <w:rPr>
          <w:rFonts w:ascii="Times New Roman" w:hAnsi="Times New Roman"/>
        </w:rPr>
        <w:t>In 2009, HB409 allowed some relief to districts who experienced growth in their property assessment exceeding 4%.  This offsets the reduction by</w:t>
      </w:r>
      <w:r w:rsidR="003E1492">
        <w:rPr>
          <w:rFonts w:ascii="Times New Roman" w:hAnsi="Times New Roman"/>
        </w:rPr>
        <w:t xml:space="preserve"> approximately</w:t>
      </w:r>
      <w:r w:rsidR="0001524A">
        <w:rPr>
          <w:rFonts w:ascii="Times New Roman" w:hAnsi="Times New Roman"/>
        </w:rPr>
        <w:t xml:space="preserve"> </w:t>
      </w:r>
      <w:r w:rsidR="0001524A" w:rsidRPr="003E1492">
        <w:rPr>
          <w:rFonts w:ascii="Times New Roman" w:hAnsi="Times New Roman"/>
        </w:rPr>
        <w:t>$</w:t>
      </w:r>
      <w:r w:rsidR="003E1492">
        <w:rPr>
          <w:rFonts w:ascii="Times New Roman" w:hAnsi="Times New Roman"/>
        </w:rPr>
        <w:t>270,000</w:t>
      </w:r>
      <w:r w:rsidR="0001524A">
        <w:rPr>
          <w:rFonts w:ascii="Times New Roman" w:hAnsi="Times New Roman"/>
        </w:rPr>
        <w:t xml:space="preserve"> </w:t>
      </w:r>
      <w:r w:rsidR="00136AFD">
        <w:rPr>
          <w:rFonts w:ascii="Times New Roman" w:hAnsi="Times New Roman"/>
        </w:rPr>
        <w:t>in</w:t>
      </w:r>
      <w:r w:rsidR="0001524A">
        <w:rPr>
          <w:rFonts w:ascii="Times New Roman" w:hAnsi="Times New Roman"/>
        </w:rPr>
        <w:t xml:space="preserve"> the SEEK calculation</w:t>
      </w:r>
      <w:r w:rsidR="003E1492">
        <w:rPr>
          <w:rFonts w:ascii="Times New Roman" w:hAnsi="Times New Roman"/>
        </w:rPr>
        <w:t xml:space="preserve"> only if there are funds available</w:t>
      </w:r>
      <w:r w:rsidR="0001524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Any growth in the student population will </w:t>
      </w:r>
      <w:r w:rsidR="0001524A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>offset the reduction in state support.</w:t>
      </w:r>
    </w:p>
    <w:p w:rsidR="00CA4719" w:rsidRPr="004A4AD0" w:rsidRDefault="00CA4719" w:rsidP="00573E8E">
      <w:pPr>
        <w:rPr>
          <w:rFonts w:ascii="Times New Roman" w:hAnsi="Times New Roman"/>
        </w:rPr>
      </w:pPr>
    </w:p>
    <w:p w:rsidR="009A5878" w:rsidRPr="004A4AD0" w:rsidRDefault="009C045A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F150D">
        <w:rPr>
          <w:rFonts w:ascii="Times New Roman" w:hAnsi="Times New Roman"/>
        </w:rPr>
        <w:t>he recommendation to the B</w:t>
      </w:r>
      <w:r w:rsidR="003F202F" w:rsidRPr="004A4AD0">
        <w:rPr>
          <w:rFonts w:ascii="Times New Roman" w:hAnsi="Times New Roman"/>
        </w:rPr>
        <w:t xml:space="preserve">oard is to levy the </w:t>
      </w:r>
      <w:r>
        <w:rPr>
          <w:rFonts w:ascii="Times New Roman" w:hAnsi="Times New Roman"/>
        </w:rPr>
        <w:t>maximum tax</w:t>
      </w:r>
      <w:r w:rsidR="003F202F" w:rsidRPr="004A4AD0">
        <w:rPr>
          <w:rFonts w:ascii="Times New Roman" w:hAnsi="Times New Roman"/>
        </w:rPr>
        <w:t xml:space="preserve"> rate</w:t>
      </w:r>
      <w:r w:rsidR="00440CC6" w:rsidRPr="004A4AD0">
        <w:rPr>
          <w:rFonts w:ascii="Times New Roman" w:hAnsi="Times New Roman"/>
        </w:rPr>
        <w:t xml:space="preserve"> as presented</w:t>
      </w:r>
      <w:r w:rsidR="003F202F" w:rsidRPr="004A4AD0">
        <w:rPr>
          <w:rFonts w:ascii="Times New Roman" w:hAnsi="Times New Roman"/>
        </w:rPr>
        <w:t>:</w:t>
      </w:r>
    </w:p>
    <w:p w:rsidR="00573E8E" w:rsidRPr="004A4AD0" w:rsidRDefault="00573E8E">
      <w:pPr>
        <w:rPr>
          <w:rFonts w:ascii="Times New Roman" w:hAnsi="Times New Roman"/>
        </w:rPr>
      </w:pP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B12282">
        <w:rPr>
          <w:rFonts w:ascii="Times New Roman" w:hAnsi="Times New Roman"/>
        </w:rPr>
        <w:t>65.9</w:t>
      </w:r>
      <w:r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real estate</w:t>
      </w:r>
    </w:p>
    <w:p w:rsidR="00573E8E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</w:r>
      <w:r w:rsidR="00B12282">
        <w:rPr>
          <w:rFonts w:ascii="Times New Roman" w:hAnsi="Times New Roman"/>
        </w:rPr>
        <w:t>65.9</w:t>
      </w:r>
      <w:r w:rsidR="00B12282" w:rsidRPr="004A4AD0">
        <w:rPr>
          <w:rFonts w:ascii="Times New Roman" w:hAnsi="Times New Roman"/>
        </w:rPr>
        <w:t xml:space="preserve">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tangible property</w:t>
      </w:r>
    </w:p>
    <w:p w:rsidR="009A5878" w:rsidRPr="004A4AD0" w:rsidRDefault="00573E8E">
      <w:pPr>
        <w:rPr>
          <w:rFonts w:ascii="Times New Roman" w:hAnsi="Times New Roman"/>
        </w:rPr>
      </w:pPr>
      <w:r w:rsidRPr="004A4AD0">
        <w:rPr>
          <w:rFonts w:ascii="Times New Roman" w:hAnsi="Times New Roman"/>
        </w:rPr>
        <w:tab/>
        <w:t xml:space="preserve">49.7 </w:t>
      </w:r>
      <w:r w:rsidR="00C52F02" w:rsidRPr="004A4AD0">
        <w:rPr>
          <w:rFonts w:ascii="Times New Roman" w:hAnsi="Times New Roman"/>
        </w:rPr>
        <w:t xml:space="preserve">cents </w:t>
      </w:r>
      <w:r w:rsidRPr="004A4AD0">
        <w:rPr>
          <w:rFonts w:ascii="Times New Roman" w:hAnsi="Times New Roman"/>
        </w:rPr>
        <w:t>per $100 valuation of motor vehicles</w:t>
      </w:r>
    </w:p>
    <w:sectPr w:rsidR="009A5878" w:rsidRPr="004A4AD0" w:rsidSect="006C4456">
      <w:pgSz w:w="12240" w:h="15840" w:code="1"/>
      <w:pgMar w:top="720" w:right="720" w:bottom="72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89B"/>
    <w:multiLevelType w:val="singleLevel"/>
    <w:tmpl w:val="98A2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A"/>
    <w:rsid w:val="0001524A"/>
    <w:rsid w:val="00015426"/>
    <w:rsid w:val="00024200"/>
    <w:rsid w:val="000B1617"/>
    <w:rsid w:val="000B5571"/>
    <w:rsid w:val="000C69FB"/>
    <w:rsid w:val="000F4646"/>
    <w:rsid w:val="00105E7D"/>
    <w:rsid w:val="0012417B"/>
    <w:rsid w:val="00136AFD"/>
    <w:rsid w:val="00147456"/>
    <w:rsid w:val="001517D2"/>
    <w:rsid w:val="0018790D"/>
    <w:rsid w:val="00221C7D"/>
    <w:rsid w:val="002433FA"/>
    <w:rsid w:val="00266105"/>
    <w:rsid w:val="0027228B"/>
    <w:rsid w:val="00276315"/>
    <w:rsid w:val="00290C6B"/>
    <w:rsid w:val="00293526"/>
    <w:rsid w:val="002E4333"/>
    <w:rsid w:val="002F150D"/>
    <w:rsid w:val="00361364"/>
    <w:rsid w:val="00375B49"/>
    <w:rsid w:val="003818B1"/>
    <w:rsid w:val="00394B3F"/>
    <w:rsid w:val="003A3FA5"/>
    <w:rsid w:val="003B1063"/>
    <w:rsid w:val="003D5CF2"/>
    <w:rsid w:val="003E1492"/>
    <w:rsid w:val="003E4A59"/>
    <w:rsid w:val="003F202F"/>
    <w:rsid w:val="004105EF"/>
    <w:rsid w:val="00440CC6"/>
    <w:rsid w:val="00476267"/>
    <w:rsid w:val="004A4AD0"/>
    <w:rsid w:val="004D3D0B"/>
    <w:rsid w:val="00505CF8"/>
    <w:rsid w:val="0052503D"/>
    <w:rsid w:val="0054597D"/>
    <w:rsid w:val="005468C8"/>
    <w:rsid w:val="00547D4C"/>
    <w:rsid w:val="005546BE"/>
    <w:rsid w:val="005629FA"/>
    <w:rsid w:val="00573E8E"/>
    <w:rsid w:val="005C1670"/>
    <w:rsid w:val="005E6A33"/>
    <w:rsid w:val="00605265"/>
    <w:rsid w:val="00611564"/>
    <w:rsid w:val="00670E20"/>
    <w:rsid w:val="006728E8"/>
    <w:rsid w:val="006C4456"/>
    <w:rsid w:val="006D7BD8"/>
    <w:rsid w:val="00700E55"/>
    <w:rsid w:val="0070287C"/>
    <w:rsid w:val="00706A60"/>
    <w:rsid w:val="00736137"/>
    <w:rsid w:val="0074657E"/>
    <w:rsid w:val="0075033E"/>
    <w:rsid w:val="007F24F4"/>
    <w:rsid w:val="007F2E67"/>
    <w:rsid w:val="007F4128"/>
    <w:rsid w:val="0081786A"/>
    <w:rsid w:val="00864EDF"/>
    <w:rsid w:val="0088626B"/>
    <w:rsid w:val="008A0582"/>
    <w:rsid w:val="008B17D7"/>
    <w:rsid w:val="00913CB9"/>
    <w:rsid w:val="009265B4"/>
    <w:rsid w:val="009431B8"/>
    <w:rsid w:val="00995BE8"/>
    <w:rsid w:val="009A4DCA"/>
    <w:rsid w:val="009A5878"/>
    <w:rsid w:val="009A6955"/>
    <w:rsid w:val="009C045A"/>
    <w:rsid w:val="00A4231E"/>
    <w:rsid w:val="00A96D02"/>
    <w:rsid w:val="00AA34A0"/>
    <w:rsid w:val="00B12282"/>
    <w:rsid w:val="00B135CF"/>
    <w:rsid w:val="00BA6BBF"/>
    <w:rsid w:val="00BB35AA"/>
    <w:rsid w:val="00BD0253"/>
    <w:rsid w:val="00BD2073"/>
    <w:rsid w:val="00BE6571"/>
    <w:rsid w:val="00C01995"/>
    <w:rsid w:val="00C231C2"/>
    <w:rsid w:val="00C43C04"/>
    <w:rsid w:val="00C52F02"/>
    <w:rsid w:val="00C913D5"/>
    <w:rsid w:val="00CA4719"/>
    <w:rsid w:val="00CC026D"/>
    <w:rsid w:val="00CE06EA"/>
    <w:rsid w:val="00CE7C23"/>
    <w:rsid w:val="00D00831"/>
    <w:rsid w:val="00D07D2E"/>
    <w:rsid w:val="00D308F1"/>
    <w:rsid w:val="00D61600"/>
    <w:rsid w:val="00D867CD"/>
    <w:rsid w:val="00D87A29"/>
    <w:rsid w:val="00D918E2"/>
    <w:rsid w:val="00DB0554"/>
    <w:rsid w:val="00E2652B"/>
    <w:rsid w:val="00E51793"/>
    <w:rsid w:val="00E71AAF"/>
    <w:rsid w:val="00E71DF7"/>
    <w:rsid w:val="00E728CD"/>
    <w:rsid w:val="00E748CF"/>
    <w:rsid w:val="00E822E5"/>
    <w:rsid w:val="00EA393F"/>
    <w:rsid w:val="00EC308D"/>
    <w:rsid w:val="00ED5417"/>
    <w:rsid w:val="00ED5877"/>
    <w:rsid w:val="00EE0A85"/>
    <w:rsid w:val="00EE4E0D"/>
    <w:rsid w:val="00EE6DD5"/>
    <w:rsid w:val="00F21674"/>
    <w:rsid w:val="00F441C8"/>
    <w:rsid w:val="00F45C8F"/>
    <w:rsid w:val="00F77938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1C4B2-9F60-46D9-A60D-4BC6A379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lbertus Medium" w:hAnsi="Albertus Medium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4D3D0B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C02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43C0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link w:val="Title"/>
    <w:rsid w:val="00C43C04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2</Pages>
  <Words>365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Boone County Schools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Preferred Customer</dc:creator>
  <cp:keywords/>
  <cp:lastModifiedBy>Evans, Karen</cp:lastModifiedBy>
  <cp:revision>2</cp:revision>
  <cp:lastPrinted>2020-08-19T11:56:00Z</cp:lastPrinted>
  <dcterms:created xsi:type="dcterms:W3CDTF">2020-08-19T11:57:00Z</dcterms:created>
  <dcterms:modified xsi:type="dcterms:W3CDTF">2020-08-19T11:57:00Z</dcterms:modified>
</cp:coreProperties>
</file>