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1D" w:rsidRDefault="00B6381D">
      <w:pPr>
        <w:pStyle w:val="PlainText"/>
        <w:rPr>
          <w:b/>
          <w:bCs/>
        </w:rPr>
      </w:pPr>
      <w:r>
        <w:rPr>
          <w:b/>
          <w:bCs/>
        </w:rPr>
        <w:t>Hardin County Board of Education Special Meeting</w:t>
      </w:r>
    </w:p>
    <w:p w:rsidR="00B6381D" w:rsidRDefault="00B6381D">
      <w:pPr>
        <w:pStyle w:val="PlainText"/>
      </w:pPr>
      <w:r>
        <w:t>August 20, 2009 - 11:30 AM</w:t>
      </w:r>
    </w:p>
    <w:p w:rsidR="00B6381D" w:rsidRDefault="00B6381D">
      <w:pPr>
        <w:pStyle w:val="PlainText"/>
      </w:pPr>
      <w:r>
        <w:t xml:space="preserve">Heartland Elementary School </w:t>
      </w:r>
    </w:p>
    <w:p w:rsidR="00B6381D" w:rsidRDefault="00B6381D">
      <w:pPr>
        <w:pStyle w:val="PlainText"/>
      </w:pPr>
      <w:r>
        <w:t xml:space="preserve">2300 Nelson Drive </w:t>
      </w:r>
    </w:p>
    <w:p w:rsidR="00B6381D" w:rsidRDefault="00B6381D">
      <w:pPr>
        <w:pStyle w:val="PlainText"/>
      </w:pPr>
      <w:r>
        <w:t>Elizabethtown, KY  42701</w:t>
      </w:r>
    </w:p>
    <w:p w:rsidR="00B6381D" w:rsidRDefault="00B6381D">
      <w:pPr>
        <w:pStyle w:val="PlainText"/>
      </w:pPr>
    </w:p>
    <w:p w:rsidR="00B6381D" w:rsidRDefault="00B6381D">
      <w:pPr>
        <w:pStyle w:val="PlainText"/>
      </w:pPr>
    </w:p>
    <w:p w:rsidR="00B6381D" w:rsidRDefault="00B6381D">
      <w:pPr>
        <w:pStyle w:val="PlainText"/>
      </w:pPr>
    </w:p>
    <w:p w:rsidR="00B6381D" w:rsidRDefault="00B6381D">
      <w:pPr>
        <w:pStyle w:val="PlainText"/>
      </w:pPr>
      <w:r>
        <w:rPr>
          <w:b/>
        </w:rPr>
        <w:t xml:space="preserve">1. Call to Order </w:t>
      </w:r>
      <w:r>
        <w:t xml:space="preserve"> </w:t>
      </w:r>
    </w:p>
    <w:p w:rsidR="00B6381D" w:rsidRDefault="00B6381D">
      <w:pPr>
        <w:pStyle w:val="PlainText"/>
      </w:pPr>
      <w:r>
        <w:t xml:space="preserve"> </w:t>
      </w:r>
    </w:p>
    <w:p w:rsidR="00B6381D" w:rsidRDefault="00B6381D">
      <w:pPr>
        <w:pStyle w:val="PlainText"/>
      </w:pPr>
      <w:r>
        <w:t xml:space="preserve">Discussion: </w:t>
      </w:r>
    </w:p>
    <w:p w:rsidR="00B6381D" w:rsidRDefault="00B6381D">
      <w:pPr>
        <w:pStyle w:val="PlainText"/>
      </w:pPr>
      <w:r>
        <w:t>Chairperson Kay Sharon called the meeting to order.</w:t>
      </w:r>
    </w:p>
    <w:p w:rsidR="00B6381D" w:rsidRDefault="00B6381D">
      <w:pPr>
        <w:pStyle w:val="PlainText"/>
      </w:pPr>
    </w:p>
    <w:p w:rsidR="00B6381D" w:rsidRDefault="00B6381D">
      <w:pPr>
        <w:pStyle w:val="PlainText"/>
      </w:pPr>
      <w:r>
        <w:t>The following board members were present:</w:t>
      </w:r>
    </w:p>
    <w:p w:rsidR="00B6381D" w:rsidRDefault="00B6381D">
      <w:pPr>
        <w:pStyle w:val="PlainText"/>
      </w:pPr>
      <w:r>
        <w:t>Kay Sharon, Scott Tubbs and Suzy Broadwater. Charlie Wise arrived late to the meeting.</w:t>
      </w:r>
    </w:p>
    <w:p w:rsidR="00B6381D" w:rsidRDefault="00B6381D">
      <w:pPr>
        <w:pStyle w:val="PlainText"/>
      </w:pPr>
    </w:p>
    <w:p w:rsidR="00B6381D" w:rsidRDefault="00B6381D">
      <w:pPr>
        <w:pStyle w:val="PlainText"/>
      </w:pPr>
      <w:r>
        <w:t>John Emary was absent.</w:t>
      </w:r>
    </w:p>
    <w:p w:rsidR="00B6381D" w:rsidRDefault="00B6381D">
      <w:pPr>
        <w:pStyle w:val="PlainText"/>
      </w:pPr>
      <w:r>
        <w:t xml:space="preserve"> </w:t>
      </w:r>
    </w:p>
    <w:p w:rsidR="00B6381D" w:rsidRDefault="00B6381D">
      <w:pPr>
        <w:pStyle w:val="PlainText"/>
      </w:pPr>
    </w:p>
    <w:p w:rsidR="00B6381D" w:rsidRDefault="00B6381D">
      <w:pPr>
        <w:pStyle w:val="PlainText"/>
      </w:pPr>
      <w:r>
        <w:rPr>
          <w:b/>
        </w:rPr>
        <w:t xml:space="preserve">2. Lunch </w:t>
      </w:r>
      <w:r>
        <w:t xml:space="preserve"> </w:t>
      </w:r>
    </w:p>
    <w:p w:rsidR="00B6381D" w:rsidRDefault="00B6381D">
      <w:pPr>
        <w:pStyle w:val="PlainText"/>
      </w:pPr>
    </w:p>
    <w:p w:rsidR="00B6381D" w:rsidRDefault="00B6381D">
      <w:pPr>
        <w:pStyle w:val="PlainText"/>
      </w:pPr>
      <w:r>
        <w:rPr>
          <w:b/>
        </w:rPr>
        <w:t xml:space="preserve">3. Meet the Student Services Department </w:t>
      </w:r>
      <w:r>
        <w:t xml:space="preserve"> </w:t>
      </w:r>
    </w:p>
    <w:p w:rsidR="00B6381D" w:rsidRDefault="00B6381D">
      <w:pPr>
        <w:pStyle w:val="PlainText"/>
      </w:pPr>
      <w:r>
        <w:t xml:space="preserve"> </w:t>
      </w:r>
    </w:p>
    <w:p w:rsidR="00B6381D" w:rsidRDefault="00B6381D">
      <w:pPr>
        <w:pStyle w:val="PlainText"/>
      </w:pPr>
      <w:r>
        <w:t xml:space="preserve">Discussion: </w:t>
      </w:r>
    </w:p>
    <w:p w:rsidR="00B6381D" w:rsidRDefault="00B6381D">
      <w:pPr>
        <w:pStyle w:val="PlainText"/>
      </w:pPr>
      <w:r>
        <w:t xml:space="preserve">Associate Superintendent Bobby Lewis introduced the administrators in the Student Services Department and explained some of the major district responsibilities of the Student Services Department. </w:t>
      </w:r>
    </w:p>
    <w:p w:rsidR="00B6381D" w:rsidRDefault="00B6381D">
      <w:pPr>
        <w:pStyle w:val="PlainText"/>
      </w:pPr>
    </w:p>
    <w:p w:rsidR="00B6381D" w:rsidRDefault="00B6381D">
      <w:pPr>
        <w:pStyle w:val="PlainText"/>
      </w:pPr>
      <w:r>
        <w:rPr>
          <w:b/>
        </w:rPr>
        <w:t xml:space="preserve">4. Discussion regarding Radcliff Middle School renovations </w:t>
      </w:r>
      <w:r>
        <w:t xml:space="preserve"> </w:t>
      </w:r>
    </w:p>
    <w:p w:rsidR="00B6381D" w:rsidRDefault="00B6381D">
      <w:pPr>
        <w:pStyle w:val="PlainText"/>
      </w:pPr>
      <w:r>
        <w:t xml:space="preserve"> </w:t>
      </w:r>
    </w:p>
    <w:p w:rsidR="00B6381D" w:rsidRDefault="00B6381D">
      <w:pPr>
        <w:pStyle w:val="PlainText"/>
      </w:pPr>
      <w:r>
        <w:t xml:space="preserve">Discussion: </w:t>
      </w:r>
    </w:p>
    <w:p w:rsidR="00B6381D" w:rsidRDefault="00B6381D">
      <w:pPr>
        <w:pStyle w:val="PlainText"/>
      </w:pPr>
      <w:r>
        <w:t xml:space="preserve">Three options were reviewed in an effort to calculate cost and effectiveness of adding an addition rather than renovating the 1956 section of the building. </w:t>
      </w:r>
    </w:p>
    <w:p w:rsidR="00B6381D" w:rsidRDefault="00B6381D">
      <w:pPr>
        <w:pStyle w:val="PlainText"/>
      </w:pPr>
    </w:p>
    <w:p w:rsidR="00B6381D" w:rsidRDefault="00B6381D">
      <w:pPr>
        <w:pStyle w:val="PlainText"/>
      </w:pPr>
      <w:r>
        <w:rPr>
          <w:b/>
        </w:rPr>
        <w:t xml:space="preserve">5. Questions and clarification related to the August 20, 2009, regular board agenda </w:t>
      </w:r>
      <w:r>
        <w:t xml:space="preserve"> </w:t>
      </w:r>
    </w:p>
    <w:p w:rsidR="00B6381D" w:rsidRDefault="00B6381D">
      <w:pPr>
        <w:pStyle w:val="PlainText"/>
      </w:pPr>
      <w:r>
        <w:t xml:space="preserve"> </w:t>
      </w:r>
    </w:p>
    <w:p w:rsidR="00B6381D" w:rsidRDefault="00B6381D">
      <w:pPr>
        <w:pStyle w:val="PlainText"/>
      </w:pPr>
      <w:r>
        <w:t xml:space="preserve">Discussion: </w:t>
      </w:r>
    </w:p>
    <w:p w:rsidR="00B6381D" w:rsidRDefault="00B6381D">
      <w:pPr>
        <w:pStyle w:val="PlainText"/>
      </w:pPr>
      <w:r>
        <w:t xml:space="preserve">A brief discussion was held regarding questions related to the August 20, 2009, regular board agenda. </w:t>
      </w:r>
    </w:p>
    <w:p w:rsidR="00B6381D" w:rsidRDefault="00B6381D">
      <w:pPr>
        <w:pStyle w:val="PlainText"/>
      </w:pPr>
    </w:p>
    <w:p w:rsidR="00B6381D" w:rsidRDefault="00B6381D">
      <w:pPr>
        <w:pStyle w:val="PlainText"/>
      </w:pPr>
      <w:r>
        <w:rPr>
          <w:b/>
        </w:rPr>
        <w:t xml:space="preserve">6. Discussion regarding the superintendent evaluation forms </w:t>
      </w:r>
      <w:r>
        <w:t xml:space="preserve"> </w:t>
      </w:r>
    </w:p>
    <w:p w:rsidR="00B6381D" w:rsidRDefault="00B6381D">
      <w:pPr>
        <w:pStyle w:val="PlainText"/>
      </w:pPr>
      <w:r>
        <w:t xml:space="preserve"> </w:t>
      </w:r>
    </w:p>
    <w:p w:rsidR="00B6381D" w:rsidRDefault="00B6381D">
      <w:pPr>
        <w:pStyle w:val="PlainText"/>
      </w:pPr>
      <w:r>
        <w:t xml:space="preserve">Discussion: </w:t>
      </w:r>
    </w:p>
    <w:p w:rsidR="00B6381D" w:rsidRDefault="00B6381D">
      <w:pPr>
        <w:pStyle w:val="PlainText"/>
      </w:pPr>
      <w:r>
        <w:t xml:space="preserve">A brief discussion was held regarding the forms used to evaluate the superintendent.  </w:t>
      </w:r>
    </w:p>
    <w:p w:rsidR="00B6381D" w:rsidRDefault="00B6381D">
      <w:pPr>
        <w:pStyle w:val="PlainText"/>
      </w:pPr>
    </w:p>
    <w:p w:rsidR="00B6381D" w:rsidRDefault="00B6381D">
      <w:pPr>
        <w:pStyle w:val="PlainText"/>
      </w:pPr>
      <w:r>
        <w:rPr>
          <w:b/>
        </w:rPr>
        <w:t xml:space="preserve">7. Executive Session - pursuant to KRS 61.810 executive session for the purpose of discussion pending litigation and land acquisition </w:t>
      </w:r>
      <w:r>
        <w:t xml:space="preserve"> </w:t>
      </w:r>
    </w:p>
    <w:p w:rsidR="00B6381D" w:rsidRDefault="00B6381D">
      <w:pPr>
        <w:pStyle w:val="PlainText"/>
      </w:pPr>
    </w:p>
    <w:p w:rsidR="00B6381D" w:rsidRDefault="00B6381D">
      <w:pPr>
        <w:pStyle w:val="PlainText"/>
      </w:pPr>
      <w:r>
        <w:rPr>
          <w:b/>
        </w:rPr>
        <w:t xml:space="preserve">Order #9975 - Primary Motion Passed: </w:t>
      </w:r>
      <w:r>
        <w:t xml:space="preserve"> Pursuant to KRS 61.810 approval to go into executive session for the purpose of discussing pending litigation and land acquisition passed with a motion by Mr. Scott Tubbs and a second by Ms. Suzanne Broadwater.  </w:t>
      </w:r>
    </w:p>
    <w:p w:rsidR="00B6381D" w:rsidRDefault="00B6381D">
      <w:pPr>
        <w:pStyle w:val="PlainText"/>
      </w:pPr>
      <w:r>
        <w:t>Ms. Suzanne Broadwater    Yes</w:t>
      </w:r>
    </w:p>
    <w:p w:rsidR="00B6381D" w:rsidRDefault="00B6381D">
      <w:pPr>
        <w:pStyle w:val="PlainText"/>
      </w:pPr>
      <w:r>
        <w:t>Mr. John Emary            Absent</w:t>
      </w:r>
    </w:p>
    <w:p w:rsidR="00B6381D" w:rsidRDefault="00B6381D">
      <w:pPr>
        <w:pStyle w:val="PlainText"/>
      </w:pPr>
      <w:r>
        <w:t>Ms. Kay Sharon            Yes</w:t>
      </w:r>
    </w:p>
    <w:p w:rsidR="00B6381D" w:rsidRDefault="00B6381D">
      <w:pPr>
        <w:pStyle w:val="PlainText"/>
      </w:pPr>
      <w:r>
        <w:t>Mr. Scott Tubbs           Yes</w:t>
      </w:r>
    </w:p>
    <w:p w:rsidR="00B6381D" w:rsidRDefault="00B6381D">
      <w:pPr>
        <w:pStyle w:val="PlainText"/>
      </w:pPr>
      <w:r>
        <w:t>Mr. Charlie Wise          Yes</w:t>
      </w:r>
    </w:p>
    <w:p w:rsidR="00B6381D" w:rsidRDefault="00B6381D">
      <w:pPr>
        <w:pStyle w:val="PlainText"/>
      </w:pPr>
    </w:p>
    <w:p w:rsidR="00B6381D" w:rsidRDefault="00B6381D">
      <w:pPr>
        <w:pStyle w:val="PlainText"/>
      </w:pPr>
    </w:p>
    <w:p w:rsidR="00B6381D" w:rsidRDefault="00B6381D">
      <w:pPr>
        <w:pStyle w:val="PlainText"/>
      </w:pPr>
      <w:r>
        <w:rPr>
          <w:b/>
        </w:rPr>
        <w:t xml:space="preserve">8. Tour of facility </w:t>
      </w:r>
      <w:r>
        <w:t xml:space="preserve"> </w:t>
      </w:r>
    </w:p>
    <w:p w:rsidR="00B6381D" w:rsidRDefault="00B6381D">
      <w:pPr>
        <w:pStyle w:val="PlainText"/>
      </w:pPr>
    </w:p>
    <w:p w:rsidR="00B6381D" w:rsidRDefault="00B6381D">
      <w:pPr>
        <w:pStyle w:val="PlainText"/>
      </w:pPr>
      <w:r>
        <w:rPr>
          <w:b/>
        </w:rPr>
        <w:t xml:space="preserve">9. Adjourn </w:t>
      </w:r>
      <w:r>
        <w:t xml:space="preserve"> </w:t>
      </w:r>
    </w:p>
    <w:p w:rsidR="00B6381D" w:rsidRDefault="00B6381D">
      <w:pPr>
        <w:pStyle w:val="PlainText"/>
      </w:pPr>
      <w:r>
        <w:rPr>
          <w:b/>
        </w:rPr>
        <w:t xml:space="preserve">Order #9976 - Primary Motion Passed: </w:t>
      </w:r>
      <w:r>
        <w:t xml:space="preserve"> There being no further business, approval to adjourn the meeting passed with a motion by Mr. Charlie Wise and a second by Mr. Scott Tubbs.  </w:t>
      </w:r>
    </w:p>
    <w:p w:rsidR="00B6381D" w:rsidRDefault="00B6381D">
      <w:pPr>
        <w:pStyle w:val="PlainText"/>
      </w:pPr>
      <w:r>
        <w:t>Ms. Suzanne Broadwater    Yes</w:t>
      </w:r>
    </w:p>
    <w:p w:rsidR="00B6381D" w:rsidRDefault="00B6381D">
      <w:pPr>
        <w:pStyle w:val="PlainText"/>
      </w:pPr>
      <w:r>
        <w:t>Mr. John Emary            Absent</w:t>
      </w:r>
    </w:p>
    <w:p w:rsidR="00B6381D" w:rsidRDefault="00B6381D">
      <w:pPr>
        <w:pStyle w:val="PlainText"/>
      </w:pPr>
      <w:r>
        <w:t>Ms. Kay Sharon            Yes</w:t>
      </w:r>
    </w:p>
    <w:p w:rsidR="00B6381D" w:rsidRDefault="00B6381D">
      <w:pPr>
        <w:pStyle w:val="PlainText"/>
      </w:pPr>
      <w:r>
        <w:t>Mr. Scott Tubbs           Yes</w:t>
      </w:r>
    </w:p>
    <w:p w:rsidR="00B6381D" w:rsidRDefault="00B6381D">
      <w:pPr>
        <w:pStyle w:val="PlainText"/>
      </w:pPr>
      <w:r>
        <w:t>Mr. Charlie Wise          Yes</w:t>
      </w:r>
    </w:p>
    <w:p w:rsidR="00B6381D" w:rsidRDefault="00B6381D">
      <w:pPr>
        <w:pStyle w:val="PlainText"/>
      </w:pPr>
    </w:p>
    <w:p w:rsidR="00B6381D" w:rsidRDefault="00B6381D">
      <w:pPr>
        <w:pStyle w:val="PlainText"/>
      </w:pPr>
    </w:p>
    <w:p w:rsidR="00B6381D" w:rsidRDefault="00B6381D">
      <w:pPr>
        <w:pStyle w:val="PlainText"/>
      </w:pPr>
    </w:p>
    <w:p w:rsidR="00B6381D" w:rsidRDefault="00B6381D">
      <w:pPr>
        <w:pStyle w:val="PlainText"/>
      </w:pPr>
    </w:p>
    <w:p w:rsidR="00B6381D" w:rsidRDefault="00B6381D">
      <w:pPr>
        <w:pStyle w:val="PlainText"/>
      </w:pPr>
    </w:p>
    <w:p w:rsidR="00B6381D" w:rsidRDefault="00B6381D">
      <w:pPr>
        <w:pStyle w:val="PlainText"/>
      </w:pPr>
    </w:p>
    <w:p w:rsidR="00B6381D" w:rsidRDefault="00B6381D">
      <w:pPr>
        <w:pStyle w:val="PlainText"/>
      </w:pPr>
    </w:p>
    <w:p w:rsidR="00B6381D" w:rsidRDefault="00B6381D">
      <w:pPr>
        <w:pStyle w:val="PlainText"/>
      </w:pPr>
    </w:p>
    <w:p w:rsidR="00B6381D" w:rsidRDefault="00B6381D">
      <w:pPr>
        <w:pStyle w:val="PlainText"/>
      </w:pPr>
    </w:p>
    <w:p w:rsidR="00B6381D" w:rsidRDefault="00B6381D">
      <w:pPr>
        <w:pStyle w:val="PlainText"/>
      </w:pPr>
    </w:p>
    <w:p w:rsidR="00B6381D" w:rsidRDefault="00B6381D">
      <w:pPr>
        <w:pStyle w:val="PlainText"/>
      </w:pPr>
    </w:p>
    <w:p w:rsidR="00B6381D" w:rsidRDefault="00B6381D">
      <w:pPr>
        <w:pStyle w:val="PlainText"/>
      </w:pPr>
      <w:r>
        <w:t>_____________________________________</w:t>
      </w:r>
    </w:p>
    <w:p w:rsidR="00B6381D" w:rsidRDefault="00B6381D">
      <w:pPr>
        <w:pStyle w:val="PlainText"/>
      </w:pPr>
      <w:r>
        <w:t>Chairperson</w:t>
      </w:r>
    </w:p>
    <w:p w:rsidR="00B6381D" w:rsidRDefault="00B6381D">
      <w:pPr>
        <w:pStyle w:val="PlainText"/>
      </w:pPr>
    </w:p>
    <w:p w:rsidR="00B6381D" w:rsidRDefault="00B6381D">
      <w:pPr>
        <w:pStyle w:val="PlainText"/>
      </w:pPr>
    </w:p>
    <w:p w:rsidR="00B6381D" w:rsidRDefault="00B6381D">
      <w:pPr>
        <w:pStyle w:val="PlainText"/>
      </w:pPr>
    </w:p>
    <w:p w:rsidR="00B6381D" w:rsidRDefault="00B6381D">
      <w:pPr>
        <w:pStyle w:val="PlainText"/>
      </w:pPr>
    </w:p>
    <w:p w:rsidR="00B6381D" w:rsidRDefault="00B6381D">
      <w:pPr>
        <w:pStyle w:val="PlainText"/>
      </w:pPr>
    </w:p>
    <w:p w:rsidR="00B6381D" w:rsidRDefault="00B6381D">
      <w:pPr>
        <w:pStyle w:val="PlainText"/>
      </w:pPr>
    </w:p>
    <w:p w:rsidR="00B6381D" w:rsidRDefault="00B6381D">
      <w:pPr>
        <w:pStyle w:val="PlainText"/>
      </w:pPr>
      <w:r>
        <w:t>_____________________________________</w:t>
      </w:r>
    </w:p>
    <w:p w:rsidR="00B6381D" w:rsidRDefault="00B6381D">
      <w:pPr>
        <w:pStyle w:val="PlainText"/>
      </w:pPr>
      <w:r>
        <w:t>Superintendent</w:t>
      </w:r>
    </w:p>
    <w:sectPr w:rsidR="00B6381D" w:rsidSect="00B6381D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81D"/>
    <w:rsid w:val="00B6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381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332</Words>
  <Characters>1894</Characters>
  <Application>Microsoft Office Outlook</Application>
  <DocSecurity>0</DocSecurity>
  <Lines>0</Lines>
  <Paragraphs>0</Paragraphs>
  <ScaleCrop>false</ScaleCrop>
  <Company>KSBA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Technology Department</cp:lastModifiedBy>
  <cp:revision>3</cp:revision>
  <cp:lastPrinted>2009-08-26T11:03:00Z</cp:lastPrinted>
  <dcterms:created xsi:type="dcterms:W3CDTF">2009-08-26T11:03:00Z</dcterms:created>
  <dcterms:modified xsi:type="dcterms:W3CDTF">2009-08-31T19:25:00Z</dcterms:modified>
</cp:coreProperties>
</file>