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8EBF" w14:textId="7AB3B02F" w:rsidR="00395E79" w:rsidRDefault="005D0596" w:rsidP="00FF56B9">
      <w:pPr>
        <w:pStyle w:val="AfWFormLetter"/>
        <w:rPr>
          <w:b/>
          <w:i/>
          <w:noProof/>
          <w:sz w:val="32"/>
        </w:rPr>
      </w:pPr>
      <w:bookmarkStart w:id="0" w:name="_GoBack"/>
      <w:bookmarkEnd w:id="0"/>
      <w:r>
        <w:rPr>
          <w:b/>
          <w:i/>
          <w:noProof/>
          <w:sz w:val="32"/>
        </w:rPr>
        <w:t>Boone County Business Association</w:t>
      </w:r>
    </w:p>
    <w:p w14:paraId="5A7AF6A1" w14:textId="29A0BD2F" w:rsidR="005D0596" w:rsidRDefault="005D0596" w:rsidP="00FF56B9">
      <w:pPr>
        <w:pStyle w:val="AfWFormLetter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>PO Box 572</w:t>
      </w:r>
    </w:p>
    <w:p w14:paraId="2D12410C" w14:textId="523E6622" w:rsidR="005D0596" w:rsidRDefault="005D0596" w:rsidP="00FF56B9">
      <w:pPr>
        <w:pStyle w:val="AfWFormLetter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>Florence, KY 41042</w:t>
      </w:r>
    </w:p>
    <w:p w14:paraId="3EE102AA" w14:textId="77777777" w:rsidR="005D0596" w:rsidRDefault="005D0596" w:rsidP="00FF56B9">
      <w:pPr>
        <w:pStyle w:val="AfWFormLetter"/>
      </w:pPr>
    </w:p>
    <w:p w14:paraId="125BD38D" w14:textId="06C70002" w:rsidR="00395E79" w:rsidRDefault="000A06C5" w:rsidP="00FF56B9">
      <w:pPr>
        <w:pStyle w:val="AfWFormLetter"/>
      </w:pPr>
      <w:r>
        <w:rPr>
          <w:noProof/>
        </w:rPr>
        <w:t>January 23, 2020</w:t>
      </w:r>
    </w:p>
    <w:p w14:paraId="67CF8849" w14:textId="77777777" w:rsidR="00395E79" w:rsidRDefault="00395E79" w:rsidP="00FF56B9">
      <w:pPr>
        <w:pStyle w:val="AfWFormLetter"/>
      </w:pPr>
    </w:p>
    <w:p w14:paraId="1FAC3DFA" w14:textId="77777777" w:rsidR="00395E79" w:rsidRDefault="00395E79" w:rsidP="00FF56B9">
      <w:pPr>
        <w:pStyle w:val="AfWFormLetter"/>
      </w:pPr>
    </w:p>
    <w:p w14:paraId="610ED613" w14:textId="02B5CA9B" w:rsidR="00395E79" w:rsidRDefault="00F23D6E" w:rsidP="00FF56B9">
      <w:pPr>
        <w:pStyle w:val="AfWFormLetter"/>
        <w:rPr>
          <w:noProof/>
        </w:rPr>
      </w:pPr>
      <w:r>
        <w:rPr>
          <w:noProof/>
        </w:rPr>
        <w:t>Karen Byrd</w:t>
      </w:r>
    </w:p>
    <w:p w14:paraId="5FE27845" w14:textId="26D4020D" w:rsidR="005D0596" w:rsidRDefault="005D0596" w:rsidP="00FF56B9">
      <w:pPr>
        <w:pStyle w:val="AfWFormLetter"/>
        <w:rPr>
          <w:noProof/>
        </w:rPr>
      </w:pPr>
      <w:r>
        <w:rPr>
          <w:noProof/>
        </w:rPr>
        <w:t>Boone County School District</w:t>
      </w:r>
    </w:p>
    <w:p w14:paraId="2E5F6DE9" w14:textId="3813F8BE" w:rsidR="005D0596" w:rsidRDefault="005D0596" w:rsidP="00FF56B9">
      <w:pPr>
        <w:pStyle w:val="AfWFormLetter"/>
        <w:rPr>
          <w:noProof/>
        </w:rPr>
      </w:pPr>
      <w:r>
        <w:rPr>
          <w:noProof/>
        </w:rPr>
        <w:t xml:space="preserve">8330 US 42 </w:t>
      </w:r>
    </w:p>
    <w:p w14:paraId="713A531C" w14:textId="38C12C5B" w:rsidR="005D0596" w:rsidRDefault="005D0596" w:rsidP="00FF56B9">
      <w:pPr>
        <w:pStyle w:val="AfWFormLetter"/>
        <w:rPr>
          <w:noProof/>
        </w:rPr>
      </w:pPr>
      <w:r>
        <w:rPr>
          <w:noProof/>
        </w:rPr>
        <w:t>Florence, KY 41042</w:t>
      </w:r>
    </w:p>
    <w:p w14:paraId="65CF7EBD" w14:textId="77777777" w:rsidR="005D0596" w:rsidRDefault="005D0596" w:rsidP="00FF56B9">
      <w:pPr>
        <w:pStyle w:val="AfWFormLetter"/>
        <w:rPr>
          <w:noProof/>
        </w:rPr>
      </w:pPr>
    </w:p>
    <w:p w14:paraId="76D8154B" w14:textId="26C2BE03" w:rsidR="005D0596" w:rsidRDefault="005D0596" w:rsidP="00FF56B9">
      <w:pPr>
        <w:pStyle w:val="AfWFormLetter"/>
        <w:rPr>
          <w:noProof/>
        </w:rPr>
      </w:pPr>
      <w:r>
        <w:rPr>
          <w:noProof/>
        </w:rPr>
        <w:t>Membership Invoice</w:t>
      </w:r>
    </w:p>
    <w:p w14:paraId="180035C9" w14:textId="77777777" w:rsidR="005D0596" w:rsidRDefault="005D0596" w:rsidP="00FF56B9">
      <w:pPr>
        <w:pStyle w:val="AfWFormLetter"/>
      </w:pPr>
    </w:p>
    <w:p w14:paraId="1A317510" w14:textId="58C85D1F" w:rsidR="00395E79" w:rsidRDefault="00395E79" w:rsidP="00FF56B9">
      <w:pPr>
        <w:pStyle w:val="AfWFormLet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D0596">
        <w:t>35.00</w:t>
      </w:r>
    </w:p>
    <w:p w14:paraId="7664B63C" w14:textId="77777777" w:rsidR="00395E79" w:rsidRDefault="00395E79" w:rsidP="00FF56B9">
      <w:pPr>
        <w:pStyle w:val="AfWFormLetter"/>
        <w:ind w:left="5760"/>
      </w:pPr>
      <w:r>
        <w:t>Payment Enclosed</w:t>
      </w:r>
    </w:p>
    <w:p w14:paraId="10B00A52" w14:textId="77777777" w:rsidR="00395E79" w:rsidRDefault="00395E79" w:rsidP="00FF56B9">
      <w:pPr>
        <w:pStyle w:val="AfWFormLetter"/>
        <w:ind w:left="5760"/>
      </w:pPr>
    </w:p>
    <w:p w14:paraId="4C889C44" w14:textId="77777777" w:rsidR="00395E79" w:rsidRDefault="00395E79" w:rsidP="00FF56B9">
      <w:pPr>
        <w:pStyle w:val="AfWFormLetter"/>
      </w:pPr>
      <w:r>
        <w:t>________________________________________________________________________</w:t>
      </w:r>
    </w:p>
    <w:p w14:paraId="2FDFCA8D" w14:textId="77777777" w:rsidR="00395E79" w:rsidRDefault="00395E79" w:rsidP="00FF56B9">
      <w:pPr>
        <w:pStyle w:val="AfWFormLetter"/>
        <w:pBdr>
          <w:bottom w:val="single" w:sz="12" w:space="1" w:color="auto"/>
        </w:pBdr>
      </w:pPr>
      <w:r>
        <w:t xml:space="preserve">COMPANY NAME       </w:t>
      </w:r>
      <w:r w:rsidR="00DA1A1F">
        <w:t xml:space="preserve">          DUE </w:t>
      </w:r>
      <w:r>
        <w:t xml:space="preserve">DATE             COVERAGE         </w:t>
      </w:r>
      <w:r w:rsidR="00DA1A1F">
        <w:t>AMOUNT DUE</w:t>
      </w:r>
    </w:p>
    <w:p w14:paraId="376A41A4" w14:textId="18F581BB" w:rsidR="00395E79" w:rsidRDefault="005D0596" w:rsidP="00FF56B9">
      <w:pPr>
        <w:pStyle w:val="AfWFormLetter"/>
      </w:pPr>
      <w:r>
        <w:t>BCBA</w:t>
      </w:r>
      <w:r>
        <w:tab/>
      </w:r>
      <w:r>
        <w:tab/>
      </w:r>
      <w:r>
        <w:tab/>
      </w:r>
      <w:r w:rsidR="00DA1A1F">
        <w:t xml:space="preserve">              </w:t>
      </w:r>
      <w:r w:rsidR="000A06C5">
        <w:t>02/01/2020</w:t>
      </w:r>
      <w:r w:rsidR="00DA1A1F">
        <w:t xml:space="preserve">             </w:t>
      </w:r>
      <w:r>
        <w:t>MEMBERSHIP</w:t>
      </w:r>
      <w:r w:rsidR="00DA1A1F">
        <w:t xml:space="preserve">             $3</w:t>
      </w:r>
      <w:r>
        <w:t>5.00</w:t>
      </w:r>
    </w:p>
    <w:p w14:paraId="0264EFD2" w14:textId="77777777" w:rsidR="00395E79" w:rsidRDefault="00395E79" w:rsidP="00FF56B9">
      <w:pPr>
        <w:pStyle w:val="AfWFormLetter"/>
      </w:pPr>
    </w:p>
    <w:p w14:paraId="75510A73" w14:textId="77777777" w:rsidR="00395E79" w:rsidRDefault="00395E79" w:rsidP="00FF56B9">
      <w:pPr>
        <w:pStyle w:val="AfWFormLetter"/>
      </w:pPr>
    </w:p>
    <w:p w14:paraId="410AE2B4" w14:textId="77777777" w:rsidR="00395E79" w:rsidRDefault="00395E79" w:rsidP="00FF56B9">
      <w:pPr>
        <w:pStyle w:val="AfWFormLetter"/>
      </w:pPr>
    </w:p>
    <w:p w14:paraId="59A7E6C9" w14:textId="77777777" w:rsidR="00395E79" w:rsidRDefault="00395E79" w:rsidP="00FF56B9">
      <w:pPr>
        <w:pStyle w:val="AfWFormLetter"/>
      </w:pPr>
    </w:p>
    <w:p w14:paraId="194D8D3B" w14:textId="77777777" w:rsidR="00395E79" w:rsidRDefault="00395E79" w:rsidP="00FF56B9">
      <w:pPr>
        <w:pStyle w:val="AfWFormLetter"/>
      </w:pPr>
    </w:p>
    <w:p w14:paraId="4F2FCC9A" w14:textId="77777777" w:rsidR="00395E79" w:rsidRDefault="00395E79" w:rsidP="00FF56B9">
      <w:pPr>
        <w:pStyle w:val="AfWFormLetter"/>
      </w:pPr>
    </w:p>
    <w:p w14:paraId="77C90450" w14:textId="77777777" w:rsidR="00395E79" w:rsidRDefault="00395E79">
      <w:pPr>
        <w:rPr>
          <w:szCs w:val="20"/>
        </w:rPr>
      </w:pPr>
    </w:p>
    <w:p w14:paraId="38FA24B2" w14:textId="77777777" w:rsidR="00395E79" w:rsidRDefault="00395E79" w:rsidP="00FF56B9">
      <w:pPr>
        <w:rPr>
          <w:szCs w:val="20"/>
        </w:rPr>
      </w:pPr>
      <w:r>
        <w:rPr>
          <w:szCs w:val="20"/>
        </w:rPr>
        <w:t>Please remit payment to</w:t>
      </w:r>
      <w:r w:rsidR="005D0596">
        <w:rPr>
          <w:szCs w:val="20"/>
        </w:rPr>
        <w:t>:</w:t>
      </w:r>
    </w:p>
    <w:p w14:paraId="06703E0C" w14:textId="77777777" w:rsidR="005D0596" w:rsidRDefault="005D0596" w:rsidP="00FF56B9">
      <w:pPr>
        <w:rPr>
          <w:szCs w:val="20"/>
        </w:rPr>
      </w:pPr>
    </w:p>
    <w:p w14:paraId="23C8104A" w14:textId="77777777" w:rsidR="005D0596" w:rsidRDefault="005D0596" w:rsidP="00FF56B9">
      <w:pPr>
        <w:rPr>
          <w:szCs w:val="20"/>
        </w:rPr>
      </w:pPr>
      <w:r>
        <w:rPr>
          <w:szCs w:val="20"/>
        </w:rPr>
        <w:t>BOONE COUNTY BUSINESS ASSOCIATION</w:t>
      </w:r>
    </w:p>
    <w:p w14:paraId="3A73C0FF" w14:textId="77777777" w:rsidR="005D0596" w:rsidRDefault="005D0596" w:rsidP="00FF56B9">
      <w:pPr>
        <w:rPr>
          <w:szCs w:val="20"/>
        </w:rPr>
      </w:pPr>
    </w:p>
    <w:p w14:paraId="4F05F1CE" w14:textId="77777777" w:rsidR="005D0596" w:rsidRDefault="005D0596" w:rsidP="00FF56B9">
      <w:pPr>
        <w:rPr>
          <w:szCs w:val="20"/>
        </w:rPr>
      </w:pPr>
      <w:r>
        <w:rPr>
          <w:szCs w:val="20"/>
        </w:rPr>
        <w:t>PO BOX 572</w:t>
      </w:r>
    </w:p>
    <w:p w14:paraId="35574ADD" w14:textId="77777777" w:rsidR="005D0596" w:rsidRDefault="005D0596" w:rsidP="00FF56B9">
      <w:pPr>
        <w:rPr>
          <w:szCs w:val="20"/>
        </w:rPr>
      </w:pPr>
    </w:p>
    <w:p w14:paraId="16C96EC0" w14:textId="453625CF" w:rsidR="005D0596" w:rsidRPr="005D0596" w:rsidRDefault="005D0596" w:rsidP="00FF56B9">
      <w:pPr>
        <w:rPr>
          <w:szCs w:val="20"/>
        </w:rPr>
        <w:sectPr w:rsidR="005D0596" w:rsidRPr="005D0596" w:rsidSect="00395E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Cs w:val="20"/>
        </w:rPr>
        <w:t>Florence, KY 41042</w:t>
      </w:r>
    </w:p>
    <w:p w14:paraId="48AA75AB" w14:textId="77777777" w:rsidR="00395E79" w:rsidRPr="00FF56B9" w:rsidRDefault="00395E79" w:rsidP="00FF56B9"/>
    <w:sectPr w:rsidR="00395E79" w:rsidRPr="00FF56B9" w:rsidSect="00395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3E43" w14:textId="77777777" w:rsidR="00625EF7" w:rsidRDefault="00625EF7">
      <w:r>
        <w:separator/>
      </w:r>
    </w:p>
  </w:endnote>
  <w:endnote w:type="continuationSeparator" w:id="0">
    <w:p w14:paraId="4160C253" w14:textId="77777777" w:rsidR="00625EF7" w:rsidRDefault="0062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A26" w14:textId="77777777" w:rsidR="00395E79" w:rsidRDefault="00395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2E22" w14:textId="77777777" w:rsidR="00395E79" w:rsidRDefault="00395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99D9" w14:textId="77777777" w:rsidR="00395E79" w:rsidRDefault="00395E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18AF" w14:textId="77777777" w:rsidR="00EF0C23" w:rsidRDefault="00EF0C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67BE" w14:textId="77777777" w:rsidR="00EF0C23" w:rsidRDefault="00EF0C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6FE3" w14:textId="77777777" w:rsidR="00EF0C23" w:rsidRDefault="00EF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6F28" w14:textId="77777777" w:rsidR="00625EF7" w:rsidRDefault="00625EF7">
      <w:r>
        <w:separator/>
      </w:r>
    </w:p>
  </w:footnote>
  <w:footnote w:type="continuationSeparator" w:id="0">
    <w:p w14:paraId="35682FFA" w14:textId="77777777" w:rsidR="00625EF7" w:rsidRDefault="0062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2EC5" w14:textId="77777777" w:rsidR="00395E79" w:rsidRDefault="00395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3D64" w14:textId="77777777" w:rsidR="00395E79" w:rsidRDefault="00395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F654" w14:textId="77777777" w:rsidR="00395E79" w:rsidRDefault="00395E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905B" w14:textId="77777777" w:rsidR="00EF0C23" w:rsidRDefault="00EF0C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B2FE" w14:textId="77777777" w:rsidR="00EF0C23" w:rsidRDefault="00EF0C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346F" w14:textId="77777777" w:rsidR="00EF0C23" w:rsidRDefault="00EF0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6"/>
    <w:rsid w:val="000A06C5"/>
    <w:rsid w:val="001961CC"/>
    <w:rsid w:val="00387855"/>
    <w:rsid w:val="00395E79"/>
    <w:rsid w:val="005D0596"/>
    <w:rsid w:val="00625EF7"/>
    <w:rsid w:val="00695D65"/>
    <w:rsid w:val="006A1EEB"/>
    <w:rsid w:val="008014ED"/>
    <w:rsid w:val="00864B5E"/>
    <w:rsid w:val="008F34EE"/>
    <w:rsid w:val="00953284"/>
    <w:rsid w:val="00B75082"/>
    <w:rsid w:val="00D449D7"/>
    <w:rsid w:val="00D706FF"/>
    <w:rsid w:val="00DA1A1F"/>
    <w:rsid w:val="00EF0C23"/>
    <w:rsid w:val="00F23D6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ADAC1"/>
  <w15:chartTrackingRefBased/>
  <w15:docId w15:val="{4F0F2058-2331-4A13-8D89-CB3501A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WFormLetter">
    <w:name w:val="AfW Form Letter"/>
    <w:basedOn w:val="Normal"/>
    <w:rsid w:val="00FF56B9"/>
    <w:rPr>
      <w:szCs w:val="20"/>
    </w:rPr>
  </w:style>
  <w:style w:type="paragraph" w:styleId="Header">
    <w:name w:val="header"/>
    <w:basedOn w:val="Normal"/>
    <w:rsid w:val="00FF5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6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Kinser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Kinser Invoice</Template>
  <TotalTime>6</TotalTime>
  <Pages>1</Pages>
  <Words>56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 Services,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Evans, Karen</cp:lastModifiedBy>
  <cp:revision>2</cp:revision>
  <cp:lastPrinted>2020-01-28T13:43:00Z</cp:lastPrinted>
  <dcterms:created xsi:type="dcterms:W3CDTF">2020-01-28T13:49:00Z</dcterms:created>
  <dcterms:modified xsi:type="dcterms:W3CDTF">2020-01-28T13:49:00Z</dcterms:modified>
</cp:coreProperties>
</file>