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E9324" w14:textId="381D2578" w:rsidR="005F6932" w:rsidRPr="009517DE" w:rsidRDefault="005F6932">
      <w:pPr>
        <w:pStyle w:val="Heading1"/>
      </w:pPr>
      <w:bookmarkStart w:id="0" w:name="_GoBack"/>
      <w:bookmarkEnd w:id="0"/>
      <w:r w:rsidRPr="009517DE">
        <w:t>STUDENTS</w:t>
      </w:r>
      <w:r w:rsidRPr="009517DE">
        <w:tab/>
        <w:t>09.123 AP.2</w:t>
      </w:r>
    </w:p>
    <w:p w14:paraId="153F9E81" w14:textId="77777777" w:rsidR="008A195D" w:rsidRDefault="008A195D">
      <w:pPr>
        <w:pStyle w:val="policytitle"/>
      </w:pPr>
      <w:r>
        <w:t>Absentee Forms</w:t>
      </w:r>
    </w:p>
    <w:p w14:paraId="44B066D9" w14:textId="77777777" w:rsidR="005F6932" w:rsidRPr="009517DE" w:rsidRDefault="005F6932" w:rsidP="008A195D">
      <w:pPr>
        <w:pStyle w:val="sideheading"/>
        <w:jc w:val="center"/>
      </w:pPr>
      <w:r w:rsidRPr="009517DE">
        <w:t>Educational Enhancement Opportunity Request Form</w:t>
      </w:r>
    </w:p>
    <w:p w14:paraId="3E665E36" w14:textId="2219DE77" w:rsidR="0052133D" w:rsidRPr="009517DE" w:rsidRDefault="0052133D" w:rsidP="0052133D">
      <w:pPr>
        <w:pStyle w:val="policytext"/>
      </w:pPr>
      <w:r w:rsidRPr="009517DE">
        <w:t xml:space="preserve">To request an absence to attend or participate in an educational activity, please complete this application form and return it to your school principal </w:t>
      </w:r>
      <w:r w:rsidRPr="00B02143">
        <w:rPr>
          <w:strike/>
        </w:rPr>
        <w:t>at least five (5) days</w:t>
      </w:r>
      <w:r w:rsidR="00CF42B0">
        <w:rPr>
          <w:strike/>
        </w:rPr>
        <w:t xml:space="preserve"> </w:t>
      </w:r>
      <w:r w:rsidRPr="00B02143">
        <w:rPr>
          <w:strike/>
        </w:rPr>
        <w:t xml:space="preserve"> prior to the absence</w:t>
      </w:r>
      <w:r w:rsidRPr="009517DE">
        <w:t>.</w:t>
      </w:r>
      <w:r w:rsidRPr="009517DE">
        <w:rPr>
          <w:rStyle w:val="ksbanormal"/>
        </w:rPr>
        <w:t xml:space="preserve"> </w:t>
      </w:r>
      <w:r w:rsidRPr="009517DE">
        <w:t>Such an absence as requested by this signed application and approved by the school principal, will be considered an excused absence</w:t>
      </w:r>
      <w:r w:rsidR="00CF42B0">
        <w:t xml:space="preserve"> </w:t>
      </w:r>
      <w:r w:rsidR="00CF42B0" w:rsidRPr="00CF42B0">
        <w:rPr>
          <w:color w:val="FF0000"/>
        </w:rPr>
        <w:t xml:space="preserve">if </w:t>
      </w:r>
      <w:r w:rsidR="00CF42B0">
        <w:rPr>
          <w:color w:val="FF0000"/>
        </w:rPr>
        <w:t xml:space="preserve">received </w:t>
      </w:r>
      <w:r w:rsidR="00CF42B0" w:rsidRPr="00CF42B0">
        <w:rPr>
          <w:color w:val="FF0000"/>
        </w:rPr>
        <w:t>within 5 days of the absence occurring</w:t>
      </w:r>
      <w:r w:rsidRPr="009517DE">
        <w:t>.</w:t>
      </w:r>
      <w:r w:rsidR="00CF42B0">
        <w:t xml:space="preserve"> </w:t>
      </w:r>
      <w:r w:rsidRPr="009517DE">
        <w:rPr>
          <w:rStyle w:val="ksbanormal"/>
        </w:rPr>
        <w:t xml:space="preserve"> </w:t>
      </w:r>
      <w:r w:rsidRPr="009517DE">
        <w:t>The major intent of the activity must be educational in order for the student to be granted this type of absence.</w:t>
      </w:r>
      <w:r w:rsidRPr="009517DE">
        <w:rPr>
          <w:rStyle w:val="ksbanormal"/>
        </w:rPr>
        <w:t xml:space="preserve"> </w:t>
      </w:r>
      <w:r w:rsidRPr="009517DE">
        <w:t>The proposed activity must have significant educational value and be composed of an intensive program related to the core curriculum (e.g. art programs, dance programs, State Fair activities, workshops that are educational in nature, college visits, etc</w:t>
      </w:r>
      <w:r w:rsidRPr="00BE2F5E">
        <w:t>.).</w:t>
      </w:r>
      <w:r w:rsidRPr="00BE2F5E">
        <w:rPr>
          <w:rStyle w:val="ksbanormal"/>
        </w:rPr>
        <w:t xml:space="preserve"> </w:t>
      </w:r>
      <w:r w:rsidRPr="00BE2F5E">
        <w:t>The Principal will use his/her good judgment to determine if the activity meets guidelines.</w:t>
      </w:r>
      <w:r w:rsidRPr="00BE2F5E">
        <w:rPr>
          <w:rStyle w:val="ksbanormal"/>
        </w:rPr>
        <w:t xml:space="preserve"> </w:t>
      </w:r>
      <w:r w:rsidRPr="00BE2F5E">
        <w:t>A student may be approved</w:t>
      </w:r>
      <w:r w:rsidRPr="009517DE">
        <w:t xml:space="preserve"> for up to ten (10) days of absence per year for this purpose.</w:t>
      </w:r>
      <w:r w:rsidRPr="009517DE">
        <w:rPr>
          <w:rStyle w:val="ksbanormal"/>
        </w:rPr>
        <w:t xml:space="preserve"> </w:t>
      </w:r>
      <w:r w:rsidRPr="009517DE">
        <w:t>Students who are granted an absence under this law will be allowed to make up all school work.</w:t>
      </w:r>
      <w:r w:rsidRPr="009517DE">
        <w:rPr>
          <w:rStyle w:val="ksbanormal"/>
        </w:rPr>
        <w:t xml:space="preserve"> </w:t>
      </w:r>
      <w:r w:rsidRPr="009517DE">
        <w:t xml:space="preserve">Student grades </w:t>
      </w:r>
      <w:r w:rsidR="00CF42B0" w:rsidRPr="009517DE">
        <w:t>cannot</w:t>
      </w:r>
      <w:r w:rsidRPr="009517DE">
        <w:t xml:space="preserve"> be affected</w:t>
      </w:r>
      <w:r w:rsidRPr="009517DE">
        <w:rPr>
          <w:rStyle w:val="ksbanormal"/>
        </w:rPr>
        <w:t xml:space="preserve"> </w:t>
      </w:r>
      <w:r w:rsidRPr="009517DE">
        <w:t>by lack of attendance or participation in classes for approved days.</w:t>
      </w:r>
      <w:r w:rsidRPr="009517DE">
        <w:rPr>
          <w:rStyle w:val="ksbanormal"/>
        </w:rPr>
        <w:t xml:space="preserve"> </w:t>
      </w:r>
      <w:r w:rsidRPr="009517DE">
        <w:rPr>
          <w:b/>
        </w:rPr>
        <w:t xml:space="preserve">This type of absence </w:t>
      </w:r>
      <w:r w:rsidR="00CF42B0" w:rsidRPr="009517DE">
        <w:rPr>
          <w:b/>
        </w:rPr>
        <w:t>cannot</w:t>
      </w:r>
      <w:r w:rsidRPr="009517DE">
        <w:rPr>
          <w:b/>
        </w:rPr>
        <w:t xml:space="preserve"> occur during the school’s </w:t>
      </w:r>
      <w:r w:rsidR="00A81559" w:rsidRPr="00A81559">
        <w:rPr>
          <w:b/>
          <w:szCs w:val="24"/>
        </w:rPr>
        <w:t>state assessment</w:t>
      </w:r>
      <w:r w:rsidR="00A81559">
        <w:rPr>
          <w:b/>
          <w:sz w:val="23"/>
          <w:szCs w:val="22"/>
        </w:rPr>
        <w:t xml:space="preserve"> </w:t>
      </w:r>
      <w:r w:rsidRPr="009517DE">
        <w:rPr>
          <w:b/>
        </w:rPr>
        <w:t>or District-wide assessments, unless there are extenuating circumstances that are approved by the Principal.</w:t>
      </w:r>
      <w:r w:rsidRPr="009517DE">
        <w:rPr>
          <w:rStyle w:val="ksbanormal"/>
        </w:rPr>
        <w:t xml:space="preserve"> </w:t>
      </w:r>
      <w:r w:rsidRPr="009517DE">
        <w:t>Decisions may be appealed to the Superintendent and then to the Board of Educat</w:t>
      </w:r>
      <w:r w:rsidR="004E05A0" w:rsidRPr="009517DE">
        <w:t>ion.</w:t>
      </w:r>
    </w:p>
    <w:p w14:paraId="78390D1D" w14:textId="77777777" w:rsidR="0052133D" w:rsidRPr="009517DE" w:rsidRDefault="0052133D" w:rsidP="0052133D">
      <w:pPr>
        <w:pStyle w:val="MacroText"/>
        <w:tabs>
          <w:tab w:val="clear" w:pos="480"/>
          <w:tab w:val="clear" w:pos="960"/>
          <w:tab w:val="clear" w:pos="1440"/>
          <w:tab w:val="clear" w:pos="1920"/>
          <w:tab w:val="clear" w:pos="2400"/>
          <w:tab w:val="clear" w:pos="2880"/>
          <w:tab w:val="clear" w:pos="3360"/>
          <w:tab w:val="clear" w:pos="3840"/>
          <w:tab w:val="clear" w:pos="4320"/>
        </w:tabs>
        <w:spacing w:after="120"/>
      </w:pPr>
      <w:r w:rsidRPr="009517DE">
        <w:t>Student Full Legal Name: _____________________________ Date of Application___________</w:t>
      </w:r>
    </w:p>
    <w:p w14:paraId="3FB90706" w14:textId="77777777" w:rsidR="0052133D" w:rsidRPr="009517DE" w:rsidRDefault="0052133D" w:rsidP="0052133D">
      <w:pPr>
        <w:spacing w:before="120" w:after="120"/>
      </w:pPr>
      <w:r w:rsidRPr="009517DE">
        <w:t>Name of School ___________________________________ Homeroom Teacher____________</w:t>
      </w:r>
    </w:p>
    <w:p w14:paraId="384F43D4" w14:textId="77777777" w:rsidR="0052133D" w:rsidRPr="009517DE" w:rsidRDefault="0052133D" w:rsidP="0052133D">
      <w:pPr>
        <w:spacing w:after="120"/>
      </w:pPr>
      <w:r w:rsidRPr="009517DE">
        <w:t>Date of Birth: __________________ Age: _____ Grade Level: ________Home Phone________</w:t>
      </w:r>
    </w:p>
    <w:p w14:paraId="53E9DCE7" w14:textId="77777777" w:rsidR="0052133D" w:rsidRPr="009517DE" w:rsidRDefault="0052133D" w:rsidP="0052133D">
      <w:pPr>
        <w:spacing w:after="120"/>
      </w:pPr>
      <w:r w:rsidRPr="009517DE">
        <w:t>Residence Address: _____________________________________________________________</w:t>
      </w:r>
    </w:p>
    <w:p w14:paraId="4DCC6F4C" w14:textId="77777777" w:rsidR="0052133D" w:rsidRPr="009517DE" w:rsidRDefault="0052133D" w:rsidP="0052133D">
      <w:pPr>
        <w:spacing w:after="120"/>
      </w:pPr>
      <w:r w:rsidRPr="009517DE">
        <w:t xml:space="preserve">City: </w:t>
      </w:r>
      <w:smartTag w:uri="urn:schemas-microsoft-com:office:smarttags" w:element="place">
        <w:smartTag w:uri="urn:schemas-microsoft-com:office:smarttags" w:element="PlaceName">
          <w:r w:rsidRPr="009517DE">
            <w:t>____________________________________</w:t>
          </w:r>
        </w:smartTag>
        <w:r w:rsidRPr="009517DE">
          <w:t xml:space="preserve"> </w:t>
        </w:r>
        <w:smartTag w:uri="urn:schemas-microsoft-com:office:smarttags" w:element="PlaceType">
          <w:r w:rsidRPr="009517DE">
            <w:t>State</w:t>
          </w:r>
        </w:smartTag>
      </w:smartTag>
      <w:r w:rsidRPr="009517DE">
        <w:t>: _____________ Zip Code: _________</w:t>
      </w:r>
    </w:p>
    <w:p w14:paraId="36D6873C" w14:textId="50FD987E" w:rsidR="0052133D" w:rsidRPr="009517DE" w:rsidRDefault="0052133D" w:rsidP="00BF25DE">
      <w:pPr>
        <w:pStyle w:val="BodyText"/>
        <w:spacing w:after="120"/>
        <w:rPr>
          <w:sz w:val="24"/>
        </w:rPr>
      </w:pPr>
      <w:r w:rsidRPr="009517DE">
        <w:rPr>
          <w:sz w:val="24"/>
        </w:rPr>
        <w:t xml:space="preserve"># </w:t>
      </w:r>
      <w:r w:rsidR="00CF42B0">
        <w:rPr>
          <w:sz w:val="24"/>
        </w:rPr>
        <w:t>________</w:t>
      </w:r>
      <w:r w:rsidRPr="009517DE">
        <w:rPr>
          <w:sz w:val="24"/>
        </w:rPr>
        <w:t>of</w:t>
      </w:r>
      <w:r w:rsidR="00CF42B0">
        <w:rPr>
          <w:sz w:val="24"/>
        </w:rPr>
        <w:t xml:space="preserve"> Excused Absences To Date______</w:t>
      </w:r>
      <w:r w:rsidR="00CF42B0">
        <w:rPr>
          <w:sz w:val="24"/>
        </w:rPr>
        <w:tab/>
      </w:r>
      <w:r w:rsidRPr="009517DE">
        <w:rPr>
          <w:sz w:val="24"/>
        </w:rPr>
        <w:t># of Unexcused Absences To Date_____</w:t>
      </w:r>
    </w:p>
    <w:p w14:paraId="5F0ECD5B" w14:textId="77777777" w:rsidR="0052133D" w:rsidRPr="009517DE" w:rsidRDefault="0052133D" w:rsidP="00CF42B0">
      <w:pPr>
        <w:pStyle w:val="BodyText"/>
        <w:spacing w:after="120"/>
        <w:rPr>
          <w:sz w:val="24"/>
        </w:rPr>
      </w:pPr>
      <w:r w:rsidRPr="009517DE">
        <w:rPr>
          <w:sz w:val="24"/>
        </w:rPr>
        <w:t># of Total Absences to Date______</w:t>
      </w:r>
    </w:p>
    <w:p w14:paraId="55E8FD9D" w14:textId="77777777" w:rsidR="0052133D" w:rsidRPr="009517DE" w:rsidRDefault="0052133D" w:rsidP="0052133D">
      <w:r w:rsidRPr="009517DE">
        <w:t>Date(s) of Intended Absence(s)____________________________________________________</w:t>
      </w:r>
    </w:p>
    <w:p w14:paraId="66565CE7" w14:textId="77777777" w:rsidR="0052133D" w:rsidRPr="009517DE" w:rsidRDefault="0052133D" w:rsidP="0052133D">
      <w:pPr>
        <w:pStyle w:val="policytext"/>
        <w:spacing w:before="120"/>
      </w:pPr>
      <w:r w:rsidRPr="009517DE">
        <w:t>Please explain the nature of the event the student will be attending and how the activity meets the criteria of</w:t>
      </w:r>
      <w:r w:rsidRPr="009517DE">
        <w:rPr>
          <w:rStyle w:val="ksbanormal"/>
        </w:rPr>
        <w:t xml:space="preserve"> </w:t>
      </w:r>
      <w:r w:rsidRPr="009517DE">
        <w:t>(1) having an educational purpose, (2) having</w:t>
      </w:r>
      <w:r w:rsidRPr="009517DE">
        <w:rPr>
          <w:rStyle w:val="ksbanormal"/>
        </w:rPr>
        <w:t xml:space="preserve"> </w:t>
      </w:r>
      <w:r w:rsidR="00BF25DE" w:rsidRPr="009517DE">
        <w:t>“significant educational value,</w:t>
      </w:r>
      <w:r w:rsidRPr="009517DE">
        <w:t>” and (3) how the activity is directly related to one of the core curriculum subjects of English, science, mathematics, social studies, foreign language or the arts. Please attach a schedule of activities/events to be attended.</w:t>
      </w:r>
      <w:r w:rsidRPr="009517DE">
        <w:rPr>
          <w:rStyle w:val="ksbanormal"/>
        </w:rPr>
        <w:t xml:space="preserve"> </w:t>
      </w:r>
      <w:r w:rsidRPr="009517DE">
        <w:t xml:space="preserve">(Use additional paper, if needed, and attach to this completed form.) </w:t>
      </w:r>
    </w:p>
    <w:p w14:paraId="1A370733" w14:textId="7600A921" w:rsidR="0052133D" w:rsidRPr="009517DE" w:rsidRDefault="0052133D" w:rsidP="0052133D">
      <w:pPr>
        <w:spacing w:line="360" w:lineRule="auto"/>
      </w:pPr>
      <w:r w:rsidRPr="009517DE">
        <w:t>______________________________________________________________________________</w:t>
      </w:r>
      <w:r w:rsidR="00CF42B0">
        <w:t>____________</w:t>
      </w:r>
    </w:p>
    <w:p w14:paraId="4C1BFDFA" w14:textId="17D145C9" w:rsidR="0052133D" w:rsidRPr="009517DE" w:rsidRDefault="0052133D" w:rsidP="0052133D">
      <w:pPr>
        <w:spacing w:line="360" w:lineRule="auto"/>
      </w:pPr>
      <w:r w:rsidRPr="009517DE">
        <w:t>______________________________________________________________________________</w:t>
      </w:r>
      <w:r w:rsidR="00CF42B0">
        <w:t>____________</w:t>
      </w:r>
    </w:p>
    <w:p w14:paraId="68EB407A" w14:textId="22E2C295" w:rsidR="0052133D" w:rsidRPr="009517DE" w:rsidRDefault="0052133D" w:rsidP="0052133D">
      <w:pPr>
        <w:spacing w:line="360" w:lineRule="auto"/>
      </w:pPr>
      <w:r w:rsidRPr="009517DE">
        <w:t>________________________________________________________________________________________________________________________________________________________________________________________________________________________________________________________</w:t>
      </w:r>
      <w:r w:rsidR="00CF42B0">
        <w:t>______________________</w:t>
      </w:r>
    </w:p>
    <w:p w14:paraId="24156E4D" w14:textId="77777777" w:rsidR="0052133D" w:rsidRPr="009517DE" w:rsidRDefault="0052133D" w:rsidP="0052133D">
      <w:pPr>
        <w:pStyle w:val="MacroText"/>
        <w:tabs>
          <w:tab w:val="clear" w:pos="480"/>
          <w:tab w:val="clear" w:pos="960"/>
          <w:tab w:val="clear" w:pos="1440"/>
          <w:tab w:val="clear" w:pos="1920"/>
          <w:tab w:val="clear" w:pos="2400"/>
          <w:tab w:val="clear" w:pos="2880"/>
          <w:tab w:val="clear" w:pos="3360"/>
          <w:tab w:val="clear" w:pos="3840"/>
          <w:tab w:val="clear" w:pos="4320"/>
          <w:tab w:val="left" w:pos="3600"/>
          <w:tab w:val="left" w:pos="3960"/>
          <w:tab w:val="left" w:pos="5040"/>
          <w:tab w:val="left" w:pos="8280"/>
        </w:tabs>
        <w:spacing w:before="240"/>
      </w:pPr>
      <w:r w:rsidRPr="009517DE">
        <w:t>_______________________________________</w:t>
      </w:r>
      <w:r w:rsidRPr="009517DE">
        <w:tab/>
        <w:t>____________________________________</w:t>
      </w:r>
    </w:p>
    <w:p w14:paraId="7653C118" w14:textId="77777777" w:rsidR="00CF42B0" w:rsidRDefault="0052133D" w:rsidP="00CF42B0">
      <w:pPr>
        <w:tabs>
          <w:tab w:val="left" w:pos="3870"/>
          <w:tab w:val="left" w:pos="5310"/>
          <w:tab w:val="left" w:pos="8640"/>
        </w:tabs>
        <w:ind w:left="540"/>
        <w:rPr>
          <w:b/>
          <w:bCs/>
          <w:i/>
          <w:iCs/>
          <w:sz w:val="22"/>
        </w:rPr>
      </w:pPr>
      <w:r w:rsidRPr="009517DE">
        <w:rPr>
          <w:b/>
          <w:bCs/>
          <w:i/>
          <w:iCs/>
          <w:sz w:val="22"/>
        </w:rPr>
        <w:t>Signature of Student</w:t>
      </w:r>
      <w:r w:rsidRPr="009517DE">
        <w:rPr>
          <w:b/>
          <w:bCs/>
          <w:i/>
          <w:iCs/>
          <w:sz w:val="22"/>
        </w:rPr>
        <w:tab/>
        <w:t>Date</w:t>
      </w:r>
      <w:r w:rsidRPr="009517DE">
        <w:rPr>
          <w:b/>
          <w:bCs/>
          <w:i/>
          <w:iCs/>
          <w:sz w:val="22"/>
        </w:rPr>
        <w:tab/>
        <w:t>Signature of Parent/Guardian</w:t>
      </w:r>
      <w:r w:rsidRPr="009517DE">
        <w:rPr>
          <w:b/>
          <w:bCs/>
          <w:i/>
          <w:iCs/>
        </w:rPr>
        <w:tab/>
      </w:r>
      <w:r w:rsidRPr="009517DE">
        <w:rPr>
          <w:b/>
          <w:bCs/>
          <w:i/>
          <w:iCs/>
          <w:sz w:val="22"/>
        </w:rPr>
        <w:t>Date</w:t>
      </w:r>
    </w:p>
    <w:p w14:paraId="54322D25" w14:textId="77777777" w:rsidR="00CF42B0" w:rsidRDefault="00CF42B0" w:rsidP="00CF42B0">
      <w:pPr>
        <w:tabs>
          <w:tab w:val="left" w:pos="3870"/>
          <w:tab w:val="left" w:pos="5310"/>
          <w:tab w:val="left" w:pos="8640"/>
        </w:tabs>
        <w:ind w:left="540"/>
        <w:rPr>
          <w:b/>
          <w:bCs/>
          <w:i/>
          <w:iCs/>
          <w:sz w:val="22"/>
        </w:rPr>
      </w:pPr>
    </w:p>
    <w:p w14:paraId="1FEA6311" w14:textId="77777777" w:rsidR="00CF42B0" w:rsidRDefault="00CF42B0" w:rsidP="00CF42B0">
      <w:pPr>
        <w:tabs>
          <w:tab w:val="left" w:pos="3870"/>
          <w:tab w:val="left" w:pos="5310"/>
          <w:tab w:val="left" w:pos="8640"/>
        </w:tabs>
        <w:ind w:left="540"/>
        <w:rPr>
          <w:b/>
          <w:bCs/>
          <w:i/>
          <w:iCs/>
          <w:sz w:val="22"/>
        </w:rPr>
      </w:pPr>
    </w:p>
    <w:p w14:paraId="799EA282" w14:textId="77777777" w:rsidR="00CF42B0" w:rsidRDefault="00CF42B0" w:rsidP="00CF42B0">
      <w:pPr>
        <w:tabs>
          <w:tab w:val="left" w:pos="3870"/>
          <w:tab w:val="left" w:pos="5310"/>
          <w:tab w:val="left" w:pos="8640"/>
        </w:tabs>
        <w:ind w:left="540"/>
        <w:rPr>
          <w:b/>
          <w:bCs/>
          <w:i/>
          <w:iCs/>
          <w:sz w:val="22"/>
        </w:rPr>
      </w:pPr>
    </w:p>
    <w:p w14:paraId="1E24731F" w14:textId="77777777" w:rsidR="00CF42B0" w:rsidRDefault="00CF42B0" w:rsidP="00CF42B0">
      <w:pPr>
        <w:tabs>
          <w:tab w:val="left" w:pos="3870"/>
          <w:tab w:val="left" w:pos="5310"/>
          <w:tab w:val="left" w:pos="8640"/>
        </w:tabs>
        <w:ind w:left="540"/>
        <w:rPr>
          <w:b/>
          <w:bCs/>
          <w:i/>
          <w:iCs/>
          <w:sz w:val="22"/>
        </w:rPr>
      </w:pPr>
    </w:p>
    <w:p w14:paraId="540998EA" w14:textId="77777777" w:rsidR="00CF42B0" w:rsidRDefault="00CF42B0" w:rsidP="00CF42B0">
      <w:pPr>
        <w:tabs>
          <w:tab w:val="left" w:pos="3870"/>
          <w:tab w:val="left" w:pos="5310"/>
          <w:tab w:val="left" w:pos="8640"/>
        </w:tabs>
        <w:ind w:left="540"/>
        <w:rPr>
          <w:b/>
          <w:bCs/>
          <w:i/>
          <w:iCs/>
          <w:sz w:val="22"/>
        </w:rPr>
      </w:pPr>
    </w:p>
    <w:p w14:paraId="21C7E927" w14:textId="77777777" w:rsidR="00CF42B0" w:rsidRDefault="00CF42B0" w:rsidP="00CF42B0">
      <w:pPr>
        <w:tabs>
          <w:tab w:val="left" w:pos="3870"/>
          <w:tab w:val="left" w:pos="5310"/>
          <w:tab w:val="left" w:pos="8640"/>
        </w:tabs>
        <w:ind w:left="540"/>
        <w:rPr>
          <w:b/>
          <w:bCs/>
          <w:i/>
          <w:iCs/>
          <w:sz w:val="22"/>
        </w:rPr>
      </w:pPr>
    </w:p>
    <w:p w14:paraId="463CE65A" w14:textId="10622F94" w:rsidR="0052133D" w:rsidRPr="009517DE" w:rsidRDefault="0052133D" w:rsidP="00CF42B0">
      <w:pPr>
        <w:tabs>
          <w:tab w:val="left" w:pos="3870"/>
          <w:tab w:val="left" w:pos="5310"/>
          <w:tab w:val="left" w:pos="8640"/>
        </w:tabs>
        <w:ind w:left="540"/>
      </w:pPr>
      <w:r w:rsidRPr="009517DE">
        <w:lastRenderedPageBreak/>
        <w:t>STUDENTS</w:t>
      </w:r>
      <w:r w:rsidRPr="009517DE">
        <w:tab/>
        <w:t>09.123 AP.2</w:t>
      </w:r>
    </w:p>
    <w:p w14:paraId="295DEF40" w14:textId="77777777" w:rsidR="0052133D" w:rsidRPr="009517DE" w:rsidRDefault="0052133D" w:rsidP="0052133D">
      <w:pPr>
        <w:pStyle w:val="top"/>
        <w:tabs>
          <w:tab w:val="clear" w:pos="9216"/>
          <w:tab w:val="right" w:pos="9360"/>
        </w:tabs>
      </w:pPr>
      <w:r w:rsidRPr="009517DE">
        <w:tab/>
        <w:t>(Continued)</w:t>
      </w:r>
    </w:p>
    <w:p w14:paraId="13B03AF3" w14:textId="77777777" w:rsidR="008A195D" w:rsidRDefault="008A195D" w:rsidP="0052133D">
      <w:pPr>
        <w:pStyle w:val="policytitle"/>
      </w:pPr>
      <w:r>
        <w:t>Absentee Forms</w:t>
      </w:r>
    </w:p>
    <w:p w14:paraId="6AD247CE" w14:textId="77777777" w:rsidR="0052133D" w:rsidRPr="009517DE" w:rsidRDefault="0052133D" w:rsidP="008A195D">
      <w:pPr>
        <w:pStyle w:val="sideheading"/>
        <w:jc w:val="center"/>
      </w:pPr>
      <w:r w:rsidRPr="009517DE">
        <w:t>Educational Enhancement Opportunity Request Form</w:t>
      </w:r>
    </w:p>
    <w:p w14:paraId="20198746" w14:textId="77777777" w:rsidR="0052133D" w:rsidRPr="009517DE" w:rsidRDefault="0052133D" w:rsidP="0052133D">
      <w:pPr>
        <w:pStyle w:val="sideheading"/>
        <w:pBdr>
          <w:top w:val="single" w:sz="4" w:space="1" w:color="auto"/>
          <w:left w:val="single" w:sz="4" w:space="4" w:color="auto"/>
          <w:bottom w:val="single" w:sz="4" w:space="1" w:color="auto"/>
          <w:right w:val="single" w:sz="4" w:space="4" w:color="auto"/>
        </w:pBdr>
        <w:jc w:val="center"/>
      </w:pPr>
      <w:r w:rsidRPr="009517DE">
        <w:t>FOR SCHOOL USE ONLY</w:t>
      </w:r>
    </w:p>
    <w:p w14:paraId="0E674F64" w14:textId="77777777" w:rsidR="0052133D" w:rsidRPr="009517DE" w:rsidRDefault="0052133D" w:rsidP="0052133D">
      <w:pPr>
        <w:pStyle w:val="sideheading"/>
        <w:jc w:val="center"/>
      </w:pPr>
      <w:r w:rsidRPr="009517DE">
        <w:t>(THIS SECTION TO BE COMPLETED BY THE SCHOOL PRINCIPAL / DESIGNEE)</w:t>
      </w:r>
    </w:p>
    <w:p w14:paraId="2C5D6354" w14:textId="77777777" w:rsidR="0052133D" w:rsidRPr="009517DE" w:rsidRDefault="0052133D" w:rsidP="0052133D">
      <w:pPr>
        <w:pStyle w:val="policytext"/>
      </w:pPr>
      <w:r w:rsidRPr="009517DE">
        <w:t>This request must meet all three criteria to be eligible for an educational opportunity absence:</w:t>
      </w:r>
    </w:p>
    <w:p w14:paraId="15B8699B" w14:textId="77777777" w:rsidR="0052133D" w:rsidRPr="009517DE" w:rsidRDefault="0052133D" w:rsidP="0052133D">
      <w:pPr>
        <w:pStyle w:val="List123"/>
        <w:numPr>
          <w:ilvl w:val="0"/>
          <w:numId w:val="1"/>
        </w:numPr>
        <w:tabs>
          <w:tab w:val="left" w:pos="5760"/>
          <w:tab w:val="left" w:pos="6750"/>
        </w:tabs>
      </w:pPr>
      <w:r w:rsidRPr="009517DE">
        <w:t>This request is for an absence that will have “significant educational value” and be “intensive” in nature.</w:t>
      </w:r>
      <w:r w:rsidRPr="009517DE">
        <w:tab/>
        <w:t xml:space="preserve">Yes </w:t>
      </w:r>
      <w:r w:rsidRPr="009517DE">
        <w:rPr>
          <w:sz w:val="28"/>
        </w:rPr>
        <w:sym w:font="Wingdings" w:char="F06F"/>
      </w:r>
      <w:r w:rsidRPr="009517DE">
        <w:rPr>
          <w:sz w:val="28"/>
        </w:rPr>
        <w:tab/>
      </w:r>
      <w:r w:rsidRPr="009517DE">
        <w:t xml:space="preserve">No </w:t>
      </w:r>
      <w:r w:rsidRPr="009517DE">
        <w:rPr>
          <w:sz w:val="28"/>
        </w:rPr>
        <w:sym w:font="Wingdings" w:char="F06F"/>
      </w:r>
    </w:p>
    <w:p w14:paraId="5EB81BD9" w14:textId="77777777" w:rsidR="0052133D" w:rsidRPr="009517DE" w:rsidRDefault="0052133D" w:rsidP="0052133D">
      <w:pPr>
        <w:pStyle w:val="List123"/>
        <w:numPr>
          <w:ilvl w:val="0"/>
          <w:numId w:val="1"/>
        </w:numPr>
        <w:tabs>
          <w:tab w:val="left" w:pos="5760"/>
          <w:tab w:val="left" w:pos="6750"/>
        </w:tabs>
      </w:pPr>
      <w:r w:rsidRPr="009517DE">
        <w:t>This trip is tied to one of the core curriculum subjects of English, science, mathematics, social studies, foreign language or the arts.</w:t>
      </w:r>
      <w:r w:rsidRPr="009517DE">
        <w:tab/>
        <w:t xml:space="preserve">Yes </w:t>
      </w:r>
      <w:r w:rsidRPr="009517DE">
        <w:rPr>
          <w:sz w:val="28"/>
        </w:rPr>
        <w:sym w:font="Wingdings" w:char="F06F"/>
      </w:r>
      <w:r w:rsidRPr="009517DE">
        <w:rPr>
          <w:sz w:val="28"/>
        </w:rPr>
        <w:tab/>
      </w:r>
      <w:r w:rsidRPr="009517DE">
        <w:t xml:space="preserve">No </w:t>
      </w:r>
      <w:r w:rsidRPr="009517DE">
        <w:rPr>
          <w:sz w:val="28"/>
        </w:rPr>
        <w:sym w:font="Wingdings" w:char="F06F"/>
      </w:r>
    </w:p>
    <w:p w14:paraId="58114B0B" w14:textId="77777777" w:rsidR="0052133D" w:rsidRPr="009517DE" w:rsidRDefault="0052133D" w:rsidP="0052133D">
      <w:pPr>
        <w:pStyle w:val="List123"/>
        <w:numPr>
          <w:ilvl w:val="0"/>
          <w:numId w:val="1"/>
        </w:numPr>
        <w:tabs>
          <w:tab w:val="left" w:pos="5760"/>
          <w:tab w:val="left" w:pos="6750"/>
        </w:tabs>
        <w:rPr>
          <w:bCs/>
        </w:rPr>
      </w:pPr>
      <w:r w:rsidRPr="009517DE">
        <w:t>The major purpose of the trip is educational.</w:t>
      </w:r>
      <w:r w:rsidRPr="009517DE">
        <w:tab/>
        <w:t xml:space="preserve">Yes </w:t>
      </w:r>
      <w:r w:rsidRPr="009517DE">
        <w:rPr>
          <w:sz w:val="28"/>
        </w:rPr>
        <w:sym w:font="Wingdings" w:char="F06F"/>
      </w:r>
      <w:r w:rsidRPr="009517DE">
        <w:rPr>
          <w:sz w:val="28"/>
        </w:rPr>
        <w:tab/>
      </w:r>
      <w:r w:rsidRPr="009517DE">
        <w:t xml:space="preserve">No </w:t>
      </w:r>
      <w:r w:rsidRPr="009517DE">
        <w:rPr>
          <w:sz w:val="28"/>
        </w:rPr>
        <w:sym w:font="Wingdings" w:char="F06F"/>
      </w:r>
    </w:p>
    <w:p w14:paraId="2A78BE76" w14:textId="77777777" w:rsidR="0052133D" w:rsidRPr="009517DE" w:rsidRDefault="0052133D" w:rsidP="0052133D">
      <w:pPr>
        <w:pStyle w:val="policytext"/>
      </w:pPr>
      <w:r w:rsidRPr="009517DE">
        <w:t xml:space="preserve">As Principal, I recommend </w:t>
      </w:r>
      <w:r w:rsidRPr="009517DE">
        <w:rPr>
          <w:sz w:val="28"/>
        </w:rPr>
        <w:sym w:font="Wingdings" w:char="F06F"/>
      </w:r>
      <w:r w:rsidRPr="009517DE">
        <w:rPr>
          <w:sz w:val="28"/>
        </w:rPr>
        <w:t xml:space="preserve"> </w:t>
      </w:r>
      <w:r w:rsidRPr="009517DE">
        <w:t xml:space="preserve">I do not recommend </w:t>
      </w:r>
      <w:r w:rsidRPr="009517DE">
        <w:rPr>
          <w:sz w:val="28"/>
        </w:rPr>
        <w:sym w:font="Wingdings" w:char="F06F"/>
      </w:r>
      <w:r w:rsidRPr="009517DE">
        <w:t xml:space="preserve"> that this educational opportunity absence be granted.</w:t>
      </w:r>
    </w:p>
    <w:p w14:paraId="752F8A0F" w14:textId="77777777" w:rsidR="0052133D" w:rsidRPr="009517DE" w:rsidRDefault="0052133D" w:rsidP="0052133D">
      <w:r w:rsidRPr="009517DE">
        <w:t>Principal’s Rationale ____________________________________________________________</w:t>
      </w:r>
    </w:p>
    <w:p w14:paraId="3BD04F72" w14:textId="77777777" w:rsidR="0052133D" w:rsidRPr="009517DE" w:rsidRDefault="0052133D" w:rsidP="0052133D">
      <w:pPr>
        <w:pStyle w:val="MacroText"/>
        <w:tabs>
          <w:tab w:val="clear" w:pos="480"/>
          <w:tab w:val="clear" w:pos="960"/>
          <w:tab w:val="clear" w:pos="1440"/>
          <w:tab w:val="clear" w:pos="1920"/>
          <w:tab w:val="clear" w:pos="2400"/>
          <w:tab w:val="clear" w:pos="2880"/>
          <w:tab w:val="clear" w:pos="3360"/>
          <w:tab w:val="clear" w:pos="3840"/>
          <w:tab w:val="clear" w:pos="4320"/>
        </w:tabs>
        <w:spacing w:before="120" w:line="360" w:lineRule="auto"/>
      </w:pPr>
      <w:r w:rsidRPr="009517DE">
        <w:t>______________________________________________________________________________</w:t>
      </w:r>
    </w:p>
    <w:p w14:paraId="418494C4" w14:textId="77777777" w:rsidR="0052133D" w:rsidRPr="009517DE" w:rsidRDefault="0052133D" w:rsidP="0052133D">
      <w:pPr>
        <w:spacing w:line="360" w:lineRule="auto"/>
        <w:rPr>
          <w:b/>
        </w:rPr>
      </w:pPr>
      <w:r w:rsidRPr="009517DE">
        <w:t>____________________________________________________________________________________________________________________________________________________________</w:t>
      </w:r>
    </w:p>
    <w:p w14:paraId="164C0091" w14:textId="77777777" w:rsidR="0052133D" w:rsidRPr="009517DE" w:rsidRDefault="0052133D" w:rsidP="0052133D">
      <w:pPr>
        <w:pStyle w:val="policytext"/>
        <w:tabs>
          <w:tab w:val="left" w:pos="6480"/>
        </w:tabs>
        <w:spacing w:after="0"/>
      </w:pPr>
      <w:r w:rsidRPr="009517DE">
        <w:t>___________________________________</w:t>
      </w:r>
      <w:r w:rsidRPr="009517DE">
        <w:tab/>
        <w:t>________________________</w:t>
      </w:r>
    </w:p>
    <w:p w14:paraId="7CBE7A96" w14:textId="77777777" w:rsidR="0052133D" w:rsidRPr="009517DE" w:rsidRDefault="0052133D" w:rsidP="0052133D">
      <w:pPr>
        <w:pStyle w:val="policytext"/>
        <w:tabs>
          <w:tab w:val="left" w:pos="720"/>
          <w:tab w:val="left" w:pos="7200"/>
          <w:tab w:val="left" w:pos="7290"/>
        </w:tabs>
        <w:spacing w:after="240"/>
        <w:ind w:left="720"/>
        <w:rPr>
          <w:b/>
          <w:bCs/>
          <w:i/>
          <w:iCs/>
          <w:sz w:val="22"/>
        </w:rPr>
      </w:pPr>
      <w:r w:rsidRPr="009517DE">
        <w:rPr>
          <w:b/>
          <w:bCs/>
          <w:i/>
          <w:iCs/>
          <w:sz w:val="22"/>
        </w:rPr>
        <w:t>Signature of Principal</w:t>
      </w:r>
      <w:r w:rsidRPr="009517DE">
        <w:rPr>
          <w:b/>
          <w:bCs/>
          <w:i/>
          <w:iCs/>
          <w:sz w:val="22"/>
        </w:rPr>
        <w:tab/>
        <w:t>Date</w:t>
      </w:r>
    </w:p>
    <w:p w14:paraId="3271CA5F" w14:textId="77777777" w:rsidR="0052133D" w:rsidRPr="009517DE" w:rsidRDefault="0052133D" w:rsidP="0052133D">
      <w:pPr>
        <w:pStyle w:val="Heading3"/>
        <w:pBdr>
          <w:top w:val="single" w:sz="4" w:space="1" w:color="auto"/>
          <w:left w:val="single" w:sz="4" w:space="4" w:color="auto"/>
          <w:bottom w:val="single" w:sz="4" w:space="1" w:color="auto"/>
          <w:right w:val="single" w:sz="4" w:space="4" w:color="auto"/>
        </w:pBdr>
      </w:pPr>
      <w:r w:rsidRPr="009517DE">
        <w:t xml:space="preserve">FOR CENTRAL OFFICE USE </w:t>
      </w:r>
    </w:p>
    <w:p w14:paraId="526D7E58" w14:textId="77777777" w:rsidR="0052133D" w:rsidRPr="009517DE" w:rsidRDefault="0052133D" w:rsidP="0052133D">
      <w:pPr>
        <w:pStyle w:val="policytext"/>
        <w:spacing w:before="120"/>
      </w:pPr>
      <w:r w:rsidRPr="009517DE">
        <w:t xml:space="preserve">As Superintendent, I </w:t>
      </w:r>
      <w:r w:rsidR="00A31C52" w:rsidRPr="009517DE">
        <w:t>approve</w:t>
      </w:r>
      <w:r w:rsidRPr="009517DE">
        <w:t xml:space="preserve"> </w:t>
      </w:r>
      <w:r w:rsidRPr="009517DE">
        <w:rPr>
          <w:sz w:val="28"/>
        </w:rPr>
        <w:sym w:font="Wingdings" w:char="F06F"/>
      </w:r>
      <w:r w:rsidRPr="009517DE">
        <w:rPr>
          <w:sz w:val="28"/>
        </w:rPr>
        <w:t xml:space="preserve"> </w:t>
      </w:r>
      <w:r w:rsidRPr="009517DE">
        <w:t xml:space="preserve">I do not </w:t>
      </w:r>
      <w:r w:rsidR="00A31C52" w:rsidRPr="009517DE">
        <w:t>approve</w:t>
      </w:r>
      <w:r w:rsidRPr="009517DE">
        <w:t xml:space="preserve"> </w:t>
      </w:r>
      <w:r w:rsidRPr="009517DE">
        <w:rPr>
          <w:sz w:val="28"/>
        </w:rPr>
        <w:sym w:font="Wingdings" w:char="F06F"/>
      </w:r>
      <w:r w:rsidRPr="009517DE">
        <w:t xml:space="preserve"> that this educational opportunity absence be granted.</w:t>
      </w:r>
    </w:p>
    <w:p w14:paraId="4D94DC05" w14:textId="77777777" w:rsidR="0052133D" w:rsidRPr="009517DE" w:rsidRDefault="0052133D" w:rsidP="0052133D">
      <w:pPr>
        <w:pStyle w:val="policytext"/>
      </w:pPr>
      <w:r w:rsidRPr="009517DE">
        <w:t>Superintendent’s Rationale_______________________________________________________</w:t>
      </w:r>
    </w:p>
    <w:p w14:paraId="62C994CA" w14:textId="77777777" w:rsidR="0052133D" w:rsidRPr="009517DE" w:rsidRDefault="0052133D" w:rsidP="0052133D">
      <w:pPr>
        <w:spacing w:line="360" w:lineRule="auto"/>
      </w:pPr>
      <w:r w:rsidRPr="009517DE">
        <w:t>____________________________________________________________________________________________________________________________________________________________</w:t>
      </w:r>
    </w:p>
    <w:p w14:paraId="6A5DF594" w14:textId="77777777" w:rsidR="0052133D" w:rsidRPr="009517DE" w:rsidRDefault="0052133D" w:rsidP="0052133D">
      <w:pPr>
        <w:spacing w:line="360" w:lineRule="auto"/>
      </w:pPr>
      <w:r w:rsidRPr="009517DE">
        <w:t>______________________________________________________________________________</w:t>
      </w:r>
    </w:p>
    <w:p w14:paraId="31A313B2" w14:textId="77777777" w:rsidR="0052133D" w:rsidRPr="009517DE" w:rsidRDefault="0052133D" w:rsidP="0052133D">
      <w:pPr>
        <w:pStyle w:val="policytext"/>
        <w:tabs>
          <w:tab w:val="left" w:pos="6480"/>
        </w:tabs>
        <w:spacing w:after="0"/>
      </w:pPr>
      <w:r w:rsidRPr="009517DE">
        <w:t>___________________________________</w:t>
      </w:r>
      <w:r w:rsidRPr="009517DE">
        <w:tab/>
        <w:t>________________________</w:t>
      </w:r>
    </w:p>
    <w:p w14:paraId="583760D7" w14:textId="77777777" w:rsidR="0052133D" w:rsidRPr="009517DE" w:rsidRDefault="0052133D" w:rsidP="0052133D">
      <w:pPr>
        <w:pStyle w:val="policytext"/>
        <w:tabs>
          <w:tab w:val="left" w:pos="720"/>
          <w:tab w:val="left" w:pos="7200"/>
        </w:tabs>
        <w:spacing w:after="0"/>
        <w:rPr>
          <w:b/>
          <w:bCs/>
          <w:i/>
          <w:iCs/>
          <w:sz w:val="22"/>
        </w:rPr>
      </w:pPr>
      <w:r w:rsidRPr="009517DE">
        <w:tab/>
      </w:r>
      <w:r w:rsidRPr="009517DE">
        <w:rPr>
          <w:b/>
          <w:bCs/>
          <w:i/>
          <w:iCs/>
          <w:sz w:val="22"/>
        </w:rPr>
        <w:t>Signature of Superintendent</w:t>
      </w:r>
      <w:r w:rsidRPr="009517DE">
        <w:rPr>
          <w:b/>
          <w:bCs/>
          <w:i/>
          <w:iCs/>
          <w:sz w:val="22"/>
        </w:rPr>
        <w:tab/>
        <w:t>Date</w:t>
      </w:r>
    </w:p>
    <w:p w14:paraId="5F8AF564" w14:textId="0247844B" w:rsidR="008A195D" w:rsidRPr="009517DE" w:rsidRDefault="008A195D" w:rsidP="008A195D">
      <w:pPr>
        <w:pStyle w:val="top"/>
        <w:tabs>
          <w:tab w:val="clear" w:pos="9216"/>
          <w:tab w:val="right" w:pos="9360"/>
        </w:tabs>
      </w:pPr>
      <w:r>
        <w:br w:type="page"/>
      </w:r>
      <w:r w:rsidRPr="009517DE">
        <w:t>STUDENTS</w:t>
      </w:r>
      <w:r w:rsidRPr="009517DE">
        <w:tab/>
        <w:t>09.123 AP.2</w:t>
      </w:r>
    </w:p>
    <w:p w14:paraId="70F4DCA2" w14:textId="77777777" w:rsidR="008A195D" w:rsidRPr="009517DE" w:rsidRDefault="008A195D" w:rsidP="008A195D">
      <w:pPr>
        <w:pStyle w:val="top"/>
        <w:tabs>
          <w:tab w:val="clear" w:pos="9216"/>
          <w:tab w:val="right" w:pos="9360"/>
        </w:tabs>
      </w:pPr>
      <w:r w:rsidRPr="009517DE">
        <w:tab/>
        <w:t>(Continued)</w:t>
      </w:r>
    </w:p>
    <w:p w14:paraId="7CC134D9" w14:textId="77777777" w:rsidR="008A195D" w:rsidRDefault="008A195D" w:rsidP="008A195D">
      <w:pPr>
        <w:pStyle w:val="policytitle"/>
      </w:pPr>
      <w:r>
        <w:t>Absentee Forms</w:t>
      </w:r>
    </w:p>
    <w:p w14:paraId="1B156EBB" w14:textId="77777777" w:rsidR="000D566B" w:rsidRPr="00F961FC" w:rsidRDefault="000D566B" w:rsidP="00CF42B0">
      <w:pPr>
        <w:pStyle w:val="sideheading"/>
        <w:spacing w:after="0"/>
        <w:jc w:val="center"/>
        <w:rPr>
          <w:sz w:val="20"/>
        </w:rPr>
      </w:pPr>
      <w:r w:rsidRPr="00F961FC">
        <w:rPr>
          <w:sz w:val="20"/>
        </w:rPr>
        <w:t>Mercer County Attendance/Truancy Prevention</w:t>
      </w:r>
    </w:p>
    <w:p w14:paraId="60C8C2F4" w14:textId="77777777" w:rsidR="00CF42B0" w:rsidRDefault="00CF42B0" w:rsidP="00CF42B0">
      <w:pPr>
        <w:pStyle w:val="sideheading"/>
        <w:spacing w:after="0"/>
        <w:jc w:val="center"/>
        <w:rPr>
          <w:sz w:val="20"/>
        </w:rPr>
      </w:pPr>
    </w:p>
    <w:p w14:paraId="2045C631" w14:textId="4EA10BBE" w:rsidR="000D566B" w:rsidRDefault="000D566B" w:rsidP="00CF42B0">
      <w:pPr>
        <w:pStyle w:val="sideheading"/>
        <w:spacing w:after="0"/>
        <w:jc w:val="center"/>
        <w:rPr>
          <w:sz w:val="20"/>
        </w:rPr>
      </w:pPr>
      <w:r w:rsidRPr="00F961FC">
        <w:rPr>
          <w:sz w:val="20"/>
        </w:rPr>
        <w:t>Medical Excuse Form</w:t>
      </w:r>
    </w:p>
    <w:p w14:paraId="22CEAE8A" w14:textId="77777777" w:rsidR="00CF42B0" w:rsidRPr="00CF42B0" w:rsidRDefault="00CF42B0" w:rsidP="00CF42B0">
      <w:pPr>
        <w:pStyle w:val="policytext"/>
        <w:rPr>
          <w:b/>
          <w:sz w:val="20"/>
        </w:rPr>
      </w:pPr>
      <w:r w:rsidRPr="00CF42B0">
        <w:rPr>
          <w:b/>
          <w:sz w:val="20"/>
        </w:rPr>
        <w:t>Student Name: _________________________________________________________________</w:t>
      </w:r>
    </w:p>
    <w:p w14:paraId="7F008A13" w14:textId="3F6FC6B2" w:rsidR="000D566B" w:rsidRPr="00F961FC" w:rsidRDefault="000D566B" w:rsidP="00CF42B0">
      <w:pPr>
        <w:pStyle w:val="policytext"/>
        <w:shd w:val="clear" w:color="auto" w:fill="E0E0E0"/>
        <w:rPr>
          <w:rStyle w:val="ksbanormal"/>
          <w:b/>
          <w:bCs/>
          <w:color w:val="C00000"/>
          <w:sz w:val="20"/>
        </w:rPr>
      </w:pPr>
      <w:r w:rsidRPr="00CF42B0">
        <w:rPr>
          <w:rStyle w:val="ksbanormal"/>
          <w:bCs/>
          <w:sz w:val="20"/>
        </w:rPr>
        <w:t xml:space="preserve">This form is required ONLY after ten (10) medically excused absences or tardies. This form needs to be completed and turned in </w:t>
      </w:r>
      <w:r w:rsidRPr="00CF42B0">
        <w:rPr>
          <w:sz w:val="20"/>
          <w:u w:val="single"/>
        </w:rPr>
        <w:t xml:space="preserve">on the day of the student’s return to school. </w:t>
      </w:r>
      <w:r w:rsidRPr="00CF42B0">
        <w:rPr>
          <w:sz w:val="20"/>
        </w:rPr>
        <w:t>There is a 5 day grace period to submit the documentation, but after five (5) days, it will be counted as unexcused.</w:t>
      </w:r>
      <w:r w:rsidR="00CF42B0" w:rsidRPr="00CF42B0">
        <w:rPr>
          <w:sz w:val="20"/>
        </w:rPr>
        <w:t xml:space="preserve">   </w:t>
      </w:r>
      <w:r w:rsidRPr="00CF42B0">
        <w:rPr>
          <w:rStyle w:val="ksbanormal"/>
          <w:bCs/>
          <w:color w:val="C00000"/>
          <w:sz w:val="20"/>
        </w:rPr>
        <w:t xml:space="preserve">PARENTS (STUDENTS) – </w:t>
      </w:r>
      <w:r w:rsidR="00CF42B0" w:rsidRPr="00CF42B0">
        <w:rPr>
          <w:rStyle w:val="ksbanormal"/>
          <w:bCs/>
          <w:color w:val="C00000"/>
          <w:sz w:val="20"/>
        </w:rPr>
        <w:t xml:space="preserve">Please take the students </w:t>
      </w:r>
      <w:r w:rsidR="00CF42B0" w:rsidRPr="00CF42B0">
        <w:rPr>
          <w:rStyle w:val="ksbanormal"/>
          <w:bCs/>
          <w:color w:val="C00000"/>
          <w:sz w:val="20"/>
          <w:u w:val="single"/>
        </w:rPr>
        <w:t>attendance profile</w:t>
      </w:r>
      <w:r w:rsidR="00CF42B0" w:rsidRPr="00CF42B0">
        <w:rPr>
          <w:rStyle w:val="ksbanormal"/>
          <w:bCs/>
          <w:color w:val="C00000"/>
          <w:sz w:val="20"/>
        </w:rPr>
        <w:t xml:space="preserve"> to the Doctor for them to</w:t>
      </w:r>
      <w:r w:rsidR="00CF42B0">
        <w:rPr>
          <w:rStyle w:val="ksbanormal"/>
          <w:b/>
          <w:bCs/>
          <w:color w:val="C00000"/>
          <w:sz w:val="20"/>
        </w:rPr>
        <w:t xml:space="preserve"> </w:t>
      </w:r>
      <w:r w:rsidR="00CF42B0" w:rsidRPr="00CF42B0">
        <w:rPr>
          <w:rStyle w:val="ksbanormal"/>
          <w:bCs/>
          <w:color w:val="C00000"/>
          <w:sz w:val="20"/>
        </w:rPr>
        <w:t>review.  It may assist the Physician in determining how much the illness and related absences are impacting the child’s regular attendance in school</w:t>
      </w:r>
      <w:r w:rsidR="00CF42B0">
        <w:rPr>
          <w:rStyle w:val="ksbanormal"/>
          <w:b/>
          <w:bCs/>
          <w:color w:val="C00000"/>
          <w:sz w:val="20"/>
        </w:rPr>
        <w:t xml:space="preserve">.  </w:t>
      </w:r>
    </w:p>
    <w:p w14:paraId="32D2F021" w14:textId="758B1B62" w:rsidR="00F2185B" w:rsidRDefault="000D566B" w:rsidP="000D566B">
      <w:pPr>
        <w:pStyle w:val="policytext"/>
        <w:tabs>
          <w:tab w:val="left" w:pos="7920"/>
        </w:tabs>
        <w:spacing w:after="0"/>
        <w:rPr>
          <w:rFonts w:ascii="Calibri" w:hAnsi="Calibri" w:cs="Calibri"/>
          <w:sz w:val="20"/>
          <w:szCs w:val="22"/>
        </w:rPr>
      </w:pPr>
      <w:r w:rsidRPr="00CF42B0">
        <w:rPr>
          <w:b/>
          <w:sz w:val="20"/>
        </w:rPr>
        <w:t>Release of Information</w:t>
      </w:r>
      <w:r w:rsidRPr="00F961FC">
        <w:rPr>
          <w:sz w:val="20"/>
        </w:rPr>
        <w:t xml:space="preserve">: I hereby authorize this health care provider to release the information requested on this form for my child listed above. </w:t>
      </w:r>
      <w:r w:rsidR="00F2185B" w:rsidRPr="00CB0616">
        <w:rPr>
          <w:sz w:val="20"/>
          <w:szCs w:val="22"/>
        </w:rPr>
        <w:t>I understand that this is a reciprocal release between the medical health care provider listed below and Mercer County School employees to share educational information regarding school services (special educational services, 504 plans, G/T records, psychological testing, counseling issues, etc.), absences, grades, behavior, and medical information that are related to school absences in the hopes of preventing chronic absenteeism and improving school attendance. The information shared between the school and medical health care provider will remain confidential between the two parties unless information is pertinent to the student’s educational services, or the safety of the student listed or others</w:t>
      </w:r>
      <w:r w:rsidR="00F2185B">
        <w:rPr>
          <w:rFonts w:ascii="Calibri" w:hAnsi="Calibri" w:cs="Calibri"/>
          <w:sz w:val="20"/>
          <w:szCs w:val="22"/>
        </w:rPr>
        <w:t>.</w:t>
      </w:r>
    </w:p>
    <w:p w14:paraId="60772FE7" w14:textId="7707914F" w:rsidR="00CF42B0" w:rsidRPr="00CB0616" w:rsidRDefault="00CF42B0" w:rsidP="00CF42B0">
      <w:pPr>
        <w:pStyle w:val="policytext"/>
        <w:spacing w:after="0"/>
        <w:jc w:val="left"/>
        <w:rPr>
          <w:color w:val="FF0000"/>
          <w:sz w:val="20"/>
        </w:rPr>
      </w:pPr>
      <w:r w:rsidRPr="00CB0616">
        <w:rPr>
          <w:color w:val="FF0000"/>
          <w:sz w:val="20"/>
        </w:rPr>
        <w:t>*Parents: Please schedule reoccurring appointments after</w:t>
      </w:r>
      <w:r w:rsidRPr="00835D8D">
        <w:rPr>
          <w:color w:val="FF0000"/>
          <w:sz w:val="20"/>
        </w:rPr>
        <w:t xml:space="preserve"> </w:t>
      </w:r>
      <w:r w:rsidRPr="00CB0616">
        <w:rPr>
          <w:color w:val="FF0000"/>
          <w:sz w:val="20"/>
        </w:rPr>
        <w:t>school hours. If this is not possible, please make</w:t>
      </w:r>
      <w:r>
        <w:rPr>
          <w:color w:val="FF0000"/>
          <w:sz w:val="20"/>
        </w:rPr>
        <w:t xml:space="preserve"> the school </w:t>
      </w:r>
      <w:r w:rsidRPr="00CB0616">
        <w:rPr>
          <w:color w:val="FF0000"/>
          <w:sz w:val="20"/>
        </w:rPr>
        <w:t xml:space="preserve">aware of the dates/times of appointments and we may be able to adjust your child’s schedule to minimize </w:t>
      </w:r>
      <w:r w:rsidRPr="00835D8D">
        <w:rPr>
          <w:color w:val="FF0000"/>
          <w:sz w:val="20"/>
        </w:rPr>
        <w:t xml:space="preserve">the </w:t>
      </w:r>
      <w:r w:rsidRPr="00CB0616">
        <w:rPr>
          <w:color w:val="FF0000"/>
          <w:sz w:val="20"/>
        </w:rPr>
        <w:t>effect on their learning.</w:t>
      </w:r>
    </w:p>
    <w:p w14:paraId="5775A1C2" w14:textId="77777777" w:rsidR="00CF42B0" w:rsidRDefault="00CF42B0" w:rsidP="00CF42B0">
      <w:pPr>
        <w:pStyle w:val="policytext"/>
        <w:spacing w:after="0"/>
        <w:jc w:val="left"/>
        <w:rPr>
          <w:sz w:val="20"/>
        </w:rPr>
      </w:pPr>
    </w:p>
    <w:p w14:paraId="2E7EFCA5" w14:textId="7247B40C" w:rsidR="00CF42B0" w:rsidRDefault="00CF42B0" w:rsidP="00CF42B0">
      <w:pPr>
        <w:pStyle w:val="policytext"/>
        <w:tabs>
          <w:tab w:val="left" w:pos="810"/>
          <w:tab w:val="left" w:pos="8460"/>
        </w:tabs>
        <w:spacing w:after="0"/>
        <w:jc w:val="left"/>
        <w:rPr>
          <w:sz w:val="20"/>
        </w:rPr>
      </w:pPr>
      <w:r w:rsidRPr="00CF42B0">
        <w:rPr>
          <w:b/>
          <w:sz w:val="20"/>
        </w:rPr>
        <w:t xml:space="preserve">Parent or Guardian Signature: ______________________________   Date: ____________________________________________ </w:t>
      </w:r>
      <w:r>
        <w:rPr>
          <w:sz w:val="20"/>
        </w:rPr>
        <w:t>__________________________________________________________________________________________________________</w:t>
      </w:r>
      <w:r>
        <w:rPr>
          <w:sz w:val="20"/>
        </w:rPr>
        <w:softHyphen/>
      </w:r>
    </w:p>
    <w:p w14:paraId="5000BA24" w14:textId="2B7B2674" w:rsidR="00CF42B0" w:rsidRPr="00CF42B0" w:rsidRDefault="00CF42B0" w:rsidP="00F2185B">
      <w:pPr>
        <w:pStyle w:val="policytext"/>
        <w:tabs>
          <w:tab w:val="left" w:pos="810"/>
          <w:tab w:val="left" w:pos="8460"/>
        </w:tabs>
        <w:rPr>
          <w:b/>
          <w:sz w:val="20"/>
        </w:rPr>
      </w:pPr>
      <w:r w:rsidRPr="00CF42B0">
        <w:rPr>
          <w:b/>
          <w:sz w:val="20"/>
        </w:rPr>
        <w:t xml:space="preserve">INFORMATION BELOW TO BE COMPLETED BY THE HEALTH CARE PROVIDER:  </w:t>
      </w:r>
    </w:p>
    <w:p w14:paraId="168AB320" w14:textId="188D3742" w:rsidR="00F2185B" w:rsidRPr="00835D8D" w:rsidRDefault="00CF42B0" w:rsidP="00CB0616">
      <w:pPr>
        <w:pStyle w:val="policytext"/>
        <w:shd w:val="clear" w:color="auto" w:fill="E0E0E0"/>
        <w:jc w:val="center"/>
        <w:rPr>
          <w:sz w:val="20"/>
        </w:rPr>
      </w:pPr>
      <w:r>
        <w:rPr>
          <w:rStyle w:val="ksbanormal"/>
          <w:b/>
          <w:bCs/>
          <w:sz w:val="20"/>
        </w:rPr>
        <w:t>*</w:t>
      </w:r>
      <w:r w:rsidR="00F2185B" w:rsidRPr="00CB0616">
        <w:rPr>
          <w:rStyle w:val="ksbanormal"/>
          <w:b/>
          <w:bCs/>
          <w:sz w:val="20"/>
        </w:rPr>
        <w:t>If student is to be absent five</w:t>
      </w:r>
      <w:r w:rsidR="00835D8D">
        <w:rPr>
          <w:rStyle w:val="ksbanormal"/>
          <w:b/>
          <w:bCs/>
          <w:sz w:val="20"/>
        </w:rPr>
        <w:t xml:space="preserve"> (5)</w:t>
      </w:r>
      <w:r w:rsidR="00F2185B" w:rsidRPr="00CB0616">
        <w:rPr>
          <w:rStyle w:val="ksbanormal"/>
          <w:b/>
          <w:bCs/>
          <w:sz w:val="20"/>
        </w:rPr>
        <w:t xml:space="preserve"> or more consecutive days, please </w:t>
      </w:r>
      <w:r>
        <w:rPr>
          <w:rStyle w:val="ksbanormal"/>
          <w:b/>
          <w:bCs/>
          <w:sz w:val="20"/>
        </w:rPr>
        <w:t xml:space="preserve">consider and </w:t>
      </w:r>
      <w:r w:rsidR="00F2185B" w:rsidRPr="00CB0616">
        <w:rPr>
          <w:rStyle w:val="ksbanormal"/>
          <w:b/>
          <w:bCs/>
          <w:sz w:val="20"/>
        </w:rPr>
        <w:t>complete a homebound application.</w:t>
      </w:r>
    </w:p>
    <w:p w14:paraId="28E650A5" w14:textId="016A2694" w:rsidR="000D566B" w:rsidRPr="00F961FC" w:rsidRDefault="000D566B" w:rsidP="00F2185B">
      <w:pPr>
        <w:pStyle w:val="policytext"/>
        <w:tabs>
          <w:tab w:val="left" w:pos="2880"/>
          <w:tab w:val="left" w:pos="5670"/>
          <w:tab w:val="left" w:pos="7290"/>
        </w:tabs>
        <w:rPr>
          <w:sz w:val="20"/>
        </w:rPr>
      </w:pPr>
      <w:r w:rsidRPr="00F961FC">
        <w:rPr>
          <w:sz w:val="20"/>
        </w:rPr>
        <w:t>Date of Appointment:</w:t>
      </w:r>
      <w:r w:rsidR="00CF42B0">
        <w:rPr>
          <w:sz w:val="20"/>
        </w:rPr>
        <w:t>___</w:t>
      </w:r>
      <w:r w:rsidRPr="00F961FC">
        <w:rPr>
          <w:sz w:val="20"/>
        </w:rPr>
        <w:t>_________Time of Appointment: ________</w:t>
      </w:r>
      <w:r w:rsidRPr="00F961FC">
        <w:rPr>
          <w:sz w:val="20"/>
        </w:rPr>
        <w:tab/>
        <w:t>Time In: ______</w:t>
      </w:r>
      <w:r w:rsidRPr="00F961FC">
        <w:rPr>
          <w:sz w:val="20"/>
        </w:rPr>
        <w:tab/>
        <w:t>Time Out: ________</w:t>
      </w:r>
    </w:p>
    <w:p w14:paraId="5AFA7C13" w14:textId="77777777" w:rsidR="00CF42B0" w:rsidRDefault="000D566B" w:rsidP="00CF42B0">
      <w:pPr>
        <w:pStyle w:val="policytext"/>
        <w:rPr>
          <w:sz w:val="18"/>
        </w:rPr>
      </w:pPr>
      <w:r w:rsidRPr="00F961FC">
        <w:rPr>
          <w:sz w:val="20"/>
        </w:rPr>
        <w:t>Reason for Appointment (check only one)</w:t>
      </w:r>
      <w:r w:rsidR="00CF42B0">
        <w:rPr>
          <w:sz w:val="20"/>
        </w:rPr>
        <w:tab/>
      </w:r>
      <w:r w:rsidRPr="00CF42B0">
        <w:rPr>
          <w:sz w:val="18"/>
        </w:rPr>
        <w:sym w:font="Wingdings" w:char="F06F"/>
      </w:r>
      <w:r w:rsidRPr="00CF42B0">
        <w:rPr>
          <w:sz w:val="18"/>
        </w:rPr>
        <w:t xml:space="preserve"> Routine Office Visit</w:t>
      </w:r>
      <w:r w:rsidRPr="00CF42B0">
        <w:rPr>
          <w:sz w:val="18"/>
        </w:rPr>
        <w:tab/>
      </w:r>
      <w:r w:rsidRPr="00CF42B0">
        <w:rPr>
          <w:sz w:val="18"/>
        </w:rPr>
        <w:sym w:font="Wingdings" w:char="F06F"/>
      </w:r>
      <w:r w:rsidRPr="00CF42B0">
        <w:rPr>
          <w:sz w:val="18"/>
        </w:rPr>
        <w:t xml:space="preserve"> Follow-up Visit </w:t>
      </w:r>
      <w:r w:rsidRPr="00CF42B0">
        <w:rPr>
          <w:sz w:val="18"/>
        </w:rPr>
        <w:tab/>
      </w:r>
      <w:r w:rsidRPr="00CF42B0">
        <w:rPr>
          <w:sz w:val="18"/>
        </w:rPr>
        <w:sym w:font="Wingdings" w:char="F06F"/>
      </w:r>
      <w:r w:rsidRPr="00CF42B0">
        <w:rPr>
          <w:sz w:val="18"/>
        </w:rPr>
        <w:t xml:space="preserve"> Orthodontic</w:t>
      </w:r>
      <w:r w:rsidR="00CF42B0">
        <w:rPr>
          <w:sz w:val="18"/>
        </w:rPr>
        <w:tab/>
      </w:r>
      <w:r w:rsidRPr="00CF42B0">
        <w:rPr>
          <w:sz w:val="18"/>
        </w:rPr>
        <w:sym w:font="Wingdings" w:char="F06F"/>
      </w:r>
      <w:r w:rsidRPr="00CF42B0">
        <w:rPr>
          <w:sz w:val="18"/>
        </w:rPr>
        <w:t xml:space="preserve"> Dental</w:t>
      </w:r>
      <w:r w:rsidRPr="00CF42B0">
        <w:rPr>
          <w:sz w:val="18"/>
        </w:rPr>
        <w:tab/>
      </w:r>
    </w:p>
    <w:p w14:paraId="010A99C6" w14:textId="2B4C3E96" w:rsidR="000D566B" w:rsidRPr="00CF42B0" w:rsidRDefault="000D566B" w:rsidP="00CF42B0">
      <w:pPr>
        <w:pStyle w:val="policytext"/>
        <w:ind w:left="2880" w:firstLine="720"/>
        <w:rPr>
          <w:sz w:val="18"/>
        </w:rPr>
      </w:pPr>
      <w:r w:rsidRPr="00CF42B0">
        <w:rPr>
          <w:sz w:val="18"/>
        </w:rPr>
        <w:sym w:font="Wingdings" w:char="F06F"/>
      </w:r>
      <w:r w:rsidRPr="00CF42B0">
        <w:rPr>
          <w:sz w:val="18"/>
        </w:rPr>
        <w:t xml:space="preserve"> Vision</w:t>
      </w:r>
      <w:r w:rsidRPr="00CF42B0">
        <w:rPr>
          <w:sz w:val="18"/>
        </w:rPr>
        <w:tab/>
      </w:r>
      <w:r w:rsidR="00CF42B0">
        <w:rPr>
          <w:sz w:val="18"/>
        </w:rPr>
        <w:tab/>
      </w:r>
      <w:r w:rsidR="00CF42B0">
        <w:rPr>
          <w:sz w:val="18"/>
        </w:rPr>
        <w:tab/>
      </w:r>
      <w:r w:rsidRPr="00CF42B0">
        <w:rPr>
          <w:sz w:val="18"/>
        </w:rPr>
        <w:sym w:font="Wingdings" w:char="F06F"/>
      </w:r>
      <w:r w:rsidRPr="00CF42B0">
        <w:rPr>
          <w:sz w:val="18"/>
        </w:rPr>
        <w:t xml:space="preserve"> Emergency</w:t>
      </w:r>
      <w:r w:rsidRPr="00CF42B0">
        <w:rPr>
          <w:sz w:val="18"/>
        </w:rPr>
        <w:tab/>
      </w:r>
      <w:r w:rsidRPr="00CF42B0">
        <w:rPr>
          <w:sz w:val="18"/>
        </w:rPr>
        <w:sym w:font="Wingdings" w:char="F06F"/>
      </w:r>
      <w:r w:rsidRPr="00CF42B0">
        <w:rPr>
          <w:sz w:val="18"/>
        </w:rPr>
        <w:t xml:space="preserve"> Tests</w:t>
      </w:r>
      <w:r w:rsidR="00CF42B0">
        <w:rPr>
          <w:sz w:val="18"/>
        </w:rPr>
        <w:tab/>
      </w:r>
      <w:r w:rsidR="00CF42B0">
        <w:rPr>
          <w:sz w:val="18"/>
        </w:rPr>
        <w:tab/>
      </w:r>
      <w:r w:rsidR="00CF42B0">
        <w:rPr>
          <w:sz w:val="18"/>
        </w:rPr>
        <w:sym w:font="Wingdings" w:char="F071"/>
      </w:r>
      <w:r w:rsidR="00CF42B0">
        <w:rPr>
          <w:sz w:val="18"/>
        </w:rPr>
        <w:t xml:space="preserve">Other </w:t>
      </w:r>
    </w:p>
    <w:p w14:paraId="0F916392" w14:textId="75100E99" w:rsidR="000D566B" w:rsidRDefault="000D566B" w:rsidP="00CF42B0">
      <w:pPr>
        <w:pStyle w:val="policytext"/>
        <w:spacing w:after="0"/>
        <w:jc w:val="left"/>
        <w:rPr>
          <w:sz w:val="20"/>
        </w:rPr>
      </w:pPr>
      <w:r w:rsidRPr="00F961FC">
        <w:rPr>
          <w:sz w:val="20"/>
        </w:rPr>
        <w:t xml:space="preserve">Was it medically necessary for this student to be absent the entire day on date of appointment? </w:t>
      </w:r>
      <w:r w:rsidR="00CF42B0">
        <w:rPr>
          <w:sz w:val="20"/>
        </w:rPr>
        <w:tab/>
      </w:r>
      <w:r w:rsidRPr="00F961FC">
        <w:rPr>
          <w:sz w:val="20"/>
        </w:rPr>
        <w:sym w:font="Wingdings" w:char="F06F"/>
      </w:r>
      <w:r w:rsidRPr="00F961FC">
        <w:rPr>
          <w:sz w:val="20"/>
        </w:rPr>
        <w:t xml:space="preserve"> Yes </w:t>
      </w:r>
      <w:r w:rsidR="00CF42B0">
        <w:rPr>
          <w:sz w:val="20"/>
        </w:rPr>
        <w:t xml:space="preserve"> </w:t>
      </w:r>
      <w:r w:rsidR="00CF42B0">
        <w:rPr>
          <w:sz w:val="20"/>
        </w:rPr>
        <w:tab/>
      </w:r>
      <w:r w:rsidR="00CF42B0">
        <w:rPr>
          <w:sz w:val="20"/>
        </w:rPr>
        <w:tab/>
      </w:r>
      <w:r w:rsidRPr="00F961FC">
        <w:rPr>
          <w:sz w:val="20"/>
        </w:rPr>
        <w:sym w:font="Wingdings" w:char="F06F"/>
      </w:r>
      <w:r>
        <w:rPr>
          <w:sz w:val="20"/>
        </w:rPr>
        <w:t xml:space="preserve"> </w:t>
      </w:r>
      <w:r w:rsidRPr="00F961FC">
        <w:rPr>
          <w:sz w:val="20"/>
        </w:rPr>
        <w:t xml:space="preserve">No </w:t>
      </w:r>
    </w:p>
    <w:p w14:paraId="040D0912" w14:textId="77777777" w:rsidR="00CF42B0" w:rsidRPr="00F961FC" w:rsidRDefault="00CF42B0" w:rsidP="00CF42B0">
      <w:pPr>
        <w:pStyle w:val="policytext"/>
        <w:spacing w:after="0"/>
        <w:jc w:val="left"/>
        <w:rPr>
          <w:sz w:val="20"/>
        </w:rPr>
      </w:pPr>
    </w:p>
    <w:p w14:paraId="57A5815C" w14:textId="2CE12C16" w:rsidR="000D566B" w:rsidRDefault="000D566B" w:rsidP="00CF42B0">
      <w:pPr>
        <w:pStyle w:val="policytext"/>
        <w:tabs>
          <w:tab w:val="left" w:pos="7200"/>
        </w:tabs>
        <w:spacing w:after="0"/>
        <w:rPr>
          <w:sz w:val="20"/>
        </w:rPr>
      </w:pPr>
      <w:r w:rsidRPr="00F961FC">
        <w:rPr>
          <w:sz w:val="20"/>
        </w:rPr>
        <w:t xml:space="preserve">If no, would student have missed all day due to office location, </w:t>
      </w:r>
      <w:r w:rsidR="00835D8D" w:rsidRPr="00F961FC">
        <w:rPr>
          <w:sz w:val="20"/>
        </w:rPr>
        <w:t>etc.</w:t>
      </w:r>
      <w:r w:rsidRPr="00F961FC">
        <w:rPr>
          <w:sz w:val="20"/>
        </w:rPr>
        <w:t xml:space="preserve">? </w:t>
      </w:r>
      <w:r w:rsidR="00CF42B0">
        <w:rPr>
          <w:sz w:val="20"/>
        </w:rPr>
        <w:tab/>
      </w:r>
      <w:r w:rsidR="00CF42B0">
        <w:rPr>
          <w:sz w:val="20"/>
        </w:rPr>
        <w:tab/>
      </w:r>
      <w:r w:rsidRPr="00F961FC">
        <w:rPr>
          <w:sz w:val="20"/>
        </w:rPr>
        <w:sym w:font="Wingdings" w:char="F06F"/>
      </w:r>
      <w:r w:rsidRPr="00F961FC">
        <w:rPr>
          <w:sz w:val="20"/>
        </w:rPr>
        <w:t xml:space="preserve"> Yes </w:t>
      </w:r>
      <w:r w:rsidR="00CF42B0">
        <w:rPr>
          <w:sz w:val="20"/>
        </w:rPr>
        <w:tab/>
      </w:r>
      <w:r w:rsidR="00CF42B0">
        <w:rPr>
          <w:sz w:val="20"/>
        </w:rPr>
        <w:tab/>
      </w:r>
      <w:r w:rsidRPr="00F961FC">
        <w:rPr>
          <w:sz w:val="20"/>
        </w:rPr>
        <w:sym w:font="Wingdings" w:char="F06F"/>
      </w:r>
      <w:r w:rsidRPr="00F961FC">
        <w:rPr>
          <w:sz w:val="20"/>
        </w:rPr>
        <w:t xml:space="preserve"> No</w:t>
      </w:r>
    </w:p>
    <w:p w14:paraId="55651624" w14:textId="77777777" w:rsidR="00CF42B0" w:rsidRPr="00F961FC" w:rsidRDefault="00CF42B0" w:rsidP="00CF42B0">
      <w:pPr>
        <w:pStyle w:val="policytext"/>
        <w:tabs>
          <w:tab w:val="left" w:pos="7200"/>
        </w:tabs>
        <w:spacing w:after="0"/>
        <w:rPr>
          <w:sz w:val="20"/>
        </w:rPr>
      </w:pPr>
    </w:p>
    <w:p w14:paraId="488A7CE8" w14:textId="2500A198" w:rsidR="00F2185B" w:rsidRDefault="00F2185B" w:rsidP="00CF42B0">
      <w:pPr>
        <w:pStyle w:val="policytext"/>
        <w:spacing w:after="0"/>
        <w:rPr>
          <w:sz w:val="20"/>
        </w:rPr>
      </w:pPr>
      <w:r>
        <w:rPr>
          <w:sz w:val="20"/>
        </w:rPr>
        <w:t>Date student may return to school: ____________________</w:t>
      </w:r>
      <w:r w:rsidR="00CF42B0">
        <w:rPr>
          <w:sz w:val="20"/>
        </w:rPr>
        <w:t>_________________________________________________________</w:t>
      </w:r>
    </w:p>
    <w:p w14:paraId="244416CB" w14:textId="77777777" w:rsidR="00CF42B0" w:rsidRPr="00F961FC" w:rsidRDefault="00CF42B0" w:rsidP="00CF42B0">
      <w:pPr>
        <w:pStyle w:val="policytext"/>
        <w:spacing w:after="0"/>
        <w:rPr>
          <w:sz w:val="20"/>
        </w:rPr>
      </w:pPr>
    </w:p>
    <w:p w14:paraId="019C36A5" w14:textId="57F8FB0C" w:rsidR="00835D8D" w:rsidRDefault="000D566B" w:rsidP="00CF42B0">
      <w:pPr>
        <w:pStyle w:val="policytext"/>
        <w:spacing w:after="0"/>
        <w:rPr>
          <w:sz w:val="20"/>
        </w:rPr>
      </w:pPr>
      <w:r w:rsidRPr="00F961FC">
        <w:rPr>
          <w:sz w:val="20"/>
        </w:rPr>
        <w:t xml:space="preserve">Did the student/parent bring the students’ attendance profile for you to review? </w:t>
      </w:r>
      <w:r w:rsidR="00CF42B0">
        <w:rPr>
          <w:sz w:val="20"/>
        </w:rPr>
        <w:tab/>
      </w:r>
      <w:r w:rsidR="00CF42B0">
        <w:rPr>
          <w:sz w:val="20"/>
        </w:rPr>
        <w:tab/>
      </w:r>
      <w:r w:rsidR="00CF42B0">
        <w:rPr>
          <w:sz w:val="20"/>
        </w:rPr>
        <w:tab/>
      </w:r>
      <w:r w:rsidRPr="00F961FC">
        <w:rPr>
          <w:sz w:val="20"/>
        </w:rPr>
        <w:sym w:font="Wingdings" w:char="F06F"/>
      </w:r>
      <w:r w:rsidRPr="00F961FC">
        <w:rPr>
          <w:sz w:val="20"/>
        </w:rPr>
        <w:t xml:space="preserve"> Yes </w:t>
      </w:r>
      <w:r w:rsidRPr="00F961FC">
        <w:rPr>
          <w:sz w:val="20"/>
        </w:rPr>
        <w:tab/>
      </w:r>
      <w:r w:rsidRPr="00F961FC">
        <w:rPr>
          <w:sz w:val="20"/>
        </w:rPr>
        <w:tab/>
      </w:r>
      <w:r w:rsidRPr="00F961FC">
        <w:rPr>
          <w:sz w:val="20"/>
        </w:rPr>
        <w:sym w:font="Wingdings" w:char="F06F"/>
      </w:r>
      <w:r w:rsidRPr="00F961FC">
        <w:rPr>
          <w:sz w:val="20"/>
        </w:rPr>
        <w:t xml:space="preserve"> No</w:t>
      </w:r>
    </w:p>
    <w:p w14:paraId="05C3D188" w14:textId="33E082FB" w:rsidR="00CF42B0" w:rsidRPr="00CF42B0" w:rsidRDefault="00CF42B0" w:rsidP="00CF42B0">
      <w:pPr>
        <w:pStyle w:val="policytext"/>
        <w:spacing w:after="0"/>
        <w:rPr>
          <w:sz w:val="16"/>
        </w:rPr>
      </w:pPr>
      <w:r w:rsidRPr="00CF42B0">
        <w:rPr>
          <w:sz w:val="16"/>
        </w:rPr>
        <w:t xml:space="preserve">(Please initial the information you reviewed) </w:t>
      </w:r>
    </w:p>
    <w:p w14:paraId="5CC504AB" w14:textId="77777777" w:rsidR="00CF42B0" w:rsidRDefault="00CF42B0" w:rsidP="00CF42B0">
      <w:pPr>
        <w:pStyle w:val="policytext"/>
        <w:tabs>
          <w:tab w:val="left" w:pos="2520"/>
          <w:tab w:val="left" w:pos="3420"/>
        </w:tabs>
        <w:spacing w:after="0"/>
        <w:rPr>
          <w:sz w:val="20"/>
        </w:rPr>
      </w:pPr>
    </w:p>
    <w:p w14:paraId="36051FBD" w14:textId="63D0CFE9" w:rsidR="00CF42B0" w:rsidRDefault="00F2185B" w:rsidP="00CF42B0">
      <w:pPr>
        <w:pStyle w:val="policytext"/>
        <w:tabs>
          <w:tab w:val="left" w:pos="2520"/>
          <w:tab w:val="left" w:pos="3420"/>
        </w:tabs>
        <w:spacing w:after="0"/>
        <w:rPr>
          <w:sz w:val="20"/>
        </w:rPr>
      </w:pPr>
      <w:r>
        <w:rPr>
          <w:sz w:val="20"/>
        </w:rPr>
        <w:t>Will the student have reoccurring follow-up appointments in your office</w:t>
      </w:r>
      <w:r w:rsidR="00CF42B0">
        <w:rPr>
          <w:sz w:val="20"/>
        </w:rPr>
        <w:tab/>
      </w:r>
      <w:r w:rsidR="00CF42B0">
        <w:rPr>
          <w:sz w:val="20"/>
        </w:rPr>
        <w:tab/>
      </w:r>
      <w:r w:rsidR="00CF42B0">
        <w:rPr>
          <w:sz w:val="20"/>
        </w:rPr>
        <w:tab/>
      </w:r>
      <w:r w:rsidR="00CF42B0" w:rsidRPr="00835D8D">
        <w:rPr>
          <w:sz w:val="20"/>
        </w:rPr>
        <w:sym w:font="Wingdings" w:char="F06F"/>
      </w:r>
      <w:r w:rsidR="00CF42B0" w:rsidRPr="00CB0616">
        <w:rPr>
          <w:sz w:val="20"/>
        </w:rPr>
        <w:t xml:space="preserve"> Yes</w:t>
      </w:r>
      <w:r w:rsidR="00CF42B0" w:rsidRPr="00CB0616">
        <w:rPr>
          <w:sz w:val="20"/>
        </w:rPr>
        <w:tab/>
      </w:r>
      <w:r w:rsidR="00CF42B0">
        <w:rPr>
          <w:sz w:val="20"/>
        </w:rPr>
        <w:tab/>
      </w:r>
      <w:r w:rsidR="00CF42B0" w:rsidRPr="00CB0616">
        <w:rPr>
          <w:sz w:val="20"/>
        </w:rPr>
        <w:sym w:font="Wingdings" w:char="F06F"/>
      </w:r>
      <w:r w:rsidR="00CF42B0" w:rsidRPr="00CB0616">
        <w:rPr>
          <w:sz w:val="20"/>
        </w:rPr>
        <w:t xml:space="preserve"> N</w:t>
      </w:r>
      <w:r w:rsidR="00CF42B0">
        <w:rPr>
          <w:sz w:val="20"/>
        </w:rPr>
        <w:t>o</w:t>
      </w:r>
      <w:r w:rsidR="00CF42B0">
        <w:rPr>
          <w:sz w:val="20"/>
        </w:rPr>
        <w:tab/>
      </w:r>
    </w:p>
    <w:p w14:paraId="7FFF3456" w14:textId="6ED9882D" w:rsidR="00CF42B0" w:rsidRDefault="00F2185B" w:rsidP="00CF42B0">
      <w:pPr>
        <w:pStyle w:val="policytext"/>
        <w:tabs>
          <w:tab w:val="left" w:pos="2520"/>
          <w:tab w:val="left" w:pos="3420"/>
        </w:tabs>
        <w:spacing w:after="0"/>
        <w:rPr>
          <w:sz w:val="20"/>
        </w:rPr>
      </w:pPr>
      <w:r w:rsidRPr="00CF42B0">
        <w:rPr>
          <w:sz w:val="18"/>
        </w:rPr>
        <w:t>(ex.: weekly counseling visits, monthly orthodontist visits, etc.)</w:t>
      </w:r>
      <w:r w:rsidRPr="00CF42B0">
        <w:rPr>
          <w:sz w:val="18"/>
        </w:rPr>
        <w:tab/>
      </w:r>
      <w:r w:rsidR="00CF42B0" w:rsidRPr="00CF42B0">
        <w:rPr>
          <w:sz w:val="18"/>
        </w:rPr>
        <w:tab/>
      </w:r>
      <w:r w:rsidR="00CF42B0" w:rsidRPr="00CF42B0">
        <w:rPr>
          <w:sz w:val="18"/>
        </w:rPr>
        <w:tab/>
      </w:r>
      <w:r w:rsidR="00CF42B0" w:rsidRPr="00CF42B0">
        <w:rPr>
          <w:sz w:val="18"/>
        </w:rPr>
        <w:tab/>
      </w:r>
      <w:r w:rsidR="00CF42B0" w:rsidRPr="00CF42B0">
        <w:rPr>
          <w:sz w:val="18"/>
        </w:rPr>
        <w:tab/>
      </w:r>
      <w:r w:rsidR="00CF42B0" w:rsidRPr="00CF42B0">
        <w:rPr>
          <w:sz w:val="18"/>
        </w:rPr>
        <w:tab/>
      </w:r>
      <w:r w:rsidR="00CF42B0" w:rsidRPr="00CF42B0">
        <w:rPr>
          <w:sz w:val="18"/>
        </w:rPr>
        <w:tab/>
      </w:r>
      <w:r w:rsidR="00CF42B0" w:rsidRPr="00CF42B0">
        <w:rPr>
          <w:sz w:val="18"/>
        </w:rPr>
        <w:tab/>
      </w:r>
      <w:r w:rsidR="00CF42B0">
        <w:rPr>
          <w:sz w:val="20"/>
        </w:rPr>
        <w:tab/>
      </w:r>
    </w:p>
    <w:p w14:paraId="032E2AE9" w14:textId="085963ED" w:rsidR="00F2185B" w:rsidRDefault="00835D8D" w:rsidP="00CF42B0">
      <w:pPr>
        <w:pStyle w:val="policytext"/>
        <w:tabs>
          <w:tab w:val="left" w:pos="2520"/>
          <w:tab w:val="left" w:pos="3420"/>
        </w:tabs>
        <w:spacing w:after="0"/>
        <w:rPr>
          <w:sz w:val="20"/>
        </w:rPr>
      </w:pPr>
      <w:r>
        <w:rPr>
          <w:sz w:val="20"/>
        </w:rPr>
        <w:t>If yes, how frequently and when? ____________</w:t>
      </w:r>
      <w:r w:rsidR="00CF42B0">
        <w:rPr>
          <w:sz w:val="20"/>
        </w:rPr>
        <w:t>_________________________________________________________</w:t>
      </w:r>
    </w:p>
    <w:p w14:paraId="685B2AE6" w14:textId="12CA372A" w:rsidR="00CF42B0" w:rsidRDefault="00CF42B0" w:rsidP="00CF42B0">
      <w:pPr>
        <w:pStyle w:val="policytext"/>
        <w:tabs>
          <w:tab w:val="left" w:pos="2520"/>
          <w:tab w:val="left" w:pos="3420"/>
        </w:tabs>
        <w:spacing w:after="0"/>
        <w:rPr>
          <w:sz w:val="20"/>
        </w:rPr>
      </w:pPr>
    </w:p>
    <w:p w14:paraId="72B2FBD4" w14:textId="77777777" w:rsidR="00CF42B0" w:rsidRPr="00835D8D" w:rsidRDefault="00CF42B0" w:rsidP="00CF42B0">
      <w:pPr>
        <w:pStyle w:val="policytext"/>
        <w:tabs>
          <w:tab w:val="left" w:pos="2520"/>
          <w:tab w:val="left" w:pos="3420"/>
        </w:tabs>
        <w:spacing w:after="0"/>
        <w:rPr>
          <w:sz w:val="20"/>
        </w:rPr>
      </w:pPr>
    </w:p>
    <w:p w14:paraId="7526F02B" w14:textId="0BC0E6BF" w:rsidR="000D566B" w:rsidRPr="00F961FC" w:rsidRDefault="00CF42B0" w:rsidP="00CF42B0">
      <w:pPr>
        <w:pStyle w:val="policytext"/>
        <w:spacing w:after="0"/>
        <w:jc w:val="left"/>
        <w:rPr>
          <w:sz w:val="20"/>
        </w:rPr>
      </w:pPr>
      <w:r>
        <w:rPr>
          <w:sz w:val="20"/>
        </w:rPr>
        <w:t xml:space="preserve">Name of Health Care Provider/Physician: </w:t>
      </w:r>
      <w:r>
        <w:rPr>
          <w:sz w:val="20"/>
        </w:rPr>
        <w:tab/>
      </w:r>
      <w:r>
        <w:rPr>
          <w:sz w:val="20"/>
        </w:rPr>
        <w:tab/>
      </w:r>
      <w:r>
        <w:rPr>
          <w:sz w:val="20"/>
        </w:rPr>
        <w:tab/>
      </w:r>
      <w:r w:rsidR="000D566B" w:rsidRPr="00F961FC">
        <w:rPr>
          <w:sz w:val="20"/>
        </w:rPr>
        <w:t>______________________________________________</w:t>
      </w:r>
      <w:r>
        <w:rPr>
          <w:sz w:val="20"/>
        </w:rPr>
        <w:t>_</w:t>
      </w:r>
    </w:p>
    <w:p w14:paraId="71D8A68B" w14:textId="5C2A37F3" w:rsidR="000D566B" w:rsidRPr="00F961FC" w:rsidRDefault="00CF42B0" w:rsidP="00CF42B0">
      <w:pPr>
        <w:pStyle w:val="policytext"/>
        <w:tabs>
          <w:tab w:val="left" w:pos="2880"/>
        </w:tabs>
        <w:spacing w:after="0"/>
        <w:jc w:val="left"/>
        <w:rPr>
          <w:sz w:val="20"/>
        </w:rPr>
      </w:pPr>
      <w:r>
        <w:rPr>
          <w:sz w:val="20"/>
        </w:rPr>
        <w:t xml:space="preserve">Address:  </w:t>
      </w:r>
      <w:r>
        <w:rPr>
          <w:sz w:val="20"/>
        </w:rPr>
        <w:tab/>
      </w:r>
      <w:r>
        <w:rPr>
          <w:sz w:val="20"/>
        </w:rPr>
        <w:tab/>
      </w:r>
      <w:r>
        <w:rPr>
          <w:sz w:val="20"/>
        </w:rPr>
        <w:tab/>
      </w:r>
      <w:r>
        <w:rPr>
          <w:sz w:val="20"/>
        </w:rPr>
        <w:tab/>
      </w:r>
      <w:r w:rsidR="000D566B" w:rsidRPr="00F961FC">
        <w:rPr>
          <w:sz w:val="20"/>
        </w:rPr>
        <w:t>____________________________________________</w:t>
      </w:r>
      <w:r>
        <w:rPr>
          <w:sz w:val="20"/>
        </w:rPr>
        <w:t>___</w:t>
      </w:r>
    </w:p>
    <w:p w14:paraId="1F7A0554" w14:textId="6E635BE3" w:rsidR="000D566B" w:rsidRPr="00F961FC" w:rsidRDefault="00CF42B0" w:rsidP="00CF42B0">
      <w:pPr>
        <w:pStyle w:val="policytext"/>
        <w:tabs>
          <w:tab w:val="left" w:pos="2880"/>
        </w:tabs>
        <w:spacing w:after="0"/>
        <w:jc w:val="left"/>
        <w:rPr>
          <w:sz w:val="20"/>
        </w:rPr>
      </w:pPr>
      <w:r>
        <w:rPr>
          <w:sz w:val="20"/>
        </w:rPr>
        <w:tab/>
      </w:r>
      <w:r>
        <w:rPr>
          <w:sz w:val="20"/>
        </w:rPr>
        <w:tab/>
      </w:r>
      <w:r>
        <w:rPr>
          <w:sz w:val="20"/>
        </w:rPr>
        <w:tab/>
      </w:r>
      <w:r w:rsidR="000D566B" w:rsidRPr="00F961FC">
        <w:rPr>
          <w:sz w:val="20"/>
        </w:rPr>
        <w:tab/>
        <w:t>______________________________________________</w:t>
      </w:r>
      <w:r>
        <w:rPr>
          <w:sz w:val="20"/>
        </w:rPr>
        <w:t>_</w:t>
      </w:r>
    </w:p>
    <w:p w14:paraId="1EA0C2B6" w14:textId="6E6DCAF6" w:rsidR="00CF42B0" w:rsidRDefault="000D566B" w:rsidP="00CF42B0">
      <w:pPr>
        <w:pStyle w:val="policytext"/>
        <w:spacing w:after="0"/>
        <w:jc w:val="left"/>
        <w:rPr>
          <w:sz w:val="20"/>
        </w:rPr>
      </w:pPr>
      <w:r w:rsidRPr="00F961FC">
        <w:rPr>
          <w:sz w:val="20"/>
        </w:rPr>
        <w:t>Phone:</w:t>
      </w:r>
      <w:r w:rsidR="00CF42B0">
        <w:rPr>
          <w:sz w:val="20"/>
        </w:rPr>
        <w:tab/>
      </w:r>
      <w:r w:rsidR="00CF42B0">
        <w:rPr>
          <w:sz w:val="20"/>
        </w:rPr>
        <w:tab/>
      </w:r>
      <w:r w:rsidR="00CF42B0">
        <w:rPr>
          <w:sz w:val="20"/>
        </w:rPr>
        <w:tab/>
      </w:r>
      <w:r w:rsidR="00CF42B0">
        <w:rPr>
          <w:sz w:val="20"/>
        </w:rPr>
        <w:tab/>
      </w:r>
      <w:r w:rsidR="00CF42B0">
        <w:rPr>
          <w:sz w:val="20"/>
        </w:rPr>
        <w:tab/>
      </w:r>
      <w:r w:rsidR="00CF42B0">
        <w:rPr>
          <w:sz w:val="20"/>
        </w:rPr>
        <w:tab/>
      </w:r>
      <w:r w:rsidR="00CF42B0">
        <w:rPr>
          <w:sz w:val="20"/>
        </w:rPr>
        <w:tab/>
        <w:t>______________________________________________</w:t>
      </w:r>
      <w:r w:rsidRPr="00F961FC">
        <w:rPr>
          <w:sz w:val="20"/>
        </w:rPr>
        <w:t>_</w:t>
      </w:r>
    </w:p>
    <w:p w14:paraId="272B3179" w14:textId="55876045" w:rsidR="000D566B" w:rsidRPr="00F961FC" w:rsidRDefault="000D566B" w:rsidP="00CF42B0">
      <w:pPr>
        <w:pStyle w:val="policytext"/>
        <w:spacing w:after="0"/>
        <w:jc w:val="left"/>
        <w:rPr>
          <w:sz w:val="20"/>
        </w:rPr>
      </w:pPr>
      <w:r w:rsidRPr="00F961FC">
        <w:rPr>
          <w:sz w:val="20"/>
        </w:rPr>
        <w:t>Fax:</w:t>
      </w:r>
      <w:r w:rsidR="00CF42B0">
        <w:rPr>
          <w:sz w:val="20"/>
        </w:rPr>
        <w:tab/>
      </w:r>
      <w:r w:rsidR="00CF42B0">
        <w:rPr>
          <w:sz w:val="20"/>
        </w:rPr>
        <w:tab/>
      </w:r>
      <w:r w:rsidR="00CF42B0">
        <w:rPr>
          <w:sz w:val="20"/>
        </w:rPr>
        <w:tab/>
      </w:r>
      <w:r w:rsidR="00CF42B0">
        <w:rPr>
          <w:sz w:val="20"/>
        </w:rPr>
        <w:tab/>
      </w:r>
      <w:r w:rsidR="00CF42B0">
        <w:rPr>
          <w:sz w:val="20"/>
        </w:rPr>
        <w:tab/>
      </w:r>
      <w:r w:rsidR="00CF42B0">
        <w:rPr>
          <w:sz w:val="20"/>
        </w:rPr>
        <w:tab/>
      </w:r>
      <w:r w:rsidR="00CF42B0">
        <w:rPr>
          <w:sz w:val="20"/>
        </w:rPr>
        <w:tab/>
        <w:t>_________________</w:t>
      </w:r>
      <w:r w:rsidRPr="00F961FC">
        <w:rPr>
          <w:sz w:val="20"/>
        </w:rPr>
        <w:t>______________________________</w:t>
      </w:r>
    </w:p>
    <w:p w14:paraId="3F15AD26" w14:textId="77777777" w:rsidR="000D566B" w:rsidRPr="00F961FC" w:rsidRDefault="000D566B" w:rsidP="000D566B">
      <w:pPr>
        <w:pStyle w:val="policytext"/>
        <w:tabs>
          <w:tab w:val="left" w:pos="6480"/>
        </w:tabs>
        <w:spacing w:before="240" w:after="0"/>
        <w:jc w:val="left"/>
        <w:rPr>
          <w:b/>
          <w:sz w:val="20"/>
        </w:rPr>
      </w:pPr>
      <w:r w:rsidRPr="00F961FC">
        <w:rPr>
          <w:b/>
          <w:sz w:val="20"/>
        </w:rPr>
        <w:t>__________________________________________________</w:t>
      </w:r>
      <w:r w:rsidRPr="00F961FC">
        <w:rPr>
          <w:b/>
          <w:sz w:val="20"/>
        </w:rPr>
        <w:tab/>
        <w:t>________________</w:t>
      </w:r>
    </w:p>
    <w:p w14:paraId="3DA05B81" w14:textId="0EBD8027" w:rsidR="000D566B" w:rsidRDefault="000D566B" w:rsidP="00CF42B0">
      <w:pPr>
        <w:pStyle w:val="policytext"/>
        <w:tabs>
          <w:tab w:val="left" w:pos="7200"/>
        </w:tabs>
        <w:spacing w:after="0"/>
        <w:jc w:val="left"/>
        <w:rPr>
          <w:b/>
          <w:sz w:val="20"/>
        </w:rPr>
      </w:pPr>
      <w:r w:rsidRPr="00F961FC">
        <w:rPr>
          <w:b/>
          <w:sz w:val="20"/>
        </w:rPr>
        <w:t>Health Care Provider/Physician/ARNP Signature</w:t>
      </w:r>
      <w:r w:rsidR="00CF42B0">
        <w:rPr>
          <w:b/>
          <w:sz w:val="20"/>
        </w:rPr>
        <w:t>: ________________________________D</w:t>
      </w:r>
      <w:r w:rsidRPr="00F961FC">
        <w:rPr>
          <w:b/>
          <w:sz w:val="20"/>
        </w:rPr>
        <w:t>ate</w:t>
      </w:r>
      <w:r w:rsidR="00CF42B0">
        <w:rPr>
          <w:b/>
          <w:sz w:val="20"/>
        </w:rPr>
        <w:t>: _________________</w:t>
      </w:r>
    </w:p>
    <w:p w14:paraId="16EA05E1" w14:textId="77777777" w:rsidR="00CF42B0" w:rsidRPr="00F961FC" w:rsidRDefault="00CF42B0" w:rsidP="00CF42B0">
      <w:pPr>
        <w:pStyle w:val="policytext"/>
        <w:tabs>
          <w:tab w:val="left" w:pos="7200"/>
        </w:tabs>
        <w:spacing w:after="0"/>
        <w:jc w:val="left"/>
        <w:rPr>
          <w:b/>
          <w:sz w:val="20"/>
        </w:rPr>
      </w:pPr>
    </w:p>
    <w:p w14:paraId="4BE32F64" w14:textId="159DF0DD" w:rsidR="000D566B" w:rsidRPr="00F961FC" w:rsidRDefault="000D566B" w:rsidP="000D566B">
      <w:pPr>
        <w:rPr>
          <w:sz w:val="20"/>
        </w:rPr>
      </w:pPr>
      <w:r w:rsidRPr="00F961FC">
        <w:rPr>
          <w:sz w:val="20"/>
        </w:rPr>
        <w:t>______________________________</w:t>
      </w:r>
      <w:r w:rsidRPr="00F961FC">
        <w:rPr>
          <w:sz w:val="20"/>
        </w:rPr>
        <w:tab/>
        <w:t>_____________________________</w:t>
      </w:r>
      <w:r w:rsidRPr="00F961FC">
        <w:rPr>
          <w:sz w:val="20"/>
        </w:rPr>
        <w:tab/>
      </w:r>
      <w:r w:rsidR="00CF42B0">
        <w:rPr>
          <w:sz w:val="20"/>
        </w:rPr>
        <w:tab/>
      </w:r>
      <w:r w:rsidRPr="00F961FC">
        <w:rPr>
          <w:sz w:val="20"/>
        </w:rPr>
        <w:t>__________</w:t>
      </w:r>
      <w:r w:rsidR="00CF42B0">
        <w:rPr>
          <w:sz w:val="20"/>
        </w:rPr>
        <w:t>______</w:t>
      </w:r>
    </w:p>
    <w:p w14:paraId="00517A7A" w14:textId="77777777" w:rsidR="00CF42B0" w:rsidRDefault="000D566B" w:rsidP="00CF42B0">
      <w:pPr>
        <w:tabs>
          <w:tab w:val="left" w:pos="5040"/>
          <w:tab w:val="left" w:pos="8280"/>
        </w:tabs>
        <w:ind w:firstLine="720"/>
        <w:rPr>
          <w:sz w:val="20"/>
        </w:rPr>
      </w:pPr>
      <w:r w:rsidRPr="00F961FC">
        <w:rPr>
          <w:sz w:val="20"/>
        </w:rPr>
        <w:t>Principal Review &amp; Signature</w:t>
      </w:r>
      <w:r w:rsidRPr="00F961FC">
        <w:rPr>
          <w:sz w:val="20"/>
        </w:rPr>
        <w:tab/>
        <w:t>Comments</w:t>
      </w:r>
      <w:r w:rsidRPr="00F961FC">
        <w:rPr>
          <w:sz w:val="20"/>
        </w:rPr>
        <w:tab/>
        <w:t>Date</w:t>
      </w:r>
      <w:r w:rsidR="00CF42B0">
        <w:rPr>
          <w:sz w:val="20"/>
        </w:rPr>
        <w:tab/>
      </w:r>
    </w:p>
    <w:p w14:paraId="1AE032E1" w14:textId="77777777" w:rsidR="00CF42B0" w:rsidRDefault="00CF42B0" w:rsidP="00CF42B0">
      <w:pPr>
        <w:tabs>
          <w:tab w:val="left" w:pos="5040"/>
          <w:tab w:val="left" w:pos="8280"/>
        </w:tabs>
        <w:ind w:firstLine="720"/>
        <w:rPr>
          <w:sz w:val="20"/>
        </w:rPr>
      </w:pPr>
    </w:p>
    <w:p w14:paraId="2F3E3964" w14:textId="0C8C4AEA" w:rsidR="005F6932" w:rsidRPr="00CF42B0" w:rsidRDefault="00CF42B0" w:rsidP="00CF42B0">
      <w:pPr>
        <w:tabs>
          <w:tab w:val="left" w:pos="5040"/>
          <w:tab w:val="left" w:pos="8280"/>
        </w:tabs>
        <w:ind w:firstLine="720"/>
        <w:jc w:val="right"/>
        <w:rPr>
          <w:sz w:val="20"/>
        </w:rPr>
      </w:pPr>
      <w:r w:rsidRPr="00CF42B0">
        <w:rPr>
          <w:sz w:val="16"/>
        </w:rPr>
        <w:tab/>
      </w:r>
      <w:r w:rsidRPr="00CF42B0">
        <w:rPr>
          <w:sz w:val="16"/>
        </w:rPr>
        <w:tab/>
      </w:r>
      <w:r>
        <w:rPr>
          <w:sz w:val="16"/>
        </w:rPr>
        <w:t>Review/Revised:</w:t>
      </w:r>
      <w:r w:rsidRPr="00CF42B0">
        <w:rPr>
          <w:sz w:val="16"/>
        </w:rPr>
        <w:t>9/19/2019</w:t>
      </w:r>
    </w:p>
    <w:sectPr w:rsidR="005F6932" w:rsidRPr="00CF42B0" w:rsidSect="00CF42B0">
      <w:footerReference w:type="default" r:id="rId7"/>
      <w:type w:val="continuous"/>
      <w:pgSz w:w="12240" w:h="15840"/>
      <w:pgMar w:top="720" w:right="720" w:bottom="720" w:left="720" w:header="720" w:footer="43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CC38" w14:textId="77777777" w:rsidR="009233FC" w:rsidRDefault="009233FC">
      <w:r>
        <w:separator/>
      </w:r>
    </w:p>
  </w:endnote>
  <w:endnote w:type="continuationSeparator" w:id="0">
    <w:p w14:paraId="2BAE509D" w14:textId="77777777" w:rsidR="009233FC" w:rsidRDefault="0092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F4AF" w14:textId="46B3FE2A" w:rsidR="00E44C66" w:rsidRDefault="00E44C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33F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233F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AFDC" w14:textId="77777777" w:rsidR="009233FC" w:rsidRDefault="009233FC">
      <w:r>
        <w:separator/>
      </w:r>
    </w:p>
  </w:footnote>
  <w:footnote w:type="continuationSeparator" w:id="0">
    <w:p w14:paraId="75BC86DC" w14:textId="77777777" w:rsidR="009233FC" w:rsidRDefault="00923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1C3A"/>
    <w:multiLevelType w:val="singleLevel"/>
    <w:tmpl w:val="309C3912"/>
    <w:lvl w:ilvl="0">
      <w:start w:val="1"/>
      <w:numFmt w:val="decimal"/>
      <w:lvlText w:val="%1."/>
      <w:legacy w:legacy="1" w:legacySpace="0" w:legacyIndent="360"/>
      <w:lvlJc w:val="left"/>
      <w:pPr>
        <w:ind w:left="936" w:hanging="360"/>
      </w:pPr>
    </w:lvl>
  </w:abstractNum>
  <w:abstractNum w:abstractNumId="1" w15:restartNumberingAfterBreak="0">
    <w:nsid w:val="7BB51EFA"/>
    <w:multiLevelType w:val="singleLevel"/>
    <w:tmpl w:val="309C3912"/>
    <w:lvl w:ilvl="0">
      <w:start w:val="1"/>
      <w:numFmt w:val="decimal"/>
      <w:lvlText w:val="%1."/>
      <w:legacy w:legacy="1" w:legacySpace="0" w:legacyIndent="360"/>
      <w:lvlJc w:val="left"/>
      <w:pPr>
        <w:ind w:left="93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32"/>
    <w:rsid w:val="00047A3F"/>
    <w:rsid w:val="000661AF"/>
    <w:rsid w:val="000C62C6"/>
    <w:rsid w:val="000D566B"/>
    <w:rsid w:val="0010714A"/>
    <w:rsid w:val="0013333F"/>
    <w:rsid w:val="00137B6B"/>
    <w:rsid w:val="00381728"/>
    <w:rsid w:val="003D3CE5"/>
    <w:rsid w:val="00454F08"/>
    <w:rsid w:val="004B0C5A"/>
    <w:rsid w:val="004E05A0"/>
    <w:rsid w:val="0052133D"/>
    <w:rsid w:val="005976D1"/>
    <w:rsid w:val="005E3929"/>
    <w:rsid w:val="005F6932"/>
    <w:rsid w:val="006076A3"/>
    <w:rsid w:val="006A4AB1"/>
    <w:rsid w:val="00835D8D"/>
    <w:rsid w:val="008A195D"/>
    <w:rsid w:val="009233FC"/>
    <w:rsid w:val="00942024"/>
    <w:rsid w:val="009517DE"/>
    <w:rsid w:val="009819B2"/>
    <w:rsid w:val="00A31C52"/>
    <w:rsid w:val="00A81559"/>
    <w:rsid w:val="00A9769D"/>
    <w:rsid w:val="00AA1F9D"/>
    <w:rsid w:val="00B02143"/>
    <w:rsid w:val="00B436F5"/>
    <w:rsid w:val="00BE2F5E"/>
    <w:rsid w:val="00BF25DE"/>
    <w:rsid w:val="00C4675A"/>
    <w:rsid w:val="00CB0616"/>
    <w:rsid w:val="00CF42B0"/>
    <w:rsid w:val="00D4612E"/>
    <w:rsid w:val="00DD6D92"/>
    <w:rsid w:val="00E30905"/>
    <w:rsid w:val="00E44C66"/>
    <w:rsid w:val="00EB4663"/>
    <w:rsid w:val="00F2185B"/>
    <w:rsid w:val="00F9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20A32A"/>
  <w15:chartTrackingRefBased/>
  <w15:docId w15:val="{7C6BB1FD-6D9E-4FDA-BDD3-44E8338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C6"/>
    <w:pPr>
      <w:overflowPunct w:val="0"/>
      <w:autoSpaceDE w:val="0"/>
      <w:autoSpaceDN w:val="0"/>
      <w:adjustRightInd w:val="0"/>
      <w:textAlignment w:val="baseline"/>
    </w:pPr>
    <w:rPr>
      <w:sz w:val="24"/>
    </w:rPr>
  </w:style>
  <w:style w:type="paragraph" w:styleId="Heading1">
    <w:name w:val="heading 1"/>
    <w:basedOn w:val="top"/>
    <w:next w:val="policytext"/>
    <w:qFormat/>
    <w:rsid w:val="000C62C6"/>
    <w:pPr>
      <w:widowControl w:val="0"/>
      <w:outlineLvl w:val="0"/>
    </w:pPr>
  </w:style>
  <w:style w:type="paragraph" w:styleId="Heading3">
    <w:name w:val="heading 3"/>
    <w:basedOn w:val="Normal"/>
    <w:next w:val="Normal"/>
    <w:qFormat/>
    <w:pPr>
      <w:keepNext/>
      <w:pBdr>
        <w:bottom w:val="dotted" w:sz="6" w:space="1" w:color="auto"/>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C62C6"/>
    <w:pPr>
      <w:tabs>
        <w:tab w:val="right" w:pos="9216"/>
      </w:tabs>
      <w:jc w:val="both"/>
    </w:pPr>
    <w:rPr>
      <w:smallCaps/>
    </w:rPr>
  </w:style>
  <w:style w:type="paragraph" w:customStyle="1" w:styleId="policytitle">
    <w:name w:val="policytitle"/>
    <w:basedOn w:val="top"/>
    <w:rsid w:val="000C62C6"/>
    <w:pPr>
      <w:tabs>
        <w:tab w:val="clear" w:pos="9216"/>
      </w:tabs>
      <w:spacing w:before="120" w:after="240"/>
      <w:jc w:val="center"/>
    </w:pPr>
    <w:rPr>
      <w:b/>
      <w:smallCaps w:val="0"/>
      <w:sz w:val="28"/>
      <w:u w:val="words"/>
    </w:rPr>
  </w:style>
  <w:style w:type="paragraph" w:customStyle="1" w:styleId="policytext">
    <w:name w:val="policytext"/>
    <w:link w:val="policytextChar"/>
    <w:rsid w:val="000C62C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C62C6"/>
    <w:rPr>
      <w:b/>
      <w:smallCaps/>
    </w:rPr>
  </w:style>
  <w:style w:type="paragraph" w:customStyle="1" w:styleId="indent1">
    <w:name w:val="indent1"/>
    <w:basedOn w:val="policytext"/>
    <w:rsid w:val="000C62C6"/>
    <w:pPr>
      <w:ind w:left="432"/>
    </w:pPr>
  </w:style>
  <w:style w:type="character" w:customStyle="1" w:styleId="ksbabold">
    <w:name w:val="ksba bold"/>
    <w:rsid w:val="000C62C6"/>
    <w:rPr>
      <w:rFonts w:ascii="Times New Roman" w:hAnsi="Times New Roman"/>
      <w:b/>
      <w:sz w:val="24"/>
    </w:rPr>
  </w:style>
  <w:style w:type="character" w:customStyle="1" w:styleId="ksbanormal">
    <w:name w:val="ksba normal"/>
    <w:rsid w:val="000C62C6"/>
    <w:rPr>
      <w:rFonts w:ascii="Times New Roman" w:hAnsi="Times New Roman"/>
      <w:sz w:val="24"/>
    </w:rPr>
  </w:style>
  <w:style w:type="paragraph" w:customStyle="1" w:styleId="List123">
    <w:name w:val="List123"/>
    <w:basedOn w:val="policytext"/>
    <w:rsid w:val="000C62C6"/>
    <w:pPr>
      <w:ind w:left="936" w:hanging="360"/>
    </w:pPr>
  </w:style>
  <w:style w:type="paragraph" w:customStyle="1" w:styleId="Listabc">
    <w:name w:val="Listabc"/>
    <w:basedOn w:val="policytext"/>
    <w:rsid w:val="000C62C6"/>
    <w:pPr>
      <w:ind w:left="1224" w:hanging="360"/>
    </w:pPr>
  </w:style>
  <w:style w:type="paragraph" w:customStyle="1" w:styleId="Reference">
    <w:name w:val="Reference"/>
    <w:basedOn w:val="policytext"/>
    <w:next w:val="policytext"/>
    <w:rsid w:val="000C62C6"/>
    <w:pPr>
      <w:spacing w:after="0"/>
      <w:ind w:left="432"/>
    </w:pPr>
  </w:style>
  <w:style w:type="paragraph" w:customStyle="1" w:styleId="EndHeading">
    <w:name w:val="EndHeading"/>
    <w:basedOn w:val="sideheading"/>
    <w:rsid w:val="000C62C6"/>
    <w:pPr>
      <w:spacing w:before="120"/>
    </w:pPr>
  </w:style>
  <w:style w:type="paragraph" w:customStyle="1" w:styleId="relatedsideheading">
    <w:name w:val="related sideheading"/>
    <w:basedOn w:val="sideheading"/>
    <w:rsid w:val="000C62C6"/>
    <w:pPr>
      <w:spacing w:before="120"/>
    </w:pPr>
  </w:style>
  <w:style w:type="paragraph" w:styleId="MacroText">
    <w:name w:val="macro"/>
    <w:semiHidden/>
    <w:rsid w:val="000C62C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C62C6"/>
    <w:pPr>
      <w:ind w:left="360" w:hanging="360"/>
    </w:pPr>
  </w:style>
  <w:style w:type="paragraph" w:customStyle="1" w:styleId="certstyle">
    <w:name w:val="certstyle"/>
    <w:basedOn w:val="policytitle"/>
    <w:next w:val="policytitle"/>
    <w:rsid w:val="000C62C6"/>
    <w:pPr>
      <w:spacing w:before="160" w:after="0"/>
      <w:jc w:val="left"/>
    </w:pPr>
    <w:rPr>
      <w:smallCaps/>
      <w:sz w:val="24"/>
      <w:u w:val="none"/>
    </w:rPr>
  </w:style>
  <w:style w:type="paragraph" w:customStyle="1" w:styleId="expnote">
    <w:name w:val="expnote"/>
    <w:basedOn w:val="Heading1"/>
    <w:rsid w:val="000C62C6"/>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character" w:customStyle="1" w:styleId="policytextChar">
    <w:name w:val="policytext Char"/>
    <w:link w:val="policytext"/>
    <w:rsid w:val="0052133D"/>
    <w:rPr>
      <w:sz w:val="24"/>
    </w:rPr>
  </w:style>
  <w:style w:type="paragraph" w:customStyle="1" w:styleId="policytextright">
    <w:name w:val="policytext+right"/>
    <w:basedOn w:val="policytext"/>
    <w:qFormat/>
    <w:rsid w:val="000C62C6"/>
    <w:pPr>
      <w:spacing w:after="0"/>
      <w:jc w:val="right"/>
    </w:pPr>
  </w:style>
  <w:style w:type="character" w:customStyle="1" w:styleId="sideheadingChar">
    <w:name w:val="sideheading Char"/>
    <w:link w:val="sideheading"/>
    <w:locked/>
    <w:rsid w:val="0013333F"/>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0933">
      <w:bodyDiv w:val="1"/>
      <w:marLeft w:val="0"/>
      <w:marRight w:val="0"/>
      <w:marTop w:val="0"/>
      <w:marBottom w:val="0"/>
      <w:divBdr>
        <w:top w:val="none" w:sz="0" w:space="0" w:color="auto"/>
        <w:left w:val="none" w:sz="0" w:space="0" w:color="auto"/>
        <w:bottom w:val="none" w:sz="0" w:space="0" w:color="auto"/>
        <w:right w:val="none" w:sz="0" w:space="0" w:color="auto"/>
      </w:divBdr>
    </w:div>
    <w:div w:id="415515511">
      <w:bodyDiv w:val="1"/>
      <w:marLeft w:val="0"/>
      <w:marRight w:val="0"/>
      <w:marTop w:val="0"/>
      <w:marBottom w:val="0"/>
      <w:divBdr>
        <w:top w:val="none" w:sz="0" w:space="0" w:color="auto"/>
        <w:left w:val="none" w:sz="0" w:space="0" w:color="auto"/>
        <w:bottom w:val="none" w:sz="0" w:space="0" w:color="auto"/>
        <w:right w:val="none" w:sz="0" w:space="0" w:color="auto"/>
      </w:divBdr>
    </w:div>
    <w:div w:id="1697537632">
      <w:bodyDiv w:val="1"/>
      <w:marLeft w:val="0"/>
      <w:marRight w:val="0"/>
      <w:marTop w:val="0"/>
      <w:marBottom w:val="0"/>
      <w:divBdr>
        <w:top w:val="none" w:sz="0" w:space="0" w:color="auto"/>
        <w:left w:val="none" w:sz="0" w:space="0" w:color="auto"/>
        <w:bottom w:val="none" w:sz="0" w:space="0" w:color="auto"/>
        <w:right w:val="none" w:sz="0" w:space="0" w:color="auto"/>
      </w:divBdr>
    </w:div>
    <w:div w:id="20757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267955dfe6a45f4bd8e05657b2c2fa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2267955dfe6a45f4bd8e05657b2c2faf.dotm</Template>
  <TotalTime>0</TotalTime>
  <Pages>3</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STUDENTS</vt:lpstr>
      <vt:lpstr>STUDENTS	09.123 AP.2</vt:lpstr>
      <vt:lpstr>        FOR CENTRAL OFFICE USE </vt:lpstr>
    </vt:vector>
  </TitlesOfParts>
  <Company>KSBA</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Rhonda Eversole</dc:creator>
  <cp:keywords/>
  <cp:lastModifiedBy>Amber Minor</cp:lastModifiedBy>
  <cp:revision>2</cp:revision>
  <cp:lastPrinted>2004-07-16T13:42:00Z</cp:lastPrinted>
  <dcterms:created xsi:type="dcterms:W3CDTF">2019-10-14T18:46:00Z</dcterms:created>
  <dcterms:modified xsi:type="dcterms:W3CDTF">2019-10-14T18:46:00Z</dcterms:modified>
</cp:coreProperties>
</file>