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8FB6" w14:textId="77777777" w:rsidR="009625D6" w:rsidRPr="00D21626" w:rsidRDefault="00224DCB" w:rsidP="00825915">
      <w:pPr>
        <w:pStyle w:val="CompanyName"/>
        <w:spacing w:before="3000" w:after="1920"/>
        <w:ind w:left="-86" w:right="418"/>
        <w:jc w:val="center"/>
        <w:rPr>
          <w:sz w:val="52"/>
        </w:rPr>
      </w:pPr>
      <w:bookmarkStart w:id="0" w:name="_GoBack"/>
      <w:bookmarkEnd w:id="0"/>
      <w:r>
        <w:rPr>
          <w:sz w:val="52"/>
        </w:rPr>
        <w:t xml:space="preserve">breathitt county </w:t>
      </w:r>
      <w:r w:rsidR="00807F9A">
        <w:rPr>
          <w:sz w:val="52"/>
        </w:rPr>
        <w:t>Schools</w:t>
      </w:r>
    </w:p>
    <w:p w14:paraId="7EF4077D" w14:textId="77777777" w:rsidR="009625D6" w:rsidRPr="00D21626" w:rsidRDefault="009625D6" w:rsidP="00825915">
      <w:pPr>
        <w:spacing w:after="840"/>
        <w:ind w:left="-86" w:right="418"/>
        <w:jc w:val="center"/>
        <w:rPr>
          <w:i/>
          <w:iCs/>
          <w:sz w:val="24"/>
        </w:rPr>
      </w:pPr>
    </w:p>
    <w:p w14:paraId="72D04676" w14:textId="2FC282B1" w:rsidR="009625D6" w:rsidRPr="00D21626" w:rsidRDefault="009625D6">
      <w:pPr>
        <w:pStyle w:val="BodyText3"/>
        <w:spacing w:before="600"/>
        <w:ind w:left="-86" w:right="418"/>
      </w:pPr>
      <w:r w:rsidRPr="00D21626">
        <w:t>20</w:t>
      </w:r>
      <w:r w:rsidR="00607603" w:rsidRPr="00D21626">
        <w:t>1</w:t>
      </w:r>
      <w:r w:rsidR="000B2E73">
        <w:t>9</w:t>
      </w:r>
      <w:r w:rsidRPr="00D21626">
        <w:t xml:space="preserve"> - 20</w:t>
      </w:r>
      <w:r w:rsidR="000B2E73">
        <w:t>20</w:t>
      </w:r>
      <w:r w:rsidRPr="00D21626">
        <w:t xml:space="preserve"> Employee Handbook</w:t>
      </w:r>
    </w:p>
    <w:p w14:paraId="3B2C070B" w14:textId="77777777" w:rsidR="009625D6" w:rsidRPr="00D21626" w:rsidRDefault="009625D6"/>
    <w:p w14:paraId="2316F34F" w14:textId="77777777" w:rsidR="009625D6" w:rsidRPr="00D21626" w:rsidRDefault="009625D6">
      <w:pPr>
        <w:ind w:left="2340"/>
        <w:sectPr w:rsidR="009625D6" w:rsidRPr="00D21626" w:rsidSect="00B25CF4">
          <w:pgSz w:w="12240" w:h="15840" w:code="1"/>
          <w:pgMar w:top="1800" w:right="1195" w:bottom="1800" w:left="1195" w:header="965" w:footer="965" w:gutter="0"/>
          <w:pgNumType w:fmt="lowerRoman" w:start="1"/>
          <w:cols w:space="720"/>
          <w:titlePg/>
        </w:sectPr>
      </w:pPr>
    </w:p>
    <w:p w14:paraId="4280EE06" w14:textId="77777777" w:rsidR="009625D6" w:rsidRPr="00D21626" w:rsidRDefault="00224DCB">
      <w:pPr>
        <w:pStyle w:val="Subtitle"/>
      </w:pPr>
      <w:r>
        <w:lastRenderedPageBreak/>
        <w:t>breathitt county</w:t>
      </w:r>
      <w:r w:rsidR="009625D6" w:rsidRPr="00D21626">
        <w:t xml:space="preserve"> Schools</w:t>
      </w:r>
    </w:p>
    <w:p w14:paraId="67382B3A" w14:textId="6AE35D66" w:rsidR="009625D6" w:rsidRPr="00D21626" w:rsidRDefault="009625D6" w:rsidP="009F624A">
      <w:pPr>
        <w:pStyle w:val="Title"/>
        <w:spacing w:after="5520"/>
      </w:pPr>
      <w:r w:rsidRPr="00D21626">
        <w:t>20</w:t>
      </w:r>
      <w:r w:rsidR="00607603" w:rsidRPr="00D21626">
        <w:t>1</w:t>
      </w:r>
      <w:r w:rsidR="000B2E73">
        <w:t>9</w:t>
      </w:r>
      <w:r w:rsidRPr="00D21626">
        <w:t xml:space="preserve"> - 20</w:t>
      </w:r>
      <w:r w:rsidR="000B2E73">
        <w:t>20</w:t>
      </w:r>
      <w:r w:rsidRPr="00D21626">
        <w:t xml:space="preserve"> Employee Handbook</w:t>
      </w:r>
    </w:p>
    <w:p w14:paraId="70DF421C" w14:textId="77777777" w:rsidR="009625D6" w:rsidRPr="00D21626" w:rsidRDefault="00B257C2" w:rsidP="009F624A">
      <w:pPr>
        <w:pStyle w:val="ReturnAddress"/>
        <w:rPr>
          <w:sz w:val="24"/>
        </w:rPr>
      </w:pPr>
      <w:r>
        <w:rPr>
          <w:i/>
          <w:iCs/>
          <w:sz w:val="24"/>
        </w:rPr>
        <w:t>Phillip Watts</w:t>
      </w:r>
      <w:r w:rsidR="009625D6" w:rsidRPr="00D21626">
        <w:rPr>
          <w:i/>
          <w:iCs/>
          <w:sz w:val="24"/>
        </w:rPr>
        <w:t xml:space="preserve">, </w:t>
      </w:r>
      <w:r w:rsidR="009625D6" w:rsidRPr="00D21626">
        <w:rPr>
          <w:sz w:val="24"/>
        </w:rPr>
        <w:t>S</w:t>
      </w:r>
      <w:r w:rsidR="00BF7D5B">
        <w:rPr>
          <w:sz w:val="24"/>
        </w:rPr>
        <w:t>uperintendent</w:t>
      </w:r>
    </w:p>
    <w:p w14:paraId="3FF8178B" w14:textId="77777777" w:rsidR="009625D6" w:rsidRPr="00D21626" w:rsidRDefault="00224DCB">
      <w:pPr>
        <w:pStyle w:val="ReturnAddress"/>
        <w:rPr>
          <w:sz w:val="24"/>
        </w:rPr>
      </w:pPr>
      <w:smartTag w:uri="urn:schemas-microsoft-com:office:smarttags" w:element="place">
        <w:smartTag w:uri="urn:schemas-microsoft-com:office:smarttags" w:element="PlaceName">
          <w:r>
            <w:rPr>
              <w:sz w:val="24"/>
            </w:rPr>
            <w:t>Breathitt</w:t>
          </w:r>
        </w:smartTag>
        <w:r>
          <w:rPr>
            <w:sz w:val="24"/>
          </w:rPr>
          <w:t xml:space="preserve"> </w:t>
        </w:r>
        <w:smartTag w:uri="urn:schemas-microsoft-com:office:smarttags" w:element="Street">
          <w:r>
            <w:rPr>
              <w:sz w:val="24"/>
            </w:rPr>
            <w:t>County</w:t>
          </w:r>
        </w:smartTag>
      </w:smartTag>
      <w:r w:rsidR="009625D6" w:rsidRPr="00D21626">
        <w:rPr>
          <w:sz w:val="24"/>
        </w:rPr>
        <w:t xml:space="preserve"> Board of Education</w:t>
      </w:r>
    </w:p>
    <w:p w14:paraId="2BAC1493" w14:textId="77777777" w:rsidR="009625D6" w:rsidRPr="00D21626" w:rsidRDefault="00224DCB">
      <w:pPr>
        <w:pStyle w:val="ReturnAddress"/>
        <w:rPr>
          <w:sz w:val="24"/>
        </w:rPr>
      </w:pPr>
      <w:r>
        <w:rPr>
          <w:sz w:val="24"/>
        </w:rPr>
        <w:t>420 Court Street</w:t>
      </w:r>
    </w:p>
    <w:p w14:paraId="039E2685" w14:textId="77777777" w:rsidR="009625D6" w:rsidRPr="00D21626" w:rsidRDefault="00224DCB">
      <w:pPr>
        <w:pStyle w:val="ReturnAddress"/>
        <w:rPr>
          <w:sz w:val="24"/>
        </w:rPr>
      </w:pPr>
      <w:smartTag w:uri="urn:schemas-microsoft-com:office:smarttags" w:element="place">
        <w:smartTag w:uri="urn:schemas-microsoft-com:office:smarttags" w:element="City">
          <w:r>
            <w:rPr>
              <w:sz w:val="24"/>
            </w:rPr>
            <w:t>Jackson</w:t>
          </w:r>
        </w:smartTag>
        <w:r w:rsidR="009625D6" w:rsidRPr="00D21626">
          <w:rPr>
            <w:sz w:val="24"/>
          </w:rPr>
          <w:t xml:space="preserve">, </w:t>
        </w:r>
        <w:smartTag w:uri="urn:schemas-microsoft-com:office:smarttags" w:element="State">
          <w:r w:rsidR="009625D6" w:rsidRPr="00D21626">
            <w:rPr>
              <w:sz w:val="24"/>
            </w:rPr>
            <w:t>KY</w:t>
          </w:r>
        </w:smartTag>
        <w:r w:rsidR="009625D6" w:rsidRPr="00D21626">
          <w:rPr>
            <w:sz w:val="24"/>
          </w:rPr>
          <w:t xml:space="preserve"> </w:t>
        </w:r>
        <w:smartTag w:uri="urn:schemas-microsoft-com:office:smarttags" w:element="PostalCode">
          <w:r w:rsidR="009625D6" w:rsidRPr="00D21626">
            <w:rPr>
              <w:sz w:val="24"/>
            </w:rPr>
            <w:t>4</w:t>
          </w:r>
          <w:r>
            <w:rPr>
              <w:sz w:val="24"/>
            </w:rPr>
            <w:t>1339</w:t>
          </w:r>
        </w:smartTag>
      </w:smartTag>
    </w:p>
    <w:p w14:paraId="65386AFF" w14:textId="77777777" w:rsidR="009625D6" w:rsidRPr="00D21626" w:rsidRDefault="00224DCB">
      <w:pPr>
        <w:pStyle w:val="ReturnAddress"/>
        <w:rPr>
          <w:sz w:val="24"/>
        </w:rPr>
      </w:pPr>
      <w:r>
        <w:rPr>
          <w:sz w:val="24"/>
        </w:rPr>
        <w:t>Phone 606.666.2491</w:t>
      </w:r>
      <w:r w:rsidR="009625D6" w:rsidRPr="00D21626">
        <w:rPr>
          <w:sz w:val="24"/>
        </w:rPr>
        <w:t xml:space="preserve"> •</w:t>
      </w:r>
      <w:r>
        <w:rPr>
          <w:sz w:val="24"/>
        </w:rPr>
        <w:t xml:space="preserve"> Fax 606.666.2493</w:t>
      </w:r>
    </w:p>
    <w:p w14:paraId="406D98B2" w14:textId="77777777" w:rsidR="00641C63" w:rsidRPr="00641C63" w:rsidRDefault="008308F5" w:rsidP="006D3AAC">
      <w:pPr>
        <w:pStyle w:val="ReturnAddress"/>
        <w:spacing w:after="360"/>
        <w:rPr>
          <w:sz w:val="24"/>
        </w:rPr>
      </w:pPr>
      <w:hyperlink r:id="rId8" w:history="1">
        <w:r w:rsidR="00641C63" w:rsidRPr="00641C63">
          <w:rPr>
            <w:rStyle w:val="Hyperlink"/>
            <w:sz w:val="24"/>
          </w:rPr>
          <w:t>http://www.breathitt.kyschools.us</w:t>
        </w:r>
      </w:hyperlink>
    </w:p>
    <w:p w14:paraId="4787B942" w14:textId="4E1ED0AA" w:rsidR="000B2E73" w:rsidRDefault="000B2E73" w:rsidP="000B2E73">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Pr>
          <w:rFonts w:ascii="Garamond" w:hAnsi="Garamond"/>
          <w:bCs/>
        </w:rPr>
        <w:t xml:space="preserve">As required by law, the Board of Education does not </w:t>
      </w:r>
      <w:r w:rsidRPr="007A4715">
        <w:rPr>
          <w:rFonts w:ascii="Garamond" w:hAnsi="Garamond"/>
          <w:bCs/>
        </w:rPr>
        <w:t xml:space="preserve">discriminate on the basis of race, color, national or ethnic origin, age, religion, sex, </w:t>
      </w:r>
      <w:r w:rsidRPr="007A4715">
        <w:rPr>
          <w:rStyle w:val="ksbanormal"/>
          <w:rFonts w:ascii="Garamond" w:hAnsi="Garamond"/>
        </w:rPr>
        <w:t>genetic information,</w:t>
      </w:r>
      <w:r w:rsidRPr="007A4715">
        <w:rPr>
          <w:rFonts w:ascii="Garamond" w:hAnsi="Garamond"/>
          <w:bCs/>
        </w:rPr>
        <w:t xml:space="preserve"> disability, or limitations related to pregnancy, childbirth, or related medical conditions in </w:t>
      </w:r>
      <w:r w:rsidRPr="007A4715">
        <w:rPr>
          <w:rStyle w:val="ksbanormal"/>
          <w:rFonts w:ascii="Garamond" w:hAnsi="Garamond"/>
        </w:rPr>
        <w:t>its programs and activities and provides equal access to its facilities to the Boy Scouts and other designated youth groups.</w:t>
      </w:r>
    </w:p>
    <w:p w14:paraId="3CDAF597" w14:textId="77777777" w:rsidR="009625D6" w:rsidRPr="00D21626" w:rsidRDefault="009625D6">
      <w:pPr>
        <w:pStyle w:val="ReturnAddress"/>
        <w:rPr>
          <w:sz w:val="24"/>
        </w:rPr>
      </w:pPr>
    </w:p>
    <w:p w14:paraId="370C68D0" w14:textId="77777777" w:rsidR="009625D6" w:rsidRPr="00D21626" w:rsidRDefault="009625D6">
      <w:pPr>
        <w:pStyle w:val="ReturnAddress"/>
        <w:sectPr w:rsidR="009625D6" w:rsidRPr="00D21626" w:rsidSect="00B25CF4">
          <w:pgSz w:w="12240" w:h="15840" w:code="1"/>
          <w:pgMar w:top="1800" w:right="1200" w:bottom="1800" w:left="1620" w:header="960" w:footer="960" w:gutter="0"/>
          <w:pgNumType w:fmt="lowerRoman" w:start="1"/>
          <w:cols w:space="720"/>
          <w:titlePg/>
        </w:sectPr>
      </w:pPr>
    </w:p>
    <w:p w14:paraId="721DCDEC" w14:textId="77777777" w:rsidR="009625D6" w:rsidRPr="00D21626" w:rsidRDefault="009625D6">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12452068"/>
      <w:r w:rsidRPr="00D21626">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4FE8192" w14:textId="27A1A376" w:rsidR="008308F5" w:rsidRDefault="009625D6">
      <w:pPr>
        <w:pStyle w:val="TOC1"/>
        <w:rPr>
          <w:rFonts w:asciiTheme="minorHAnsi" w:eastAsiaTheme="minorEastAsia" w:hAnsiTheme="minorHAnsi" w:cstheme="minorBidi"/>
          <w:sz w:val="22"/>
          <w:szCs w:val="22"/>
        </w:rPr>
      </w:pPr>
      <w:r w:rsidRPr="00D21626">
        <w:rPr>
          <w:rFonts w:ascii="Arial" w:hAnsi="Arial" w:cs="Arial"/>
          <w:b/>
          <w:bCs/>
          <w:caps/>
          <w:sz w:val="20"/>
        </w:rPr>
        <w:fldChar w:fldCharType="begin"/>
      </w:r>
      <w:r w:rsidRPr="00D21626">
        <w:rPr>
          <w:rFonts w:ascii="Arial" w:hAnsi="Arial" w:cs="Arial"/>
          <w:b/>
          <w:bCs/>
          <w:caps/>
          <w:sz w:val="20"/>
        </w:rPr>
        <w:instrText xml:space="preserve"> TOC \h \z \t "Heading 1,2,Heading 2,3,Chapter Title,1" </w:instrText>
      </w:r>
      <w:r w:rsidRPr="00D21626">
        <w:rPr>
          <w:rFonts w:ascii="Arial" w:hAnsi="Arial" w:cs="Arial"/>
          <w:b/>
          <w:bCs/>
          <w:caps/>
          <w:sz w:val="20"/>
        </w:rPr>
        <w:fldChar w:fldCharType="separate"/>
      </w:r>
      <w:hyperlink w:anchor="_Toc12452068" w:history="1">
        <w:r w:rsidR="008308F5" w:rsidRPr="008D2850">
          <w:rPr>
            <w:rStyle w:val="Hyperlink"/>
          </w:rPr>
          <w:t>Table of Contents</w:t>
        </w:r>
        <w:r w:rsidR="008308F5">
          <w:rPr>
            <w:webHidden/>
          </w:rPr>
          <w:tab/>
        </w:r>
        <w:r w:rsidR="008308F5">
          <w:rPr>
            <w:webHidden/>
          </w:rPr>
          <w:fldChar w:fldCharType="begin"/>
        </w:r>
        <w:r w:rsidR="008308F5">
          <w:rPr>
            <w:webHidden/>
          </w:rPr>
          <w:instrText xml:space="preserve"> PAGEREF _Toc12452068 \h </w:instrText>
        </w:r>
        <w:r w:rsidR="008308F5">
          <w:rPr>
            <w:webHidden/>
          </w:rPr>
        </w:r>
        <w:r w:rsidR="008308F5">
          <w:rPr>
            <w:webHidden/>
          </w:rPr>
          <w:fldChar w:fldCharType="separate"/>
        </w:r>
        <w:r w:rsidR="008308F5">
          <w:rPr>
            <w:webHidden/>
          </w:rPr>
          <w:t>i</w:t>
        </w:r>
        <w:r w:rsidR="008308F5">
          <w:rPr>
            <w:webHidden/>
          </w:rPr>
          <w:fldChar w:fldCharType="end"/>
        </w:r>
      </w:hyperlink>
    </w:p>
    <w:p w14:paraId="12BDBBB2" w14:textId="6E74EED0" w:rsidR="008308F5" w:rsidRDefault="008308F5">
      <w:pPr>
        <w:pStyle w:val="TOC1"/>
        <w:rPr>
          <w:rFonts w:asciiTheme="minorHAnsi" w:eastAsiaTheme="minorEastAsia" w:hAnsiTheme="minorHAnsi" w:cstheme="minorBidi"/>
          <w:sz w:val="22"/>
          <w:szCs w:val="22"/>
        </w:rPr>
      </w:pPr>
      <w:hyperlink w:anchor="_Toc12452069" w:history="1">
        <w:r w:rsidRPr="008D2850">
          <w:rPr>
            <w:rStyle w:val="Hyperlink"/>
          </w:rPr>
          <w:t>Introduction</w:t>
        </w:r>
        <w:r>
          <w:rPr>
            <w:webHidden/>
          </w:rPr>
          <w:tab/>
        </w:r>
        <w:r>
          <w:rPr>
            <w:webHidden/>
          </w:rPr>
          <w:fldChar w:fldCharType="begin"/>
        </w:r>
        <w:r>
          <w:rPr>
            <w:webHidden/>
          </w:rPr>
          <w:instrText xml:space="preserve"> PAGEREF _Toc12452069 \h </w:instrText>
        </w:r>
        <w:r>
          <w:rPr>
            <w:webHidden/>
          </w:rPr>
        </w:r>
        <w:r>
          <w:rPr>
            <w:webHidden/>
          </w:rPr>
          <w:fldChar w:fldCharType="separate"/>
        </w:r>
        <w:r>
          <w:rPr>
            <w:webHidden/>
          </w:rPr>
          <w:t>1</w:t>
        </w:r>
        <w:r>
          <w:rPr>
            <w:webHidden/>
          </w:rPr>
          <w:fldChar w:fldCharType="end"/>
        </w:r>
      </w:hyperlink>
    </w:p>
    <w:p w14:paraId="13D66698" w14:textId="302E28CD" w:rsidR="008308F5" w:rsidRDefault="008308F5">
      <w:pPr>
        <w:pStyle w:val="TOC2"/>
        <w:rPr>
          <w:rFonts w:asciiTheme="minorHAnsi" w:eastAsiaTheme="minorEastAsia" w:hAnsiTheme="minorHAnsi" w:cstheme="minorBidi"/>
          <w:b w:val="0"/>
          <w:bCs w:val="0"/>
          <w:caps w:val="0"/>
          <w:smallCaps w:val="0"/>
          <w:sz w:val="22"/>
          <w:szCs w:val="22"/>
        </w:rPr>
      </w:pPr>
      <w:hyperlink w:anchor="_Toc12452070" w:history="1">
        <w:r w:rsidRPr="008D2850">
          <w:rPr>
            <w:rStyle w:val="Hyperlink"/>
          </w:rPr>
          <w:t>Welcome</w:t>
        </w:r>
        <w:r>
          <w:rPr>
            <w:webHidden/>
          </w:rPr>
          <w:tab/>
        </w:r>
        <w:r>
          <w:rPr>
            <w:webHidden/>
          </w:rPr>
          <w:fldChar w:fldCharType="begin"/>
        </w:r>
        <w:r>
          <w:rPr>
            <w:webHidden/>
          </w:rPr>
          <w:instrText xml:space="preserve"> PAGEREF _Toc12452070 \h </w:instrText>
        </w:r>
        <w:r>
          <w:rPr>
            <w:webHidden/>
          </w:rPr>
        </w:r>
        <w:r>
          <w:rPr>
            <w:webHidden/>
          </w:rPr>
          <w:fldChar w:fldCharType="separate"/>
        </w:r>
        <w:r>
          <w:rPr>
            <w:webHidden/>
          </w:rPr>
          <w:t>1</w:t>
        </w:r>
        <w:r>
          <w:rPr>
            <w:webHidden/>
          </w:rPr>
          <w:fldChar w:fldCharType="end"/>
        </w:r>
      </w:hyperlink>
    </w:p>
    <w:p w14:paraId="232AA146" w14:textId="443F0173" w:rsidR="008308F5" w:rsidRDefault="008308F5">
      <w:pPr>
        <w:pStyle w:val="TOC2"/>
        <w:rPr>
          <w:rFonts w:asciiTheme="minorHAnsi" w:eastAsiaTheme="minorEastAsia" w:hAnsiTheme="minorHAnsi" w:cstheme="minorBidi"/>
          <w:b w:val="0"/>
          <w:bCs w:val="0"/>
          <w:caps w:val="0"/>
          <w:smallCaps w:val="0"/>
          <w:sz w:val="22"/>
          <w:szCs w:val="22"/>
        </w:rPr>
      </w:pPr>
      <w:hyperlink w:anchor="_Toc12452071" w:history="1">
        <w:r w:rsidRPr="008D2850">
          <w:rPr>
            <w:rStyle w:val="Hyperlink"/>
          </w:rPr>
          <w:t>District Mission</w:t>
        </w:r>
        <w:r>
          <w:rPr>
            <w:webHidden/>
          </w:rPr>
          <w:tab/>
        </w:r>
        <w:r>
          <w:rPr>
            <w:webHidden/>
          </w:rPr>
          <w:fldChar w:fldCharType="begin"/>
        </w:r>
        <w:r>
          <w:rPr>
            <w:webHidden/>
          </w:rPr>
          <w:instrText xml:space="preserve"> PAGEREF _Toc12452071 \h </w:instrText>
        </w:r>
        <w:r>
          <w:rPr>
            <w:webHidden/>
          </w:rPr>
        </w:r>
        <w:r>
          <w:rPr>
            <w:webHidden/>
          </w:rPr>
          <w:fldChar w:fldCharType="separate"/>
        </w:r>
        <w:r>
          <w:rPr>
            <w:webHidden/>
          </w:rPr>
          <w:t>1</w:t>
        </w:r>
        <w:r>
          <w:rPr>
            <w:webHidden/>
          </w:rPr>
          <w:fldChar w:fldCharType="end"/>
        </w:r>
      </w:hyperlink>
    </w:p>
    <w:p w14:paraId="3579BBEB" w14:textId="122E0E11" w:rsidR="008308F5" w:rsidRDefault="008308F5">
      <w:pPr>
        <w:pStyle w:val="TOC2"/>
        <w:rPr>
          <w:rFonts w:asciiTheme="minorHAnsi" w:eastAsiaTheme="minorEastAsia" w:hAnsiTheme="minorHAnsi" w:cstheme="minorBidi"/>
          <w:b w:val="0"/>
          <w:bCs w:val="0"/>
          <w:caps w:val="0"/>
          <w:smallCaps w:val="0"/>
          <w:sz w:val="22"/>
          <w:szCs w:val="22"/>
        </w:rPr>
      </w:pPr>
      <w:hyperlink w:anchor="_Toc12452072" w:history="1">
        <w:r w:rsidRPr="008D2850">
          <w:rPr>
            <w:rStyle w:val="Hyperlink"/>
          </w:rPr>
          <w:t>Future Policy Changes</w:t>
        </w:r>
        <w:r>
          <w:rPr>
            <w:webHidden/>
          </w:rPr>
          <w:tab/>
        </w:r>
        <w:r>
          <w:rPr>
            <w:webHidden/>
          </w:rPr>
          <w:fldChar w:fldCharType="begin"/>
        </w:r>
        <w:r>
          <w:rPr>
            <w:webHidden/>
          </w:rPr>
          <w:instrText xml:space="preserve"> PAGEREF _Toc12452072 \h </w:instrText>
        </w:r>
        <w:r>
          <w:rPr>
            <w:webHidden/>
          </w:rPr>
        </w:r>
        <w:r>
          <w:rPr>
            <w:webHidden/>
          </w:rPr>
          <w:fldChar w:fldCharType="separate"/>
        </w:r>
        <w:r>
          <w:rPr>
            <w:webHidden/>
          </w:rPr>
          <w:t>1</w:t>
        </w:r>
        <w:r>
          <w:rPr>
            <w:webHidden/>
          </w:rPr>
          <w:fldChar w:fldCharType="end"/>
        </w:r>
      </w:hyperlink>
    </w:p>
    <w:p w14:paraId="1A2AF6C6" w14:textId="373934F2" w:rsidR="008308F5" w:rsidRDefault="008308F5">
      <w:pPr>
        <w:pStyle w:val="TOC2"/>
        <w:rPr>
          <w:rFonts w:asciiTheme="minorHAnsi" w:eastAsiaTheme="minorEastAsia" w:hAnsiTheme="minorHAnsi" w:cstheme="minorBidi"/>
          <w:b w:val="0"/>
          <w:bCs w:val="0"/>
          <w:caps w:val="0"/>
          <w:smallCaps w:val="0"/>
          <w:sz w:val="22"/>
          <w:szCs w:val="22"/>
        </w:rPr>
      </w:pPr>
      <w:hyperlink w:anchor="_Toc12452073" w:history="1">
        <w:r w:rsidRPr="008D2850">
          <w:rPr>
            <w:rStyle w:val="Hyperlink"/>
          </w:rPr>
          <w:t>Central Office Personnel and School Administrators</w:t>
        </w:r>
        <w:r>
          <w:rPr>
            <w:webHidden/>
          </w:rPr>
          <w:tab/>
        </w:r>
        <w:r>
          <w:rPr>
            <w:webHidden/>
          </w:rPr>
          <w:fldChar w:fldCharType="begin"/>
        </w:r>
        <w:r>
          <w:rPr>
            <w:webHidden/>
          </w:rPr>
          <w:instrText xml:space="preserve"> PAGEREF _Toc12452073 \h </w:instrText>
        </w:r>
        <w:r>
          <w:rPr>
            <w:webHidden/>
          </w:rPr>
        </w:r>
        <w:r>
          <w:rPr>
            <w:webHidden/>
          </w:rPr>
          <w:fldChar w:fldCharType="separate"/>
        </w:r>
        <w:r>
          <w:rPr>
            <w:webHidden/>
          </w:rPr>
          <w:t>2</w:t>
        </w:r>
        <w:r>
          <w:rPr>
            <w:webHidden/>
          </w:rPr>
          <w:fldChar w:fldCharType="end"/>
        </w:r>
      </w:hyperlink>
    </w:p>
    <w:p w14:paraId="7D49B995" w14:textId="064173BB" w:rsidR="008308F5" w:rsidRDefault="008308F5">
      <w:pPr>
        <w:pStyle w:val="TOC2"/>
        <w:rPr>
          <w:rFonts w:asciiTheme="minorHAnsi" w:eastAsiaTheme="minorEastAsia" w:hAnsiTheme="minorHAnsi" w:cstheme="minorBidi"/>
          <w:b w:val="0"/>
          <w:bCs w:val="0"/>
          <w:caps w:val="0"/>
          <w:smallCaps w:val="0"/>
          <w:sz w:val="22"/>
          <w:szCs w:val="22"/>
        </w:rPr>
      </w:pPr>
      <w:hyperlink w:anchor="_Toc12452074" w:history="1">
        <w:r w:rsidRPr="008D2850">
          <w:rPr>
            <w:rStyle w:val="Hyperlink"/>
          </w:rPr>
          <w:t>Pay Dates for 2019-2020</w:t>
        </w:r>
        <w:r>
          <w:rPr>
            <w:webHidden/>
          </w:rPr>
          <w:tab/>
        </w:r>
        <w:r>
          <w:rPr>
            <w:webHidden/>
          </w:rPr>
          <w:fldChar w:fldCharType="begin"/>
        </w:r>
        <w:r>
          <w:rPr>
            <w:webHidden/>
          </w:rPr>
          <w:instrText xml:space="preserve"> PAGEREF _Toc12452074 \h </w:instrText>
        </w:r>
        <w:r>
          <w:rPr>
            <w:webHidden/>
          </w:rPr>
        </w:r>
        <w:r>
          <w:rPr>
            <w:webHidden/>
          </w:rPr>
          <w:fldChar w:fldCharType="separate"/>
        </w:r>
        <w:r>
          <w:rPr>
            <w:webHidden/>
          </w:rPr>
          <w:t>3</w:t>
        </w:r>
        <w:r>
          <w:rPr>
            <w:webHidden/>
          </w:rPr>
          <w:fldChar w:fldCharType="end"/>
        </w:r>
      </w:hyperlink>
    </w:p>
    <w:p w14:paraId="1061770D" w14:textId="37326FE2" w:rsidR="008308F5" w:rsidRDefault="008308F5">
      <w:pPr>
        <w:pStyle w:val="TOC2"/>
        <w:rPr>
          <w:rFonts w:asciiTheme="minorHAnsi" w:eastAsiaTheme="minorEastAsia" w:hAnsiTheme="minorHAnsi" w:cstheme="minorBidi"/>
          <w:b w:val="0"/>
          <w:bCs w:val="0"/>
          <w:caps w:val="0"/>
          <w:smallCaps w:val="0"/>
          <w:sz w:val="22"/>
          <w:szCs w:val="22"/>
        </w:rPr>
      </w:pPr>
      <w:hyperlink w:anchor="_Toc12452075" w:history="1">
        <w:r w:rsidRPr="008D2850">
          <w:rPr>
            <w:rStyle w:val="Hyperlink"/>
          </w:rPr>
          <w:t>BREATHITT COUNTY SCHOOL CALENDAR 2019-2020</w:t>
        </w:r>
        <w:r>
          <w:rPr>
            <w:webHidden/>
          </w:rPr>
          <w:tab/>
        </w:r>
        <w:r>
          <w:rPr>
            <w:webHidden/>
          </w:rPr>
          <w:fldChar w:fldCharType="begin"/>
        </w:r>
        <w:r>
          <w:rPr>
            <w:webHidden/>
          </w:rPr>
          <w:instrText xml:space="preserve"> PAGEREF _Toc12452075 \h </w:instrText>
        </w:r>
        <w:r>
          <w:rPr>
            <w:webHidden/>
          </w:rPr>
        </w:r>
        <w:r>
          <w:rPr>
            <w:webHidden/>
          </w:rPr>
          <w:fldChar w:fldCharType="separate"/>
        </w:r>
        <w:r>
          <w:rPr>
            <w:webHidden/>
          </w:rPr>
          <w:t>4</w:t>
        </w:r>
        <w:r>
          <w:rPr>
            <w:webHidden/>
          </w:rPr>
          <w:fldChar w:fldCharType="end"/>
        </w:r>
      </w:hyperlink>
    </w:p>
    <w:p w14:paraId="0620F32F" w14:textId="29997CC0" w:rsidR="008308F5" w:rsidRDefault="008308F5">
      <w:pPr>
        <w:pStyle w:val="TOC1"/>
        <w:rPr>
          <w:rFonts w:asciiTheme="minorHAnsi" w:eastAsiaTheme="minorEastAsia" w:hAnsiTheme="minorHAnsi" w:cstheme="minorBidi"/>
          <w:sz w:val="22"/>
          <w:szCs w:val="22"/>
        </w:rPr>
      </w:pPr>
      <w:hyperlink w:anchor="_Toc12452076" w:history="1">
        <w:r w:rsidRPr="008D2850">
          <w:rPr>
            <w:rStyle w:val="Hyperlink"/>
          </w:rPr>
          <w:t>General Terms of Employment</w:t>
        </w:r>
        <w:r>
          <w:rPr>
            <w:webHidden/>
          </w:rPr>
          <w:tab/>
        </w:r>
        <w:r>
          <w:rPr>
            <w:webHidden/>
          </w:rPr>
          <w:fldChar w:fldCharType="begin"/>
        </w:r>
        <w:r>
          <w:rPr>
            <w:webHidden/>
          </w:rPr>
          <w:instrText xml:space="preserve"> PAGEREF _Toc12452076 \h </w:instrText>
        </w:r>
        <w:r>
          <w:rPr>
            <w:webHidden/>
          </w:rPr>
        </w:r>
        <w:r>
          <w:rPr>
            <w:webHidden/>
          </w:rPr>
          <w:fldChar w:fldCharType="separate"/>
        </w:r>
        <w:r>
          <w:rPr>
            <w:webHidden/>
          </w:rPr>
          <w:t>5</w:t>
        </w:r>
        <w:r>
          <w:rPr>
            <w:webHidden/>
          </w:rPr>
          <w:fldChar w:fldCharType="end"/>
        </w:r>
      </w:hyperlink>
    </w:p>
    <w:p w14:paraId="391E1429" w14:textId="620024D5" w:rsidR="008308F5" w:rsidRDefault="008308F5">
      <w:pPr>
        <w:pStyle w:val="TOC2"/>
        <w:rPr>
          <w:rFonts w:asciiTheme="minorHAnsi" w:eastAsiaTheme="minorEastAsia" w:hAnsiTheme="minorHAnsi" w:cstheme="minorBidi"/>
          <w:b w:val="0"/>
          <w:bCs w:val="0"/>
          <w:caps w:val="0"/>
          <w:smallCaps w:val="0"/>
          <w:sz w:val="22"/>
          <w:szCs w:val="22"/>
        </w:rPr>
      </w:pPr>
      <w:hyperlink w:anchor="_Toc12452077" w:history="1">
        <w:r w:rsidRPr="008D2850">
          <w:rPr>
            <w:rStyle w:val="Hyperlink"/>
          </w:rPr>
          <w:t>Equal Opportunity Employment</w:t>
        </w:r>
        <w:r>
          <w:rPr>
            <w:webHidden/>
          </w:rPr>
          <w:tab/>
        </w:r>
        <w:r>
          <w:rPr>
            <w:webHidden/>
          </w:rPr>
          <w:fldChar w:fldCharType="begin"/>
        </w:r>
        <w:r>
          <w:rPr>
            <w:webHidden/>
          </w:rPr>
          <w:instrText xml:space="preserve"> PAGEREF _Toc12452077 \h </w:instrText>
        </w:r>
        <w:r>
          <w:rPr>
            <w:webHidden/>
          </w:rPr>
        </w:r>
        <w:r>
          <w:rPr>
            <w:webHidden/>
          </w:rPr>
          <w:fldChar w:fldCharType="separate"/>
        </w:r>
        <w:r>
          <w:rPr>
            <w:webHidden/>
          </w:rPr>
          <w:t>5</w:t>
        </w:r>
        <w:r>
          <w:rPr>
            <w:webHidden/>
          </w:rPr>
          <w:fldChar w:fldCharType="end"/>
        </w:r>
      </w:hyperlink>
    </w:p>
    <w:p w14:paraId="51F84AAD" w14:textId="467131A7" w:rsidR="008308F5" w:rsidRDefault="008308F5">
      <w:pPr>
        <w:pStyle w:val="TOC2"/>
        <w:rPr>
          <w:rFonts w:asciiTheme="minorHAnsi" w:eastAsiaTheme="minorEastAsia" w:hAnsiTheme="minorHAnsi" w:cstheme="minorBidi"/>
          <w:b w:val="0"/>
          <w:bCs w:val="0"/>
          <w:caps w:val="0"/>
          <w:smallCaps w:val="0"/>
          <w:sz w:val="22"/>
          <w:szCs w:val="22"/>
        </w:rPr>
      </w:pPr>
      <w:hyperlink w:anchor="_Toc12452078" w:history="1">
        <w:r w:rsidRPr="008D2850">
          <w:rPr>
            <w:rStyle w:val="Hyperlink"/>
          </w:rPr>
          <w:t>Harassment/Discrimination</w:t>
        </w:r>
        <w:r>
          <w:rPr>
            <w:webHidden/>
          </w:rPr>
          <w:tab/>
        </w:r>
        <w:r>
          <w:rPr>
            <w:webHidden/>
          </w:rPr>
          <w:fldChar w:fldCharType="begin"/>
        </w:r>
        <w:r>
          <w:rPr>
            <w:webHidden/>
          </w:rPr>
          <w:instrText xml:space="preserve"> PAGEREF _Toc12452078 \h </w:instrText>
        </w:r>
        <w:r>
          <w:rPr>
            <w:webHidden/>
          </w:rPr>
        </w:r>
        <w:r>
          <w:rPr>
            <w:webHidden/>
          </w:rPr>
          <w:fldChar w:fldCharType="separate"/>
        </w:r>
        <w:r>
          <w:rPr>
            <w:webHidden/>
          </w:rPr>
          <w:t>5</w:t>
        </w:r>
        <w:r>
          <w:rPr>
            <w:webHidden/>
          </w:rPr>
          <w:fldChar w:fldCharType="end"/>
        </w:r>
      </w:hyperlink>
    </w:p>
    <w:p w14:paraId="3D55AA43" w14:textId="2FC433D4" w:rsidR="008308F5" w:rsidRDefault="008308F5">
      <w:pPr>
        <w:pStyle w:val="TOC2"/>
        <w:rPr>
          <w:rFonts w:asciiTheme="minorHAnsi" w:eastAsiaTheme="minorEastAsia" w:hAnsiTheme="minorHAnsi" w:cstheme="minorBidi"/>
          <w:b w:val="0"/>
          <w:bCs w:val="0"/>
          <w:caps w:val="0"/>
          <w:smallCaps w:val="0"/>
          <w:sz w:val="22"/>
          <w:szCs w:val="22"/>
        </w:rPr>
      </w:pPr>
      <w:hyperlink w:anchor="_Toc12452079" w:history="1">
        <w:r w:rsidRPr="008D2850">
          <w:rPr>
            <w:rStyle w:val="Hyperlink"/>
          </w:rPr>
          <w:t>Hiring</w:t>
        </w:r>
        <w:r>
          <w:rPr>
            <w:webHidden/>
          </w:rPr>
          <w:tab/>
        </w:r>
        <w:r>
          <w:rPr>
            <w:webHidden/>
          </w:rPr>
          <w:fldChar w:fldCharType="begin"/>
        </w:r>
        <w:r>
          <w:rPr>
            <w:webHidden/>
          </w:rPr>
          <w:instrText xml:space="preserve"> PAGEREF _Toc12452079 \h </w:instrText>
        </w:r>
        <w:r>
          <w:rPr>
            <w:webHidden/>
          </w:rPr>
        </w:r>
        <w:r>
          <w:rPr>
            <w:webHidden/>
          </w:rPr>
          <w:fldChar w:fldCharType="separate"/>
        </w:r>
        <w:r>
          <w:rPr>
            <w:webHidden/>
          </w:rPr>
          <w:t>6</w:t>
        </w:r>
        <w:r>
          <w:rPr>
            <w:webHidden/>
          </w:rPr>
          <w:fldChar w:fldCharType="end"/>
        </w:r>
      </w:hyperlink>
    </w:p>
    <w:p w14:paraId="1A7196E5" w14:textId="0A936682" w:rsidR="008308F5" w:rsidRDefault="008308F5">
      <w:pPr>
        <w:pStyle w:val="TOC2"/>
        <w:rPr>
          <w:rFonts w:asciiTheme="minorHAnsi" w:eastAsiaTheme="minorEastAsia" w:hAnsiTheme="minorHAnsi" w:cstheme="minorBidi"/>
          <w:b w:val="0"/>
          <w:bCs w:val="0"/>
          <w:caps w:val="0"/>
          <w:smallCaps w:val="0"/>
          <w:sz w:val="22"/>
          <w:szCs w:val="22"/>
        </w:rPr>
      </w:pPr>
      <w:hyperlink w:anchor="_Toc12452080" w:history="1">
        <w:r w:rsidRPr="008D2850">
          <w:rPr>
            <w:rStyle w:val="Hyperlink"/>
          </w:rPr>
          <w:t>Transfer of Tenure</w:t>
        </w:r>
        <w:r>
          <w:rPr>
            <w:webHidden/>
          </w:rPr>
          <w:tab/>
        </w:r>
        <w:r>
          <w:rPr>
            <w:webHidden/>
          </w:rPr>
          <w:fldChar w:fldCharType="begin"/>
        </w:r>
        <w:r>
          <w:rPr>
            <w:webHidden/>
          </w:rPr>
          <w:instrText xml:space="preserve"> PAGEREF _Toc12452080 \h </w:instrText>
        </w:r>
        <w:r>
          <w:rPr>
            <w:webHidden/>
          </w:rPr>
        </w:r>
        <w:r>
          <w:rPr>
            <w:webHidden/>
          </w:rPr>
          <w:fldChar w:fldCharType="separate"/>
        </w:r>
        <w:r>
          <w:rPr>
            <w:webHidden/>
          </w:rPr>
          <w:t>6</w:t>
        </w:r>
        <w:r>
          <w:rPr>
            <w:webHidden/>
          </w:rPr>
          <w:fldChar w:fldCharType="end"/>
        </w:r>
      </w:hyperlink>
    </w:p>
    <w:p w14:paraId="12B69EC5" w14:textId="4A5AF929" w:rsidR="008308F5" w:rsidRDefault="008308F5">
      <w:pPr>
        <w:pStyle w:val="TOC2"/>
        <w:rPr>
          <w:rFonts w:asciiTheme="minorHAnsi" w:eastAsiaTheme="minorEastAsia" w:hAnsiTheme="minorHAnsi" w:cstheme="minorBidi"/>
          <w:b w:val="0"/>
          <w:bCs w:val="0"/>
          <w:caps w:val="0"/>
          <w:smallCaps w:val="0"/>
          <w:sz w:val="22"/>
          <w:szCs w:val="22"/>
        </w:rPr>
      </w:pPr>
      <w:hyperlink w:anchor="_Toc12452081" w:history="1">
        <w:r w:rsidRPr="008D2850">
          <w:rPr>
            <w:rStyle w:val="Hyperlink"/>
          </w:rPr>
          <w:t>Job Responsibilities</w:t>
        </w:r>
        <w:r>
          <w:rPr>
            <w:webHidden/>
          </w:rPr>
          <w:tab/>
        </w:r>
        <w:r>
          <w:rPr>
            <w:webHidden/>
          </w:rPr>
          <w:fldChar w:fldCharType="begin"/>
        </w:r>
        <w:r>
          <w:rPr>
            <w:webHidden/>
          </w:rPr>
          <w:instrText xml:space="preserve"> PAGEREF _Toc12452081 \h </w:instrText>
        </w:r>
        <w:r>
          <w:rPr>
            <w:webHidden/>
          </w:rPr>
        </w:r>
        <w:r>
          <w:rPr>
            <w:webHidden/>
          </w:rPr>
          <w:fldChar w:fldCharType="separate"/>
        </w:r>
        <w:r>
          <w:rPr>
            <w:webHidden/>
          </w:rPr>
          <w:t>7</w:t>
        </w:r>
        <w:r>
          <w:rPr>
            <w:webHidden/>
          </w:rPr>
          <w:fldChar w:fldCharType="end"/>
        </w:r>
      </w:hyperlink>
    </w:p>
    <w:p w14:paraId="02F59B4D" w14:textId="477CBFF3" w:rsidR="008308F5" w:rsidRDefault="008308F5">
      <w:pPr>
        <w:pStyle w:val="TOC2"/>
        <w:rPr>
          <w:rFonts w:asciiTheme="minorHAnsi" w:eastAsiaTheme="minorEastAsia" w:hAnsiTheme="minorHAnsi" w:cstheme="minorBidi"/>
          <w:b w:val="0"/>
          <w:bCs w:val="0"/>
          <w:caps w:val="0"/>
          <w:smallCaps w:val="0"/>
          <w:sz w:val="22"/>
          <w:szCs w:val="22"/>
        </w:rPr>
      </w:pPr>
      <w:hyperlink w:anchor="_Toc12452082" w:history="1">
        <w:r w:rsidRPr="008D2850">
          <w:rPr>
            <w:rStyle w:val="Hyperlink"/>
          </w:rPr>
          <w:t>Criminal Background Check and Testing</w:t>
        </w:r>
        <w:r>
          <w:rPr>
            <w:webHidden/>
          </w:rPr>
          <w:tab/>
        </w:r>
        <w:r>
          <w:rPr>
            <w:webHidden/>
          </w:rPr>
          <w:fldChar w:fldCharType="begin"/>
        </w:r>
        <w:r>
          <w:rPr>
            <w:webHidden/>
          </w:rPr>
          <w:instrText xml:space="preserve"> PAGEREF _Toc12452082 \h </w:instrText>
        </w:r>
        <w:r>
          <w:rPr>
            <w:webHidden/>
          </w:rPr>
        </w:r>
        <w:r>
          <w:rPr>
            <w:webHidden/>
          </w:rPr>
          <w:fldChar w:fldCharType="separate"/>
        </w:r>
        <w:r>
          <w:rPr>
            <w:webHidden/>
          </w:rPr>
          <w:t>7</w:t>
        </w:r>
        <w:r>
          <w:rPr>
            <w:webHidden/>
          </w:rPr>
          <w:fldChar w:fldCharType="end"/>
        </w:r>
      </w:hyperlink>
    </w:p>
    <w:p w14:paraId="23538123" w14:textId="4C7D3AB2" w:rsidR="008308F5" w:rsidRDefault="008308F5">
      <w:pPr>
        <w:pStyle w:val="TOC2"/>
        <w:rPr>
          <w:rFonts w:asciiTheme="minorHAnsi" w:eastAsiaTheme="minorEastAsia" w:hAnsiTheme="minorHAnsi" w:cstheme="minorBidi"/>
          <w:b w:val="0"/>
          <w:bCs w:val="0"/>
          <w:caps w:val="0"/>
          <w:smallCaps w:val="0"/>
          <w:sz w:val="22"/>
          <w:szCs w:val="22"/>
        </w:rPr>
      </w:pPr>
      <w:hyperlink w:anchor="_Toc12452083" w:history="1">
        <w:r w:rsidRPr="008D2850">
          <w:rPr>
            <w:rStyle w:val="Hyperlink"/>
          </w:rPr>
          <w:t>Confidentiality</w:t>
        </w:r>
        <w:r>
          <w:rPr>
            <w:webHidden/>
          </w:rPr>
          <w:tab/>
        </w:r>
        <w:r>
          <w:rPr>
            <w:webHidden/>
          </w:rPr>
          <w:fldChar w:fldCharType="begin"/>
        </w:r>
        <w:r>
          <w:rPr>
            <w:webHidden/>
          </w:rPr>
          <w:instrText xml:space="preserve"> PAGEREF _Toc12452083 \h </w:instrText>
        </w:r>
        <w:r>
          <w:rPr>
            <w:webHidden/>
          </w:rPr>
        </w:r>
        <w:r>
          <w:rPr>
            <w:webHidden/>
          </w:rPr>
          <w:fldChar w:fldCharType="separate"/>
        </w:r>
        <w:r>
          <w:rPr>
            <w:webHidden/>
          </w:rPr>
          <w:t>8</w:t>
        </w:r>
        <w:r>
          <w:rPr>
            <w:webHidden/>
          </w:rPr>
          <w:fldChar w:fldCharType="end"/>
        </w:r>
      </w:hyperlink>
    </w:p>
    <w:p w14:paraId="558DDCFB" w14:textId="21685DBB" w:rsidR="008308F5" w:rsidRDefault="008308F5">
      <w:pPr>
        <w:pStyle w:val="TOC2"/>
        <w:rPr>
          <w:rFonts w:asciiTheme="minorHAnsi" w:eastAsiaTheme="minorEastAsia" w:hAnsiTheme="minorHAnsi" w:cstheme="minorBidi"/>
          <w:b w:val="0"/>
          <w:bCs w:val="0"/>
          <w:caps w:val="0"/>
          <w:smallCaps w:val="0"/>
          <w:sz w:val="22"/>
          <w:szCs w:val="22"/>
        </w:rPr>
      </w:pPr>
      <w:hyperlink w:anchor="_Toc12452084" w:history="1">
        <w:r w:rsidRPr="008D2850">
          <w:rPr>
            <w:rStyle w:val="Hyperlink"/>
          </w:rPr>
          <w:t>Information Security Breach</w:t>
        </w:r>
        <w:r>
          <w:rPr>
            <w:webHidden/>
          </w:rPr>
          <w:tab/>
        </w:r>
        <w:r>
          <w:rPr>
            <w:webHidden/>
          </w:rPr>
          <w:fldChar w:fldCharType="begin"/>
        </w:r>
        <w:r>
          <w:rPr>
            <w:webHidden/>
          </w:rPr>
          <w:instrText xml:space="preserve"> PAGEREF _Toc12452084 \h </w:instrText>
        </w:r>
        <w:r>
          <w:rPr>
            <w:webHidden/>
          </w:rPr>
        </w:r>
        <w:r>
          <w:rPr>
            <w:webHidden/>
          </w:rPr>
          <w:fldChar w:fldCharType="separate"/>
        </w:r>
        <w:r>
          <w:rPr>
            <w:webHidden/>
          </w:rPr>
          <w:t>8</w:t>
        </w:r>
        <w:r>
          <w:rPr>
            <w:webHidden/>
          </w:rPr>
          <w:fldChar w:fldCharType="end"/>
        </w:r>
      </w:hyperlink>
    </w:p>
    <w:p w14:paraId="3E635BAE" w14:textId="22B7B4E7" w:rsidR="008308F5" w:rsidRDefault="008308F5">
      <w:pPr>
        <w:pStyle w:val="TOC2"/>
        <w:rPr>
          <w:rFonts w:asciiTheme="minorHAnsi" w:eastAsiaTheme="minorEastAsia" w:hAnsiTheme="minorHAnsi" w:cstheme="minorBidi"/>
          <w:b w:val="0"/>
          <w:bCs w:val="0"/>
          <w:caps w:val="0"/>
          <w:smallCaps w:val="0"/>
          <w:sz w:val="22"/>
          <w:szCs w:val="22"/>
        </w:rPr>
      </w:pPr>
      <w:hyperlink w:anchor="_Toc12452085" w:history="1">
        <w:r w:rsidRPr="008D2850">
          <w:rPr>
            <w:rStyle w:val="Hyperlink"/>
          </w:rPr>
          <w:t>Salaries and Payroll Distribution</w:t>
        </w:r>
        <w:r>
          <w:rPr>
            <w:webHidden/>
          </w:rPr>
          <w:tab/>
        </w:r>
        <w:r>
          <w:rPr>
            <w:webHidden/>
          </w:rPr>
          <w:fldChar w:fldCharType="begin"/>
        </w:r>
        <w:r>
          <w:rPr>
            <w:webHidden/>
          </w:rPr>
          <w:instrText xml:space="preserve"> PAGEREF _Toc12452085 \h </w:instrText>
        </w:r>
        <w:r>
          <w:rPr>
            <w:webHidden/>
          </w:rPr>
        </w:r>
        <w:r>
          <w:rPr>
            <w:webHidden/>
          </w:rPr>
          <w:fldChar w:fldCharType="separate"/>
        </w:r>
        <w:r>
          <w:rPr>
            <w:webHidden/>
          </w:rPr>
          <w:t>8</w:t>
        </w:r>
        <w:r>
          <w:rPr>
            <w:webHidden/>
          </w:rPr>
          <w:fldChar w:fldCharType="end"/>
        </w:r>
      </w:hyperlink>
    </w:p>
    <w:p w14:paraId="04C0FB88" w14:textId="436CE8C0" w:rsidR="008308F5" w:rsidRDefault="008308F5">
      <w:pPr>
        <w:pStyle w:val="TOC2"/>
        <w:rPr>
          <w:rFonts w:asciiTheme="minorHAnsi" w:eastAsiaTheme="minorEastAsia" w:hAnsiTheme="minorHAnsi" w:cstheme="minorBidi"/>
          <w:b w:val="0"/>
          <w:bCs w:val="0"/>
          <w:caps w:val="0"/>
          <w:smallCaps w:val="0"/>
          <w:sz w:val="22"/>
          <w:szCs w:val="22"/>
        </w:rPr>
      </w:pPr>
      <w:hyperlink w:anchor="_Toc12452086" w:history="1">
        <w:r w:rsidRPr="008D2850">
          <w:rPr>
            <w:rStyle w:val="Hyperlink"/>
          </w:rPr>
          <w:t>Hours of Duty</w:t>
        </w:r>
        <w:r>
          <w:rPr>
            <w:webHidden/>
          </w:rPr>
          <w:tab/>
        </w:r>
        <w:r>
          <w:rPr>
            <w:webHidden/>
          </w:rPr>
          <w:fldChar w:fldCharType="begin"/>
        </w:r>
        <w:r>
          <w:rPr>
            <w:webHidden/>
          </w:rPr>
          <w:instrText xml:space="preserve"> PAGEREF _Toc12452086 \h </w:instrText>
        </w:r>
        <w:r>
          <w:rPr>
            <w:webHidden/>
          </w:rPr>
        </w:r>
        <w:r>
          <w:rPr>
            <w:webHidden/>
          </w:rPr>
          <w:fldChar w:fldCharType="separate"/>
        </w:r>
        <w:r>
          <w:rPr>
            <w:webHidden/>
          </w:rPr>
          <w:t>9</w:t>
        </w:r>
        <w:r>
          <w:rPr>
            <w:webHidden/>
          </w:rPr>
          <w:fldChar w:fldCharType="end"/>
        </w:r>
      </w:hyperlink>
    </w:p>
    <w:p w14:paraId="7A7E314C" w14:textId="362BA35B" w:rsidR="008308F5" w:rsidRDefault="008308F5">
      <w:pPr>
        <w:pStyle w:val="TOC2"/>
        <w:rPr>
          <w:rFonts w:asciiTheme="minorHAnsi" w:eastAsiaTheme="minorEastAsia" w:hAnsiTheme="minorHAnsi" w:cstheme="minorBidi"/>
          <w:b w:val="0"/>
          <w:bCs w:val="0"/>
          <w:caps w:val="0"/>
          <w:smallCaps w:val="0"/>
          <w:sz w:val="22"/>
          <w:szCs w:val="22"/>
        </w:rPr>
      </w:pPr>
      <w:hyperlink w:anchor="_Toc12452087" w:history="1">
        <w:r w:rsidRPr="008D2850">
          <w:rPr>
            <w:rStyle w:val="Hyperlink"/>
          </w:rPr>
          <w:t>Supervision Responsibilities</w:t>
        </w:r>
        <w:r>
          <w:rPr>
            <w:webHidden/>
          </w:rPr>
          <w:tab/>
        </w:r>
        <w:r>
          <w:rPr>
            <w:webHidden/>
          </w:rPr>
          <w:fldChar w:fldCharType="begin"/>
        </w:r>
        <w:r>
          <w:rPr>
            <w:webHidden/>
          </w:rPr>
          <w:instrText xml:space="preserve"> PAGEREF _Toc12452087 \h </w:instrText>
        </w:r>
        <w:r>
          <w:rPr>
            <w:webHidden/>
          </w:rPr>
        </w:r>
        <w:r>
          <w:rPr>
            <w:webHidden/>
          </w:rPr>
          <w:fldChar w:fldCharType="separate"/>
        </w:r>
        <w:r>
          <w:rPr>
            <w:webHidden/>
          </w:rPr>
          <w:t>9</w:t>
        </w:r>
        <w:r>
          <w:rPr>
            <w:webHidden/>
          </w:rPr>
          <w:fldChar w:fldCharType="end"/>
        </w:r>
      </w:hyperlink>
    </w:p>
    <w:p w14:paraId="563626D8" w14:textId="3770AE03" w:rsidR="008308F5" w:rsidRDefault="008308F5">
      <w:pPr>
        <w:pStyle w:val="TOC2"/>
        <w:rPr>
          <w:rFonts w:asciiTheme="minorHAnsi" w:eastAsiaTheme="minorEastAsia" w:hAnsiTheme="minorHAnsi" w:cstheme="minorBidi"/>
          <w:b w:val="0"/>
          <w:bCs w:val="0"/>
          <w:caps w:val="0"/>
          <w:smallCaps w:val="0"/>
          <w:sz w:val="22"/>
          <w:szCs w:val="22"/>
        </w:rPr>
      </w:pPr>
      <w:hyperlink w:anchor="_Toc12452088" w:history="1">
        <w:r w:rsidRPr="008D2850">
          <w:rPr>
            <w:rStyle w:val="Hyperlink"/>
          </w:rPr>
          <w:t>Bullying</w:t>
        </w:r>
        <w:r>
          <w:rPr>
            <w:webHidden/>
          </w:rPr>
          <w:tab/>
        </w:r>
        <w:r>
          <w:rPr>
            <w:webHidden/>
          </w:rPr>
          <w:fldChar w:fldCharType="begin"/>
        </w:r>
        <w:r>
          <w:rPr>
            <w:webHidden/>
          </w:rPr>
          <w:instrText xml:space="preserve"> PAGEREF _Toc12452088 \h </w:instrText>
        </w:r>
        <w:r>
          <w:rPr>
            <w:webHidden/>
          </w:rPr>
        </w:r>
        <w:r>
          <w:rPr>
            <w:webHidden/>
          </w:rPr>
          <w:fldChar w:fldCharType="separate"/>
        </w:r>
        <w:r>
          <w:rPr>
            <w:webHidden/>
          </w:rPr>
          <w:t>9</w:t>
        </w:r>
        <w:r>
          <w:rPr>
            <w:webHidden/>
          </w:rPr>
          <w:fldChar w:fldCharType="end"/>
        </w:r>
      </w:hyperlink>
    </w:p>
    <w:p w14:paraId="767D1E95" w14:textId="1E94741B" w:rsidR="008308F5" w:rsidRDefault="008308F5">
      <w:pPr>
        <w:pStyle w:val="TOC1"/>
        <w:rPr>
          <w:rFonts w:asciiTheme="minorHAnsi" w:eastAsiaTheme="minorEastAsia" w:hAnsiTheme="minorHAnsi" w:cstheme="minorBidi"/>
          <w:sz w:val="22"/>
          <w:szCs w:val="22"/>
        </w:rPr>
      </w:pPr>
      <w:hyperlink w:anchor="_Toc12452089" w:history="1">
        <w:r w:rsidRPr="008D2850">
          <w:rPr>
            <w:rStyle w:val="Hyperlink"/>
          </w:rPr>
          <w:t>Benefits and Leave</w:t>
        </w:r>
        <w:r>
          <w:rPr>
            <w:webHidden/>
          </w:rPr>
          <w:tab/>
        </w:r>
        <w:r>
          <w:rPr>
            <w:webHidden/>
          </w:rPr>
          <w:fldChar w:fldCharType="begin"/>
        </w:r>
        <w:r>
          <w:rPr>
            <w:webHidden/>
          </w:rPr>
          <w:instrText xml:space="preserve"> PAGEREF _Toc12452089 \h </w:instrText>
        </w:r>
        <w:r>
          <w:rPr>
            <w:webHidden/>
          </w:rPr>
        </w:r>
        <w:r>
          <w:rPr>
            <w:webHidden/>
          </w:rPr>
          <w:fldChar w:fldCharType="separate"/>
        </w:r>
        <w:r>
          <w:rPr>
            <w:webHidden/>
          </w:rPr>
          <w:t>10</w:t>
        </w:r>
        <w:r>
          <w:rPr>
            <w:webHidden/>
          </w:rPr>
          <w:fldChar w:fldCharType="end"/>
        </w:r>
      </w:hyperlink>
    </w:p>
    <w:p w14:paraId="390B2C78" w14:textId="6A03A23E" w:rsidR="008308F5" w:rsidRDefault="008308F5">
      <w:pPr>
        <w:pStyle w:val="TOC2"/>
        <w:rPr>
          <w:rFonts w:asciiTheme="minorHAnsi" w:eastAsiaTheme="minorEastAsia" w:hAnsiTheme="minorHAnsi" w:cstheme="minorBidi"/>
          <w:b w:val="0"/>
          <w:bCs w:val="0"/>
          <w:caps w:val="0"/>
          <w:smallCaps w:val="0"/>
          <w:sz w:val="22"/>
          <w:szCs w:val="22"/>
        </w:rPr>
      </w:pPr>
      <w:hyperlink w:anchor="_Toc12452090" w:history="1">
        <w:r w:rsidRPr="008D2850">
          <w:rPr>
            <w:rStyle w:val="Hyperlink"/>
          </w:rPr>
          <w:t>Insurance</w:t>
        </w:r>
        <w:r>
          <w:rPr>
            <w:webHidden/>
          </w:rPr>
          <w:tab/>
        </w:r>
        <w:r>
          <w:rPr>
            <w:webHidden/>
          </w:rPr>
          <w:fldChar w:fldCharType="begin"/>
        </w:r>
        <w:r>
          <w:rPr>
            <w:webHidden/>
          </w:rPr>
          <w:instrText xml:space="preserve"> PAGEREF _Toc12452090 \h </w:instrText>
        </w:r>
        <w:r>
          <w:rPr>
            <w:webHidden/>
          </w:rPr>
        </w:r>
        <w:r>
          <w:rPr>
            <w:webHidden/>
          </w:rPr>
          <w:fldChar w:fldCharType="separate"/>
        </w:r>
        <w:r>
          <w:rPr>
            <w:webHidden/>
          </w:rPr>
          <w:t>10</w:t>
        </w:r>
        <w:r>
          <w:rPr>
            <w:webHidden/>
          </w:rPr>
          <w:fldChar w:fldCharType="end"/>
        </w:r>
      </w:hyperlink>
    </w:p>
    <w:p w14:paraId="7CB5D89F" w14:textId="7EBF230E" w:rsidR="008308F5" w:rsidRDefault="008308F5">
      <w:pPr>
        <w:pStyle w:val="TOC2"/>
        <w:rPr>
          <w:rFonts w:asciiTheme="minorHAnsi" w:eastAsiaTheme="minorEastAsia" w:hAnsiTheme="minorHAnsi" w:cstheme="minorBidi"/>
          <w:b w:val="0"/>
          <w:bCs w:val="0"/>
          <w:caps w:val="0"/>
          <w:smallCaps w:val="0"/>
          <w:sz w:val="22"/>
          <w:szCs w:val="22"/>
        </w:rPr>
      </w:pPr>
      <w:hyperlink w:anchor="_Toc12452091" w:history="1">
        <w:r w:rsidRPr="008D2850">
          <w:rPr>
            <w:rStyle w:val="Hyperlink"/>
          </w:rPr>
          <w:t>Salary Deductions</w:t>
        </w:r>
        <w:r>
          <w:rPr>
            <w:webHidden/>
          </w:rPr>
          <w:tab/>
        </w:r>
        <w:r>
          <w:rPr>
            <w:webHidden/>
          </w:rPr>
          <w:fldChar w:fldCharType="begin"/>
        </w:r>
        <w:r>
          <w:rPr>
            <w:webHidden/>
          </w:rPr>
          <w:instrText xml:space="preserve"> PAGEREF _Toc12452091 \h </w:instrText>
        </w:r>
        <w:r>
          <w:rPr>
            <w:webHidden/>
          </w:rPr>
        </w:r>
        <w:r>
          <w:rPr>
            <w:webHidden/>
          </w:rPr>
          <w:fldChar w:fldCharType="separate"/>
        </w:r>
        <w:r>
          <w:rPr>
            <w:webHidden/>
          </w:rPr>
          <w:t>10</w:t>
        </w:r>
        <w:r>
          <w:rPr>
            <w:webHidden/>
          </w:rPr>
          <w:fldChar w:fldCharType="end"/>
        </w:r>
      </w:hyperlink>
    </w:p>
    <w:p w14:paraId="67445494" w14:textId="5590EAF6" w:rsidR="008308F5" w:rsidRDefault="008308F5">
      <w:pPr>
        <w:pStyle w:val="TOC2"/>
        <w:rPr>
          <w:rFonts w:asciiTheme="minorHAnsi" w:eastAsiaTheme="minorEastAsia" w:hAnsiTheme="minorHAnsi" w:cstheme="minorBidi"/>
          <w:b w:val="0"/>
          <w:bCs w:val="0"/>
          <w:caps w:val="0"/>
          <w:smallCaps w:val="0"/>
          <w:sz w:val="22"/>
          <w:szCs w:val="22"/>
        </w:rPr>
      </w:pPr>
      <w:hyperlink w:anchor="_Toc12452092" w:history="1">
        <w:r w:rsidRPr="008D2850">
          <w:rPr>
            <w:rStyle w:val="Hyperlink"/>
          </w:rPr>
          <w:t>Cafeteria Plan</w:t>
        </w:r>
        <w:r>
          <w:rPr>
            <w:webHidden/>
          </w:rPr>
          <w:tab/>
        </w:r>
        <w:r>
          <w:rPr>
            <w:webHidden/>
          </w:rPr>
          <w:fldChar w:fldCharType="begin"/>
        </w:r>
        <w:r>
          <w:rPr>
            <w:webHidden/>
          </w:rPr>
          <w:instrText xml:space="preserve"> PAGEREF _Toc12452092 \h </w:instrText>
        </w:r>
        <w:r>
          <w:rPr>
            <w:webHidden/>
          </w:rPr>
        </w:r>
        <w:r>
          <w:rPr>
            <w:webHidden/>
          </w:rPr>
          <w:fldChar w:fldCharType="separate"/>
        </w:r>
        <w:r>
          <w:rPr>
            <w:webHidden/>
          </w:rPr>
          <w:t>10</w:t>
        </w:r>
        <w:r>
          <w:rPr>
            <w:webHidden/>
          </w:rPr>
          <w:fldChar w:fldCharType="end"/>
        </w:r>
      </w:hyperlink>
    </w:p>
    <w:p w14:paraId="436DA5AE" w14:textId="6F80273B" w:rsidR="008308F5" w:rsidRDefault="008308F5">
      <w:pPr>
        <w:pStyle w:val="TOC2"/>
        <w:rPr>
          <w:rFonts w:asciiTheme="minorHAnsi" w:eastAsiaTheme="minorEastAsia" w:hAnsiTheme="minorHAnsi" w:cstheme="minorBidi"/>
          <w:b w:val="0"/>
          <w:bCs w:val="0"/>
          <w:caps w:val="0"/>
          <w:smallCaps w:val="0"/>
          <w:sz w:val="22"/>
          <w:szCs w:val="22"/>
        </w:rPr>
      </w:pPr>
      <w:hyperlink w:anchor="_Toc12452093" w:history="1">
        <w:r w:rsidRPr="008D2850">
          <w:rPr>
            <w:rStyle w:val="Hyperlink"/>
          </w:rPr>
          <w:t>Expense Reimbursement</w:t>
        </w:r>
        <w:r>
          <w:rPr>
            <w:webHidden/>
          </w:rPr>
          <w:tab/>
        </w:r>
        <w:r>
          <w:rPr>
            <w:webHidden/>
          </w:rPr>
          <w:fldChar w:fldCharType="begin"/>
        </w:r>
        <w:r>
          <w:rPr>
            <w:webHidden/>
          </w:rPr>
          <w:instrText xml:space="preserve"> PAGEREF _Toc12452093 \h </w:instrText>
        </w:r>
        <w:r>
          <w:rPr>
            <w:webHidden/>
          </w:rPr>
        </w:r>
        <w:r>
          <w:rPr>
            <w:webHidden/>
          </w:rPr>
          <w:fldChar w:fldCharType="separate"/>
        </w:r>
        <w:r>
          <w:rPr>
            <w:webHidden/>
          </w:rPr>
          <w:t>11</w:t>
        </w:r>
        <w:r>
          <w:rPr>
            <w:webHidden/>
          </w:rPr>
          <w:fldChar w:fldCharType="end"/>
        </w:r>
      </w:hyperlink>
    </w:p>
    <w:p w14:paraId="6079DDF9" w14:textId="533DF8D4" w:rsidR="008308F5" w:rsidRDefault="008308F5">
      <w:pPr>
        <w:pStyle w:val="TOC2"/>
        <w:rPr>
          <w:rFonts w:asciiTheme="minorHAnsi" w:eastAsiaTheme="minorEastAsia" w:hAnsiTheme="minorHAnsi" w:cstheme="minorBidi"/>
          <w:b w:val="0"/>
          <w:bCs w:val="0"/>
          <w:caps w:val="0"/>
          <w:smallCaps w:val="0"/>
          <w:sz w:val="22"/>
          <w:szCs w:val="22"/>
        </w:rPr>
      </w:pPr>
      <w:hyperlink w:anchor="_Toc12452094" w:history="1">
        <w:r w:rsidRPr="008D2850">
          <w:rPr>
            <w:rStyle w:val="Hyperlink"/>
          </w:rPr>
          <w:t>Holidays</w:t>
        </w:r>
        <w:r>
          <w:rPr>
            <w:webHidden/>
          </w:rPr>
          <w:tab/>
        </w:r>
        <w:r>
          <w:rPr>
            <w:webHidden/>
          </w:rPr>
          <w:fldChar w:fldCharType="begin"/>
        </w:r>
        <w:r>
          <w:rPr>
            <w:webHidden/>
          </w:rPr>
          <w:instrText xml:space="preserve"> PAGEREF _Toc12452094 \h </w:instrText>
        </w:r>
        <w:r>
          <w:rPr>
            <w:webHidden/>
          </w:rPr>
        </w:r>
        <w:r>
          <w:rPr>
            <w:webHidden/>
          </w:rPr>
          <w:fldChar w:fldCharType="separate"/>
        </w:r>
        <w:r>
          <w:rPr>
            <w:webHidden/>
          </w:rPr>
          <w:t>11</w:t>
        </w:r>
        <w:r>
          <w:rPr>
            <w:webHidden/>
          </w:rPr>
          <w:fldChar w:fldCharType="end"/>
        </w:r>
      </w:hyperlink>
    </w:p>
    <w:p w14:paraId="3E458A86" w14:textId="71F4A506" w:rsidR="008308F5" w:rsidRDefault="008308F5">
      <w:pPr>
        <w:pStyle w:val="TOC2"/>
        <w:rPr>
          <w:rFonts w:asciiTheme="minorHAnsi" w:eastAsiaTheme="minorEastAsia" w:hAnsiTheme="minorHAnsi" w:cstheme="minorBidi"/>
          <w:b w:val="0"/>
          <w:bCs w:val="0"/>
          <w:caps w:val="0"/>
          <w:smallCaps w:val="0"/>
          <w:sz w:val="22"/>
          <w:szCs w:val="22"/>
        </w:rPr>
      </w:pPr>
      <w:hyperlink w:anchor="_Toc12452095" w:history="1">
        <w:r w:rsidRPr="008D2850">
          <w:rPr>
            <w:rStyle w:val="Hyperlink"/>
          </w:rPr>
          <w:t>Leave Policies</w:t>
        </w:r>
        <w:r>
          <w:rPr>
            <w:webHidden/>
          </w:rPr>
          <w:tab/>
        </w:r>
        <w:r>
          <w:rPr>
            <w:webHidden/>
          </w:rPr>
          <w:fldChar w:fldCharType="begin"/>
        </w:r>
        <w:r>
          <w:rPr>
            <w:webHidden/>
          </w:rPr>
          <w:instrText xml:space="preserve"> PAGEREF _Toc12452095 \h </w:instrText>
        </w:r>
        <w:r>
          <w:rPr>
            <w:webHidden/>
          </w:rPr>
        </w:r>
        <w:r>
          <w:rPr>
            <w:webHidden/>
          </w:rPr>
          <w:fldChar w:fldCharType="separate"/>
        </w:r>
        <w:r>
          <w:rPr>
            <w:webHidden/>
          </w:rPr>
          <w:t>11</w:t>
        </w:r>
        <w:r>
          <w:rPr>
            <w:webHidden/>
          </w:rPr>
          <w:fldChar w:fldCharType="end"/>
        </w:r>
      </w:hyperlink>
    </w:p>
    <w:p w14:paraId="0CE01432" w14:textId="38122537" w:rsidR="008308F5" w:rsidRDefault="008308F5">
      <w:pPr>
        <w:pStyle w:val="TOC2"/>
        <w:rPr>
          <w:rFonts w:asciiTheme="minorHAnsi" w:eastAsiaTheme="minorEastAsia" w:hAnsiTheme="minorHAnsi" w:cstheme="minorBidi"/>
          <w:b w:val="0"/>
          <w:bCs w:val="0"/>
          <w:caps w:val="0"/>
          <w:smallCaps w:val="0"/>
          <w:sz w:val="22"/>
          <w:szCs w:val="22"/>
        </w:rPr>
      </w:pPr>
      <w:hyperlink w:anchor="_Toc12452096" w:history="1">
        <w:r w:rsidRPr="008D2850">
          <w:rPr>
            <w:rStyle w:val="Hyperlink"/>
          </w:rPr>
          <w:t>Personal Leave</w:t>
        </w:r>
        <w:r>
          <w:rPr>
            <w:webHidden/>
          </w:rPr>
          <w:tab/>
        </w:r>
        <w:r>
          <w:rPr>
            <w:webHidden/>
          </w:rPr>
          <w:fldChar w:fldCharType="begin"/>
        </w:r>
        <w:r>
          <w:rPr>
            <w:webHidden/>
          </w:rPr>
          <w:instrText xml:space="preserve"> PAGEREF _Toc12452096 \h </w:instrText>
        </w:r>
        <w:r>
          <w:rPr>
            <w:webHidden/>
          </w:rPr>
        </w:r>
        <w:r>
          <w:rPr>
            <w:webHidden/>
          </w:rPr>
          <w:fldChar w:fldCharType="separate"/>
        </w:r>
        <w:r>
          <w:rPr>
            <w:webHidden/>
          </w:rPr>
          <w:t>12</w:t>
        </w:r>
        <w:r>
          <w:rPr>
            <w:webHidden/>
          </w:rPr>
          <w:fldChar w:fldCharType="end"/>
        </w:r>
      </w:hyperlink>
    </w:p>
    <w:p w14:paraId="0B7369A8" w14:textId="0A44B082" w:rsidR="008308F5" w:rsidRDefault="008308F5">
      <w:pPr>
        <w:pStyle w:val="TOC2"/>
        <w:rPr>
          <w:rFonts w:asciiTheme="minorHAnsi" w:eastAsiaTheme="minorEastAsia" w:hAnsiTheme="minorHAnsi" w:cstheme="minorBidi"/>
          <w:b w:val="0"/>
          <w:bCs w:val="0"/>
          <w:caps w:val="0"/>
          <w:smallCaps w:val="0"/>
          <w:sz w:val="22"/>
          <w:szCs w:val="22"/>
        </w:rPr>
      </w:pPr>
      <w:hyperlink w:anchor="_Toc12452097" w:history="1">
        <w:r w:rsidRPr="008D2850">
          <w:rPr>
            <w:rStyle w:val="Hyperlink"/>
          </w:rPr>
          <w:t>Sick Leave</w:t>
        </w:r>
        <w:r>
          <w:rPr>
            <w:webHidden/>
          </w:rPr>
          <w:tab/>
        </w:r>
        <w:r>
          <w:rPr>
            <w:webHidden/>
          </w:rPr>
          <w:fldChar w:fldCharType="begin"/>
        </w:r>
        <w:r>
          <w:rPr>
            <w:webHidden/>
          </w:rPr>
          <w:instrText xml:space="preserve"> PAGEREF _Toc12452097 \h </w:instrText>
        </w:r>
        <w:r>
          <w:rPr>
            <w:webHidden/>
          </w:rPr>
        </w:r>
        <w:r>
          <w:rPr>
            <w:webHidden/>
          </w:rPr>
          <w:fldChar w:fldCharType="separate"/>
        </w:r>
        <w:r>
          <w:rPr>
            <w:webHidden/>
          </w:rPr>
          <w:t>12</w:t>
        </w:r>
        <w:r>
          <w:rPr>
            <w:webHidden/>
          </w:rPr>
          <w:fldChar w:fldCharType="end"/>
        </w:r>
      </w:hyperlink>
    </w:p>
    <w:p w14:paraId="65A8FAF1" w14:textId="7A125AB8" w:rsidR="008308F5" w:rsidRDefault="008308F5">
      <w:pPr>
        <w:pStyle w:val="TOC2"/>
        <w:rPr>
          <w:rFonts w:asciiTheme="minorHAnsi" w:eastAsiaTheme="minorEastAsia" w:hAnsiTheme="minorHAnsi" w:cstheme="minorBidi"/>
          <w:b w:val="0"/>
          <w:bCs w:val="0"/>
          <w:caps w:val="0"/>
          <w:smallCaps w:val="0"/>
          <w:sz w:val="22"/>
          <w:szCs w:val="22"/>
        </w:rPr>
      </w:pPr>
      <w:hyperlink w:anchor="_Toc12452098" w:history="1">
        <w:r w:rsidRPr="008D2850">
          <w:rPr>
            <w:rStyle w:val="Hyperlink"/>
          </w:rPr>
          <w:t>Sick Leave Donation Program</w:t>
        </w:r>
        <w:r>
          <w:rPr>
            <w:webHidden/>
          </w:rPr>
          <w:tab/>
        </w:r>
        <w:r>
          <w:rPr>
            <w:webHidden/>
          </w:rPr>
          <w:fldChar w:fldCharType="begin"/>
        </w:r>
        <w:r>
          <w:rPr>
            <w:webHidden/>
          </w:rPr>
          <w:instrText xml:space="preserve"> PAGEREF _Toc12452098 \h </w:instrText>
        </w:r>
        <w:r>
          <w:rPr>
            <w:webHidden/>
          </w:rPr>
        </w:r>
        <w:r>
          <w:rPr>
            <w:webHidden/>
          </w:rPr>
          <w:fldChar w:fldCharType="separate"/>
        </w:r>
        <w:r>
          <w:rPr>
            <w:webHidden/>
          </w:rPr>
          <w:t>12</w:t>
        </w:r>
        <w:r>
          <w:rPr>
            <w:webHidden/>
          </w:rPr>
          <w:fldChar w:fldCharType="end"/>
        </w:r>
      </w:hyperlink>
    </w:p>
    <w:p w14:paraId="1EAFD023" w14:textId="7724D5EE" w:rsidR="008308F5" w:rsidRDefault="008308F5">
      <w:pPr>
        <w:pStyle w:val="TOC2"/>
        <w:rPr>
          <w:rFonts w:asciiTheme="minorHAnsi" w:eastAsiaTheme="minorEastAsia" w:hAnsiTheme="minorHAnsi" w:cstheme="minorBidi"/>
          <w:b w:val="0"/>
          <w:bCs w:val="0"/>
          <w:caps w:val="0"/>
          <w:smallCaps w:val="0"/>
          <w:sz w:val="22"/>
          <w:szCs w:val="22"/>
        </w:rPr>
      </w:pPr>
      <w:hyperlink w:anchor="_Toc12452099" w:history="1">
        <w:r w:rsidRPr="008D2850">
          <w:rPr>
            <w:rStyle w:val="Hyperlink"/>
          </w:rPr>
          <w:t>Family and Medical Leave</w:t>
        </w:r>
        <w:r>
          <w:rPr>
            <w:webHidden/>
          </w:rPr>
          <w:tab/>
        </w:r>
        <w:r>
          <w:rPr>
            <w:webHidden/>
          </w:rPr>
          <w:fldChar w:fldCharType="begin"/>
        </w:r>
        <w:r>
          <w:rPr>
            <w:webHidden/>
          </w:rPr>
          <w:instrText xml:space="preserve"> PAGEREF _Toc12452099 \h </w:instrText>
        </w:r>
        <w:r>
          <w:rPr>
            <w:webHidden/>
          </w:rPr>
        </w:r>
        <w:r>
          <w:rPr>
            <w:webHidden/>
          </w:rPr>
          <w:fldChar w:fldCharType="separate"/>
        </w:r>
        <w:r>
          <w:rPr>
            <w:webHidden/>
          </w:rPr>
          <w:t>13</w:t>
        </w:r>
        <w:r>
          <w:rPr>
            <w:webHidden/>
          </w:rPr>
          <w:fldChar w:fldCharType="end"/>
        </w:r>
      </w:hyperlink>
    </w:p>
    <w:p w14:paraId="59D0875C" w14:textId="01268688" w:rsidR="008308F5" w:rsidRDefault="008308F5">
      <w:pPr>
        <w:pStyle w:val="TOC2"/>
        <w:rPr>
          <w:rFonts w:asciiTheme="minorHAnsi" w:eastAsiaTheme="minorEastAsia" w:hAnsiTheme="minorHAnsi" w:cstheme="minorBidi"/>
          <w:b w:val="0"/>
          <w:bCs w:val="0"/>
          <w:caps w:val="0"/>
          <w:smallCaps w:val="0"/>
          <w:sz w:val="22"/>
          <w:szCs w:val="22"/>
        </w:rPr>
      </w:pPr>
      <w:hyperlink w:anchor="_Toc12452100" w:history="1">
        <w:r w:rsidRPr="008D2850">
          <w:rPr>
            <w:rStyle w:val="Hyperlink"/>
            <w:rFonts w:ascii="Garamond" w:hAnsi="Garamond"/>
          </w:rPr>
          <w:t>FML Basic Leave Entitlement</w:t>
        </w:r>
        <w:r>
          <w:rPr>
            <w:webHidden/>
          </w:rPr>
          <w:tab/>
        </w:r>
        <w:r>
          <w:rPr>
            <w:webHidden/>
          </w:rPr>
          <w:fldChar w:fldCharType="begin"/>
        </w:r>
        <w:r>
          <w:rPr>
            <w:webHidden/>
          </w:rPr>
          <w:instrText xml:space="preserve"> PAGEREF _Toc12452100 \h </w:instrText>
        </w:r>
        <w:r>
          <w:rPr>
            <w:webHidden/>
          </w:rPr>
        </w:r>
        <w:r>
          <w:rPr>
            <w:webHidden/>
          </w:rPr>
          <w:fldChar w:fldCharType="separate"/>
        </w:r>
        <w:r>
          <w:rPr>
            <w:webHidden/>
          </w:rPr>
          <w:t>14</w:t>
        </w:r>
        <w:r>
          <w:rPr>
            <w:webHidden/>
          </w:rPr>
          <w:fldChar w:fldCharType="end"/>
        </w:r>
      </w:hyperlink>
    </w:p>
    <w:p w14:paraId="2FE5BA8D" w14:textId="746043BD" w:rsidR="008308F5" w:rsidRDefault="008308F5">
      <w:pPr>
        <w:pStyle w:val="TOC2"/>
        <w:rPr>
          <w:rFonts w:asciiTheme="minorHAnsi" w:eastAsiaTheme="minorEastAsia" w:hAnsiTheme="minorHAnsi" w:cstheme="minorBidi"/>
          <w:b w:val="0"/>
          <w:bCs w:val="0"/>
          <w:caps w:val="0"/>
          <w:smallCaps w:val="0"/>
          <w:sz w:val="22"/>
          <w:szCs w:val="22"/>
        </w:rPr>
      </w:pPr>
      <w:hyperlink w:anchor="_Toc12452101" w:history="1">
        <w:r w:rsidRPr="008D2850">
          <w:rPr>
            <w:rStyle w:val="Hyperlink"/>
          </w:rPr>
          <w:t>Maternity Leave</w:t>
        </w:r>
        <w:r>
          <w:rPr>
            <w:webHidden/>
          </w:rPr>
          <w:tab/>
        </w:r>
        <w:r>
          <w:rPr>
            <w:webHidden/>
          </w:rPr>
          <w:fldChar w:fldCharType="begin"/>
        </w:r>
        <w:r>
          <w:rPr>
            <w:webHidden/>
          </w:rPr>
          <w:instrText xml:space="preserve"> PAGEREF _Toc12452101 \h </w:instrText>
        </w:r>
        <w:r>
          <w:rPr>
            <w:webHidden/>
          </w:rPr>
        </w:r>
        <w:r>
          <w:rPr>
            <w:webHidden/>
          </w:rPr>
          <w:fldChar w:fldCharType="separate"/>
        </w:r>
        <w:r>
          <w:rPr>
            <w:webHidden/>
          </w:rPr>
          <w:t>15</w:t>
        </w:r>
        <w:r>
          <w:rPr>
            <w:webHidden/>
          </w:rPr>
          <w:fldChar w:fldCharType="end"/>
        </w:r>
      </w:hyperlink>
    </w:p>
    <w:p w14:paraId="1B327CCE" w14:textId="5315CA36" w:rsidR="008308F5" w:rsidRDefault="008308F5">
      <w:pPr>
        <w:pStyle w:val="TOC2"/>
        <w:rPr>
          <w:rFonts w:asciiTheme="minorHAnsi" w:eastAsiaTheme="minorEastAsia" w:hAnsiTheme="minorHAnsi" w:cstheme="minorBidi"/>
          <w:b w:val="0"/>
          <w:bCs w:val="0"/>
          <w:caps w:val="0"/>
          <w:smallCaps w:val="0"/>
          <w:sz w:val="22"/>
          <w:szCs w:val="22"/>
        </w:rPr>
      </w:pPr>
      <w:hyperlink w:anchor="_Toc12452102" w:history="1">
        <w:r w:rsidRPr="008D2850">
          <w:rPr>
            <w:rStyle w:val="Hyperlink"/>
          </w:rPr>
          <w:t>Extended Disability Leave</w:t>
        </w:r>
        <w:r>
          <w:rPr>
            <w:webHidden/>
          </w:rPr>
          <w:tab/>
        </w:r>
        <w:r>
          <w:rPr>
            <w:webHidden/>
          </w:rPr>
          <w:fldChar w:fldCharType="begin"/>
        </w:r>
        <w:r>
          <w:rPr>
            <w:webHidden/>
          </w:rPr>
          <w:instrText xml:space="preserve"> PAGEREF _Toc12452102 \h </w:instrText>
        </w:r>
        <w:r>
          <w:rPr>
            <w:webHidden/>
          </w:rPr>
        </w:r>
        <w:r>
          <w:rPr>
            <w:webHidden/>
          </w:rPr>
          <w:fldChar w:fldCharType="separate"/>
        </w:r>
        <w:r>
          <w:rPr>
            <w:webHidden/>
          </w:rPr>
          <w:t>15</w:t>
        </w:r>
        <w:r>
          <w:rPr>
            <w:webHidden/>
          </w:rPr>
          <w:fldChar w:fldCharType="end"/>
        </w:r>
      </w:hyperlink>
    </w:p>
    <w:p w14:paraId="7AEAAC8B" w14:textId="1CA67104" w:rsidR="008308F5" w:rsidRDefault="008308F5">
      <w:pPr>
        <w:pStyle w:val="TOC2"/>
        <w:rPr>
          <w:rFonts w:asciiTheme="minorHAnsi" w:eastAsiaTheme="minorEastAsia" w:hAnsiTheme="minorHAnsi" w:cstheme="minorBidi"/>
          <w:b w:val="0"/>
          <w:bCs w:val="0"/>
          <w:caps w:val="0"/>
          <w:smallCaps w:val="0"/>
          <w:sz w:val="22"/>
          <w:szCs w:val="22"/>
        </w:rPr>
      </w:pPr>
      <w:hyperlink w:anchor="_Toc12452103" w:history="1">
        <w:r w:rsidRPr="008D2850">
          <w:rPr>
            <w:rStyle w:val="Hyperlink"/>
          </w:rPr>
          <w:t>Educational Leave</w:t>
        </w:r>
        <w:r>
          <w:rPr>
            <w:webHidden/>
          </w:rPr>
          <w:tab/>
        </w:r>
        <w:r>
          <w:rPr>
            <w:webHidden/>
          </w:rPr>
          <w:fldChar w:fldCharType="begin"/>
        </w:r>
        <w:r>
          <w:rPr>
            <w:webHidden/>
          </w:rPr>
          <w:instrText xml:space="preserve"> PAGEREF _Toc12452103 \h </w:instrText>
        </w:r>
        <w:r>
          <w:rPr>
            <w:webHidden/>
          </w:rPr>
        </w:r>
        <w:r>
          <w:rPr>
            <w:webHidden/>
          </w:rPr>
          <w:fldChar w:fldCharType="separate"/>
        </w:r>
        <w:r>
          <w:rPr>
            <w:webHidden/>
          </w:rPr>
          <w:t>15</w:t>
        </w:r>
        <w:r>
          <w:rPr>
            <w:webHidden/>
          </w:rPr>
          <w:fldChar w:fldCharType="end"/>
        </w:r>
      </w:hyperlink>
    </w:p>
    <w:p w14:paraId="17EA5C2A" w14:textId="560163D2" w:rsidR="008308F5" w:rsidRDefault="008308F5">
      <w:pPr>
        <w:pStyle w:val="TOC2"/>
        <w:rPr>
          <w:rFonts w:asciiTheme="minorHAnsi" w:eastAsiaTheme="minorEastAsia" w:hAnsiTheme="minorHAnsi" w:cstheme="minorBidi"/>
          <w:b w:val="0"/>
          <w:bCs w:val="0"/>
          <w:caps w:val="0"/>
          <w:smallCaps w:val="0"/>
          <w:sz w:val="22"/>
          <w:szCs w:val="22"/>
        </w:rPr>
      </w:pPr>
      <w:hyperlink w:anchor="_Toc12452104" w:history="1">
        <w:r w:rsidRPr="008D2850">
          <w:rPr>
            <w:rStyle w:val="Hyperlink"/>
          </w:rPr>
          <w:t>Jury Leave</w:t>
        </w:r>
        <w:r>
          <w:rPr>
            <w:webHidden/>
          </w:rPr>
          <w:tab/>
        </w:r>
        <w:r>
          <w:rPr>
            <w:webHidden/>
          </w:rPr>
          <w:fldChar w:fldCharType="begin"/>
        </w:r>
        <w:r>
          <w:rPr>
            <w:webHidden/>
          </w:rPr>
          <w:instrText xml:space="preserve"> PAGEREF _Toc12452104 \h </w:instrText>
        </w:r>
        <w:r>
          <w:rPr>
            <w:webHidden/>
          </w:rPr>
        </w:r>
        <w:r>
          <w:rPr>
            <w:webHidden/>
          </w:rPr>
          <w:fldChar w:fldCharType="separate"/>
        </w:r>
        <w:r>
          <w:rPr>
            <w:webHidden/>
          </w:rPr>
          <w:t>16</w:t>
        </w:r>
        <w:r>
          <w:rPr>
            <w:webHidden/>
          </w:rPr>
          <w:fldChar w:fldCharType="end"/>
        </w:r>
      </w:hyperlink>
    </w:p>
    <w:p w14:paraId="14DE80EA" w14:textId="4F99D8BE" w:rsidR="008308F5" w:rsidRDefault="008308F5">
      <w:pPr>
        <w:pStyle w:val="TOC2"/>
        <w:rPr>
          <w:rFonts w:asciiTheme="minorHAnsi" w:eastAsiaTheme="minorEastAsia" w:hAnsiTheme="minorHAnsi" w:cstheme="minorBidi"/>
          <w:b w:val="0"/>
          <w:bCs w:val="0"/>
          <w:caps w:val="0"/>
          <w:smallCaps w:val="0"/>
          <w:sz w:val="22"/>
          <w:szCs w:val="22"/>
        </w:rPr>
      </w:pPr>
      <w:hyperlink w:anchor="_Toc12452105" w:history="1">
        <w:r w:rsidRPr="008D2850">
          <w:rPr>
            <w:rStyle w:val="Hyperlink"/>
          </w:rPr>
          <w:t>Military/Disaster Services Leave</w:t>
        </w:r>
        <w:r>
          <w:rPr>
            <w:webHidden/>
          </w:rPr>
          <w:tab/>
        </w:r>
        <w:r>
          <w:rPr>
            <w:webHidden/>
          </w:rPr>
          <w:fldChar w:fldCharType="begin"/>
        </w:r>
        <w:r>
          <w:rPr>
            <w:webHidden/>
          </w:rPr>
          <w:instrText xml:space="preserve"> PAGEREF _Toc12452105 \h </w:instrText>
        </w:r>
        <w:r>
          <w:rPr>
            <w:webHidden/>
          </w:rPr>
        </w:r>
        <w:r>
          <w:rPr>
            <w:webHidden/>
          </w:rPr>
          <w:fldChar w:fldCharType="separate"/>
        </w:r>
        <w:r>
          <w:rPr>
            <w:webHidden/>
          </w:rPr>
          <w:t>16</w:t>
        </w:r>
        <w:r>
          <w:rPr>
            <w:webHidden/>
          </w:rPr>
          <w:fldChar w:fldCharType="end"/>
        </w:r>
      </w:hyperlink>
    </w:p>
    <w:p w14:paraId="370459B0" w14:textId="05369ECD" w:rsidR="008308F5" w:rsidRDefault="008308F5">
      <w:pPr>
        <w:pStyle w:val="TOC2"/>
        <w:rPr>
          <w:rFonts w:asciiTheme="minorHAnsi" w:eastAsiaTheme="minorEastAsia" w:hAnsiTheme="minorHAnsi" w:cstheme="minorBidi"/>
          <w:b w:val="0"/>
          <w:bCs w:val="0"/>
          <w:caps w:val="0"/>
          <w:smallCaps w:val="0"/>
          <w:sz w:val="22"/>
          <w:szCs w:val="22"/>
        </w:rPr>
      </w:pPr>
      <w:hyperlink w:anchor="_Toc12452106" w:history="1">
        <w:r w:rsidRPr="008D2850">
          <w:rPr>
            <w:rStyle w:val="Hyperlink"/>
          </w:rPr>
          <w:t>Unpaid Leave</w:t>
        </w:r>
        <w:r>
          <w:rPr>
            <w:webHidden/>
          </w:rPr>
          <w:tab/>
        </w:r>
        <w:r>
          <w:rPr>
            <w:webHidden/>
          </w:rPr>
          <w:fldChar w:fldCharType="begin"/>
        </w:r>
        <w:r>
          <w:rPr>
            <w:webHidden/>
          </w:rPr>
          <w:instrText xml:space="preserve"> PAGEREF _Toc12452106 \h </w:instrText>
        </w:r>
        <w:r>
          <w:rPr>
            <w:webHidden/>
          </w:rPr>
        </w:r>
        <w:r>
          <w:rPr>
            <w:webHidden/>
          </w:rPr>
          <w:fldChar w:fldCharType="separate"/>
        </w:r>
        <w:r>
          <w:rPr>
            <w:webHidden/>
          </w:rPr>
          <w:t>16</w:t>
        </w:r>
        <w:r>
          <w:rPr>
            <w:webHidden/>
          </w:rPr>
          <w:fldChar w:fldCharType="end"/>
        </w:r>
      </w:hyperlink>
    </w:p>
    <w:p w14:paraId="3CF1961F" w14:textId="22B62558" w:rsidR="008308F5" w:rsidRDefault="008308F5">
      <w:pPr>
        <w:pStyle w:val="TOC1"/>
        <w:rPr>
          <w:rFonts w:asciiTheme="minorHAnsi" w:eastAsiaTheme="minorEastAsia" w:hAnsiTheme="minorHAnsi" w:cstheme="minorBidi"/>
          <w:sz w:val="22"/>
          <w:szCs w:val="22"/>
        </w:rPr>
      </w:pPr>
      <w:hyperlink w:anchor="_Toc12452107" w:history="1">
        <w:r w:rsidRPr="008D2850">
          <w:rPr>
            <w:rStyle w:val="Hyperlink"/>
          </w:rPr>
          <w:t>Personnel Management</w:t>
        </w:r>
        <w:r>
          <w:rPr>
            <w:webHidden/>
          </w:rPr>
          <w:tab/>
        </w:r>
        <w:r>
          <w:rPr>
            <w:webHidden/>
          </w:rPr>
          <w:fldChar w:fldCharType="begin"/>
        </w:r>
        <w:r>
          <w:rPr>
            <w:webHidden/>
          </w:rPr>
          <w:instrText xml:space="preserve"> PAGEREF _Toc12452107 \h </w:instrText>
        </w:r>
        <w:r>
          <w:rPr>
            <w:webHidden/>
          </w:rPr>
        </w:r>
        <w:r>
          <w:rPr>
            <w:webHidden/>
          </w:rPr>
          <w:fldChar w:fldCharType="separate"/>
        </w:r>
        <w:r>
          <w:rPr>
            <w:webHidden/>
          </w:rPr>
          <w:t>17</w:t>
        </w:r>
        <w:r>
          <w:rPr>
            <w:webHidden/>
          </w:rPr>
          <w:fldChar w:fldCharType="end"/>
        </w:r>
      </w:hyperlink>
    </w:p>
    <w:p w14:paraId="1B18ED4B" w14:textId="0555426A" w:rsidR="008308F5" w:rsidRDefault="008308F5">
      <w:pPr>
        <w:pStyle w:val="TOC2"/>
        <w:rPr>
          <w:rFonts w:asciiTheme="minorHAnsi" w:eastAsiaTheme="minorEastAsia" w:hAnsiTheme="minorHAnsi" w:cstheme="minorBidi"/>
          <w:b w:val="0"/>
          <w:bCs w:val="0"/>
          <w:caps w:val="0"/>
          <w:smallCaps w:val="0"/>
          <w:sz w:val="22"/>
          <w:szCs w:val="22"/>
        </w:rPr>
      </w:pPr>
      <w:hyperlink w:anchor="_Toc12452108" w:history="1">
        <w:r w:rsidRPr="008D2850">
          <w:rPr>
            <w:rStyle w:val="Hyperlink"/>
          </w:rPr>
          <w:t>Transfer</w:t>
        </w:r>
        <w:r>
          <w:rPr>
            <w:webHidden/>
          </w:rPr>
          <w:tab/>
        </w:r>
        <w:r>
          <w:rPr>
            <w:webHidden/>
          </w:rPr>
          <w:fldChar w:fldCharType="begin"/>
        </w:r>
        <w:r>
          <w:rPr>
            <w:webHidden/>
          </w:rPr>
          <w:instrText xml:space="preserve"> PAGEREF _Toc12452108 \h </w:instrText>
        </w:r>
        <w:r>
          <w:rPr>
            <w:webHidden/>
          </w:rPr>
        </w:r>
        <w:r>
          <w:rPr>
            <w:webHidden/>
          </w:rPr>
          <w:fldChar w:fldCharType="separate"/>
        </w:r>
        <w:r>
          <w:rPr>
            <w:webHidden/>
          </w:rPr>
          <w:t>17</w:t>
        </w:r>
        <w:r>
          <w:rPr>
            <w:webHidden/>
          </w:rPr>
          <w:fldChar w:fldCharType="end"/>
        </w:r>
      </w:hyperlink>
    </w:p>
    <w:p w14:paraId="26541B68" w14:textId="257CA0E6" w:rsidR="008308F5" w:rsidRDefault="008308F5">
      <w:pPr>
        <w:pStyle w:val="TOC2"/>
        <w:rPr>
          <w:rFonts w:asciiTheme="minorHAnsi" w:eastAsiaTheme="minorEastAsia" w:hAnsiTheme="minorHAnsi" w:cstheme="minorBidi"/>
          <w:b w:val="0"/>
          <w:bCs w:val="0"/>
          <w:caps w:val="0"/>
          <w:smallCaps w:val="0"/>
          <w:sz w:val="22"/>
          <w:szCs w:val="22"/>
        </w:rPr>
      </w:pPr>
      <w:hyperlink w:anchor="_Toc12452109" w:history="1">
        <w:r w:rsidRPr="008D2850">
          <w:rPr>
            <w:rStyle w:val="Hyperlink"/>
          </w:rPr>
          <w:t>Employee Discipline</w:t>
        </w:r>
        <w:r>
          <w:rPr>
            <w:webHidden/>
          </w:rPr>
          <w:tab/>
        </w:r>
        <w:r>
          <w:rPr>
            <w:webHidden/>
          </w:rPr>
          <w:fldChar w:fldCharType="begin"/>
        </w:r>
        <w:r>
          <w:rPr>
            <w:webHidden/>
          </w:rPr>
          <w:instrText xml:space="preserve"> PAGEREF _Toc12452109 \h </w:instrText>
        </w:r>
        <w:r>
          <w:rPr>
            <w:webHidden/>
          </w:rPr>
        </w:r>
        <w:r>
          <w:rPr>
            <w:webHidden/>
          </w:rPr>
          <w:fldChar w:fldCharType="separate"/>
        </w:r>
        <w:r>
          <w:rPr>
            <w:webHidden/>
          </w:rPr>
          <w:t>17</w:t>
        </w:r>
        <w:r>
          <w:rPr>
            <w:webHidden/>
          </w:rPr>
          <w:fldChar w:fldCharType="end"/>
        </w:r>
      </w:hyperlink>
    </w:p>
    <w:p w14:paraId="03AC315D" w14:textId="22B24798" w:rsidR="008308F5" w:rsidRDefault="008308F5">
      <w:pPr>
        <w:pStyle w:val="TOC2"/>
        <w:rPr>
          <w:rFonts w:asciiTheme="minorHAnsi" w:eastAsiaTheme="minorEastAsia" w:hAnsiTheme="minorHAnsi" w:cstheme="minorBidi"/>
          <w:b w:val="0"/>
          <w:bCs w:val="0"/>
          <w:caps w:val="0"/>
          <w:smallCaps w:val="0"/>
          <w:sz w:val="22"/>
          <w:szCs w:val="22"/>
        </w:rPr>
      </w:pPr>
      <w:hyperlink w:anchor="_Toc12452110" w:history="1">
        <w:r w:rsidRPr="008D2850">
          <w:rPr>
            <w:rStyle w:val="Hyperlink"/>
          </w:rPr>
          <w:t>Retirement</w:t>
        </w:r>
        <w:r>
          <w:rPr>
            <w:webHidden/>
          </w:rPr>
          <w:tab/>
        </w:r>
        <w:r>
          <w:rPr>
            <w:webHidden/>
          </w:rPr>
          <w:fldChar w:fldCharType="begin"/>
        </w:r>
        <w:r>
          <w:rPr>
            <w:webHidden/>
          </w:rPr>
          <w:instrText xml:space="preserve"> PAGEREF _Toc12452110 \h </w:instrText>
        </w:r>
        <w:r>
          <w:rPr>
            <w:webHidden/>
          </w:rPr>
        </w:r>
        <w:r>
          <w:rPr>
            <w:webHidden/>
          </w:rPr>
          <w:fldChar w:fldCharType="separate"/>
        </w:r>
        <w:r>
          <w:rPr>
            <w:webHidden/>
          </w:rPr>
          <w:t>17</w:t>
        </w:r>
        <w:r>
          <w:rPr>
            <w:webHidden/>
          </w:rPr>
          <w:fldChar w:fldCharType="end"/>
        </w:r>
      </w:hyperlink>
    </w:p>
    <w:p w14:paraId="7FEE6252" w14:textId="66B110D3" w:rsidR="008308F5" w:rsidRDefault="008308F5">
      <w:pPr>
        <w:pStyle w:val="TOC2"/>
        <w:rPr>
          <w:rFonts w:asciiTheme="minorHAnsi" w:eastAsiaTheme="minorEastAsia" w:hAnsiTheme="minorHAnsi" w:cstheme="minorBidi"/>
          <w:b w:val="0"/>
          <w:bCs w:val="0"/>
          <w:caps w:val="0"/>
          <w:smallCaps w:val="0"/>
          <w:sz w:val="22"/>
          <w:szCs w:val="22"/>
        </w:rPr>
      </w:pPr>
      <w:hyperlink w:anchor="_Toc12452111" w:history="1">
        <w:r w:rsidRPr="008D2850">
          <w:rPr>
            <w:rStyle w:val="Hyperlink"/>
          </w:rPr>
          <w:t>Evaluations</w:t>
        </w:r>
        <w:r>
          <w:rPr>
            <w:webHidden/>
          </w:rPr>
          <w:tab/>
        </w:r>
        <w:r>
          <w:rPr>
            <w:webHidden/>
          </w:rPr>
          <w:fldChar w:fldCharType="begin"/>
        </w:r>
        <w:r>
          <w:rPr>
            <w:webHidden/>
          </w:rPr>
          <w:instrText xml:space="preserve"> PAGEREF _Toc12452111 \h </w:instrText>
        </w:r>
        <w:r>
          <w:rPr>
            <w:webHidden/>
          </w:rPr>
        </w:r>
        <w:r>
          <w:rPr>
            <w:webHidden/>
          </w:rPr>
          <w:fldChar w:fldCharType="separate"/>
        </w:r>
        <w:r>
          <w:rPr>
            <w:webHidden/>
          </w:rPr>
          <w:t>17</w:t>
        </w:r>
        <w:r>
          <w:rPr>
            <w:webHidden/>
          </w:rPr>
          <w:fldChar w:fldCharType="end"/>
        </w:r>
      </w:hyperlink>
    </w:p>
    <w:p w14:paraId="773EE410" w14:textId="35FCF8B5" w:rsidR="008308F5" w:rsidRDefault="008308F5">
      <w:pPr>
        <w:pStyle w:val="TOC2"/>
        <w:rPr>
          <w:rFonts w:asciiTheme="minorHAnsi" w:eastAsiaTheme="minorEastAsia" w:hAnsiTheme="minorHAnsi" w:cstheme="minorBidi"/>
          <w:b w:val="0"/>
          <w:bCs w:val="0"/>
          <w:caps w:val="0"/>
          <w:smallCaps w:val="0"/>
          <w:sz w:val="22"/>
          <w:szCs w:val="22"/>
        </w:rPr>
      </w:pPr>
      <w:hyperlink w:anchor="_Toc12452112" w:history="1">
        <w:r w:rsidRPr="008D2850">
          <w:rPr>
            <w:rStyle w:val="Hyperlink"/>
          </w:rPr>
          <w:t>Training/In-Service</w:t>
        </w:r>
        <w:r>
          <w:rPr>
            <w:webHidden/>
          </w:rPr>
          <w:tab/>
        </w:r>
        <w:r>
          <w:rPr>
            <w:webHidden/>
          </w:rPr>
          <w:fldChar w:fldCharType="begin"/>
        </w:r>
        <w:r>
          <w:rPr>
            <w:webHidden/>
          </w:rPr>
          <w:instrText xml:space="preserve"> PAGEREF _Toc12452112 \h </w:instrText>
        </w:r>
        <w:r>
          <w:rPr>
            <w:webHidden/>
          </w:rPr>
        </w:r>
        <w:r>
          <w:rPr>
            <w:webHidden/>
          </w:rPr>
          <w:fldChar w:fldCharType="separate"/>
        </w:r>
        <w:r>
          <w:rPr>
            <w:webHidden/>
          </w:rPr>
          <w:t>18</w:t>
        </w:r>
        <w:r>
          <w:rPr>
            <w:webHidden/>
          </w:rPr>
          <w:fldChar w:fldCharType="end"/>
        </w:r>
      </w:hyperlink>
    </w:p>
    <w:p w14:paraId="42C038D1" w14:textId="33D94877" w:rsidR="008308F5" w:rsidRDefault="008308F5">
      <w:pPr>
        <w:pStyle w:val="TOC2"/>
        <w:rPr>
          <w:rFonts w:asciiTheme="minorHAnsi" w:eastAsiaTheme="minorEastAsia" w:hAnsiTheme="minorHAnsi" w:cstheme="minorBidi"/>
          <w:b w:val="0"/>
          <w:bCs w:val="0"/>
          <w:caps w:val="0"/>
          <w:smallCaps w:val="0"/>
          <w:sz w:val="22"/>
          <w:szCs w:val="22"/>
        </w:rPr>
      </w:pPr>
      <w:hyperlink w:anchor="_Toc12452113" w:history="1">
        <w:r w:rsidRPr="008D2850">
          <w:rPr>
            <w:rStyle w:val="Hyperlink"/>
          </w:rPr>
          <w:t>Personnel Records</w:t>
        </w:r>
        <w:r>
          <w:rPr>
            <w:webHidden/>
          </w:rPr>
          <w:tab/>
        </w:r>
        <w:r>
          <w:rPr>
            <w:webHidden/>
          </w:rPr>
          <w:fldChar w:fldCharType="begin"/>
        </w:r>
        <w:r>
          <w:rPr>
            <w:webHidden/>
          </w:rPr>
          <w:instrText xml:space="preserve"> PAGEREF _Toc12452113 \h </w:instrText>
        </w:r>
        <w:r>
          <w:rPr>
            <w:webHidden/>
          </w:rPr>
        </w:r>
        <w:r>
          <w:rPr>
            <w:webHidden/>
          </w:rPr>
          <w:fldChar w:fldCharType="separate"/>
        </w:r>
        <w:r>
          <w:rPr>
            <w:webHidden/>
          </w:rPr>
          <w:t>18</w:t>
        </w:r>
        <w:r>
          <w:rPr>
            <w:webHidden/>
          </w:rPr>
          <w:fldChar w:fldCharType="end"/>
        </w:r>
      </w:hyperlink>
    </w:p>
    <w:p w14:paraId="63507F44" w14:textId="12CF59C0" w:rsidR="008308F5" w:rsidRDefault="008308F5">
      <w:pPr>
        <w:pStyle w:val="TOC2"/>
        <w:rPr>
          <w:rFonts w:asciiTheme="minorHAnsi" w:eastAsiaTheme="minorEastAsia" w:hAnsiTheme="minorHAnsi" w:cstheme="minorBidi"/>
          <w:b w:val="0"/>
          <w:bCs w:val="0"/>
          <w:caps w:val="0"/>
          <w:smallCaps w:val="0"/>
          <w:sz w:val="22"/>
          <w:szCs w:val="22"/>
        </w:rPr>
      </w:pPr>
      <w:hyperlink w:anchor="_Toc12452114" w:history="1">
        <w:r w:rsidRPr="008D2850">
          <w:rPr>
            <w:rStyle w:val="Hyperlink"/>
          </w:rPr>
          <w:t>Retention of Recordings</w:t>
        </w:r>
        <w:r>
          <w:rPr>
            <w:webHidden/>
          </w:rPr>
          <w:tab/>
        </w:r>
        <w:r>
          <w:rPr>
            <w:webHidden/>
          </w:rPr>
          <w:fldChar w:fldCharType="begin"/>
        </w:r>
        <w:r>
          <w:rPr>
            <w:webHidden/>
          </w:rPr>
          <w:instrText xml:space="preserve"> PAGEREF _Toc12452114 \h </w:instrText>
        </w:r>
        <w:r>
          <w:rPr>
            <w:webHidden/>
          </w:rPr>
        </w:r>
        <w:r>
          <w:rPr>
            <w:webHidden/>
          </w:rPr>
          <w:fldChar w:fldCharType="separate"/>
        </w:r>
        <w:r>
          <w:rPr>
            <w:webHidden/>
          </w:rPr>
          <w:t>18</w:t>
        </w:r>
        <w:r>
          <w:rPr>
            <w:webHidden/>
          </w:rPr>
          <w:fldChar w:fldCharType="end"/>
        </w:r>
      </w:hyperlink>
    </w:p>
    <w:p w14:paraId="222F4FA3" w14:textId="4CD974F3" w:rsidR="008308F5" w:rsidRDefault="008308F5">
      <w:pPr>
        <w:pStyle w:val="TOC1"/>
        <w:rPr>
          <w:rFonts w:asciiTheme="minorHAnsi" w:eastAsiaTheme="minorEastAsia" w:hAnsiTheme="minorHAnsi" w:cstheme="minorBidi"/>
          <w:sz w:val="22"/>
          <w:szCs w:val="22"/>
        </w:rPr>
      </w:pPr>
      <w:hyperlink w:anchor="_Toc12452115" w:history="1">
        <w:r w:rsidRPr="008D2850">
          <w:rPr>
            <w:rStyle w:val="Hyperlink"/>
          </w:rPr>
          <w:t>Employee Conduct</w:t>
        </w:r>
        <w:r>
          <w:rPr>
            <w:webHidden/>
          </w:rPr>
          <w:tab/>
        </w:r>
        <w:r>
          <w:rPr>
            <w:webHidden/>
          </w:rPr>
          <w:fldChar w:fldCharType="begin"/>
        </w:r>
        <w:r>
          <w:rPr>
            <w:webHidden/>
          </w:rPr>
          <w:instrText xml:space="preserve"> PAGEREF _Toc12452115 \h </w:instrText>
        </w:r>
        <w:r>
          <w:rPr>
            <w:webHidden/>
          </w:rPr>
        </w:r>
        <w:r>
          <w:rPr>
            <w:webHidden/>
          </w:rPr>
          <w:fldChar w:fldCharType="separate"/>
        </w:r>
        <w:r>
          <w:rPr>
            <w:webHidden/>
          </w:rPr>
          <w:t>19</w:t>
        </w:r>
        <w:r>
          <w:rPr>
            <w:webHidden/>
          </w:rPr>
          <w:fldChar w:fldCharType="end"/>
        </w:r>
      </w:hyperlink>
    </w:p>
    <w:p w14:paraId="0C0EE454" w14:textId="24CBE1B1" w:rsidR="008308F5" w:rsidRDefault="008308F5">
      <w:pPr>
        <w:pStyle w:val="TOC2"/>
        <w:rPr>
          <w:rFonts w:asciiTheme="minorHAnsi" w:eastAsiaTheme="minorEastAsia" w:hAnsiTheme="minorHAnsi" w:cstheme="minorBidi"/>
          <w:b w:val="0"/>
          <w:bCs w:val="0"/>
          <w:caps w:val="0"/>
          <w:smallCaps w:val="0"/>
          <w:sz w:val="22"/>
          <w:szCs w:val="22"/>
        </w:rPr>
      </w:pPr>
      <w:hyperlink w:anchor="_Toc12452116" w:history="1">
        <w:r w:rsidRPr="008D2850">
          <w:rPr>
            <w:rStyle w:val="Hyperlink"/>
          </w:rPr>
          <w:t>Absenteeism/Tardiness/Substitutes</w:t>
        </w:r>
        <w:r>
          <w:rPr>
            <w:webHidden/>
          </w:rPr>
          <w:tab/>
        </w:r>
        <w:r>
          <w:rPr>
            <w:webHidden/>
          </w:rPr>
          <w:fldChar w:fldCharType="begin"/>
        </w:r>
        <w:r>
          <w:rPr>
            <w:webHidden/>
          </w:rPr>
          <w:instrText xml:space="preserve"> PAGEREF _Toc12452116 \h </w:instrText>
        </w:r>
        <w:r>
          <w:rPr>
            <w:webHidden/>
          </w:rPr>
        </w:r>
        <w:r>
          <w:rPr>
            <w:webHidden/>
          </w:rPr>
          <w:fldChar w:fldCharType="separate"/>
        </w:r>
        <w:r>
          <w:rPr>
            <w:webHidden/>
          </w:rPr>
          <w:t>19</w:t>
        </w:r>
        <w:r>
          <w:rPr>
            <w:webHidden/>
          </w:rPr>
          <w:fldChar w:fldCharType="end"/>
        </w:r>
      </w:hyperlink>
    </w:p>
    <w:p w14:paraId="325A2243" w14:textId="71C23E1C" w:rsidR="008308F5" w:rsidRDefault="008308F5">
      <w:pPr>
        <w:pStyle w:val="TOC2"/>
        <w:rPr>
          <w:rFonts w:asciiTheme="minorHAnsi" w:eastAsiaTheme="minorEastAsia" w:hAnsiTheme="minorHAnsi" w:cstheme="minorBidi"/>
          <w:b w:val="0"/>
          <w:bCs w:val="0"/>
          <w:caps w:val="0"/>
          <w:smallCaps w:val="0"/>
          <w:sz w:val="22"/>
          <w:szCs w:val="22"/>
        </w:rPr>
      </w:pPr>
      <w:hyperlink w:anchor="_Toc12452117" w:history="1">
        <w:r w:rsidRPr="008D2850">
          <w:rPr>
            <w:rStyle w:val="Hyperlink"/>
          </w:rPr>
          <w:t>Staff Meetings</w:t>
        </w:r>
        <w:r>
          <w:rPr>
            <w:webHidden/>
          </w:rPr>
          <w:tab/>
        </w:r>
        <w:r>
          <w:rPr>
            <w:webHidden/>
          </w:rPr>
          <w:fldChar w:fldCharType="begin"/>
        </w:r>
        <w:r>
          <w:rPr>
            <w:webHidden/>
          </w:rPr>
          <w:instrText xml:space="preserve"> PAGEREF _Toc12452117 \h </w:instrText>
        </w:r>
        <w:r>
          <w:rPr>
            <w:webHidden/>
          </w:rPr>
        </w:r>
        <w:r>
          <w:rPr>
            <w:webHidden/>
          </w:rPr>
          <w:fldChar w:fldCharType="separate"/>
        </w:r>
        <w:r>
          <w:rPr>
            <w:webHidden/>
          </w:rPr>
          <w:t>19</w:t>
        </w:r>
        <w:r>
          <w:rPr>
            <w:webHidden/>
          </w:rPr>
          <w:fldChar w:fldCharType="end"/>
        </w:r>
      </w:hyperlink>
    </w:p>
    <w:p w14:paraId="46E14393" w14:textId="7A2ED7BA" w:rsidR="008308F5" w:rsidRDefault="008308F5">
      <w:pPr>
        <w:pStyle w:val="TOC2"/>
        <w:rPr>
          <w:rFonts w:asciiTheme="minorHAnsi" w:eastAsiaTheme="minorEastAsia" w:hAnsiTheme="minorHAnsi" w:cstheme="minorBidi"/>
          <w:b w:val="0"/>
          <w:bCs w:val="0"/>
          <w:caps w:val="0"/>
          <w:smallCaps w:val="0"/>
          <w:sz w:val="22"/>
          <w:szCs w:val="22"/>
        </w:rPr>
      </w:pPr>
      <w:hyperlink w:anchor="_Toc12452118" w:history="1">
        <w:r w:rsidRPr="008D2850">
          <w:rPr>
            <w:rStyle w:val="Hyperlink"/>
          </w:rPr>
          <w:t>Political Activities</w:t>
        </w:r>
        <w:r>
          <w:rPr>
            <w:webHidden/>
          </w:rPr>
          <w:tab/>
        </w:r>
        <w:r>
          <w:rPr>
            <w:webHidden/>
          </w:rPr>
          <w:fldChar w:fldCharType="begin"/>
        </w:r>
        <w:r>
          <w:rPr>
            <w:webHidden/>
          </w:rPr>
          <w:instrText xml:space="preserve"> PAGEREF _Toc12452118 \h </w:instrText>
        </w:r>
        <w:r>
          <w:rPr>
            <w:webHidden/>
          </w:rPr>
        </w:r>
        <w:r>
          <w:rPr>
            <w:webHidden/>
          </w:rPr>
          <w:fldChar w:fldCharType="separate"/>
        </w:r>
        <w:r>
          <w:rPr>
            <w:webHidden/>
          </w:rPr>
          <w:t>19</w:t>
        </w:r>
        <w:r>
          <w:rPr>
            <w:webHidden/>
          </w:rPr>
          <w:fldChar w:fldCharType="end"/>
        </w:r>
      </w:hyperlink>
    </w:p>
    <w:p w14:paraId="4AEA3312" w14:textId="43AF28AE" w:rsidR="008308F5" w:rsidRDefault="008308F5">
      <w:pPr>
        <w:pStyle w:val="TOC2"/>
        <w:rPr>
          <w:rFonts w:asciiTheme="minorHAnsi" w:eastAsiaTheme="minorEastAsia" w:hAnsiTheme="minorHAnsi" w:cstheme="minorBidi"/>
          <w:b w:val="0"/>
          <w:bCs w:val="0"/>
          <w:caps w:val="0"/>
          <w:smallCaps w:val="0"/>
          <w:sz w:val="22"/>
          <w:szCs w:val="22"/>
        </w:rPr>
      </w:pPr>
      <w:hyperlink w:anchor="_Toc12452119" w:history="1">
        <w:r w:rsidRPr="008D2850">
          <w:rPr>
            <w:rStyle w:val="Hyperlink"/>
          </w:rPr>
          <w:t>Disrupting the Educational Process</w:t>
        </w:r>
        <w:r>
          <w:rPr>
            <w:webHidden/>
          </w:rPr>
          <w:tab/>
        </w:r>
        <w:r>
          <w:rPr>
            <w:webHidden/>
          </w:rPr>
          <w:fldChar w:fldCharType="begin"/>
        </w:r>
        <w:r>
          <w:rPr>
            <w:webHidden/>
          </w:rPr>
          <w:instrText xml:space="preserve"> PAGEREF _Toc12452119 \h </w:instrText>
        </w:r>
        <w:r>
          <w:rPr>
            <w:webHidden/>
          </w:rPr>
        </w:r>
        <w:r>
          <w:rPr>
            <w:webHidden/>
          </w:rPr>
          <w:fldChar w:fldCharType="separate"/>
        </w:r>
        <w:r>
          <w:rPr>
            <w:webHidden/>
          </w:rPr>
          <w:t>19</w:t>
        </w:r>
        <w:r>
          <w:rPr>
            <w:webHidden/>
          </w:rPr>
          <w:fldChar w:fldCharType="end"/>
        </w:r>
      </w:hyperlink>
    </w:p>
    <w:p w14:paraId="15B61D1F" w14:textId="05EE01E0" w:rsidR="008308F5" w:rsidRDefault="008308F5">
      <w:pPr>
        <w:pStyle w:val="TOC2"/>
        <w:rPr>
          <w:rFonts w:asciiTheme="minorHAnsi" w:eastAsiaTheme="minorEastAsia" w:hAnsiTheme="minorHAnsi" w:cstheme="minorBidi"/>
          <w:b w:val="0"/>
          <w:bCs w:val="0"/>
          <w:caps w:val="0"/>
          <w:smallCaps w:val="0"/>
          <w:sz w:val="22"/>
          <w:szCs w:val="22"/>
        </w:rPr>
      </w:pPr>
      <w:hyperlink w:anchor="_Toc12452120" w:history="1">
        <w:r w:rsidRPr="008D2850">
          <w:rPr>
            <w:rStyle w:val="Hyperlink"/>
          </w:rPr>
          <w:t>Previewing Student Materials</w:t>
        </w:r>
        <w:r>
          <w:rPr>
            <w:webHidden/>
          </w:rPr>
          <w:tab/>
        </w:r>
        <w:r>
          <w:rPr>
            <w:webHidden/>
          </w:rPr>
          <w:fldChar w:fldCharType="begin"/>
        </w:r>
        <w:r>
          <w:rPr>
            <w:webHidden/>
          </w:rPr>
          <w:instrText xml:space="preserve"> PAGEREF _Toc12452120 \h </w:instrText>
        </w:r>
        <w:r>
          <w:rPr>
            <w:webHidden/>
          </w:rPr>
        </w:r>
        <w:r>
          <w:rPr>
            <w:webHidden/>
          </w:rPr>
          <w:fldChar w:fldCharType="separate"/>
        </w:r>
        <w:r>
          <w:rPr>
            <w:webHidden/>
          </w:rPr>
          <w:t>20</w:t>
        </w:r>
        <w:r>
          <w:rPr>
            <w:webHidden/>
          </w:rPr>
          <w:fldChar w:fldCharType="end"/>
        </w:r>
      </w:hyperlink>
    </w:p>
    <w:p w14:paraId="0687F11A" w14:textId="4F0DE61F" w:rsidR="008308F5" w:rsidRDefault="008308F5">
      <w:pPr>
        <w:pStyle w:val="TOC2"/>
        <w:rPr>
          <w:rFonts w:asciiTheme="minorHAnsi" w:eastAsiaTheme="minorEastAsia" w:hAnsiTheme="minorHAnsi" w:cstheme="minorBidi"/>
          <w:b w:val="0"/>
          <w:bCs w:val="0"/>
          <w:caps w:val="0"/>
          <w:smallCaps w:val="0"/>
          <w:sz w:val="22"/>
          <w:szCs w:val="22"/>
        </w:rPr>
      </w:pPr>
      <w:hyperlink w:anchor="_Toc12452121" w:history="1">
        <w:r w:rsidRPr="008D2850">
          <w:rPr>
            <w:rStyle w:val="Hyperlink"/>
          </w:rPr>
          <w:t>Controversial Issues</w:t>
        </w:r>
        <w:r>
          <w:rPr>
            <w:webHidden/>
          </w:rPr>
          <w:tab/>
        </w:r>
        <w:r>
          <w:rPr>
            <w:webHidden/>
          </w:rPr>
          <w:fldChar w:fldCharType="begin"/>
        </w:r>
        <w:r>
          <w:rPr>
            <w:webHidden/>
          </w:rPr>
          <w:instrText xml:space="preserve"> PAGEREF _Toc12452121 \h </w:instrText>
        </w:r>
        <w:r>
          <w:rPr>
            <w:webHidden/>
          </w:rPr>
        </w:r>
        <w:r>
          <w:rPr>
            <w:webHidden/>
          </w:rPr>
          <w:fldChar w:fldCharType="separate"/>
        </w:r>
        <w:r>
          <w:rPr>
            <w:webHidden/>
          </w:rPr>
          <w:t>20</w:t>
        </w:r>
        <w:r>
          <w:rPr>
            <w:webHidden/>
          </w:rPr>
          <w:fldChar w:fldCharType="end"/>
        </w:r>
      </w:hyperlink>
    </w:p>
    <w:p w14:paraId="283926D2" w14:textId="5DAAED99" w:rsidR="008308F5" w:rsidRDefault="008308F5">
      <w:pPr>
        <w:pStyle w:val="TOC2"/>
        <w:rPr>
          <w:rFonts w:asciiTheme="minorHAnsi" w:eastAsiaTheme="minorEastAsia" w:hAnsiTheme="minorHAnsi" w:cstheme="minorBidi"/>
          <w:b w:val="0"/>
          <w:bCs w:val="0"/>
          <w:caps w:val="0"/>
          <w:smallCaps w:val="0"/>
          <w:sz w:val="22"/>
          <w:szCs w:val="22"/>
        </w:rPr>
      </w:pPr>
      <w:hyperlink w:anchor="_Toc12452122" w:history="1">
        <w:r w:rsidRPr="008D2850">
          <w:rPr>
            <w:rStyle w:val="Hyperlink"/>
          </w:rPr>
          <w:t>Drug-Free/Alcohol-Free Schools</w:t>
        </w:r>
        <w:r>
          <w:rPr>
            <w:webHidden/>
          </w:rPr>
          <w:tab/>
        </w:r>
        <w:r>
          <w:rPr>
            <w:webHidden/>
          </w:rPr>
          <w:fldChar w:fldCharType="begin"/>
        </w:r>
        <w:r>
          <w:rPr>
            <w:webHidden/>
          </w:rPr>
          <w:instrText xml:space="preserve"> PAGEREF _Toc12452122 \h </w:instrText>
        </w:r>
        <w:r>
          <w:rPr>
            <w:webHidden/>
          </w:rPr>
        </w:r>
        <w:r>
          <w:rPr>
            <w:webHidden/>
          </w:rPr>
          <w:fldChar w:fldCharType="separate"/>
        </w:r>
        <w:r>
          <w:rPr>
            <w:webHidden/>
          </w:rPr>
          <w:t>20</w:t>
        </w:r>
        <w:r>
          <w:rPr>
            <w:webHidden/>
          </w:rPr>
          <w:fldChar w:fldCharType="end"/>
        </w:r>
      </w:hyperlink>
    </w:p>
    <w:p w14:paraId="33931EDB" w14:textId="47295DE3" w:rsidR="008308F5" w:rsidRDefault="008308F5">
      <w:pPr>
        <w:pStyle w:val="TOC2"/>
        <w:rPr>
          <w:rFonts w:asciiTheme="minorHAnsi" w:eastAsiaTheme="minorEastAsia" w:hAnsiTheme="minorHAnsi" w:cstheme="minorBidi"/>
          <w:b w:val="0"/>
          <w:bCs w:val="0"/>
          <w:caps w:val="0"/>
          <w:smallCaps w:val="0"/>
          <w:sz w:val="22"/>
          <w:szCs w:val="22"/>
        </w:rPr>
      </w:pPr>
      <w:hyperlink w:anchor="_Toc12452123" w:history="1">
        <w:r w:rsidRPr="008D2850">
          <w:rPr>
            <w:rStyle w:val="Hyperlink"/>
          </w:rPr>
          <w:t>Weapons</w:t>
        </w:r>
        <w:r>
          <w:rPr>
            <w:webHidden/>
          </w:rPr>
          <w:tab/>
        </w:r>
        <w:r>
          <w:rPr>
            <w:webHidden/>
          </w:rPr>
          <w:fldChar w:fldCharType="begin"/>
        </w:r>
        <w:r>
          <w:rPr>
            <w:webHidden/>
          </w:rPr>
          <w:instrText xml:space="preserve"> PAGEREF _Toc12452123 \h </w:instrText>
        </w:r>
        <w:r>
          <w:rPr>
            <w:webHidden/>
          </w:rPr>
        </w:r>
        <w:r>
          <w:rPr>
            <w:webHidden/>
          </w:rPr>
          <w:fldChar w:fldCharType="separate"/>
        </w:r>
        <w:r>
          <w:rPr>
            <w:webHidden/>
          </w:rPr>
          <w:t>21</w:t>
        </w:r>
        <w:r>
          <w:rPr>
            <w:webHidden/>
          </w:rPr>
          <w:fldChar w:fldCharType="end"/>
        </w:r>
      </w:hyperlink>
    </w:p>
    <w:p w14:paraId="2E1385DC" w14:textId="0CB48831" w:rsidR="008308F5" w:rsidRDefault="008308F5">
      <w:pPr>
        <w:pStyle w:val="TOC2"/>
        <w:rPr>
          <w:rFonts w:asciiTheme="minorHAnsi" w:eastAsiaTheme="minorEastAsia" w:hAnsiTheme="minorHAnsi" w:cstheme="minorBidi"/>
          <w:b w:val="0"/>
          <w:bCs w:val="0"/>
          <w:caps w:val="0"/>
          <w:smallCaps w:val="0"/>
          <w:sz w:val="22"/>
          <w:szCs w:val="22"/>
        </w:rPr>
      </w:pPr>
      <w:hyperlink w:anchor="_Toc12452124" w:history="1">
        <w:r w:rsidRPr="008D2850">
          <w:rPr>
            <w:rStyle w:val="Hyperlink"/>
          </w:rPr>
          <w:t>Dress and Appearance</w:t>
        </w:r>
        <w:r>
          <w:rPr>
            <w:webHidden/>
          </w:rPr>
          <w:tab/>
        </w:r>
        <w:r>
          <w:rPr>
            <w:webHidden/>
          </w:rPr>
          <w:fldChar w:fldCharType="begin"/>
        </w:r>
        <w:r>
          <w:rPr>
            <w:webHidden/>
          </w:rPr>
          <w:instrText xml:space="preserve"> PAGEREF _Toc12452124 \h </w:instrText>
        </w:r>
        <w:r>
          <w:rPr>
            <w:webHidden/>
          </w:rPr>
        </w:r>
        <w:r>
          <w:rPr>
            <w:webHidden/>
          </w:rPr>
          <w:fldChar w:fldCharType="separate"/>
        </w:r>
        <w:r>
          <w:rPr>
            <w:webHidden/>
          </w:rPr>
          <w:t>21</w:t>
        </w:r>
        <w:r>
          <w:rPr>
            <w:webHidden/>
          </w:rPr>
          <w:fldChar w:fldCharType="end"/>
        </w:r>
      </w:hyperlink>
    </w:p>
    <w:p w14:paraId="3E031BA5" w14:textId="5071CD1D" w:rsidR="008308F5" w:rsidRDefault="008308F5">
      <w:pPr>
        <w:pStyle w:val="TOC2"/>
        <w:rPr>
          <w:rFonts w:asciiTheme="minorHAnsi" w:eastAsiaTheme="minorEastAsia" w:hAnsiTheme="minorHAnsi" w:cstheme="minorBidi"/>
          <w:b w:val="0"/>
          <w:bCs w:val="0"/>
          <w:caps w:val="0"/>
          <w:smallCaps w:val="0"/>
          <w:sz w:val="22"/>
          <w:szCs w:val="22"/>
        </w:rPr>
      </w:pPr>
      <w:hyperlink w:anchor="_Toc12452125" w:history="1">
        <w:r w:rsidRPr="008D2850">
          <w:rPr>
            <w:rStyle w:val="Hyperlink"/>
          </w:rPr>
          <w:t>Tobacco, Alternative Nicotine, or Vapor Products</w:t>
        </w:r>
        <w:r>
          <w:rPr>
            <w:webHidden/>
          </w:rPr>
          <w:tab/>
        </w:r>
        <w:r>
          <w:rPr>
            <w:webHidden/>
          </w:rPr>
          <w:fldChar w:fldCharType="begin"/>
        </w:r>
        <w:r>
          <w:rPr>
            <w:webHidden/>
          </w:rPr>
          <w:instrText xml:space="preserve"> PAGEREF _Toc12452125 \h </w:instrText>
        </w:r>
        <w:r>
          <w:rPr>
            <w:webHidden/>
          </w:rPr>
        </w:r>
        <w:r>
          <w:rPr>
            <w:webHidden/>
          </w:rPr>
          <w:fldChar w:fldCharType="separate"/>
        </w:r>
        <w:r>
          <w:rPr>
            <w:webHidden/>
          </w:rPr>
          <w:t>22</w:t>
        </w:r>
        <w:r>
          <w:rPr>
            <w:webHidden/>
          </w:rPr>
          <w:fldChar w:fldCharType="end"/>
        </w:r>
      </w:hyperlink>
    </w:p>
    <w:p w14:paraId="184850CD" w14:textId="6C4A7798" w:rsidR="008308F5" w:rsidRDefault="008308F5">
      <w:pPr>
        <w:pStyle w:val="TOC2"/>
        <w:rPr>
          <w:rFonts w:asciiTheme="minorHAnsi" w:eastAsiaTheme="minorEastAsia" w:hAnsiTheme="minorHAnsi" w:cstheme="minorBidi"/>
          <w:b w:val="0"/>
          <w:bCs w:val="0"/>
          <w:caps w:val="0"/>
          <w:smallCaps w:val="0"/>
          <w:sz w:val="22"/>
          <w:szCs w:val="22"/>
        </w:rPr>
      </w:pPr>
      <w:hyperlink w:anchor="_Toc12452126" w:history="1">
        <w:r w:rsidRPr="008D2850">
          <w:rPr>
            <w:rStyle w:val="Hyperlink"/>
          </w:rPr>
          <w:t>Use of School Property</w:t>
        </w:r>
        <w:r>
          <w:rPr>
            <w:webHidden/>
          </w:rPr>
          <w:tab/>
        </w:r>
        <w:r>
          <w:rPr>
            <w:webHidden/>
          </w:rPr>
          <w:fldChar w:fldCharType="begin"/>
        </w:r>
        <w:r>
          <w:rPr>
            <w:webHidden/>
          </w:rPr>
          <w:instrText xml:space="preserve"> PAGEREF _Toc12452126 \h </w:instrText>
        </w:r>
        <w:r>
          <w:rPr>
            <w:webHidden/>
          </w:rPr>
        </w:r>
        <w:r>
          <w:rPr>
            <w:webHidden/>
          </w:rPr>
          <w:fldChar w:fldCharType="separate"/>
        </w:r>
        <w:r>
          <w:rPr>
            <w:webHidden/>
          </w:rPr>
          <w:t>23</w:t>
        </w:r>
        <w:r>
          <w:rPr>
            <w:webHidden/>
          </w:rPr>
          <w:fldChar w:fldCharType="end"/>
        </w:r>
      </w:hyperlink>
    </w:p>
    <w:p w14:paraId="2950835E" w14:textId="01A1FF95" w:rsidR="008308F5" w:rsidRDefault="008308F5">
      <w:pPr>
        <w:pStyle w:val="TOC2"/>
        <w:rPr>
          <w:rFonts w:asciiTheme="minorHAnsi" w:eastAsiaTheme="minorEastAsia" w:hAnsiTheme="minorHAnsi" w:cstheme="minorBidi"/>
          <w:b w:val="0"/>
          <w:bCs w:val="0"/>
          <w:caps w:val="0"/>
          <w:smallCaps w:val="0"/>
          <w:sz w:val="22"/>
          <w:szCs w:val="22"/>
        </w:rPr>
      </w:pPr>
      <w:hyperlink w:anchor="_Toc12452127" w:history="1">
        <w:r w:rsidRPr="008D2850">
          <w:rPr>
            <w:rStyle w:val="Hyperlink"/>
          </w:rPr>
          <w:t>Use of Personal Cell Phones/Telecommunication Devices</w:t>
        </w:r>
        <w:r>
          <w:rPr>
            <w:webHidden/>
          </w:rPr>
          <w:tab/>
        </w:r>
        <w:r>
          <w:rPr>
            <w:webHidden/>
          </w:rPr>
          <w:fldChar w:fldCharType="begin"/>
        </w:r>
        <w:r>
          <w:rPr>
            <w:webHidden/>
          </w:rPr>
          <w:instrText xml:space="preserve"> PAGEREF _Toc12452127 \h </w:instrText>
        </w:r>
        <w:r>
          <w:rPr>
            <w:webHidden/>
          </w:rPr>
        </w:r>
        <w:r>
          <w:rPr>
            <w:webHidden/>
          </w:rPr>
          <w:fldChar w:fldCharType="separate"/>
        </w:r>
        <w:r>
          <w:rPr>
            <w:webHidden/>
          </w:rPr>
          <w:t>23</w:t>
        </w:r>
        <w:r>
          <w:rPr>
            <w:webHidden/>
          </w:rPr>
          <w:fldChar w:fldCharType="end"/>
        </w:r>
      </w:hyperlink>
    </w:p>
    <w:p w14:paraId="10CC7E26" w14:textId="385BCC17" w:rsidR="008308F5" w:rsidRDefault="008308F5">
      <w:pPr>
        <w:pStyle w:val="TOC2"/>
        <w:rPr>
          <w:rFonts w:asciiTheme="minorHAnsi" w:eastAsiaTheme="minorEastAsia" w:hAnsiTheme="minorHAnsi" w:cstheme="minorBidi"/>
          <w:b w:val="0"/>
          <w:bCs w:val="0"/>
          <w:caps w:val="0"/>
          <w:smallCaps w:val="0"/>
          <w:sz w:val="22"/>
          <w:szCs w:val="22"/>
        </w:rPr>
      </w:pPr>
      <w:hyperlink w:anchor="_Toc12452128" w:history="1">
        <w:r w:rsidRPr="008D2850">
          <w:rPr>
            <w:rStyle w:val="Hyperlink"/>
          </w:rPr>
          <w:t>Health, Safety and Security</w:t>
        </w:r>
        <w:r>
          <w:rPr>
            <w:webHidden/>
          </w:rPr>
          <w:tab/>
        </w:r>
        <w:r>
          <w:rPr>
            <w:webHidden/>
          </w:rPr>
          <w:fldChar w:fldCharType="begin"/>
        </w:r>
        <w:r>
          <w:rPr>
            <w:webHidden/>
          </w:rPr>
          <w:instrText xml:space="preserve"> PAGEREF _Toc12452128 \h </w:instrText>
        </w:r>
        <w:r>
          <w:rPr>
            <w:webHidden/>
          </w:rPr>
        </w:r>
        <w:r>
          <w:rPr>
            <w:webHidden/>
          </w:rPr>
          <w:fldChar w:fldCharType="separate"/>
        </w:r>
        <w:r>
          <w:rPr>
            <w:webHidden/>
          </w:rPr>
          <w:t>23</w:t>
        </w:r>
        <w:r>
          <w:rPr>
            <w:webHidden/>
          </w:rPr>
          <w:fldChar w:fldCharType="end"/>
        </w:r>
      </w:hyperlink>
    </w:p>
    <w:p w14:paraId="101038D8" w14:textId="39A4B2DB" w:rsidR="008308F5" w:rsidRDefault="008308F5">
      <w:pPr>
        <w:pStyle w:val="TOC2"/>
        <w:rPr>
          <w:rFonts w:asciiTheme="minorHAnsi" w:eastAsiaTheme="minorEastAsia" w:hAnsiTheme="minorHAnsi" w:cstheme="minorBidi"/>
          <w:b w:val="0"/>
          <w:bCs w:val="0"/>
          <w:caps w:val="0"/>
          <w:smallCaps w:val="0"/>
          <w:sz w:val="22"/>
          <w:szCs w:val="22"/>
        </w:rPr>
      </w:pPr>
      <w:hyperlink w:anchor="_Toc12452129" w:history="1">
        <w:r w:rsidRPr="008D2850">
          <w:rPr>
            <w:rStyle w:val="Hyperlink"/>
          </w:rPr>
          <w:t>Assaults and Threats of Violence</w:t>
        </w:r>
        <w:r>
          <w:rPr>
            <w:webHidden/>
          </w:rPr>
          <w:tab/>
        </w:r>
        <w:r>
          <w:rPr>
            <w:webHidden/>
          </w:rPr>
          <w:fldChar w:fldCharType="begin"/>
        </w:r>
        <w:r>
          <w:rPr>
            <w:webHidden/>
          </w:rPr>
          <w:instrText xml:space="preserve"> PAGEREF _Toc12452129 \h </w:instrText>
        </w:r>
        <w:r>
          <w:rPr>
            <w:webHidden/>
          </w:rPr>
        </w:r>
        <w:r>
          <w:rPr>
            <w:webHidden/>
          </w:rPr>
          <w:fldChar w:fldCharType="separate"/>
        </w:r>
        <w:r>
          <w:rPr>
            <w:webHidden/>
          </w:rPr>
          <w:t>24</w:t>
        </w:r>
        <w:r>
          <w:rPr>
            <w:webHidden/>
          </w:rPr>
          <w:fldChar w:fldCharType="end"/>
        </w:r>
      </w:hyperlink>
    </w:p>
    <w:p w14:paraId="5961836B" w14:textId="59BE6750" w:rsidR="008308F5" w:rsidRDefault="008308F5">
      <w:pPr>
        <w:pStyle w:val="TOC2"/>
        <w:rPr>
          <w:rFonts w:asciiTheme="minorHAnsi" w:eastAsiaTheme="minorEastAsia" w:hAnsiTheme="minorHAnsi" w:cstheme="minorBidi"/>
          <w:b w:val="0"/>
          <w:bCs w:val="0"/>
          <w:caps w:val="0"/>
          <w:smallCaps w:val="0"/>
          <w:sz w:val="22"/>
          <w:szCs w:val="22"/>
        </w:rPr>
      </w:pPr>
      <w:hyperlink w:anchor="_Toc12452130" w:history="1">
        <w:r w:rsidRPr="008D2850">
          <w:rPr>
            <w:rStyle w:val="Hyperlink"/>
          </w:rPr>
          <w:t>Child Abuse</w:t>
        </w:r>
        <w:r>
          <w:rPr>
            <w:webHidden/>
          </w:rPr>
          <w:tab/>
        </w:r>
        <w:r>
          <w:rPr>
            <w:webHidden/>
          </w:rPr>
          <w:fldChar w:fldCharType="begin"/>
        </w:r>
        <w:r>
          <w:rPr>
            <w:webHidden/>
          </w:rPr>
          <w:instrText xml:space="preserve"> PAGEREF _Toc12452130 \h </w:instrText>
        </w:r>
        <w:r>
          <w:rPr>
            <w:webHidden/>
          </w:rPr>
        </w:r>
        <w:r>
          <w:rPr>
            <w:webHidden/>
          </w:rPr>
          <w:fldChar w:fldCharType="separate"/>
        </w:r>
        <w:r>
          <w:rPr>
            <w:webHidden/>
          </w:rPr>
          <w:t>25</w:t>
        </w:r>
        <w:r>
          <w:rPr>
            <w:webHidden/>
          </w:rPr>
          <w:fldChar w:fldCharType="end"/>
        </w:r>
      </w:hyperlink>
    </w:p>
    <w:p w14:paraId="0CFB8E9E" w14:textId="5723C901" w:rsidR="008308F5" w:rsidRDefault="008308F5">
      <w:pPr>
        <w:pStyle w:val="TOC2"/>
        <w:rPr>
          <w:rFonts w:asciiTheme="minorHAnsi" w:eastAsiaTheme="minorEastAsia" w:hAnsiTheme="minorHAnsi" w:cstheme="minorBidi"/>
          <w:b w:val="0"/>
          <w:bCs w:val="0"/>
          <w:caps w:val="0"/>
          <w:smallCaps w:val="0"/>
          <w:sz w:val="22"/>
          <w:szCs w:val="22"/>
        </w:rPr>
      </w:pPr>
      <w:hyperlink w:anchor="_Toc12452131" w:history="1">
        <w:r w:rsidRPr="008D2850">
          <w:rPr>
            <w:rStyle w:val="Hyperlink"/>
          </w:rPr>
          <w:t>Use of Physical Restraint and Seclusion</w:t>
        </w:r>
        <w:r>
          <w:rPr>
            <w:webHidden/>
          </w:rPr>
          <w:tab/>
        </w:r>
        <w:r>
          <w:rPr>
            <w:webHidden/>
          </w:rPr>
          <w:fldChar w:fldCharType="begin"/>
        </w:r>
        <w:r>
          <w:rPr>
            <w:webHidden/>
          </w:rPr>
          <w:instrText xml:space="preserve"> PAGEREF _Toc12452131 \h </w:instrText>
        </w:r>
        <w:r>
          <w:rPr>
            <w:webHidden/>
          </w:rPr>
        </w:r>
        <w:r>
          <w:rPr>
            <w:webHidden/>
          </w:rPr>
          <w:fldChar w:fldCharType="separate"/>
        </w:r>
        <w:r>
          <w:rPr>
            <w:webHidden/>
          </w:rPr>
          <w:t>25</w:t>
        </w:r>
        <w:r>
          <w:rPr>
            <w:webHidden/>
          </w:rPr>
          <w:fldChar w:fldCharType="end"/>
        </w:r>
      </w:hyperlink>
    </w:p>
    <w:p w14:paraId="299B08B5" w14:textId="363A311D" w:rsidR="008308F5" w:rsidRDefault="008308F5">
      <w:pPr>
        <w:pStyle w:val="TOC2"/>
        <w:rPr>
          <w:rFonts w:asciiTheme="minorHAnsi" w:eastAsiaTheme="minorEastAsia" w:hAnsiTheme="minorHAnsi" w:cstheme="minorBidi"/>
          <w:b w:val="0"/>
          <w:bCs w:val="0"/>
          <w:caps w:val="0"/>
          <w:smallCaps w:val="0"/>
          <w:sz w:val="22"/>
          <w:szCs w:val="22"/>
        </w:rPr>
      </w:pPr>
      <w:hyperlink w:anchor="_Toc12452132" w:history="1">
        <w:r w:rsidRPr="008D2850">
          <w:rPr>
            <w:rStyle w:val="Hyperlink"/>
          </w:rPr>
          <w:t>Civility</w:t>
        </w:r>
        <w:r>
          <w:rPr>
            <w:webHidden/>
          </w:rPr>
          <w:tab/>
        </w:r>
        <w:r>
          <w:rPr>
            <w:webHidden/>
          </w:rPr>
          <w:fldChar w:fldCharType="begin"/>
        </w:r>
        <w:r>
          <w:rPr>
            <w:webHidden/>
          </w:rPr>
          <w:instrText xml:space="preserve"> PAGEREF _Toc12452132 \h </w:instrText>
        </w:r>
        <w:r>
          <w:rPr>
            <w:webHidden/>
          </w:rPr>
        </w:r>
        <w:r>
          <w:rPr>
            <w:webHidden/>
          </w:rPr>
          <w:fldChar w:fldCharType="separate"/>
        </w:r>
        <w:r>
          <w:rPr>
            <w:webHidden/>
          </w:rPr>
          <w:t>25</w:t>
        </w:r>
        <w:r>
          <w:rPr>
            <w:webHidden/>
          </w:rPr>
          <w:fldChar w:fldCharType="end"/>
        </w:r>
      </w:hyperlink>
    </w:p>
    <w:p w14:paraId="3BA9E245" w14:textId="2E794FE7" w:rsidR="008308F5" w:rsidRDefault="008308F5">
      <w:pPr>
        <w:pStyle w:val="TOC2"/>
        <w:rPr>
          <w:rFonts w:asciiTheme="minorHAnsi" w:eastAsiaTheme="minorEastAsia" w:hAnsiTheme="minorHAnsi" w:cstheme="minorBidi"/>
          <w:b w:val="0"/>
          <w:bCs w:val="0"/>
          <w:caps w:val="0"/>
          <w:smallCaps w:val="0"/>
          <w:sz w:val="22"/>
          <w:szCs w:val="22"/>
        </w:rPr>
      </w:pPr>
      <w:hyperlink w:anchor="_Toc12452133" w:history="1">
        <w:r w:rsidRPr="008D2850">
          <w:rPr>
            <w:rStyle w:val="Hyperlink"/>
          </w:rPr>
          <w:t>Grievances/Communications</w:t>
        </w:r>
        <w:r>
          <w:rPr>
            <w:webHidden/>
          </w:rPr>
          <w:tab/>
        </w:r>
        <w:r>
          <w:rPr>
            <w:webHidden/>
          </w:rPr>
          <w:fldChar w:fldCharType="begin"/>
        </w:r>
        <w:r>
          <w:rPr>
            <w:webHidden/>
          </w:rPr>
          <w:instrText xml:space="preserve"> PAGEREF _Toc12452133 \h </w:instrText>
        </w:r>
        <w:r>
          <w:rPr>
            <w:webHidden/>
          </w:rPr>
        </w:r>
        <w:r>
          <w:rPr>
            <w:webHidden/>
          </w:rPr>
          <w:fldChar w:fldCharType="separate"/>
        </w:r>
        <w:r>
          <w:rPr>
            <w:webHidden/>
          </w:rPr>
          <w:t>25</w:t>
        </w:r>
        <w:r>
          <w:rPr>
            <w:webHidden/>
          </w:rPr>
          <w:fldChar w:fldCharType="end"/>
        </w:r>
      </w:hyperlink>
    </w:p>
    <w:p w14:paraId="7F5A34B9" w14:textId="3C4E59B9" w:rsidR="008308F5" w:rsidRDefault="008308F5">
      <w:pPr>
        <w:pStyle w:val="TOC2"/>
        <w:rPr>
          <w:rFonts w:asciiTheme="minorHAnsi" w:eastAsiaTheme="minorEastAsia" w:hAnsiTheme="minorHAnsi" w:cstheme="minorBidi"/>
          <w:b w:val="0"/>
          <w:bCs w:val="0"/>
          <w:caps w:val="0"/>
          <w:smallCaps w:val="0"/>
          <w:sz w:val="22"/>
          <w:szCs w:val="22"/>
        </w:rPr>
      </w:pPr>
      <w:hyperlink w:anchor="_Toc12452134" w:history="1">
        <w:r w:rsidRPr="008D2850">
          <w:rPr>
            <w:rStyle w:val="Hyperlink"/>
          </w:rPr>
          <w:t>Gifts</w:t>
        </w:r>
        <w:r>
          <w:rPr>
            <w:webHidden/>
          </w:rPr>
          <w:tab/>
        </w:r>
        <w:r>
          <w:rPr>
            <w:webHidden/>
          </w:rPr>
          <w:fldChar w:fldCharType="begin"/>
        </w:r>
        <w:r>
          <w:rPr>
            <w:webHidden/>
          </w:rPr>
          <w:instrText xml:space="preserve"> PAGEREF _Toc12452134 \h </w:instrText>
        </w:r>
        <w:r>
          <w:rPr>
            <w:webHidden/>
          </w:rPr>
        </w:r>
        <w:r>
          <w:rPr>
            <w:webHidden/>
          </w:rPr>
          <w:fldChar w:fldCharType="separate"/>
        </w:r>
        <w:r>
          <w:rPr>
            <w:webHidden/>
          </w:rPr>
          <w:t>26</w:t>
        </w:r>
        <w:r>
          <w:rPr>
            <w:webHidden/>
          </w:rPr>
          <w:fldChar w:fldCharType="end"/>
        </w:r>
      </w:hyperlink>
    </w:p>
    <w:p w14:paraId="42A59E3C" w14:textId="2612D850" w:rsidR="008308F5" w:rsidRDefault="008308F5">
      <w:pPr>
        <w:pStyle w:val="TOC2"/>
        <w:rPr>
          <w:rFonts w:asciiTheme="minorHAnsi" w:eastAsiaTheme="minorEastAsia" w:hAnsiTheme="minorHAnsi" w:cstheme="minorBidi"/>
          <w:b w:val="0"/>
          <w:bCs w:val="0"/>
          <w:caps w:val="0"/>
          <w:smallCaps w:val="0"/>
          <w:sz w:val="22"/>
          <w:szCs w:val="22"/>
        </w:rPr>
      </w:pPr>
      <w:hyperlink w:anchor="_Toc12452135" w:history="1">
        <w:r w:rsidRPr="008D2850">
          <w:rPr>
            <w:rStyle w:val="Hyperlink"/>
          </w:rPr>
          <w:t>Outside Employment or Activities</w:t>
        </w:r>
        <w:r>
          <w:rPr>
            <w:webHidden/>
          </w:rPr>
          <w:tab/>
        </w:r>
        <w:r>
          <w:rPr>
            <w:webHidden/>
          </w:rPr>
          <w:fldChar w:fldCharType="begin"/>
        </w:r>
        <w:r>
          <w:rPr>
            <w:webHidden/>
          </w:rPr>
          <w:instrText xml:space="preserve"> PAGEREF _Toc12452135 \h </w:instrText>
        </w:r>
        <w:r>
          <w:rPr>
            <w:webHidden/>
          </w:rPr>
        </w:r>
        <w:r>
          <w:rPr>
            <w:webHidden/>
          </w:rPr>
          <w:fldChar w:fldCharType="separate"/>
        </w:r>
        <w:r>
          <w:rPr>
            <w:webHidden/>
          </w:rPr>
          <w:t>26</w:t>
        </w:r>
        <w:r>
          <w:rPr>
            <w:webHidden/>
          </w:rPr>
          <w:fldChar w:fldCharType="end"/>
        </w:r>
      </w:hyperlink>
    </w:p>
    <w:p w14:paraId="66B4358B" w14:textId="030BC4FB" w:rsidR="008308F5" w:rsidRDefault="008308F5">
      <w:pPr>
        <w:pStyle w:val="TOC2"/>
        <w:rPr>
          <w:rFonts w:asciiTheme="minorHAnsi" w:eastAsiaTheme="minorEastAsia" w:hAnsiTheme="minorHAnsi" w:cstheme="minorBidi"/>
          <w:b w:val="0"/>
          <w:bCs w:val="0"/>
          <w:caps w:val="0"/>
          <w:smallCaps w:val="0"/>
          <w:sz w:val="22"/>
          <w:szCs w:val="22"/>
        </w:rPr>
      </w:pPr>
      <w:hyperlink w:anchor="_Toc12452136" w:history="1">
        <w:r w:rsidRPr="008D2850">
          <w:rPr>
            <w:rStyle w:val="Hyperlink"/>
          </w:rPr>
          <w:t>Required Reports</w:t>
        </w:r>
        <w:r>
          <w:rPr>
            <w:webHidden/>
          </w:rPr>
          <w:tab/>
        </w:r>
        <w:r>
          <w:rPr>
            <w:webHidden/>
          </w:rPr>
          <w:fldChar w:fldCharType="begin"/>
        </w:r>
        <w:r>
          <w:rPr>
            <w:webHidden/>
          </w:rPr>
          <w:instrText xml:space="preserve"> PAGEREF _Toc12452136 \h </w:instrText>
        </w:r>
        <w:r>
          <w:rPr>
            <w:webHidden/>
          </w:rPr>
        </w:r>
        <w:r>
          <w:rPr>
            <w:webHidden/>
          </w:rPr>
          <w:fldChar w:fldCharType="separate"/>
        </w:r>
        <w:r>
          <w:rPr>
            <w:webHidden/>
          </w:rPr>
          <w:t>26</w:t>
        </w:r>
        <w:r>
          <w:rPr>
            <w:webHidden/>
          </w:rPr>
          <w:fldChar w:fldCharType="end"/>
        </w:r>
      </w:hyperlink>
    </w:p>
    <w:p w14:paraId="2A76F5DB" w14:textId="3F932AEB" w:rsidR="008308F5" w:rsidRDefault="008308F5">
      <w:pPr>
        <w:pStyle w:val="TOC2"/>
        <w:rPr>
          <w:rFonts w:asciiTheme="minorHAnsi" w:eastAsiaTheme="minorEastAsia" w:hAnsiTheme="minorHAnsi" w:cstheme="minorBidi"/>
          <w:b w:val="0"/>
          <w:bCs w:val="0"/>
          <w:caps w:val="0"/>
          <w:smallCaps w:val="0"/>
          <w:sz w:val="22"/>
          <w:szCs w:val="22"/>
        </w:rPr>
      </w:pPr>
      <w:hyperlink w:anchor="_Toc12452137" w:history="1">
        <w:r w:rsidRPr="008D2850">
          <w:rPr>
            <w:rStyle w:val="Hyperlink"/>
          </w:rPr>
          <w:t>Code of Ethics for Certified School Personnel</w:t>
        </w:r>
        <w:r>
          <w:rPr>
            <w:webHidden/>
          </w:rPr>
          <w:tab/>
        </w:r>
        <w:r>
          <w:rPr>
            <w:webHidden/>
          </w:rPr>
          <w:fldChar w:fldCharType="begin"/>
        </w:r>
        <w:r>
          <w:rPr>
            <w:webHidden/>
          </w:rPr>
          <w:instrText xml:space="preserve"> PAGEREF _Toc12452137 \h </w:instrText>
        </w:r>
        <w:r>
          <w:rPr>
            <w:webHidden/>
          </w:rPr>
        </w:r>
        <w:r>
          <w:rPr>
            <w:webHidden/>
          </w:rPr>
          <w:fldChar w:fldCharType="separate"/>
        </w:r>
        <w:r>
          <w:rPr>
            <w:webHidden/>
          </w:rPr>
          <w:t>29</w:t>
        </w:r>
        <w:r>
          <w:rPr>
            <w:webHidden/>
          </w:rPr>
          <w:fldChar w:fldCharType="end"/>
        </w:r>
      </w:hyperlink>
    </w:p>
    <w:p w14:paraId="30C29CAA" w14:textId="242BA6C5" w:rsidR="008308F5" w:rsidRDefault="008308F5">
      <w:pPr>
        <w:pStyle w:val="TOC1"/>
        <w:rPr>
          <w:rFonts w:asciiTheme="minorHAnsi" w:eastAsiaTheme="minorEastAsia" w:hAnsiTheme="minorHAnsi" w:cstheme="minorBidi"/>
          <w:sz w:val="22"/>
          <w:szCs w:val="22"/>
        </w:rPr>
      </w:pPr>
      <w:hyperlink w:anchor="_Toc12452138" w:history="1">
        <w:r w:rsidRPr="008D2850">
          <w:rPr>
            <w:rStyle w:val="Hyperlink"/>
          </w:rPr>
          <w:t>Acknowledgement Form</w:t>
        </w:r>
        <w:r>
          <w:rPr>
            <w:webHidden/>
          </w:rPr>
          <w:tab/>
        </w:r>
        <w:r>
          <w:rPr>
            <w:webHidden/>
          </w:rPr>
          <w:fldChar w:fldCharType="begin"/>
        </w:r>
        <w:r>
          <w:rPr>
            <w:webHidden/>
          </w:rPr>
          <w:instrText xml:space="preserve"> PAGEREF _Toc12452138 \h </w:instrText>
        </w:r>
        <w:r>
          <w:rPr>
            <w:webHidden/>
          </w:rPr>
        </w:r>
        <w:r>
          <w:rPr>
            <w:webHidden/>
          </w:rPr>
          <w:fldChar w:fldCharType="separate"/>
        </w:r>
        <w:r>
          <w:rPr>
            <w:webHidden/>
          </w:rPr>
          <w:t>31</w:t>
        </w:r>
        <w:r>
          <w:rPr>
            <w:webHidden/>
          </w:rPr>
          <w:fldChar w:fldCharType="end"/>
        </w:r>
      </w:hyperlink>
    </w:p>
    <w:p w14:paraId="17CC352A" w14:textId="0F9868F0" w:rsidR="009625D6" w:rsidRPr="00D21626" w:rsidRDefault="009625D6">
      <w:pPr>
        <w:pStyle w:val="BodyText"/>
        <w:tabs>
          <w:tab w:val="left" w:pos="8820"/>
        </w:tabs>
        <w:spacing w:after="120"/>
        <w:ind w:left="1620"/>
        <w:sectPr w:rsidR="009625D6" w:rsidRPr="00D21626" w:rsidSect="00B25CF4">
          <w:headerReference w:type="default" r:id="rId9"/>
          <w:footerReference w:type="default" r:id="rId10"/>
          <w:headerReference w:type="first" r:id="rId11"/>
          <w:footerReference w:type="first" r:id="rId12"/>
          <w:pgSz w:w="12240" w:h="15840" w:code="1"/>
          <w:pgMar w:top="1800" w:right="1195" w:bottom="1800" w:left="1195" w:header="965" w:footer="965" w:gutter="0"/>
          <w:pgNumType w:fmt="lowerRoman" w:start="1"/>
          <w:cols w:space="360"/>
        </w:sectPr>
      </w:pPr>
      <w:r w:rsidRPr="00D21626">
        <w:rPr>
          <w:rFonts w:ascii="Arial" w:hAnsi="Arial" w:cs="Arial"/>
          <w:b/>
          <w:bCs/>
          <w:caps/>
          <w:spacing w:val="0"/>
          <w:sz w:val="20"/>
          <w:szCs w:val="24"/>
        </w:rPr>
        <w:fldChar w:fldCharType="end"/>
      </w:r>
    </w:p>
    <w:p w14:paraId="1020534B" w14:textId="77777777" w:rsidR="009625D6" w:rsidRPr="00D21626" w:rsidRDefault="009625D6" w:rsidP="003C315E">
      <w:pPr>
        <w:pStyle w:val="ChapterTitle"/>
        <w:spacing w:before="360" w:after="240"/>
        <w:ind w:left="72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12452069"/>
      <w:r w:rsidRPr="00D21626">
        <w:lastRenderedPageBreak/>
        <w:t>Introduction</w:t>
      </w:r>
      <w:bookmarkEnd w:id="17"/>
      <w:bookmarkEnd w:id="18"/>
      <w:bookmarkEnd w:id="19"/>
      <w:bookmarkEnd w:id="20"/>
      <w:bookmarkEnd w:id="21"/>
      <w:bookmarkEnd w:id="22"/>
      <w:bookmarkEnd w:id="23"/>
      <w:bookmarkEnd w:id="24"/>
      <w:bookmarkEnd w:id="25"/>
      <w:bookmarkEnd w:id="26"/>
      <w:bookmarkEnd w:id="27"/>
    </w:p>
    <w:p w14:paraId="43281F37" w14:textId="77777777" w:rsidR="009625D6" w:rsidRPr="00D21626" w:rsidRDefault="009625D6" w:rsidP="003C315E">
      <w:pPr>
        <w:pStyle w:val="Heading1"/>
        <w:spacing w:before="0" w:after="240"/>
        <w:ind w:left="720"/>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12452070"/>
      <w:r w:rsidRPr="00D21626">
        <w:t>Welcome</w:t>
      </w:r>
      <w:bookmarkEnd w:id="28"/>
      <w:bookmarkEnd w:id="29"/>
      <w:bookmarkEnd w:id="30"/>
      <w:bookmarkEnd w:id="31"/>
      <w:bookmarkEnd w:id="32"/>
      <w:bookmarkEnd w:id="33"/>
      <w:bookmarkEnd w:id="34"/>
      <w:bookmarkEnd w:id="35"/>
      <w:bookmarkEnd w:id="36"/>
      <w:bookmarkEnd w:id="37"/>
      <w:bookmarkEnd w:id="38"/>
      <w:bookmarkEnd w:id="39"/>
      <w:bookmarkEnd w:id="40"/>
    </w:p>
    <w:p w14:paraId="754258F1" w14:textId="77777777" w:rsidR="009625D6" w:rsidRPr="00D21626" w:rsidRDefault="009625D6" w:rsidP="003C315E">
      <w:pPr>
        <w:pStyle w:val="Picture"/>
        <w:spacing w:after="180"/>
        <w:ind w:left="720"/>
        <w:rPr>
          <w:i/>
          <w:iCs/>
        </w:rPr>
      </w:pPr>
      <w:r w:rsidRPr="00D21626">
        <w:t xml:space="preserve">Welcome to </w:t>
      </w:r>
      <w:r w:rsidR="00A51B1F">
        <w:t>Breathitt County</w:t>
      </w:r>
      <w:r w:rsidR="006D3AAC">
        <w:t xml:space="preserve"> Schools.</w:t>
      </w:r>
    </w:p>
    <w:p w14:paraId="0D5B1F33" w14:textId="77777777" w:rsidR="009625D6" w:rsidRPr="00D21626" w:rsidRDefault="009625D6" w:rsidP="003C315E">
      <w:pPr>
        <w:pStyle w:val="Picture"/>
        <w:spacing w:after="180"/>
        <w:ind w:left="720"/>
      </w:pPr>
      <w:r w:rsidRPr="00D21626">
        <w:t>The purpose of the handbook is to acquaint you with general Board of Education policies that govern and affect your employment and to outline the benefits available to you as an employee of the District.</w:t>
      </w:r>
    </w:p>
    <w:p w14:paraId="7BC88E90" w14:textId="77777777" w:rsidR="009625D6" w:rsidRPr="00D21626" w:rsidRDefault="009625D6" w:rsidP="003C315E">
      <w:pPr>
        <w:pStyle w:val="Picture"/>
        <w:spacing w:after="180"/>
        <w:ind w:left="720"/>
      </w:pPr>
      <w:r w:rsidRPr="00D21626">
        <w:t xml:space="preserve">Because this handbook is a general source of information, it is not intended to be, and should not be interpreted as, a contract. It is </w:t>
      </w:r>
      <w:r w:rsidRPr="00D21626">
        <w:rPr>
          <w:b/>
          <w:bCs/>
        </w:rPr>
        <w:t>not</w:t>
      </w:r>
      <w:r w:rsidRPr="00D21626">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D21626">
        <w:t>C</w:t>
      </w:r>
      <w:r w:rsidRPr="00D21626">
        <w:t xml:space="preserve">opies of </w:t>
      </w:r>
      <w:r w:rsidR="009A6796" w:rsidRPr="00D21626">
        <w:t xml:space="preserve">specific </w:t>
      </w:r>
      <w:r w:rsidRPr="00D21626">
        <w:t xml:space="preserve">documents are </w:t>
      </w:r>
      <w:r w:rsidR="006D3AAC">
        <w:t>available at the Central Office</w:t>
      </w:r>
      <w:r w:rsidRPr="006D3AAC">
        <w:t>.</w:t>
      </w:r>
      <w:r w:rsidRPr="00D21626">
        <w:t xml:space="preserve"> </w:t>
      </w:r>
      <w:r w:rsidR="004809E2" w:rsidRPr="00D21626">
        <w:rPr>
          <w:rFonts w:cs="Courier New"/>
        </w:rPr>
        <w:t xml:space="preserve">Policies and procedures also are available online via the District’s web site or through this Internet address: </w:t>
      </w:r>
      <w:hyperlink r:id="rId13" w:history="1">
        <w:r w:rsidR="004809E2" w:rsidRPr="00D21626">
          <w:rPr>
            <w:rStyle w:val="Hyperlink"/>
            <w:rFonts w:cs="Courier New"/>
          </w:rPr>
          <w:t>http://policy.ksba.org/</w:t>
        </w:r>
        <w:r w:rsidR="00A51B1F">
          <w:rPr>
            <w:rStyle w:val="Hyperlink"/>
            <w:rFonts w:cs="Courier New"/>
          </w:rPr>
          <w:t>B16</w:t>
        </w:r>
        <w:r w:rsidR="004809E2" w:rsidRPr="00D21626">
          <w:rPr>
            <w:rStyle w:val="Hyperlink"/>
            <w:rFonts w:cs="Courier New"/>
          </w:rPr>
          <w:t>/</w:t>
        </w:r>
      </w:hyperlink>
      <w:r w:rsidR="004809E2" w:rsidRPr="00D21626">
        <w:rPr>
          <w:rFonts w:cs="Courier New"/>
        </w:rPr>
        <w:t xml:space="preserve">. </w:t>
      </w:r>
      <w:r w:rsidRPr="00D21626">
        <w:t>Any employee is free to review official policies and procedures and is expected to be familiar with those related to his/her job responsibilities.</w:t>
      </w:r>
      <w:r w:rsidR="00E462F1" w:rsidRPr="00D21626">
        <w:t xml:space="preserve"> </w:t>
      </w:r>
      <w:r w:rsidR="00E462F1" w:rsidRPr="00D21626">
        <w:rPr>
          <w:rStyle w:val="ksbanormal"/>
          <w:rFonts w:ascii="Garamond" w:hAnsi="Garamond"/>
        </w:rPr>
        <w:t>Employees and students who fail to comply with Board policies may be subject to disciplinary action.</w:t>
      </w:r>
      <w:r w:rsidRPr="00D21626">
        <w:t xml:space="preserve"> </w:t>
      </w:r>
      <w:r w:rsidRPr="00D21626">
        <w:rPr>
          <w:b/>
          <w:bCs/>
        </w:rPr>
        <w:t>01.5</w:t>
      </w:r>
    </w:p>
    <w:p w14:paraId="58121C81" w14:textId="77777777" w:rsidR="009625D6" w:rsidRPr="00D21626" w:rsidRDefault="009625D6" w:rsidP="003C315E">
      <w:pPr>
        <w:pStyle w:val="Picture"/>
        <w:spacing w:after="180"/>
        <w:ind w:left="720"/>
        <w:rPr>
          <w:b/>
          <w:bCs/>
        </w:rPr>
      </w:pPr>
      <w:r w:rsidRPr="00D21626">
        <w:t xml:space="preserve">School council policies, which are also available from the Principal, may also apply in some instances. </w:t>
      </w:r>
      <w:r w:rsidRPr="00D21626">
        <w:rPr>
          <w:b/>
          <w:bCs/>
        </w:rPr>
        <w:t>02.4241</w:t>
      </w:r>
    </w:p>
    <w:p w14:paraId="49DC53CF" w14:textId="77777777" w:rsidR="009625D6" w:rsidRPr="00D21626" w:rsidRDefault="009625D6" w:rsidP="003C315E">
      <w:pPr>
        <w:pStyle w:val="Picture"/>
        <w:spacing w:after="180"/>
        <w:ind w:left="720"/>
      </w:pPr>
      <w:r w:rsidRPr="00D21626">
        <w:rPr>
          <w:rFonts w:cs="Arial"/>
        </w:rPr>
        <w:t xml:space="preserve">In this handbook, </w:t>
      </w:r>
      <w:r w:rsidRPr="00D21626">
        <w:rPr>
          <w:rFonts w:cs="Arial"/>
          <w:b/>
          <w:bCs/>
        </w:rPr>
        <w:t xml:space="preserve">bolded policy codes </w:t>
      </w:r>
      <w:r w:rsidRPr="00D21626">
        <w:rPr>
          <w:rFonts w:cs="Arial"/>
        </w:rPr>
        <w:t xml:space="preserve">indicate related Board of Education policies. If an employee has questions, s/he should contact </w:t>
      </w:r>
      <w:r w:rsidR="006D3AAC">
        <w:rPr>
          <w:rFonts w:cs="Arial"/>
        </w:rPr>
        <w:t>his/her immediate supervisor or Stacy McKnight</w:t>
      </w:r>
      <w:r w:rsidRPr="00D21626">
        <w:rPr>
          <w:rFonts w:cs="Arial"/>
        </w:rPr>
        <w:t xml:space="preserve"> in the Central Office.</w:t>
      </w:r>
    </w:p>
    <w:p w14:paraId="248808F6" w14:textId="77777777" w:rsidR="009625D6" w:rsidRPr="00D21626" w:rsidRDefault="009625D6" w:rsidP="003C315E">
      <w:pPr>
        <w:pStyle w:val="Heading1"/>
        <w:spacing w:before="0" w:after="180"/>
        <w:ind w:left="720"/>
      </w:pPr>
      <w:bookmarkStart w:id="41" w:name="_Toc478442578"/>
      <w:bookmarkStart w:id="42" w:name="_Toc478789095"/>
      <w:bookmarkStart w:id="43" w:name="_Toc479739450"/>
      <w:bookmarkStart w:id="44" w:name="_Toc479739514"/>
      <w:bookmarkStart w:id="45" w:name="_Toc479991164"/>
      <w:bookmarkStart w:id="46" w:name="_Toc479992772"/>
      <w:bookmarkStart w:id="47" w:name="_Toc480009415"/>
      <w:bookmarkStart w:id="48" w:name="_Toc480016003"/>
      <w:bookmarkStart w:id="49" w:name="_Toc480016061"/>
      <w:bookmarkStart w:id="50" w:name="_Toc480254687"/>
      <w:bookmarkStart w:id="51" w:name="_Toc480345521"/>
      <w:bookmarkStart w:id="52" w:name="_Toc480606705"/>
      <w:bookmarkStart w:id="53" w:name="_Toc12452071"/>
      <w:r w:rsidRPr="00D21626">
        <w:t xml:space="preserve">District </w:t>
      </w:r>
      <w:smartTag w:uri="urn:schemas-microsoft-com:office:smarttags" w:element="place">
        <w:smartTag w:uri="urn:schemas-microsoft-com:office:smarttags" w:element="City">
          <w:r w:rsidRPr="00D21626">
            <w:t>Mission</w:t>
          </w:r>
        </w:smartTag>
      </w:smartTag>
      <w:bookmarkEnd w:id="41"/>
      <w:bookmarkEnd w:id="42"/>
      <w:bookmarkEnd w:id="43"/>
      <w:bookmarkEnd w:id="44"/>
      <w:bookmarkEnd w:id="45"/>
      <w:bookmarkEnd w:id="46"/>
      <w:bookmarkEnd w:id="47"/>
      <w:bookmarkEnd w:id="48"/>
      <w:bookmarkEnd w:id="49"/>
      <w:bookmarkEnd w:id="50"/>
      <w:bookmarkEnd w:id="51"/>
      <w:bookmarkEnd w:id="52"/>
      <w:bookmarkEnd w:id="53"/>
    </w:p>
    <w:p w14:paraId="11CC9A44" w14:textId="77777777" w:rsidR="009625D6" w:rsidRDefault="00A812FC" w:rsidP="003C315E">
      <w:pPr>
        <w:pStyle w:val="Picture"/>
        <w:spacing w:after="180"/>
        <w:ind w:left="720"/>
        <w:rPr>
          <w:i/>
          <w:iCs/>
        </w:rPr>
      </w:pPr>
      <w:r>
        <w:t>It is the mission of the Breathitt County School District to produce College and Career ready graduates by providing quality educational programs and services to all students in a nurturing, learning environment.</w:t>
      </w:r>
    </w:p>
    <w:p w14:paraId="7146CE75" w14:textId="77777777" w:rsidR="003C315E" w:rsidRPr="00D21626" w:rsidRDefault="003C315E" w:rsidP="003C315E">
      <w:pPr>
        <w:pStyle w:val="Heading1"/>
        <w:spacing w:before="0" w:after="180"/>
        <w:ind w:left="720"/>
      </w:pPr>
      <w:bookmarkStart w:id="54" w:name="_Toc12452072"/>
      <w:r w:rsidRPr="00D21626">
        <w:t>Future Policy Changes</w:t>
      </w:r>
      <w:bookmarkEnd w:id="54"/>
    </w:p>
    <w:p w14:paraId="446B61B4" w14:textId="77777777" w:rsidR="003C315E" w:rsidRPr="003C315E" w:rsidRDefault="003C315E" w:rsidP="003C315E">
      <w:pPr>
        <w:pStyle w:val="Caption"/>
        <w:ind w:left="720"/>
        <w:rPr>
          <w:sz w:val="24"/>
          <w:szCs w:val="24"/>
        </w:rPr>
      </w:pPr>
      <w:r w:rsidRPr="003C315E">
        <w:rPr>
          <w:sz w:val="24"/>
          <w:szCs w:val="24"/>
        </w:rPr>
        <w:t xml:space="preserve">Although every effort will be made to update the handbook on a timely basis, the </w:t>
      </w:r>
      <w:r w:rsidR="008C33C4">
        <w:rPr>
          <w:sz w:val="24"/>
          <w:szCs w:val="24"/>
        </w:rPr>
        <w:t>Breathitt County</w:t>
      </w:r>
      <w:r w:rsidRPr="003C315E">
        <w:rPr>
          <w:sz w:val="24"/>
          <w:szCs w:val="24"/>
        </w:rPr>
        <w:t xml:space="preserve">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66901253" w14:textId="77777777" w:rsidR="009625D6" w:rsidRPr="00D21626" w:rsidRDefault="004809E2" w:rsidP="006D3AAC">
      <w:pPr>
        <w:pStyle w:val="Heading1"/>
        <w:spacing w:before="0" w:after="180"/>
        <w:ind w:left="720"/>
      </w:pPr>
      <w:bookmarkStart w:id="55" w:name="_Toc478442582"/>
      <w:bookmarkStart w:id="56" w:name="_Toc478789100"/>
      <w:bookmarkStart w:id="57" w:name="_Toc479739451"/>
      <w:bookmarkStart w:id="58" w:name="_Toc479739515"/>
      <w:bookmarkStart w:id="59" w:name="_Toc479991165"/>
      <w:bookmarkStart w:id="60" w:name="_Toc479992773"/>
      <w:bookmarkStart w:id="61" w:name="_Toc480009416"/>
      <w:bookmarkStart w:id="62" w:name="_Toc480016004"/>
      <w:bookmarkStart w:id="63" w:name="_Toc480016062"/>
      <w:bookmarkStart w:id="64" w:name="_Toc480254688"/>
      <w:bookmarkStart w:id="65" w:name="_Toc480345523"/>
      <w:bookmarkStart w:id="66" w:name="_Toc480606707"/>
      <w:r w:rsidRPr="00D21626">
        <w:br w:type="page"/>
      </w:r>
      <w:bookmarkStart w:id="67" w:name="_Toc478442579"/>
      <w:bookmarkStart w:id="68" w:name="_Toc478789096"/>
      <w:bookmarkStart w:id="69" w:name="_Toc479739452"/>
      <w:bookmarkStart w:id="70" w:name="_Toc479739516"/>
      <w:bookmarkStart w:id="71" w:name="_Toc479991166"/>
      <w:bookmarkStart w:id="72" w:name="_Toc479992774"/>
      <w:bookmarkStart w:id="73" w:name="_Toc480009417"/>
      <w:bookmarkStart w:id="74" w:name="_Toc480016005"/>
      <w:bookmarkStart w:id="75" w:name="_Toc480016063"/>
      <w:bookmarkStart w:id="76" w:name="_Toc480254690"/>
      <w:bookmarkStart w:id="77" w:name="_Toc480345524"/>
      <w:bookmarkStart w:id="78" w:name="_Toc480606708"/>
      <w:bookmarkStart w:id="79" w:name="_Toc12452073"/>
      <w:bookmarkEnd w:id="55"/>
      <w:bookmarkEnd w:id="56"/>
      <w:bookmarkEnd w:id="57"/>
      <w:bookmarkEnd w:id="58"/>
      <w:bookmarkEnd w:id="59"/>
      <w:bookmarkEnd w:id="60"/>
      <w:bookmarkEnd w:id="61"/>
      <w:bookmarkEnd w:id="62"/>
      <w:bookmarkEnd w:id="63"/>
      <w:bookmarkEnd w:id="64"/>
      <w:bookmarkEnd w:id="65"/>
      <w:bookmarkEnd w:id="66"/>
      <w:r w:rsidR="009625D6" w:rsidRPr="00D21626">
        <w:lastRenderedPageBreak/>
        <w:t>Central Office Personnel</w:t>
      </w:r>
      <w:bookmarkEnd w:id="67"/>
      <w:bookmarkEnd w:id="68"/>
      <w:r w:rsidR="009625D6" w:rsidRPr="00D21626">
        <w:t xml:space="preserve"> and School Administrators</w:t>
      </w:r>
      <w:bookmarkEnd w:id="69"/>
      <w:bookmarkEnd w:id="70"/>
      <w:bookmarkEnd w:id="71"/>
      <w:bookmarkEnd w:id="72"/>
      <w:bookmarkEnd w:id="73"/>
      <w:bookmarkEnd w:id="74"/>
      <w:bookmarkEnd w:id="75"/>
      <w:bookmarkEnd w:id="76"/>
      <w:bookmarkEnd w:id="77"/>
      <w:bookmarkEnd w:id="78"/>
      <w:bookmarkEnd w:id="7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9"/>
        <w:gridCol w:w="4320"/>
        <w:gridCol w:w="1631"/>
      </w:tblGrid>
      <w:tr w:rsidR="009625D6" w:rsidRPr="00D21626" w14:paraId="38F0DA33" w14:textId="77777777" w:rsidTr="007A10F5">
        <w:tc>
          <w:tcPr>
            <w:tcW w:w="3159" w:type="dxa"/>
          </w:tcPr>
          <w:p w14:paraId="401BF57C" w14:textId="77777777" w:rsidR="009625D6" w:rsidRPr="00D21626" w:rsidRDefault="009625D6" w:rsidP="00424B6A">
            <w:pPr>
              <w:spacing w:before="40" w:after="40"/>
              <w:ind w:left="720" w:hanging="810"/>
              <w:jc w:val="center"/>
              <w:rPr>
                <w:b/>
                <w:sz w:val="22"/>
              </w:rPr>
            </w:pPr>
            <w:r w:rsidRPr="00D21626">
              <w:rPr>
                <w:b/>
                <w:sz w:val="22"/>
              </w:rPr>
              <w:t>Person/Address</w:t>
            </w:r>
          </w:p>
        </w:tc>
        <w:tc>
          <w:tcPr>
            <w:tcW w:w="4320" w:type="dxa"/>
          </w:tcPr>
          <w:p w14:paraId="0BA56F24" w14:textId="77777777" w:rsidR="009625D6" w:rsidRPr="00D21626" w:rsidRDefault="009625D6" w:rsidP="00424B6A">
            <w:pPr>
              <w:spacing w:before="40" w:after="40"/>
              <w:ind w:left="720" w:hanging="828"/>
              <w:jc w:val="center"/>
              <w:rPr>
                <w:b/>
                <w:sz w:val="22"/>
              </w:rPr>
            </w:pPr>
            <w:r w:rsidRPr="00D21626">
              <w:rPr>
                <w:b/>
                <w:sz w:val="22"/>
              </w:rPr>
              <w:t>Telephone/E-mail</w:t>
            </w:r>
          </w:p>
        </w:tc>
        <w:tc>
          <w:tcPr>
            <w:tcW w:w="1631" w:type="dxa"/>
          </w:tcPr>
          <w:p w14:paraId="64A56A6E" w14:textId="77777777" w:rsidR="009625D6" w:rsidRPr="00D21626" w:rsidRDefault="009625D6" w:rsidP="00424B6A">
            <w:pPr>
              <w:spacing w:before="40" w:after="40"/>
              <w:ind w:left="720" w:hanging="720"/>
              <w:jc w:val="center"/>
              <w:rPr>
                <w:b/>
                <w:sz w:val="22"/>
              </w:rPr>
            </w:pPr>
            <w:r w:rsidRPr="00D21626">
              <w:rPr>
                <w:b/>
                <w:sz w:val="22"/>
              </w:rPr>
              <w:t>Fax</w:t>
            </w:r>
          </w:p>
        </w:tc>
      </w:tr>
      <w:tr w:rsidR="009625D6" w:rsidRPr="00D21626" w14:paraId="46CA9027" w14:textId="77777777" w:rsidTr="007A10F5">
        <w:tc>
          <w:tcPr>
            <w:tcW w:w="3159" w:type="dxa"/>
          </w:tcPr>
          <w:p w14:paraId="0AEFA102" w14:textId="77777777" w:rsidR="00424B6A" w:rsidRPr="00424B6A" w:rsidRDefault="00BF7D5B" w:rsidP="00424B6A">
            <w:pPr>
              <w:spacing w:before="40" w:after="40"/>
              <w:ind w:left="720" w:hanging="810"/>
              <w:jc w:val="center"/>
              <w:rPr>
                <w:b/>
                <w:bCs/>
                <w:sz w:val="22"/>
              </w:rPr>
            </w:pPr>
            <w:r>
              <w:rPr>
                <w:b/>
                <w:bCs/>
                <w:sz w:val="22"/>
              </w:rPr>
              <w:t>Superintendent</w:t>
            </w:r>
          </w:p>
          <w:p w14:paraId="26009256" w14:textId="77777777" w:rsidR="008C33C4" w:rsidRPr="00D21626" w:rsidRDefault="00B257C2" w:rsidP="00424B6A">
            <w:pPr>
              <w:spacing w:before="40" w:after="40"/>
              <w:ind w:left="720" w:hanging="810"/>
              <w:jc w:val="center"/>
              <w:rPr>
                <w:bCs/>
                <w:sz w:val="22"/>
              </w:rPr>
            </w:pPr>
            <w:r>
              <w:rPr>
                <w:bCs/>
                <w:sz w:val="22"/>
              </w:rPr>
              <w:t>Phillip Watts</w:t>
            </w:r>
          </w:p>
        </w:tc>
        <w:tc>
          <w:tcPr>
            <w:tcW w:w="4320" w:type="dxa"/>
          </w:tcPr>
          <w:p w14:paraId="7EFAA117" w14:textId="77777777" w:rsidR="009625D6" w:rsidRPr="00D21626" w:rsidRDefault="00510CA2" w:rsidP="00424B6A">
            <w:pPr>
              <w:spacing w:before="40" w:after="40"/>
              <w:ind w:left="720" w:hanging="828"/>
              <w:jc w:val="center"/>
              <w:rPr>
                <w:bCs/>
                <w:sz w:val="22"/>
              </w:rPr>
            </w:pPr>
            <w:r>
              <w:rPr>
                <w:bCs/>
                <w:sz w:val="22"/>
              </w:rPr>
              <w:t>693-4902</w:t>
            </w:r>
          </w:p>
          <w:p w14:paraId="7002E3DE" w14:textId="77777777" w:rsidR="009625D6" w:rsidRPr="00D21626" w:rsidRDefault="008308F5" w:rsidP="00424B6A">
            <w:pPr>
              <w:spacing w:before="40" w:after="40"/>
              <w:ind w:left="720" w:hanging="828"/>
              <w:jc w:val="center"/>
              <w:rPr>
                <w:bCs/>
                <w:sz w:val="22"/>
              </w:rPr>
            </w:pPr>
            <w:hyperlink r:id="rId14" w:history="1">
              <w:r w:rsidR="00B257C2">
                <w:rPr>
                  <w:rStyle w:val="Hyperlink"/>
                  <w:bCs/>
                  <w:sz w:val="22"/>
                </w:rPr>
                <w:t>Phillip.W</w:t>
              </w:r>
              <w:r w:rsidR="00B257C2" w:rsidRPr="00A8449A">
                <w:rPr>
                  <w:rStyle w:val="Hyperlink"/>
                  <w:bCs/>
                  <w:sz w:val="22"/>
                </w:rPr>
                <w:t>atts@breathitt.kyschools.us</w:t>
              </w:r>
            </w:hyperlink>
          </w:p>
        </w:tc>
        <w:tc>
          <w:tcPr>
            <w:tcW w:w="1631" w:type="dxa"/>
          </w:tcPr>
          <w:p w14:paraId="39ECA6DF" w14:textId="77777777" w:rsidR="009625D6" w:rsidRPr="00D21626" w:rsidRDefault="00424B6A" w:rsidP="00424B6A">
            <w:pPr>
              <w:spacing w:before="40" w:after="40"/>
              <w:ind w:left="720" w:hanging="720"/>
              <w:jc w:val="center"/>
              <w:rPr>
                <w:bCs/>
                <w:sz w:val="22"/>
              </w:rPr>
            </w:pPr>
            <w:r>
              <w:rPr>
                <w:bCs/>
                <w:sz w:val="22"/>
              </w:rPr>
              <w:t>666-2493</w:t>
            </w:r>
          </w:p>
        </w:tc>
      </w:tr>
      <w:tr w:rsidR="0053453E" w:rsidRPr="00D21626" w14:paraId="614379F9" w14:textId="77777777" w:rsidTr="007A10F5">
        <w:tc>
          <w:tcPr>
            <w:tcW w:w="3159" w:type="dxa"/>
          </w:tcPr>
          <w:p w14:paraId="64090B85" w14:textId="77777777" w:rsidR="0053453E" w:rsidRPr="00424B6A" w:rsidRDefault="0053453E" w:rsidP="00DD01ED">
            <w:pPr>
              <w:spacing w:before="40" w:after="40"/>
              <w:ind w:left="720" w:hanging="810"/>
              <w:jc w:val="center"/>
              <w:rPr>
                <w:b/>
                <w:bCs/>
                <w:sz w:val="22"/>
              </w:rPr>
            </w:pPr>
            <w:r>
              <w:rPr>
                <w:b/>
                <w:bCs/>
                <w:sz w:val="22"/>
              </w:rPr>
              <w:t>Assessment/Curriculum</w:t>
            </w:r>
          </w:p>
          <w:p w14:paraId="4A0BE7F9" w14:textId="77777777" w:rsidR="0053453E" w:rsidRPr="00D21626" w:rsidRDefault="007A10F5" w:rsidP="00DD01ED">
            <w:pPr>
              <w:spacing w:before="40" w:after="40"/>
              <w:ind w:left="720" w:hanging="810"/>
              <w:jc w:val="center"/>
              <w:rPr>
                <w:bCs/>
                <w:sz w:val="22"/>
              </w:rPr>
            </w:pPr>
            <w:r>
              <w:rPr>
                <w:bCs/>
                <w:sz w:val="22"/>
              </w:rPr>
              <w:t>Stacey Davidson</w:t>
            </w:r>
          </w:p>
        </w:tc>
        <w:tc>
          <w:tcPr>
            <w:tcW w:w="4320" w:type="dxa"/>
          </w:tcPr>
          <w:p w14:paraId="45CF228F" w14:textId="77777777" w:rsidR="0053453E" w:rsidRPr="00D21626" w:rsidRDefault="00041E3C" w:rsidP="00DD01ED">
            <w:pPr>
              <w:spacing w:before="40" w:after="40"/>
              <w:ind w:left="720" w:hanging="828"/>
              <w:jc w:val="center"/>
              <w:rPr>
                <w:bCs/>
                <w:sz w:val="22"/>
              </w:rPr>
            </w:pPr>
            <w:r>
              <w:rPr>
                <w:bCs/>
                <w:sz w:val="22"/>
              </w:rPr>
              <w:t>693-4908</w:t>
            </w:r>
          </w:p>
          <w:p w14:paraId="366D9F64" w14:textId="77777777" w:rsidR="0053453E" w:rsidRPr="00D21626" w:rsidRDefault="008308F5" w:rsidP="00DD01ED">
            <w:pPr>
              <w:spacing w:before="40" w:after="40"/>
              <w:ind w:left="720" w:hanging="828"/>
              <w:jc w:val="center"/>
              <w:rPr>
                <w:bCs/>
                <w:sz w:val="22"/>
              </w:rPr>
            </w:pPr>
            <w:hyperlink r:id="rId15" w:history="1">
              <w:r w:rsidR="007A10F5" w:rsidRPr="00FD3F11">
                <w:rPr>
                  <w:rStyle w:val="Hyperlink"/>
                  <w:bCs/>
                  <w:sz w:val="22"/>
                </w:rPr>
                <w:t>Stacey.Davidson@breathitt.kyschools.us</w:t>
              </w:r>
            </w:hyperlink>
          </w:p>
        </w:tc>
        <w:tc>
          <w:tcPr>
            <w:tcW w:w="1631" w:type="dxa"/>
          </w:tcPr>
          <w:p w14:paraId="26889832" w14:textId="77777777" w:rsidR="0053453E" w:rsidRPr="00D21626" w:rsidRDefault="0053453E" w:rsidP="00DD01ED">
            <w:pPr>
              <w:spacing w:before="40" w:after="40"/>
              <w:ind w:left="720" w:hanging="720"/>
              <w:jc w:val="center"/>
              <w:rPr>
                <w:bCs/>
                <w:sz w:val="22"/>
              </w:rPr>
            </w:pPr>
            <w:r>
              <w:rPr>
                <w:bCs/>
                <w:sz w:val="22"/>
              </w:rPr>
              <w:t>666-9464</w:t>
            </w:r>
          </w:p>
        </w:tc>
      </w:tr>
      <w:tr w:rsidR="00692B1C" w:rsidRPr="00D21626" w14:paraId="06986066" w14:textId="77777777" w:rsidTr="007A10F5">
        <w:tc>
          <w:tcPr>
            <w:tcW w:w="3159" w:type="dxa"/>
          </w:tcPr>
          <w:p w14:paraId="74AB2E0E" w14:textId="77777777" w:rsidR="00BF7D5B" w:rsidRDefault="00BF7D5B" w:rsidP="00BF7D5B">
            <w:pPr>
              <w:spacing w:before="40"/>
              <w:ind w:left="-90"/>
              <w:jc w:val="center"/>
              <w:rPr>
                <w:b/>
                <w:bCs/>
                <w:sz w:val="22"/>
              </w:rPr>
            </w:pPr>
            <w:r>
              <w:rPr>
                <w:b/>
                <w:bCs/>
                <w:sz w:val="22"/>
              </w:rPr>
              <w:t>District Innovations/</w:t>
            </w:r>
            <w:r w:rsidR="004B2888">
              <w:rPr>
                <w:b/>
                <w:bCs/>
                <w:sz w:val="22"/>
              </w:rPr>
              <w:t>DPP/</w:t>
            </w:r>
          </w:p>
          <w:p w14:paraId="6612BECD" w14:textId="77777777" w:rsidR="00692B1C" w:rsidRDefault="004B2888" w:rsidP="00BF7D5B">
            <w:pPr>
              <w:spacing w:after="40"/>
              <w:ind w:left="-90"/>
              <w:jc w:val="center"/>
              <w:rPr>
                <w:b/>
                <w:bCs/>
                <w:sz w:val="22"/>
              </w:rPr>
            </w:pPr>
            <w:r>
              <w:rPr>
                <w:b/>
                <w:bCs/>
                <w:sz w:val="22"/>
              </w:rPr>
              <w:t>Federal Programs/</w:t>
            </w:r>
            <w:proofErr w:type="spellStart"/>
            <w:r w:rsidR="00BF7D5B">
              <w:rPr>
                <w:b/>
                <w:bCs/>
                <w:sz w:val="22"/>
              </w:rPr>
              <w:t>ESS</w:t>
            </w:r>
            <w:proofErr w:type="spellEnd"/>
            <w:r>
              <w:rPr>
                <w:b/>
                <w:bCs/>
                <w:sz w:val="22"/>
              </w:rPr>
              <w:t xml:space="preserve"> </w:t>
            </w:r>
            <w:r w:rsidR="00692B1C">
              <w:rPr>
                <w:b/>
                <w:bCs/>
                <w:sz w:val="22"/>
              </w:rPr>
              <w:t>Coordinator</w:t>
            </w:r>
          </w:p>
          <w:p w14:paraId="782EB814" w14:textId="77777777" w:rsidR="00692B1C" w:rsidRPr="00692B1C" w:rsidRDefault="00692B1C" w:rsidP="00EF6034">
            <w:pPr>
              <w:spacing w:before="40" w:after="40"/>
              <w:ind w:left="720" w:hanging="810"/>
              <w:jc w:val="center"/>
              <w:rPr>
                <w:bCs/>
                <w:sz w:val="22"/>
              </w:rPr>
            </w:pPr>
            <w:r w:rsidRPr="00692B1C">
              <w:rPr>
                <w:bCs/>
                <w:sz w:val="22"/>
              </w:rPr>
              <w:t>Susan Watts</w:t>
            </w:r>
          </w:p>
        </w:tc>
        <w:tc>
          <w:tcPr>
            <w:tcW w:w="4320" w:type="dxa"/>
          </w:tcPr>
          <w:p w14:paraId="3358CFE7" w14:textId="77777777" w:rsidR="00C961A3" w:rsidRPr="00D21626" w:rsidRDefault="00C961A3" w:rsidP="00C961A3">
            <w:pPr>
              <w:spacing w:before="40" w:after="240"/>
              <w:ind w:left="720" w:hanging="828"/>
              <w:jc w:val="center"/>
              <w:rPr>
                <w:bCs/>
                <w:sz w:val="22"/>
              </w:rPr>
            </w:pPr>
            <w:r>
              <w:rPr>
                <w:bCs/>
                <w:sz w:val="22"/>
              </w:rPr>
              <w:t>666-2491</w:t>
            </w:r>
          </w:p>
          <w:p w14:paraId="712C957A" w14:textId="77777777" w:rsidR="00692B1C" w:rsidRDefault="008308F5" w:rsidP="00C961A3">
            <w:pPr>
              <w:spacing w:before="40" w:after="40"/>
              <w:ind w:left="720" w:hanging="828"/>
              <w:jc w:val="center"/>
              <w:rPr>
                <w:bCs/>
                <w:sz w:val="22"/>
              </w:rPr>
            </w:pPr>
            <w:hyperlink r:id="rId16" w:history="1">
              <w:r w:rsidR="00C961A3" w:rsidRPr="000347A9">
                <w:rPr>
                  <w:rStyle w:val="Hyperlink"/>
                  <w:bCs/>
                  <w:sz w:val="22"/>
                </w:rPr>
                <w:t>Susan.Watts@breathitt.kyschools.us</w:t>
              </w:r>
            </w:hyperlink>
          </w:p>
        </w:tc>
        <w:tc>
          <w:tcPr>
            <w:tcW w:w="1631" w:type="dxa"/>
          </w:tcPr>
          <w:p w14:paraId="566F4AE0" w14:textId="77777777" w:rsidR="00692B1C" w:rsidRDefault="00C961A3" w:rsidP="00EF6034">
            <w:pPr>
              <w:spacing w:before="40" w:after="40"/>
              <w:ind w:left="720" w:hanging="720"/>
              <w:jc w:val="center"/>
              <w:rPr>
                <w:bCs/>
                <w:sz w:val="22"/>
              </w:rPr>
            </w:pPr>
            <w:r>
              <w:rPr>
                <w:bCs/>
                <w:sz w:val="22"/>
              </w:rPr>
              <w:t>666-9464</w:t>
            </w:r>
          </w:p>
        </w:tc>
      </w:tr>
      <w:tr w:rsidR="0053453E" w:rsidRPr="00D21626" w14:paraId="4CB5D21F" w14:textId="77777777" w:rsidTr="007A10F5">
        <w:tc>
          <w:tcPr>
            <w:tcW w:w="3159" w:type="dxa"/>
          </w:tcPr>
          <w:p w14:paraId="1EB6E78C" w14:textId="77777777" w:rsidR="007A10F5" w:rsidRDefault="009104E6" w:rsidP="009104E6">
            <w:pPr>
              <w:spacing w:before="40" w:after="40"/>
              <w:ind w:left="720" w:hanging="806"/>
              <w:jc w:val="center"/>
              <w:rPr>
                <w:b/>
                <w:bCs/>
                <w:sz w:val="22"/>
              </w:rPr>
            </w:pPr>
            <w:r>
              <w:rPr>
                <w:b/>
                <w:bCs/>
                <w:sz w:val="22"/>
              </w:rPr>
              <w:t>District Technology</w:t>
            </w:r>
            <w:r w:rsidR="004B2888">
              <w:rPr>
                <w:b/>
                <w:bCs/>
                <w:sz w:val="22"/>
              </w:rPr>
              <w:t>/</w:t>
            </w:r>
          </w:p>
          <w:p w14:paraId="69DDAC11" w14:textId="77777777" w:rsidR="0053453E" w:rsidRPr="00424B6A" w:rsidRDefault="007A10F5" w:rsidP="007A10F5">
            <w:pPr>
              <w:spacing w:after="40"/>
              <w:ind w:left="720" w:hanging="806"/>
              <w:jc w:val="center"/>
              <w:rPr>
                <w:b/>
                <w:bCs/>
                <w:sz w:val="22"/>
              </w:rPr>
            </w:pPr>
            <w:r>
              <w:rPr>
                <w:b/>
                <w:bCs/>
                <w:sz w:val="22"/>
              </w:rPr>
              <w:t>Facilities Director</w:t>
            </w:r>
          </w:p>
          <w:p w14:paraId="781EE994" w14:textId="77777777" w:rsidR="0053453E" w:rsidRPr="00D21626" w:rsidRDefault="007A10F5" w:rsidP="00DD01ED">
            <w:pPr>
              <w:spacing w:before="40" w:after="40"/>
              <w:ind w:left="720" w:hanging="810"/>
              <w:jc w:val="center"/>
              <w:rPr>
                <w:bCs/>
                <w:sz w:val="22"/>
              </w:rPr>
            </w:pPr>
            <w:r>
              <w:rPr>
                <w:bCs/>
                <w:sz w:val="22"/>
              </w:rPr>
              <w:t>William Noble</w:t>
            </w:r>
          </w:p>
        </w:tc>
        <w:tc>
          <w:tcPr>
            <w:tcW w:w="4320" w:type="dxa"/>
          </w:tcPr>
          <w:p w14:paraId="54F3D810" w14:textId="77777777" w:rsidR="0053453E" w:rsidRPr="00D21626" w:rsidRDefault="0053453E" w:rsidP="009104E6">
            <w:pPr>
              <w:spacing w:before="40"/>
              <w:ind w:left="720" w:hanging="835"/>
              <w:jc w:val="center"/>
              <w:rPr>
                <w:bCs/>
                <w:sz w:val="22"/>
              </w:rPr>
            </w:pPr>
            <w:r>
              <w:rPr>
                <w:bCs/>
                <w:sz w:val="22"/>
              </w:rPr>
              <w:t>6</w:t>
            </w:r>
            <w:r w:rsidR="00692B1C">
              <w:rPr>
                <w:bCs/>
                <w:sz w:val="22"/>
              </w:rPr>
              <w:t>93-</w:t>
            </w:r>
            <w:r>
              <w:rPr>
                <w:bCs/>
                <w:sz w:val="22"/>
              </w:rPr>
              <w:t>49</w:t>
            </w:r>
            <w:r w:rsidR="007A10F5">
              <w:rPr>
                <w:bCs/>
                <w:sz w:val="22"/>
              </w:rPr>
              <w:t>07</w:t>
            </w:r>
          </w:p>
          <w:p w14:paraId="29B4BD0C" w14:textId="77777777" w:rsidR="007A10F5" w:rsidRPr="00D21626" w:rsidRDefault="008308F5" w:rsidP="007A10F5">
            <w:pPr>
              <w:spacing w:before="40" w:after="40"/>
              <w:ind w:left="720" w:hanging="828"/>
              <w:jc w:val="center"/>
              <w:rPr>
                <w:bCs/>
                <w:sz w:val="22"/>
              </w:rPr>
            </w:pPr>
            <w:hyperlink r:id="rId17" w:history="1">
              <w:r w:rsidR="007A10F5" w:rsidRPr="0032688F">
                <w:rPr>
                  <w:rStyle w:val="Hyperlink"/>
                  <w:bCs/>
                  <w:sz w:val="22"/>
                </w:rPr>
                <w:t>William.Noble@breathitt.kyschools.us</w:t>
              </w:r>
            </w:hyperlink>
          </w:p>
        </w:tc>
        <w:tc>
          <w:tcPr>
            <w:tcW w:w="1631" w:type="dxa"/>
          </w:tcPr>
          <w:p w14:paraId="15C54A08" w14:textId="77777777" w:rsidR="0053453E" w:rsidRPr="00D21626" w:rsidRDefault="0053453E" w:rsidP="00DD01ED">
            <w:pPr>
              <w:spacing w:before="40" w:after="40"/>
              <w:ind w:left="720" w:hanging="720"/>
              <w:jc w:val="center"/>
              <w:rPr>
                <w:bCs/>
                <w:sz w:val="22"/>
              </w:rPr>
            </w:pPr>
            <w:r>
              <w:rPr>
                <w:bCs/>
                <w:sz w:val="22"/>
              </w:rPr>
              <w:t>666-9464</w:t>
            </w:r>
          </w:p>
        </w:tc>
      </w:tr>
      <w:tr w:rsidR="0053453E" w:rsidRPr="00D21626" w14:paraId="13231E1A" w14:textId="77777777" w:rsidTr="007A10F5">
        <w:tc>
          <w:tcPr>
            <w:tcW w:w="3159" w:type="dxa"/>
          </w:tcPr>
          <w:p w14:paraId="764AD875" w14:textId="77777777" w:rsidR="0053453E" w:rsidRPr="00424B6A" w:rsidRDefault="0053453E" w:rsidP="00DD01ED">
            <w:pPr>
              <w:spacing w:before="40" w:after="40"/>
              <w:ind w:left="720" w:hanging="810"/>
              <w:jc w:val="center"/>
              <w:rPr>
                <w:b/>
                <w:bCs/>
                <w:sz w:val="22"/>
              </w:rPr>
            </w:pPr>
            <w:r>
              <w:rPr>
                <w:b/>
                <w:bCs/>
                <w:sz w:val="22"/>
              </w:rPr>
              <w:t>Finance Officer</w:t>
            </w:r>
          </w:p>
          <w:p w14:paraId="305F019B" w14:textId="77777777" w:rsidR="0053453E" w:rsidRPr="00D21626" w:rsidRDefault="007A10F5" w:rsidP="00DD01ED">
            <w:pPr>
              <w:spacing w:before="40" w:after="40"/>
              <w:ind w:left="720" w:hanging="810"/>
              <w:jc w:val="center"/>
              <w:rPr>
                <w:bCs/>
                <w:sz w:val="22"/>
              </w:rPr>
            </w:pPr>
            <w:r>
              <w:rPr>
                <w:bCs/>
                <w:sz w:val="22"/>
              </w:rPr>
              <w:t>Stacy McKnight</w:t>
            </w:r>
          </w:p>
        </w:tc>
        <w:tc>
          <w:tcPr>
            <w:tcW w:w="4320" w:type="dxa"/>
          </w:tcPr>
          <w:p w14:paraId="47CD6FF3" w14:textId="77777777" w:rsidR="0053453E" w:rsidRPr="00D21626" w:rsidRDefault="00041E3C" w:rsidP="00DD01ED">
            <w:pPr>
              <w:spacing w:before="40" w:after="40"/>
              <w:ind w:left="720" w:hanging="828"/>
              <w:jc w:val="center"/>
              <w:rPr>
                <w:bCs/>
                <w:sz w:val="22"/>
              </w:rPr>
            </w:pPr>
            <w:r>
              <w:rPr>
                <w:bCs/>
                <w:sz w:val="22"/>
              </w:rPr>
              <w:t>693-4904</w:t>
            </w:r>
          </w:p>
          <w:p w14:paraId="2F4C928C" w14:textId="77777777" w:rsidR="0053453E" w:rsidRPr="00D21626" w:rsidRDefault="008308F5" w:rsidP="00DD01ED">
            <w:pPr>
              <w:spacing w:before="40" w:after="40"/>
              <w:ind w:left="720" w:hanging="828"/>
              <w:jc w:val="center"/>
              <w:rPr>
                <w:bCs/>
                <w:sz w:val="22"/>
              </w:rPr>
            </w:pPr>
            <w:hyperlink r:id="rId18" w:history="1">
              <w:r w:rsidR="007A10F5" w:rsidRPr="0032688F">
                <w:rPr>
                  <w:rStyle w:val="Hyperlink"/>
                  <w:bCs/>
                  <w:sz w:val="22"/>
                </w:rPr>
                <w:t>Stacy.McKnight@breathitt.kyschools.us</w:t>
              </w:r>
            </w:hyperlink>
          </w:p>
        </w:tc>
        <w:tc>
          <w:tcPr>
            <w:tcW w:w="1631" w:type="dxa"/>
          </w:tcPr>
          <w:p w14:paraId="279ED376" w14:textId="77777777" w:rsidR="0053453E" w:rsidRPr="00D21626" w:rsidRDefault="0053453E" w:rsidP="00DD01ED">
            <w:pPr>
              <w:spacing w:before="40" w:after="40"/>
              <w:ind w:left="720" w:hanging="720"/>
              <w:jc w:val="center"/>
              <w:rPr>
                <w:bCs/>
                <w:sz w:val="22"/>
              </w:rPr>
            </w:pPr>
            <w:r>
              <w:rPr>
                <w:bCs/>
                <w:sz w:val="22"/>
              </w:rPr>
              <w:t>666-2793</w:t>
            </w:r>
          </w:p>
        </w:tc>
      </w:tr>
      <w:tr w:rsidR="0053453E" w:rsidRPr="00D21626" w14:paraId="2A025CA0" w14:textId="77777777" w:rsidTr="007A10F5">
        <w:tc>
          <w:tcPr>
            <w:tcW w:w="3159" w:type="dxa"/>
          </w:tcPr>
          <w:p w14:paraId="454682D1" w14:textId="77777777" w:rsidR="0053453E" w:rsidRPr="00424B6A" w:rsidRDefault="0053453E" w:rsidP="00DD01ED">
            <w:pPr>
              <w:spacing w:before="40" w:after="40"/>
              <w:ind w:left="720" w:hanging="810"/>
              <w:jc w:val="center"/>
              <w:rPr>
                <w:b/>
                <w:bCs/>
                <w:sz w:val="22"/>
              </w:rPr>
            </w:pPr>
            <w:r>
              <w:rPr>
                <w:b/>
                <w:bCs/>
                <w:sz w:val="22"/>
              </w:rPr>
              <w:t>Food Services &amp; Nutrition</w:t>
            </w:r>
          </w:p>
          <w:p w14:paraId="3D156EAF" w14:textId="77777777" w:rsidR="0053453E" w:rsidRPr="00D21626" w:rsidRDefault="0053453E" w:rsidP="00DD01ED">
            <w:pPr>
              <w:spacing w:before="40" w:after="40"/>
              <w:ind w:left="720" w:hanging="810"/>
              <w:jc w:val="center"/>
              <w:rPr>
                <w:bCs/>
                <w:sz w:val="22"/>
              </w:rPr>
            </w:pPr>
            <w:r w:rsidRPr="00383B65">
              <w:rPr>
                <w:bCs/>
                <w:sz w:val="22"/>
              </w:rPr>
              <w:t>Tabitha Napier</w:t>
            </w:r>
          </w:p>
        </w:tc>
        <w:tc>
          <w:tcPr>
            <w:tcW w:w="4320" w:type="dxa"/>
          </w:tcPr>
          <w:p w14:paraId="7A43F27B" w14:textId="77777777" w:rsidR="0053453E" w:rsidRPr="00D21626" w:rsidRDefault="00041E3C" w:rsidP="00DD01ED">
            <w:pPr>
              <w:spacing w:before="40" w:after="40"/>
              <w:ind w:left="720" w:hanging="828"/>
              <w:jc w:val="center"/>
              <w:rPr>
                <w:bCs/>
                <w:sz w:val="22"/>
              </w:rPr>
            </w:pPr>
            <w:r>
              <w:rPr>
                <w:bCs/>
                <w:sz w:val="22"/>
              </w:rPr>
              <w:t>693-4915</w:t>
            </w:r>
          </w:p>
          <w:p w14:paraId="1BBA60C2" w14:textId="77777777" w:rsidR="0053453E" w:rsidRPr="00D21626" w:rsidRDefault="008308F5" w:rsidP="00DD01ED">
            <w:pPr>
              <w:spacing w:before="40" w:after="40"/>
              <w:ind w:left="720" w:hanging="828"/>
              <w:jc w:val="center"/>
              <w:rPr>
                <w:bCs/>
                <w:sz w:val="22"/>
              </w:rPr>
            </w:pPr>
            <w:hyperlink r:id="rId19" w:history="1">
              <w:r w:rsidR="0053453E">
                <w:rPr>
                  <w:rStyle w:val="Hyperlink"/>
                  <w:bCs/>
                  <w:sz w:val="22"/>
                </w:rPr>
                <w:t>T</w:t>
              </w:r>
              <w:r w:rsidR="0053453E" w:rsidRPr="00383B65">
                <w:rPr>
                  <w:rStyle w:val="Hyperlink"/>
                  <w:bCs/>
                  <w:sz w:val="22"/>
                </w:rPr>
                <w:t>abitha.</w:t>
              </w:r>
              <w:r w:rsidR="0053453E">
                <w:rPr>
                  <w:rStyle w:val="Hyperlink"/>
                  <w:bCs/>
                  <w:sz w:val="22"/>
                </w:rPr>
                <w:t>T</w:t>
              </w:r>
              <w:r w:rsidR="0053453E" w:rsidRPr="00383B65">
                <w:rPr>
                  <w:rStyle w:val="Hyperlink"/>
                  <w:bCs/>
                  <w:sz w:val="22"/>
                </w:rPr>
                <w:t>urner@breathitt.kyschools.us</w:t>
              </w:r>
            </w:hyperlink>
          </w:p>
        </w:tc>
        <w:tc>
          <w:tcPr>
            <w:tcW w:w="1631" w:type="dxa"/>
          </w:tcPr>
          <w:p w14:paraId="581EA08E" w14:textId="77777777" w:rsidR="0053453E" w:rsidRPr="00D21626" w:rsidRDefault="0053453E" w:rsidP="00DD01ED">
            <w:pPr>
              <w:spacing w:before="40" w:after="40"/>
              <w:ind w:left="720" w:hanging="720"/>
              <w:jc w:val="center"/>
              <w:rPr>
                <w:bCs/>
                <w:sz w:val="22"/>
              </w:rPr>
            </w:pPr>
            <w:r>
              <w:rPr>
                <w:bCs/>
                <w:sz w:val="22"/>
              </w:rPr>
              <w:t>666-9464</w:t>
            </w:r>
          </w:p>
        </w:tc>
      </w:tr>
      <w:tr w:rsidR="00692B1C" w:rsidRPr="00D21626" w14:paraId="7B4173F4" w14:textId="77777777" w:rsidTr="007A10F5">
        <w:tc>
          <w:tcPr>
            <w:tcW w:w="3159" w:type="dxa"/>
          </w:tcPr>
          <w:p w14:paraId="37A83553" w14:textId="77777777" w:rsidR="00692B1C" w:rsidRPr="00424B6A" w:rsidRDefault="00692B1C" w:rsidP="00692B1C">
            <w:pPr>
              <w:spacing w:before="40" w:after="40"/>
              <w:ind w:left="720" w:hanging="810"/>
              <w:jc w:val="center"/>
              <w:rPr>
                <w:b/>
                <w:bCs/>
                <w:sz w:val="22"/>
              </w:rPr>
            </w:pPr>
            <w:r>
              <w:rPr>
                <w:b/>
                <w:bCs/>
                <w:sz w:val="22"/>
              </w:rPr>
              <w:t>Personnel Manager</w:t>
            </w:r>
          </w:p>
          <w:p w14:paraId="4B128AC4" w14:textId="77777777" w:rsidR="00692B1C" w:rsidRPr="00D21626" w:rsidRDefault="00692B1C" w:rsidP="00692B1C">
            <w:pPr>
              <w:spacing w:before="40" w:after="40"/>
              <w:ind w:left="720" w:hanging="810"/>
              <w:jc w:val="center"/>
              <w:rPr>
                <w:bCs/>
                <w:sz w:val="22"/>
              </w:rPr>
            </w:pPr>
            <w:r>
              <w:rPr>
                <w:bCs/>
                <w:sz w:val="22"/>
              </w:rPr>
              <w:t>Stacy McKnight</w:t>
            </w:r>
          </w:p>
        </w:tc>
        <w:tc>
          <w:tcPr>
            <w:tcW w:w="4320" w:type="dxa"/>
          </w:tcPr>
          <w:p w14:paraId="21626456" w14:textId="77777777" w:rsidR="00692B1C" w:rsidRPr="00D21626" w:rsidRDefault="00692B1C" w:rsidP="00692B1C">
            <w:pPr>
              <w:spacing w:before="40" w:after="40"/>
              <w:ind w:left="720" w:hanging="828"/>
              <w:jc w:val="center"/>
              <w:rPr>
                <w:bCs/>
                <w:sz w:val="22"/>
              </w:rPr>
            </w:pPr>
            <w:r>
              <w:rPr>
                <w:bCs/>
                <w:sz w:val="22"/>
              </w:rPr>
              <w:t>693-4909</w:t>
            </w:r>
          </w:p>
          <w:p w14:paraId="56AFF6A1" w14:textId="77777777" w:rsidR="00692B1C" w:rsidRPr="00D21626" w:rsidRDefault="008308F5" w:rsidP="00692B1C">
            <w:pPr>
              <w:spacing w:before="40" w:after="40"/>
              <w:ind w:left="720" w:hanging="828"/>
              <w:jc w:val="center"/>
              <w:rPr>
                <w:bCs/>
                <w:sz w:val="22"/>
              </w:rPr>
            </w:pPr>
            <w:hyperlink r:id="rId20" w:history="1">
              <w:r w:rsidR="00692B1C" w:rsidRPr="000347A9">
                <w:rPr>
                  <w:rStyle w:val="Hyperlink"/>
                  <w:bCs/>
                  <w:sz w:val="22"/>
                </w:rPr>
                <w:t>Stacy.McKnight@breathitt.kyschools.us</w:t>
              </w:r>
            </w:hyperlink>
          </w:p>
        </w:tc>
        <w:tc>
          <w:tcPr>
            <w:tcW w:w="1631" w:type="dxa"/>
          </w:tcPr>
          <w:p w14:paraId="379571F4" w14:textId="77777777" w:rsidR="00692B1C" w:rsidRPr="00D21626" w:rsidRDefault="00692B1C" w:rsidP="00692B1C">
            <w:pPr>
              <w:spacing w:before="40" w:after="40"/>
              <w:ind w:left="720" w:hanging="720"/>
              <w:jc w:val="center"/>
              <w:rPr>
                <w:bCs/>
                <w:sz w:val="22"/>
              </w:rPr>
            </w:pPr>
            <w:r>
              <w:rPr>
                <w:bCs/>
                <w:sz w:val="22"/>
              </w:rPr>
              <w:t>666-7765</w:t>
            </w:r>
          </w:p>
        </w:tc>
      </w:tr>
      <w:tr w:rsidR="0053453E" w:rsidRPr="00D21626" w14:paraId="1B337305" w14:textId="77777777" w:rsidTr="007A10F5">
        <w:tc>
          <w:tcPr>
            <w:tcW w:w="3159" w:type="dxa"/>
          </w:tcPr>
          <w:p w14:paraId="190A6170" w14:textId="77777777" w:rsidR="0053453E" w:rsidRDefault="0053453E" w:rsidP="005A6EB4">
            <w:pPr>
              <w:spacing w:before="40"/>
              <w:ind w:left="720" w:hanging="810"/>
              <w:jc w:val="center"/>
              <w:rPr>
                <w:b/>
                <w:bCs/>
                <w:sz w:val="22"/>
              </w:rPr>
            </w:pPr>
            <w:r>
              <w:rPr>
                <w:b/>
                <w:bCs/>
                <w:sz w:val="22"/>
              </w:rPr>
              <w:t>Special Education Director</w:t>
            </w:r>
            <w:r w:rsidR="005A6EB4">
              <w:rPr>
                <w:b/>
                <w:bCs/>
                <w:sz w:val="22"/>
              </w:rPr>
              <w:t>/</w:t>
            </w:r>
          </w:p>
          <w:p w14:paraId="3E48BAAA" w14:textId="77777777" w:rsidR="005A6EB4" w:rsidRPr="00424B6A" w:rsidRDefault="005A6EB4" w:rsidP="005A6EB4">
            <w:pPr>
              <w:spacing w:after="40"/>
              <w:ind w:left="720" w:hanging="810"/>
              <w:jc w:val="center"/>
              <w:rPr>
                <w:b/>
                <w:bCs/>
                <w:sz w:val="22"/>
              </w:rPr>
            </w:pPr>
            <w:r>
              <w:rPr>
                <w:b/>
                <w:bCs/>
                <w:sz w:val="22"/>
              </w:rPr>
              <w:t>Title IX/Preschool</w:t>
            </w:r>
          </w:p>
          <w:p w14:paraId="072DCF59" w14:textId="77777777" w:rsidR="0053453E" w:rsidRPr="00D21626" w:rsidRDefault="0053453E" w:rsidP="00DD01ED">
            <w:pPr>
              <w:spacing w:before="40" w:after="40"/>
              <w:ind w:left="720" w:hanging="810"/>
              <w:jc w:val="center"/>
              <w:rPr>
                <w:bCs/>
                <w:sz w:val="22"/>
              </w:rPr>
            </w:pPr>
            <w:r>
              <w:rPr>
                <w:bCs/>
                <w:sz w:val="22"/>
              </w:rPr>
              <w:t>Wayne Sizemore</w:t>
            </w:r>
          </w:p>
        </w:tc>
        <w:tc>
          <w:tcPr>
            <w:tcW w:w="4320" w:type="dxa"/>
          </w:tcPr>
          <w:p w14:paraId="037836AB" w14:textId="77777777" w:rsidR="0053453E" w:rsidRPr="00D21626" w:rsidRDefault="00692B1C" w:rsidP="00DD01ED">
            <w:pPr>
              <w:spacing w:before="40" w:after="40"/>
              <w:ind w:left="720" w:hanging="828"/>
              <w:jc w:val="center"/>
              <w:rPr>
                <w:bCs/>
                <w:sz w:val="22"/>
              </w:rPr>
            </w:pPr>
            <w:r>
              <w:rPr>
                <w:bCs/>
                <w:sz w:val="22"/>
              </w:rPr>
              <w:t>693-4913</w:t>
            </w:r>
          </w:p>
          <w:p w14:paraId="35D5ED7A" w14:textId="77777777" w:rsidR="0053453E" w:rsidRPr="00D21626" w:rsidRDefault="008308F5" w:rsidP="00DD01ED">
            <w:pPr>
              <w:spacing w:before="40" w:after="40"/>
              <w:ind w:left="720" w:hanging="828"/>
              <w:jc w:val="center"/>
              <w:rPr>
                <w:bCs/>
                <w:sz w:val="22"/>
              </w:rPr>
            </w:pPr>
            <w:hyperlink r:id="rId21" w:history="1">
              <w:r w:rsidR="0053453E">
                <w:rPr>
                  <w:rStyle w:val="Hyperlink"/>
                  <w:bCs/>
                  <w:sz w:val="22"/>
                </w:rPr>
                <w:t>Wayne.Sizemore</w:t>
              </w:r>
              <w:r w:rsidR="0053453E" w:rsidRPr="00584B62">
                <w:rPr>
                  <w:rStyle w:val="Hyperlink"/>
                  <w:bCs/>
                  <w:sz w:val="22"/>
                </w:rPr>
                <w:t>@breathitt.kyschools.us</w:t>
              </w:r>
            </w:hyperlink>
          </w:p>
        </w:tc>
        <w:tc>
          <w:tcPr>
            <w:tcW w:w="1631" w:type="dxa"/>
          </w:tcPr>
          <w:p w14:paraId="6B04335D" w14:textId="77777777" w:rsidR="0053453E" w:rsidRPr="00D21626" w:rsidRDefault="0053453E" w:rsidP="00DD01ED">
            <w:pPr>
              <w:spacing w:before="40" w:after="40"/>
              <w:ind w:left="720" w:hanging="720"/>
              <w:jc w:val="center"/>
              <w:rPr>
                <w:bCs/>
                <w:sz w:val="22"/>
              </w:rPr>
            </w:pPr>
            <w:r>
              <w:rPr>
                <w:bCs/>
                <w:sz w:val="22"/>
              </w:rPr>
              <w:t>666-9464</w:t>
            </w:r>
          </w:p>
        </w:tc>
      </w:tr>
      <w:tr w:rsidR="0053453E" w:rsidRPr="00D21626" w14:paraId="2778F495" w14:textId="77777777" w:rsidTr="007A10F5">
        <w:tc>
          <w:tcPr>
            <w:tcW w:w="3159" w:type="dxa"/>
          </w:tcPr>
          <w:p w14:paraId="1FD04097" w14:textId="77777777" w:rsidR="0053453E" w:rsidRPr="00424B6A" w:rsidRDefault="0053453E" w:rsidP="00DD01ED">
            <w:pPr>
              <w:spacing w:before="40" w:after="40"/>
              <w:ind w:left="720" w:hanging="810"/>
              <w:jc w:val="center"/>
              <w:rPr>
                <w:b/>
                <w:bCs/>
                <w:sz w:val="22"/>
              </w:rPr>
            </w:pPr>
            <w:r>
              <w:rPr>
                <w:b/>
                <w:bCs/>
                <w:sz w:val="22"/>
              </w:rPr>
              <w:t>Transportation Director</w:t>
            </w:r>
          </w:p>
          <w:p w14:paraId="134A960F" w14:textId="77777777" w:rsidR="0053453E" w:rsidRPr="00D21626" w:rsidRDefault="0053453E" w:rsidP="00DD01ED">
            <w:pPr>
              <w:spacing w:before="40" w:after="40"/>
              <w:ind w:left="720" w:hanging="810"/>
              <w:jc w:val="center"/>
              <w:rPr>
                <w:bCs/>
                <w:sz w:val="22"/>
              </w:rPr>
            </w:pPr>
            <w:r>
              <w:rPr>
                <w:bCs/>
                <w:sz w:val="22"/>
              </w:rPr>
              <w:t>Steve Banks</w:t>
            </w:r>
          </w:p>
        </w:tc>
        <w:tc>
          <w:tcPr>
            <w:tcW w:w="4320" w:type="dxa"/>
          </w:tcPr>
          <w:p w14:paraId="2F6B6F94" w14:textId="77777777" w:rsidR="0053453E" w:rsidRPr="00D21626" w:rsidRDefault="00692B1C" w:rsidP="00DD01ED">
            <w:pPr>
              <w:spacing w:before="40" w:after="40"/>
              <w:ind w:left="720" w:hanging="828"/>
              <w:jc w:val="center"/>
              <w:rPr>
                <w:bCs/>
                <w:sz w:val="22"/>
              </w:rPr>
            </w:pPr>
            <w:r>
              <w:rPr>
                <w:bCs/>
                <w:sz w:val="22"/>
              </w:rPr>
              <w:t xml:space="preserve">693-4925 or </w:t>
            </w:r>
            <w:r w:rsidR="0053453E">
              <w:rPr>
                <w:bCs/>
                <w:sz w:val="22"/>
              </w:rPr>
              <w:t>666-2339</w:t>
            </w:r>
          </w:p>
          <w:p w14:paraId="47A44819" w14:textId="77777777" w:rsidR="0053453E" w:rsidRPr="00D21626" w:rsidRDefault="008308F5" w:rsidP="00DD01ED">
            <w:pPr>
              <w:spacing w:before="40" w:after="40"/>
              <w:ind w:left="720" w:hanging="828"/>
              <w:jc w:val="center"/>
              <w:rPr>
                <w:bCs/>
                <w:sz w:val="22"/>
              </w:rPr>
            </w:pPr>
            <w:hyperlink r:id="rId22" w:history="1">
              <w:r w:rsidR="0053453E">
                <w:rPr>
                  <w:rStyle w:val="Hyperlink"/>
                  <w:bCs/>
                  <w:sz w:val="22"/>
                </w:rPr>
                <w:t>Steve.Banks</w:t>
              </w:r>
              <w:r w:rsidR="0053453E" w:rsidRPr="00584B62">
                <w:rPr>
                  <w:rStyle w:val="Hyperlink"/>
                  <w:bCs/>
                  <w:sz w:val="22"/>
                </w:rPr>
                <w:t>@breathitt.kyschools.us</w:t>
              </w:r>
            </w:hyperlink>
          </w:p>
        </w:tc>
        <w:tc>
          <w:tcPr>
            <w:tcW w:w="1631" w:type="dxa"/>
          </w:tcPr>
          <w:p w14:paraId="046EBDEE" w14:textId="77777777" w:rsidR="0053453E" w:rsidRPr="00D21626" w:rsidRDefault="0053453E" w:rsidP="00DD01ED">
            <w:pPr>
              <w:spacing w:before="40" w:after="40"/>
              <w:ind w:left="720" w:hanging="720"/>
              <w:jc w:val="center"/>
              <w:rPr>
                <w:bCs/>
                <w:sz w:val="22"/>
              </w:rPr>
            </w:pPr>
            <w:r>
              <w:rPr>
                <w:bCs/>
                <w:sz w:val="22"/>
              </w:rPr>
              <w:t>666-9850</w:t>
            </w:r>
          </w:p>
        </w:tc>
      </w:tr>
    </w:tbl>
    <w:p w14:paraId="664BB68B" w14:textId="77777777" w:rsidR="009625D6" w:rsidRPr="00D21626" w:rsidRDefault="009625D6" w:rsidP="003C315E">
      <w:pPr>
        <w:spacing w:before="120" w:after="60"/>
        <w:ind w:left="720"/>
        <w:jc w:val="center"/>
        <w:rPr>
          <w:rFonts w:ascii="Arial" w:hAnsi="Arial"/>
          <w:b/>
          <w:bCs/>
          <w:sz w:val="22"/>
        </w:rPr>
      </w:pPr>
    </w:p>
    <w:p w14:paraId="01A6D81A" w14:textId="6FCFEBBB" w:rsidR="00BB5452" w:rsidRPr="00BB5452" w:rsidRDefault="00BB5452" w:rsidP="00BB5452">
      <w:pPr>
        <w:pStyle w:val="Heading1"/>
        <w:spacing w:before="0" w:after="240"/>
        <w:jc w:val="center"/>
        <w:rPr>
          <w:rFonts w:ascii="Arial" w:hAnsi="Arial"/>
          <w:bCs/>
          <w:sz w:val="22"/>
        </w:rPr>
      </w:pPr>
      <w:r>
        <w:rPr>
          <w:rFonts w:ascii="Arial" w:hAnsi="Arial"/>
          <w:bCs/>
          <w:sz w:val="22"/>
        </w:rPr>
        <w:br w:type="page"/>
      </w:r>
      <w:bookmarkStart w:id="80" w:name="_Toc353366375"/>
      <w:bookmarkStart w:id="81" w:name="_Toc259619115"/>
      <w:bookmarkStart w:id="82" w:name="_Toc292701356"/>
      <w:bookmarkStart w:id="83" w:name="_Toc353366374"/>
      <w:bookmarkStart w:id="84" w:name="_Toc12452074"/>
      <w:r w:rsidRPr="007A4715">
        <w:lastRenderedPageBreak/>
        <w:t>Pay Dates for 201</w:t>
      </w:r>
      <w:r w:rsidR="000B2E73" w:rsidRPr="007A4715">
        <w:t>9</w:t>
      </w:r>
      <w:r w:rsidRPr="007A4715">
        <w:t>-20</w:t>
      </w:r>
      <w:r w:rsidR="000B2E73" w:rsidRPr="007A4715">
        <w:t>20</w:t>
      </w:r>
      <w:bookmarkEnd w:id="80"/>
      <w:bookmarkEnd w:id="84"/>
    </w:p>
    <w:p w14:paraId="78BD1C9B" w14:textId="16934691" w:rsidR="00BB5452" w:rsidRDefault="00BB5452" w:rsidP="00BB5452">
      <w:pPr>
        <w:pStyle w:val="policytext"/>
        <w:jc w:val="center"/>
        <w:rPr>
          <w:rFonts w:ascii="Garamond" w:hAnsi="Garamond"/>
        </w:rPr>
      </w:pPr>
      <w:r w:rsidRPr="00BB5452">
        <w:rPr>
          <w:rFonts w:ascii="Garamond" w:hAnsi="Garamond"/>
        </w:rPr>
        <w:t xml:space="preserve">July </w:t>
      </w:r>
      <w:r w:rsidR="00BC4987">
        <w:rPr>
          <w:rFonts w:ascii="Garamond" w:hAnsi="Garamond"/>
        </w:rPr>
        <w:t>15</w:t>
      </w:r>
      <w:r w:rsidRPr="00BB5452">
        <w:rPr>
          <w:rFonts w:ascii="Garamond" w:hAnsi="Garamond"/>
        </w:rPr>
        <w:t>, 201</w:t>
      </w:r>
      <w:r w:rsidR="000B2E73">
        <w:rPr>
          <w:rFonts w:ascii="Garamond" w:hAnsi="Garamond"/>
        </w:rPr>
        <w:t>9</w:t>
      </w:r>
    </w:p>
    <w:p w14:paraId="09FF6B3C" w14:textId="2B06F63A" w:rsidR="00BC4987" w:rsidRDefault="00BC4987" w:rsidP="00BB5452">
      <w:pPr>
        <w:pStyle w:val="policytext"/>
        <w:jc w:val="center"/>
        <w:rPr>
          <w:rFonts w:ascii="Garamond" w:hAnsi="Garamond"/>
        </w:rPr>
      </w:pPr>
      <w:r>
        <w:rPr>
          <w:rFonts w:ascii="Garamond" w:hAnsi="Garamond"/>
        </w:rPr>
        <w:t>August 1, 201</w:t>
      </w:r>
      <w:r w:rsidR="000B2E73">
        <w:rPr>
          <w:rFonts w:ascii="Garamond" w:hAnsi="Garamond"/>
        </w:rPr>
        <w:t>9</w:t>
      </w:r>
    </w:p>
    <w:p w14:paraId="26C1A4A8" w14:textId="4520E8D6" w:rsidR="00BC4987" w:rsidRPr="00BB5452" w:rsidRDefault="00BC4987" w:rsidP="00BB5452">
      <w:pPr>
        <w:pStyle w:val="policytext"/>
        <w:jc w:val="center"/>
        <w:rPr>
          <w:rFonts w:ascii="Garamond" w:hAnsi="Garamond"/>
        </w:rPr>
      </w:pPr>
      <w:r>
        <w:rPr>
          <w:rFonts w:ascii="Garamond" w:hAnsi="Garamond"/>
        </w:rPr>
        <w:t>August 15, 201</w:t>
      </w:r>
      <w:r w:rsidR="000B2E73">
        <w:rPr>
          <w:rFonts w:ascii="Garamond" w:hAnsi="Garamond"/>
        </w:rPr>
        <w:t>9</w:t>
      </w:r>
    </w:p>
    <w:p w14:paraId="6DD67BEC" w14:textId="1A912473" w:rsidR="00BB5452" w:rsidRDefault="00A3198A" w:rsidP="00BB5452">
      <w:pPr>
        <w:pStyle w:val="policytext"/>
        <w:jc w:val="center"/>
        <w:rPr>
          <w:rFonts w:ascii="Garamond" w:hAnsi="Garamond"/>
        </w:rPr>
      </w:pPr>
      <w:r>
        <w:rPr>
          <w:rFonts w:ascii="Garamond" w:hAnsi="Garamond"/>
        </w:rPr>
        <w:t>September 1</w:t>
      </w:r>
      <w:r w:rsidR="00BC4987">
        <w:rPr>
          <w:rFonts w:ascii="Garamond" w:hAnsi="Garamond"/>
        </w:rPr>
        <w:t>, 201</w:t>
      </w:r>
      <w:r w:rsidR="000B2E73">
        <w:rPr>
          <w:rFonts w:ascii="Garamond" w:hAnsi="Garamond"/>
        </w:rPr>
        <w:t>9</w:t>
      </w:r>
      <w:r w:rsidR="00BC4987">
        <w:rPr>
          <w:rFonts w:ascii="Garamond" w:hAnsi="Garamond"/>
        </w:rPr>
        <w:t xml:space="preserve"> (1st check for 185 Day Employees)</w:t>
      </w:r>
    </w:p>
    <w:p w14:paraId="585D0418" w14:textId="4D3006ED" w:rsidR="00BC4987" w:rsidRPr="00BB5452" w:rsidRDefault="00A3198A" w:rsidP="00BB5452">
      <w:pPr>
        <w:pStyle w:val="policytext"/>
        <w:jc w:val="center"/>
        <w:rPr>
          <w:rFonts w:ascii="Garamond" w:hAnsi="Garamond"/>
        </w:rPr>
      </w:pPr>
      <w:r>
        <w:rPr>
          <w:rFonts w:ascii="Garamond" w:hAnsi="Garamond"/>
        </w:rPr>
        <w:t>September 15</w:t>
      </w:r>
      <w:r w:rsidR="00BC4987">
        <w:rPr>
          <w:rFonts w:ascii="Garamond" w:hAnsi="Garamond"/>
        </w:rPr>
        <w:t>, 201</w:t>
      </w:r>
      <w:r w:rsidR="000B2E73">
        <w:rPr>
          <w:rFonts w:ascii="Garamond" w:hAnsi="Garamond"/>
        </w:rPr>
        <w:t>9</w:t>
      </w:r>
    </w:p>
    <w:p w14:paraId="0372F433" w14:textId="46867FF3" w:rsidR="00BB5452" w:rsidRPr="00BB5452" w:rsidRDefault="000D304A" w:rsidP="00BB5452">
      <w:pPr>
        <w:pStyle w:val="policytext"/>
        <w:jc w:val="center"/>
        <w:rPr>
          <w:rFonts w:ascii="Garamond" w:hAnsi="Garamond"/>
        </w:rPr>
      </w:pPr>
      <w:r>
        <w:rPr>
          <w:rFonts w:ascii="Garamond" w:hAnsi="Garamond"/>
        </w:rPr>
        <w:t>October 1, 201</w:t>
      </w:r>
      <w:r w:rsidR="000B2E73">
        <w:rPr>
          <w:rFonts w:ascii="Garamond" w:hAnsi="Garamond"/>
        </w:rPr>
        <w:t>9</w:t>
      </w:r>
    </w:p>
    <w:p w14:paraId="6C0EF615" w14:textId="30E75C8D" w:rsidR="00BB5452" w:rsidRPr="00BB5452" w:rsidRDefault="000D304A" w:rsidP="00BB5452">
      <w:pPr>
        <w:pStyle w:val="policytext"/>
        <w:jc w:val="center"/>
        <w:rPr>
          <w:rFonts w:ascii="Garamond" w:hAnsi="Garamond"/>
        </w:rPr>
      </w:pPr>
      <w:r>
        <w:rPr>
          <w:rFonts w:ascii="Garamond" w:hAnsi="Garamond"/>
        </w:rPr>
        <w:t xml:space="preserve">October </w:t>
      </w:r>
      <w:proofErr w:type="gramStart"/>
      <w:r>
        <w:rPr>
          <w:rFonts w:ascii="Garamond" w:hAnsi="Garamond"/>
        </w:rPr>
        <w:t>15</w:t>
      </w:r>
      <w:proofErr w:type="gramEnd"/>
      <w:r>
        <w:rPr>
          <w:rFonts w:ascii="Garamond" w:hAnsi="Garamond"/>
        </w:rPr>
        <w:t xml:space="preserve"> 201</w:t>
      </w:r>
      <w:r w:rsidR="000B2E73">
        <w:rPr>
          <w:rFonts w:ascii="Garamond" w:hAnsi="Garamond"/>
        </w:rPr>
        <w:t>9</w:t>
      </w:r>
    </w:p>
    <w:p w14:paraId="15036E41" w14:textId="36D66DCE" w:rsidR="00BB5452" w:rsidRDefault="00BB5452" w:rsidP="00BB5452">
      <w:pPr>
        <w:pStyle w:val="policytext"/>
        <w:jc w:val="center"/>
        <w:rPr>
          <w:rFonts w:ascii="Garamond" w:hAnsi="Garamond"/>
        </w:rPr>
      </w:pPr>
      <w:r w:rsidRPr="00BB5452">
        <w:rPr>
          <w:rFonts w:ascii="Garamond" w:hAnsi="Garamond"/>
        </w:rPr>
        <w:t xml:space="preserve">November </w:t>
      </w:r>
      <w:r w:rsidR="000D304A">
        <w:rPr>
          <w:rFonts w:ascii="Garamond" w:hAnsi="Garamond"/>
        </w:rPr>
        <w:t>1</w:t>
      </w:r>
      <w:r w:rsidRPr="00BB5452">
        <w:rPr>
          <w:rFonts w:ascii="Garamond" w:hAnsi="Garamond"/>
        </w:rPr>
        <w:t>, 201</w:t>
      </w:r>
      <w:r w:rsidR="000B2E73">
        <w:rPr>
          <w:rFonts w:ascii="Garamond" w:hAnsi="Garamond"/>
        </w:rPr>
        <w:t>9</w:t>
      </w:r>
    </w:p>
    <w:p w14:paraId="3FA9795F" w14:textId="5B3F56D8" w:rsidR="000D304A" w:rsidRDefault="000D304A" w:rsidP="00BB5452">
      <w:pPr>
        <w:pStyle w:val="policytext"/>
        <w:jc w:val="center"/>
        <w:rPr>
          <w:rFonts w:ascii="Garamond" w:hAnsi="Garamond"/>
        </w:rPr>
      </w:pPr>
      <w:r>
        <w:rPr>
          <w:rFonts w:ascii="Garamond" w:hAnsi="Garamond"/>
        </w:rPr>
        <w:t>November 15, 201</w:t>
      </w:r>
      <w:r w:rsidR="000B2E73">
        <w:rPr>
          <w:rFonts w:ascii="Garamond" w:hAnsi="Garamond"/>
        </w:rPr>
        <w:t>9</w:t>
      </w:r>
    </w:p>
    <w:p w14:paraId="63A20F78" w14:textId="27F38299" w:rsidR="000D304A" w:rsidRPr="00BB5452" w:rsidRDefault="000D304A" w:rsidP="00BB5452">
      <w:pPr>
        <w:pStyle w:val="policytext"/>
        <w:jc w:val="center"/>
        <w:rPr>
          <w:rFonts w:ascii="Garamond" w:hAnsi="Garamond"/>
        </w:rPr>
      </w:pPr>
      <w:r>
        <w:rPr>
          <w:rFonts w:ascii="Garamond" w:hAnsi="Garamond"/>
        </w:rPr>
        <w:t xml:space="preserve">December </w:t>
      </w:r>
      <w:r w:rsidR="00A3198A">
        <w:rPr>
          <w:rFonts w:ascii="Garamond" w:hAnsi="Garamond"/>
        </w:rPr>
        <w:t>1</w:t>
      </w:r>
      <w:r>
        <w:rPr>
          <w:rFonts w:ascii="Garamond" w:hAnsi="Garamond"/>
        </w:rPr>
        <w:t>, 201</w:t>
      </w:r>
      <w:r w:rsidR="000B2E73">
        <w:rPr>
          <w:rFonts w:ascii="Garamond" w:hAnsi="Garamond"/>
        </w:rPr>
        <w:t>9</w:t>
      </w:r>
    </w:p>
    <w:p w14:paraId="5B386641" w14:textId="43E5F129" w:rsidR="00BB5452" w:rsidRPr="00BB5452" w:rsidRDefault="00A3198A" w:rsidP="00BB5452">
      <w:pPr>
        <w:pStyle w:val="policytext"/>
        <w:jc w:val="center"/>
        <w:rPr>
          <w:rFonts w:ascii="Garamond" w:hAnsi="Garamond"/>
        </w:rPr>
      </w:pPr>
      <w:r>
        <w:rPr>
          <w:rFonts w:ascii="Garamond" w:hAnsi="Garamond"/>
        </w:rPr>
        <w:t>December 15</w:t>
      </w:r>
      <w:r w:rsidR="00BB5452" w:rsidRPr="00BB5452">
        <w:rPr>
          <w:rFonts w:ascii="Garamond" w:hAnsi="Garamond"/>
        </w:rPr>
        <w:t>, 201</w:t>
      </w:r>
      <w:r w:rsidR="000B2E73">
        <w:rPr>
          <w:rFonts w:ascii="Garamond" w:hAnsi="Garamond"/>
        </w:rPr>
        <w:t>9</w:t>
      </w:r>
    </w:p>
    <w:p w14:paraId="1DB7A887" w14:textId="265CA466" w:rsidR="00BB5452" w:rsidRDefault="00A3198A" w:rsidP="00BB5452">
      <w:pPr>
        <w:pStyle w:val="policytext"/>
        <w:jc w:val="center"/>
        <w:rPr>
          <w:rFonts w:ascii="Garamond" w:hAnsi="Garamond"/>
        </w:rPr>
      </w:pPr>
      <w:r>
        <w:rPr>
          <w:rFonts w:ascii="Garamond" w:hAnsi="Garamond"/>
        </w:rPr>
        <w:t>January 1</w:t>
      </w:r>
      <w:r w:rsidR="00BB5452" w:rsidRPr="00BB5452">
        <w:rPr>
          <w:rFonts w:ascii="Garamond" w:hAnsi="Garamond"/>
        </w:rPr>
        <w:t>, 20</w:t>
      </w:r>
      <w:r w:rsidR="000B2E73">
        <w:rPr>
          <w:rFonts w:ascii="Garamond" w:hAnsi="Garamond"/>
        </w:rPr>
        <w:t>20</w:t>
      </w:r>
    </w:p>
    <w:p w14:paraId="29C8FF83" w14:textId="7ED75CCB" w:rsidR="000D304A" w:rsidRPr="00BB5452" w:rsidRDefault="000D304A" w:rsidP="00BB5452">
      <w:pPr>
        <w:pStyle w:val="policytext"/>
        <w:jc w:val="center"/>
        <w:rPr>
          <w:rFonts w:ascii="Garamond" w:hAnsi="Garamond"/>
        </w:rPr>
      </w:pPr>
      <w:r>
        <w:rPr>
          <w:rFonts w:ascii="Garamond" w:hAnsi="Garamond"/>
        </w:rPr>
        <w:t>January 15, 20</w:t>
      </w:r>
      <w:r w:rsidR="000B2E73">
        <w:rPr>
          <w:rFonts w:ascii="Garamond" w:hAnsi="Garamond"/>
        </w:rPr>
        <w:t>20</w:t>
      </w:r>
    </w:p>
    <w:p w14:paraId="1EFF0E79" w14:textId="26F60A5A" w:rsidR="00BB5452" w:rsidRDefault="000D304A" w:rsidP="00BB5452">
      <w:pPr>
        <w:pStyle w:val="policytext"/>
        <w:jc w:val="center"/>
        <w:rPr>
          <w:rFonts w:ascii="Garamond" w:hAnsi="Garamond"/>
        </w:rPr>
      </w:pPr>
      <w:r>
        <w:rPr>
          <w:rFonts w:ascii="Garamond" w:hAnsi="Garamond"/>
        </w:rPr>
        <w:t>Feb</w:t>
      </w:r>
      <w:r w:rsidR="00A3198A">
        <w:rPr>
          <w:rFonts w:ascii="Garamond" w:hAnsi="Garamond"/>
        </w:rPr>
        <w:t>ruary 1</w:t>
      </w:r>
      <w:r w:rsidR="00BB5452" w:rsidRPr="00BB5452">
        <w:rPr>
          <w:rFonts w:ascii="Garamond" w:hAnsi="Garamond"/>
        </w:rPr>
        <w:t>, 20</w:t>
      </w:r>
      <w:r w:rsidR="000B2E73">
        <w:rPr>
          <w:rFonts w:ascii="Garamond" w:hAnsi="Garamond"/>
        </w:rPr>
        <w:t>20</w:t>
      </w:r>
    </w:p>
    <w:p w14:paraId="39DAEF2E" w14:textId="0CF8691D" w:rsidR="000D304A" w:rsidRPr="00BB5452" w:rsidRDefault="00A3198A" w:rsidP="00BB5452">
      <w:pPr>
        <w:pStyle w:val="policytext"/>
        <w:jc w:val="center"/>
        <w:rPr>
          <w:rFonts w:ascii="Garamond" w:hAnsi="Garamond"/>
        </w:rPr>
      </w:pPr>
      <w:r>
        <w:rPr>
          <w:rFonts w:ascii="Garamond" w:hAnsi="Garamond"/>
        </w:rPr>
        <w:t>February 15</w:t>
      </w:r>
      <w:r w:rsidR="000D304A">
        <w:rPr>
          <w:rFonts w:ascii="Garamond" w:hAnsi="Garamond"/>
        </w:rPr>
        <w:t>, 20</w:t>
      </w:r>
      <w:r w:rsidR="000B2E73">
        <w:rPr>
          <w:rFonts w:ascii="Garamond" w:hAnsi="Garamond"/>
        </w:rPr>
        <w:t>20</w:t>
      </w:r>
    </w:p>
    <w:p w14:paraId="1F168C88" w14:textId="618DC92B" w:rsidR="00BB5452" w:rsidRDefault="00A3198A" w:rsidP="00BB5452">
      <w:pPr>
        <w:pStyle w:val="policytext"/>
        <w:jc w:val="center"/>
        <w:rPr>
          <w:rFonts w:ascii="Garamond" w:hAnsi="Garamond"/>
        </w:rPr>
      </w:pPr>
      <w:r>
        <w:rPr>
          <w:rFonts w:ascii="Garamond" w:hAnsi="Garamond"/>
        </w:rPr>
        <w:t>March 1</w:t>
      </w:r>
      <w:r w:rsidR="00BB5452" w:rsidRPr="00BB5452">
        <w:rPr>
          <w:rFonts w:ascii="Garamond" w:hAnsi="Garamond"/>
        </w:rPr>
        <w:t>, 20</w:t>
      </w:r>
      <w:r w:rsidR="000B2E73">
        <w:rPr>
          <w:rFonts w:ascii="Garamond" w:hAnsi="Garamond"/>
        </w:rPr>
        <w:t>20</w:t>
      </w:r>
    </w:p>
    <w:p w14:paraId="3F1A088F" w14:textId="0D75D3F6" w:rsidR="000D304A" w:rsidRPr="00BB5452" w:rsidRDefault="00A3198A" w:rsidP="00BB5452">
      <w:pPr>
        <w:pStyle w:val="policytext"/>
        <w:jc w:val="center"/>
        <w:rPr>
          <w:rFonts w:ascii="Garamond" w:hAnsi="Garamond"/>
        </w:rPr>
      </w:pPr>
      <w:r>
        <w:rPr>
          <w:rFonts w:ascii="Garamond" w:hAnsi="Garamond"/>
        </w:rPr>
        <w:t>March 15</w:t>
      </w:r>
      <w:r w:rsidR="000D304A">
        <w:rPr>
          <w:rFonts w:ascii="Garamond" w:hAnsi="Garamond"/>
        </w:rPr>
        <w:t>, 20</w:t>
      </w:r>
      <w:r w:rsidR="000B2E73">
        <w:rPr>
          <w:rFonts w:ascii="Garamond" w:hAnsi="Garamond"/>
        </w:rPr>
        <w:t>20</w:t>
      </w:r>
    </w:p>
    <w:p w14:paraId="64C736E8" w14:textId="54453AB7" w:rsidR="00BB5452" w:rsidRPr="00BB5452" w:rsidRDefault="000D304A" w:rsidP="00BB5452">
      <w:pPr>
        <w:pStyle w:val="policytext"/>
        <w:jc w:val="center"/>
        <w:rPr>
          <w:rFonts w:ascii="Garamond" w:hAnsi="Garamond"/>
        </w:rPr>
      </w:pPr>
      <w:r>
        <w:rPr>
          <w:rFonts w:ascii="Garamond" w:hAnsi="Garamond"/>
        </w:rPr>
        <w:t>April 1</w:t>
      </w:r>
      <w:r w:rsidR="00BB5452" w:rsidRPr="00BB5452">
        <w:rPr>
          <w:rFonts w:ascii="Garamond" w:hAnsi="Garamond"/>
        </w:rPr>
        <w:t>, 20</w:t>
      </w:r>
      <w:r w:rsidR="000B2E73">
        <w:rPr>
          <w:rFonts w:ascii="Garamond" w:hAnsi="Garamond"/>
        </w:rPr>
        <w:t>20</w:t>
      </w:r>
    </w:p>
    <w:p w14:paraId="49923DC5" w14:textId="014ABC72" w:rsidR="000D304A" w:rsidRDefault="000D304A" w:rsidP="00BB5452">
      <w:pPr>
        <w:pStyle w:val="policytext"/>
        <w:jc w:val="center"/>
        <w:rPr>
          <w:rFonts w:ascii="Garamond" w:hAnsi="Garamond"/>
        </w:rPr>
      </w:pPr>
      <w:r>
        <w:rPr>
          <w:rFonts w:ascii="Garamond" w:hAnsi="Garamond"/>
        </w:rPr>
        <w:t>April 15, 20</w:t>
      </w:r>
      <w:r w:rsidR="000B2E73">
        <w:rPr>
          <w:rFonts w:ascii="Garamond" w:hAnsi="Garamond"/>
        </w:rPr>
        <w:t>20</w:t>
      </w:r>
    </w:p>
    <w:p w14:paraId="0A588018" w14:textId="5466C94B" w:rsidR="00BB5452" w:rsidRDefault="000D304A" w:rsidP="00BB5452">
      <w:pPr>
        <w:pStyle w:val="policytext"/>
        <w:jc w:val="center"/>
        <w:rPr>
          <w:rFonts w:ascii="Garamond" w:hAnsi="Garamond"/>
        </w:rPr>
      </w:pPr>
      <w:r>
        <w:rPr>
          <w:rFonts w:ascii="Garamond" w:hAnsi="Garamond"/>
        </w:rPr>
        <w:t>May 1, 20</w:t>
      </w:r>
      <w:r w:rsidR="000B2E73">
        <w:rPr>
          <w:rFonts w:ascii="Garamond" w:hAnsi="Garamond"/>
        </w:rPr>
        <w:t>20</w:t>
      </w:r>
    </w:p>
    <w:p w14:paraId="0036BDD0" w14:textId="27BBB274" w:rsidR="000D304A" w:rsidRDefault="000D304A" w:rsidP="00BB5452">
      <w:pPr>
        <w:pStyle w:val="policytext"/>
        <w:jc w:val="center"/>
        <w:rPr>
          <w:rFonts w:ascii="Garamond" w:hAnsi="Garamond"/>
        </w:rPr>
      </w:pPr>
      <w:r>
        <w:rPr>
          <w:rFonts w:ascii="Garamond" w:hAnsi="Garamond"/>
        </w:rPr>
        <w:t>May 15, 20</w:t>
      </w:r>
      <w:r w:rsidR="000B2E73">
        <w:rPr>
          <w:rFonts w:ascii="Garamond" w:hAnsi="Garamond"/>
        </w:rPr>
        <w:t>20</w:t>
      </w:r>
    </w:p>
    <w:p w14:paraId="4F1C84AA" w14:textId="01B64285" w:rsidR="003A43E3" w:rsidRPr="00BB5452" w:rsidRDefault="003A43E3" w:rsidP="00BB5452">
      <w:pPr>
        <w:pStyle w:val="policytext"/>
        <w:jc w:val="center"/>
        <w:rPr>
          <w:rFonts w:ascii="Garamond" w:hAnsi="Garamond"/>
        </w:rPr>
      </w:pPr>
      <w:r>
        <w:rPr>
          <w:rFonts w:ascii="Garamond" w:hAnsi="Garamond"/>
        </w:rPr>
        <w:t xml:space="preserve">June </w:t>
      </w:r>
      <w:r w:rsidR="00A3198A">
        <w:rPr>
          <w:rFonts w:ascii="Garamond" w:hAnsi="Garamond"/>
        </w:rPr>
        <w:t>1</w:t>
      </w:r>
      <w:r>
        <w:rPr>
          <w:rFonts w:ascii="Garamond" w:hAnsi="Garamond"/>
        </w:rPr>
        <w:t>, 20</w:t>
      </w:r>
      <w:r w:rsidR="000B2E73">
        <w:rPr>
          <w:rFonts w:ascii="Garamond" w:hAnsi="Garamond"/>
        </w:rPr>
        <w:t>20</w:t>
      </w:r>
    </w:p>
    <w:p w14:paraId="141A5F21" w14:textId="7177DB29" w:rsidR="00BB5452" w:rsidRDefault="00A3198A" w:rsidP="00BB5452">
      <w:pPr>
        <w:pStyle w:val="policytext"/>
        <w:jc w:val="center"/>
        <w:rPr>
          <w:rFonts w:ascii="Garamond" w:hAnsi="Garamond"/>
        </w:rPr>
      </w:pPr>
      <w:r>
        <w:rPr>
          <w:rFonts w:ascii="Garamond" w:hAnsi="Garamond"/>
        </w:rPr>
        <w:t>June 15</w:t>
      </w:r>
      <w:r w:rsidR="003A43E3">
        <w:rPr>
          <w:rFonts w:ascii="Garamond" w:hAnsi="Garamond"/>
        </w:rPr>
        <w:t>, 20</w:t>
      </w:r>
      <w:r w:rsidR="000B2E73">
        <w:rPr>
          <w:rFonts w:ascii="Garamond" w:hAnsi="Garamond"/>
        </w:rPr>
        <w:t>20</w:t>
      </w:r>
    </w:p>
    <w:p w14:paraId="52C03008" w14:textId="40589FE6" w:rsidR="003A43E3" w:rsidRPr="00BB5452" w:rsidRDefault="003A43E3" w:rsidP="00BB5452">
      <w:pPr>
        <w:pStyle w:val="policytext"/>
        <w:jc w:val="center"/>
        <w:rPr>
          <w:rFonts w:ascii="Garamond" w:hAnsi="Garamond"/>
        </w:rPr>
      </w:pPr>
      <w:r>
        <w:rPr>
          <w:rFonts w:ascii="Garamond" w:hAnsi="Garamond"/>
        </w:rPr>
        <w:t>June 30, 20</w:t>
      </w:r>
      <w:r w:rsidR="000B2E73">
        <w:rPr>
          <w:rFonts w:ascii="Garamond" w:hAnsi="Garamond"/>
        </w:rPr>
        <w:t>20</w:t>
      </w:r>
    </w:p>
    <w:p w14:paraId="31FF81D7" w14:textId="4E4383D7" w:rsidR="00BB5452" w:rsidRPr="00D94B65" w:rsidRDefault="003A43E3" w:rsidP="00BB5452">
      <w:pPr>
        <w:pStyle w:val="policytext"/>
        <w:jc w:val="center"/>
        <w:rPr>
          <w:rFonts w:ascii="Garamond" w:hAnsi="Garamond"/>
        </w:rPr>
      </w:pPr>
      <w:r w:rsidRPr="00D94B65">
        <w:rPr>
          <w:rFonts w:ascii="Garamond" w:hAnsi="Garamond"/>
        </w:rPr>
        <w:t>July</w:t>
      </w:r>
      <w:r w:rsidR="00BB5452" w:rsidRPr="00D94B65">
        <w:rPr>
          <w:rFonts w:ascii="Garamond" w:hAnsi="Garamond"/>
        </w:rPr>
        <w:t xml:space="preserve"> </w:t>
      </w:r>
      <w:r w:rsidRPr="00D94B65">
        <w:rPr>
          <w:rFonts w:ascii="Garamond" w:hAnsi="Garamond"/>
        </w:rPr>
        <w:t>15</w:t>
      </w:r>
      <w:r w:rsidR="00BB5452" w:rsidRPr="00D94B65">
        <w:rPr>
          <w:rFonts w:ascii="Garamond" w:hAnsi="Garamond"/>
        </w:rPr>
        <w:t>, 20</w:t>
      </w:r>
      <w:r w:rsidR="000B2E73">
        <w:rPr>
          <w:rFonts w:ascii="Garamond" w:hAnsi="Garamond"/>
        </w:rPr>
        <w:t>20</w:t>
      </w:r>
      <w:r w:rsidRPr="00D94B65">
        <w:rPr>
          <w:rFonts w:ascii="Garamond" w:hAnsi="Garamond"/>
        </w:rPr>
        <w:t xml:space="preserve"> (released on 6/30/20</w:t>
      </w:r>
      <w:r w:rsidR="000B2E73">
        <w:rPr>
          <w:rFonts w:ascii="Garamond" w:hAnsi="Garamond"/>
        </w:rPr>
        <w:t>20</w:t>
      </w:r>
      <w:r w:rsidRPr="00D94B65">
        <w:rPr>
          <w:rFonts w:ascii="Garamond" w:hAnsi="Garamond"/>
        </w:rPr>
        <w:t>)</w:t>
      </w:r>
    </w:p>
    <w:p w14:paraId="3224F444" w14:textId="601A0411" w:rsidR="003A43E3" w:rsidRPr="00D94B65" w:rsidRDefault="003A43E3" w:rsidP="00BB5452">
      <w:pPr>
        <w:pStyle w:val="policytext"/>
        <w:jc w:val="center"/>
        <w:rPr>
          <w:rFonts w:ascii="Garamond" w:hAnsi="Garamond"/>
        </w:rPr>
      </w:pPr>
      <w:r w:rsidRPr="00D94B65">
        <w:rPr>
          <w:rFonts w:ascii="Garamond" w:hAnsi="Garamond"/>
        </w:rPr>
        <w:t>August 1, 20</w:t>
      </w:r>
      <w:r w:rsidR="000B2E73">
        <w:rPr>
          <w:rFonts w:ascii="Garamond" w:hAnsi="Garamond"/>
        </w:rPr>
        <w:t>20</w:t>
      </w:r>
      <w:r w:rsidRPr="00D94B65">
        <w:rPr>
          <w:rFonts w:ascii="Garamond" w:hAnsi="Garamond"/>
        </w:rPr>
        <w:t xml:space="preserve"> (released on 6/30/20</w:t>
      </w:r>
      <w:r w:rsidR="000B2E73">
        <w:rPr>
          <w:rFonts w:ascii="Garamond" w:hAnsi="Garamond"/>
        </w:rPr>
        <w:t>20</w:t>
      </w:r>
      <w:r w:rsidRPr="00D94B65">
        <w:rPr>
          <w:rFonts w:ascii="Garamond" w:hAnsi="Garamond"/>
        </w:rPr>
        <w:t>)</w:t>
      </w:r>
    </w:p>
    <w:p w14:paraId="4EBBA267" w14:textId="49E087DF" w:rsidR="00BB5452" w:rsidRPr="00D94B65" w:rsidRDefault="003A43E3" w:rsidP="003A43E3">
      <w:pPr>
        <w:pStyle w:val="policytext"/>
        <w:jc w:val="center"/>
        <w:rPr>
          <w:rFonts w:ascii="Garamond" w:hAnsi="Garamond"/>
        </w:rPr>
      </w:pPr>
      <w:r w:rsidRPr="00D94B65">
        <w:rPr>
          <w:rFonts w:ascii="Garamond" w:hAnsi="Garamond"/>
        </w:rPr>
        <w:t>August 15, 20</w:t>
      </w:r>
      <w:r w:rsidR="000B2E73">
        <w:rPr>
          <w:rFonts w:ascii="Garamond" w:hAnsi="Garamond"/>
        </w:rPr>
        <w:t>20</w:t>
      </w:r>
      <w:r w:rsidRPr="00D94B65">
        <w:rPr>
          <w:rFonts w:ascii="Garamond" w:hAnsi="Garamond"/>
        </w:rPr>
        <w:t xml:space="preserve"> (released on 6/30/20</w:t>
      </w:r>
      <w:r w:rsidR="000B2E73">
        <w:rPr>
          <w:rFonts w:ascii="Garamond" w:hAnsi="Garamond"/>
        </w:rPr>
        <w:t>20</w:t>
      </w:r>
      <w:r w:rsidRPr="00D94B65">
        <w:rPr>
          <w:rFonts w:ascii="Garamond" w:hAnsi="Garamond"/>
        </w:rPr>
        <w:t>)</w:t>
      </w:r>
    </w:p>
    <w:p w14:paraId="0F52311F" w14:textId="68ECFEF7" w:rsidR="00B257C2" w:rsidRDefault="00BB5452" w:rsidP="00B257C2">
      <w:pPr>
        <w:pStyle w:val="Heading1"/>
        <w:jc w:val="center"/>
        <w:rPr>
          <w:rFonts w:ascii="Arial" w:hAnsi="Arial"/>
        </w:rPr>
      </w:pPr>
      <w:r>
        <w:rPr>
          <w:highlight w:val="yellow"/>
          <w:u w:val="single"/>
        </w:rPr>
        <w:br w:type="page"/>
      </w:r>
      <w:bookmarkStart w:id="85" w:name="_Toc358966530"/>
      <w:bookmarkStart w:id="86" w:name="_Toc510159547"/>
      <w:bookmarkStart w:id="87" w:name="_Toc12452075"/>
      <w:bookmarkEnd w:id="81"/>
      <w:bookmarkEnd w:id="82"/>
      <w:bookmarkEnd w:id="83"/>
      <w:r w:rsidR="00B257C2" w:rsidRPr="007A4715">
        <w:lastRenderedPageBreak/>
        <w:t>BREATHITT COUNTY SCHOOL CALENDAR 201</w:t>
      </w:r>
      <w:r w:rsidR="000B2E73" w:rsidRPr="007A4715">
        <w:t>9</w:t>
      </w:r>
      <w:r w:rsidR="00B257C2" w:rsidRPr="007A4715">
        <w:t>-20</w:t>
      </w:r>
      <w:r w:rsidR="000B2E73" w:rsidRPr="007A4715">
        <w:t>20</w:t>
      </w:r>
      <w:bookmarkEnd w:id="85"/>
      <w:bookmarkEnd w:id="86"/>
      <w:bookmarkEnd w:id="87"/>
    </w:p>
    <w:p w14:paraId="5F3334B9" w14:textId="1C9E91C6" w:rsidR="00A110C6" w:rsidRDefault="00A110C6" w:rsidP="00A110C6">
      <w:pPr>
        <w:spacing w:before="120" w:after="120"/>
        <w:ind w:left="4860" w:hanging="3780"/>
        <w:rPr>
          <w:sz w:val="24"/>
          <w:szCs w:val="24"/>
        </w:rPr>
      </w:pPr>
      <w:r>
        <w:rPr>
          <w:sz w:val="24"/>
          <w:szCs w:val="24"/>
        </w:rPr>
        <w:t xml:space="preserve">July </w:t>
      </w:r>
      <w:r w:rsidR="007A4715">
        <w:rPr>
          <w:sz w:val="24"/>
          <w:szCs w:val="24"/>
        </w:rPr>
        <w:t>29</w:t>
      </w:r>
      <w:r>
        <w:rPr>
          <w:sz w:val="24"/>
          <w:szCs w:val="24"/>
        </w:rPr>
        <w:tab/>
        <w:t>Professional Development (No Students)</w:t>
      </w:r>
    </w:p>
    <w:p w14:paraId="4A7A7B77" w14:textId="485E8B30" w:rsidR="00A110C6" w:rsidRDefault="00A110C6" w:rsidP="007A4715">
      <w:pPr>
        <w:spacing w:before="120" w:after="120"/>
        <w:ind w:left="4860" w:hanging="3780"/>
        <w:rPr>
          <w:sz w:val="24"/>
          <w:szCs w:val="24"/>
        </w:rPr>
      </w:pPr>
      <w:r>
        <w:rPr>
          <w:sz w:val="24"/>
          <w:szCs w:val="24"/>
        </w:rPr>
        <w:t>July 3</w:t>
      </w:r>
      <w:r w:rsidR="007A4715">
        <w:rPr>
          <w:sz w:val="24"/>
          <w:szCs w:val="24"/>
        </w:rPr>
        <w:t>0</w:t>
      </w:r>
      <w:r>
        <w:rPr>
          <w:sz w:val="24"/>
          <w:szCs w:val="24"/>
        </w:rPr>
        <w:tab/>
      </w:r>
      <w:r w:rsidR="007A4715">
        <w:rPr>
          <w:sz w:val="24"/>
          <w:szCs w:val="24"/>
        </w:rPr>
        <w:t>Professional Development (No Students)</w:t>
      </w:r>
    </w:p>
    <w:p w14:paraId="31B8D7A9" w14:textId="3EE9F6D2" w:rsidR="007A4715" w:rsidRDefault="007A4715" w:rsidP="007A4715">
      <w:pPr>
        <w:spacing w:before="120" w:after="120"/>
        <w:ind w:left="4860" w:hanging="3780"/>
        <w:rPr>
          <w:sz w:val="24"/>
          <w:szCs w:val="24"/>
        </w:rPr>
      </w:pPr>
      <w:r>
        <w:rPr>
          <w:sz w:val="24"/>
          <w:szCs w:val="24"/>
        </w:rPr>
        <w:t>July 31</w:t>
      </w:r>
      <w:r>
        <w:rPr>
          <w:sz w:val="24"/>
          <w:szCs w:val="24"/>
        </w:rPr>
        <w:tab/>
      </w:r>
      <w:r>
        <w:rPr>
          <w:sz w:val="24"/>
          <w:szCs w:val="24"/>
        </w:rPr>
        <w:t>Professional Development (No Students)</w:t>
      </w:r>
    </w:p>
    <w:p w14:paraId="57DF7166" w14:textId="77777777" w:rsidR="00A110C6" w:rsidRDefault="00A110C6" w:rsidP="00A110C6">
      <w:pPr>
        <w:spacing w:before="120" w:after="120"/>
        <w:ind w:left="4860" w:hanging="3780"/>
        <w:rPr>
          <w:sz w:val="24"/>
          <w:szCs w:val="24"/>
        </w:rPr>
      </w:pPr>
      <w:r>
        <w:rPr>
          <w:sz w:val="24"/>
          <w:szCs w:val="24"/>
        </w:rPr>
        <w:t>August 1</w:t>
      </w:r>
      <w:r>
        <w:rPr>
          <w:sz w:val="24"/>
          <w:szCs w:val="24"/>
        </w:rPr>
        <w:tab/>
        <w:t>Professional Development (No Students)</w:t>
      </w:r>
    </w:p>
    <w:p w14:paraId="690D6ACC" w14:textId="3582D7DF" w:rsidR="00A110C6" w:rsidRDefault="00A110C6" w:rsidP="00A110C6">
      <w:pPr>
        <w:spacing w:before="120" w:after="120"/>
        <w:ind w:left="4860" w:hanging="3780"/>
        <w:rPr>
          <w:sz w:val="24"/>
          <w:szCs w:val="24"/>
        </w:rPr>
      </w:pPr>
      <w:r>
        <w:rPr>
          <w:sz w:val="24"/>
          <w:szCs w:val="24"/>
        </w:rPr>
        <w:t xml:space="preserve">August </w:t>
      </w:r>
      <w:r w:rsidR="007A4715">
        <w:rPr>
          <w:sz w:val="24"/>
          <w:szCs w:val="24"/>
        </w:rPr>
        <w:t>6</w:t>
      </w:r>
      <w:r>
        <w:rPr>
          <w:sz w:val="24"/>
          <w:szCs w:val="24"/>
        </w:rPr>
        <w:tab/>
        <w:t>Opening Day (No Students)</w:t>
      </w:r>
    </w:p>
    <w:p w14:paraId="42C6F644" w14:textId="5EEBBB78" w:rsidR="00A110C6" w:rsidRDefault="00A110C6" w:rsidP="00A110C6">
      <w:pPr>
        <w:spacing w:before="120" w:after="120"/>
        <w:ind w:left="4860" w:hanging="3780"/>
        <w:rPr>
          <w:sz w:val="24"/>
          <w:szCs w:val="24"/>
        </w:rPr>
      </w:pPr>
      <w:r>
        <w:rPr>
          <w:sz w:val="24"/>
          <w:szCs w:val="24"/>
        </w:rPr>
        <w:t xml:space="preserve">August </w:t>
      </w:r>
      <w:r w:rsidR="007A4715">
        <w:rPr>
          <w:sz w:val="24"/>
          <w:szCs w:val="24"/>
        </w:rPr>
        <w:t>7</w:t>
      </w:r>
      <w:r>
        <w:rPr>
          <w:sz w:val="24"/>
          <w:szCs w:val="24"/>
        </w:rPr>
        <w:tab/>
        <w:t>First Day for Students</w:t>
      </w:r>
    </w:p>
    <w:p w14:paraId="65E26698" w14:textId="200211C1" w:rsidR="00A110C6" w:rsidRDefault="00A110C6" w:rsidP="00A110C6">
      <w:pPr>
        <w:spacing w:before="120" w:after="120"/>
        <w:ind w:left="4860" w:hanging="3780"/>
        <w:rPr>
          <w:sz w:val="24"/>
          <w:szCs w:val="24"/>
        </w:rPr>
      </w:pPr>
      <w:r>
        <w:rPr>
          <w:sz w:val="24"/>
          <w:szCs w:val="24"/>
        </w:rPr>
        <w:t xml:space="preserve">September </w:t>
      </w:r>
      <w:r w:rsidR="007A4715">
        <w:rPr>
          <w:sz w:val="24"/>
          <w:szCs w:val="24"/>
        </w:rPr>
        <w:t>2</w:t>
      </w:r>
      <w:r>
        <w:rPr>
          <w:sz w:val="24"/>
          <w:szCs w:val="24"/>
        </w:rPr>
        <w:tab/>
        <w:t>Labor Day (Holiday)</w:t>
      </w:r>
    </w:p>
    <w:p w14:paraId="7F557FDA" w14:textId="211EC88B" w:rsidR="00A110C6" w:rsidRDefault="00A110C6" w:rsidP="00A110C6">
      <w:pPr>
        <w:spacing w:before="120" w:after="120"/>
        <w:ind w:left="4860" w:hanging="3780"/>
        <w:rPr>
          <w:sz w:val="24"/>
          <w:szCs w:val="24"/>
        </w:rPr>
      </w:pPr>
      <w:r>
        <w:rPr>
          <w:sz w:val="24"/>
          <w:szCs w:val="24"/>
        </w:rPr>
        <w:t xml:space="preserve">October </w:t>
      </w:r>
      <w:r w:rsidR="007A4715">
        <w:rPr>
          <w:sz w:val="24"/>
          <w:szCs w:val="24"/>
        </w:rPr>
        <w:t>7</w:t>
      </w:r>
      <w:r>
        <w:rPr>
          <w:sz w:val="24"/>
          <w:szCs w:val="24"/>
        </w:rPr>
        <w:t xml:space="preserve"> - 1</w:t>
      </w:r>
      <w:r w:rsidR="007A4715">
        <w:rPr>
          <w:sz w:val="24"/>
          <w:szCs w:val="24"/>
        </w:rPr>
        <w:t>1</w:t>
      </w:r>
      <w:r>
        <w:rPr>
          <w:sz w:val="24"/>
          <w:szCs w:val="24"/>
        </w:rPr>
        <w:tab/>
        <w:t>Schools Closed</w:t>
      </w:r>
    </w:p>
    <w:p w14:paraId="0E16B90C" w14:textId="6496259C" w:rsidR="00A110C6" w:rsidRDefault="00A110C6" w:rsidP="00A110C6">
      <w:pPr>
        <w:spacing w:before="120" w:after="120"/>
        <w:ind w:left="4860" w:hanging="3780"/>
        <w:rPr>
          <w:sz w:val="24"/>
          <w:szCs w:val="24"/>
        </w:rPr>
      </w:pPr>
      <w:r>
        <w:rPr>
          <w:sz w:val="24"/>
          <w:szCs w:val="24"/>
        </w:rPr>
        <w:t xml:space="preserve">November </w:t>
      </w:r>
      <w:r w:rsidR="007A4715">
        <w:rPr>
          <w:sz w:val="24"/>
          <w:szCs w:val="24"/>
        </w:rPr>
        <w:t>5</w:t>
      </w:r>
      <w:r>
        <w:rPr>
          <w:sz w:val="24"/>
          <w:szCs w:val="24"/>
        </w:rPr>
        <w:tab/>
        <w:t>Planning (No Students)</w:t>
      </w:r>
    </w:p>
    <w:p w14:paraId="18C5B5BD" w14:textId="2BBFBFC3" w:rsidR="00A110C6" w:rsidRDefault="00A110C6" w:rsidP="00A110C6">
      <w:pPr>
        <w:spacing w:before="120" w:after="120"/>
        <w:ind w:left="4860" w:hanging="3780"/>
        <w:rPr>
          <w:sz w:val="24"/>
          <w:szCs w:val="24"/>
        </w:rPr>
      </w:pPr>
      <w:r>
        <w:rPr>
          <w:sz w:val="24"/>
          <w:szCs w:val="24"/>
        </w:rPr>
        <w:t>November 2</w:t>
      </w:r>
      <w:r w:rsidR="007A4715">
        <w:rPr>
          <w:sz w:val="24"/>
          <w:szCs w:val="24"/>
        </w:rPr>
        <w:t>5 - 27</w:t>
      </w:r>
      <w:r>
        <w:rPr>
          <w:sz w:val="24"/>
          <w:szCs w:val="24"/>
        </w:rPr>
        <w:tab/>
        <w:t>Schools Closed</w:t>
      </w:r>
    </w:p>
    <w:p w14:paraId="73D9C5DC" w14:textId="222A0BB4" w:rsidR="00A110C6" w:rsidRDefault="00A110C6" w:rsidP="00A110C6">
      <w:pPr>
        <w:spacing w:before="120" w:after="120"/>
        <w:ind w:left="4860" w:hanging="3780"/>
        <w:rPr>
          <w:sz w:val="24"/>
          <w:szCs w:val="24"/>
        </w:rPr>
      </w:pPr>
      <w:r>
        <w:rPr>
          <w:sz w:val="24"/>
          <w:szCs w:val="24"/>
        </w:rPr>
        <w:t>November 2</w:t>
      </w:r>
      <w:r w:rsidR="007A4715">
        <w:rPr>
          <w:sz w:val="24"/>
          <w:szCs w:val="24"/>
        </w:rPr>
        <w:t>8</w:t>
      </w:r>
      <w:r>
        <w:rPr>
          <w:sz w:val="24"/>
          <w:szCs w:val="24"/>
        </w:rPr>
        <w:tab/>
        <w:t>Thanksgiving (Holiday)</w:t>
      </w:r>
    </w:p>
    <w:p w14:paraId="04887D97" w14:textId="72FE3EBE" w:rsidR="00A110C6" w:rsidRDefault="00A110C6" w:rsidP="00A110C6">
      <w:pPr>
        <w:spacing w:before="120" w:after="120"/>
        <w:ind w:left="4867" w:hanging="3787"/>
        <w:rPr>
          <w:sz w:val="24"/>
          <w:szCs w:val="24"/>
        </w:rPr>
      </w:pPr>
      <w:r>
        <w:rPr>
          <w:sz w:val="24"/>
          <w:szCs w:val="24"/>
        </w:rPr>
        <w:t>November 2</w:t>
      </w:r>
      <w:r w:rsidR="007A4715">
        <w:rPr>
          <w:sz w:val="24"/>
          <w:szCs w:val="24"/>
        </w:rPr>
        <w:t>9</w:t>
      </w:r>
      <w:r>
        <w:rPr>
          <w:sz w:val="24"/>
          <w:szCs w:val="24"/>
        </w:rPr>
        <w:tab/>
        <w:t>Schools Closed</w:t>
      </w:r>
    </w:p>
    <w:p w14:paraId="0346B64B" w14:textId="7DD1CDEF" w:rsidR="00A110C6" w:rsidRDefault="00A110C6" w:rsidP="00A110C6">
      <w:pPr>
        <w:tabs>
          <w:tab w:val="left" w:pos="4860"/>
        </w:tabs>
        <w:spacing w:before="120" w:after="120"/>
        <w:ind w:firstLine="1080"/>
        <w:rPr>
          <w:sz w:val="24"/>
          <w:szCs w:val="24"/>
        </w:rPr>
      </w:pPr>
      <w:r>
        <w:rPr>
          <w:sz w:val="24"/>
          <w:szCs w:val="24"/>
        </w:rPr>
        <w:t>December 2</w:t>
      </w:r>
      <w:r w:rsidR="007A4715">
        <w:rPr>
          <w:sz w:val="24"/>
          <w:szCs w:val="24"/>
        </w:rPr>
        <w:t>3</w:t>
      </w:r>
      <w:r>
        <w:rPr>
          <w:sz w:val="24"/>
          <w:szCs w:val="24"/>
        </w:rPr>
        <w:t xml:space="preserve"> – January </w:t>
      </w:r>
      <w:r w:rsidR="007A4715">
        <w:rPr>
          <w:sz w:val="24"/>
          <w:szCs w:val="24"/>
        </w:rPr>
        <w:t>2</w:t>
      </w:r>
      <w:r>
        <w:rPr>
          <w:sz w:val="24"/>
          <w:szCs w:val="24"/>
        </w:rPr>
        <w:tab/>
        <w:t>Christmas Break (Schools Closed)</w:t>
      </w:r>
    </w:p>
    <w:p w14:paraId="4ACC03B5" w14:textId="5ABAAD89" w:rsidR="00A110C6" w:rsidRDefault="00A110C6" w:rsidP="00A110C6">
      <w:pPr>
        <w:tabs>
          <w:tab w:val="left" w:pos="4860"/>
        </w:tabs>
        <w:spacing w:before="120" w:after="120"/>
        <w:ind w:firstLine="1080"/>
        <w:rPr>
          <w:sz w:val="24"/>
          <w:szCs w:val="24"/>
        </w:rPr>
      </w:pPr>
      <w:r>
        <w:rPr>
          <w:sz w:val="24"/>
          <w:szCs w:val="24"/>
        </w:rPr>
        <w:t xml:space="preserve">January </w:t>
      </w:r>
      <w:r w:rsidR="007A4715">
        <w:rPr>
          <w:sz w:val="24"/>
          <w:szCs w:val="24"/>
        </w:rPr>
        <w:t>3</w:t>
      </w:r>
      <w:r>
        <w:rPr>
          <w:sz w:val="24"/>
          <w:szCs w:val="24"/>
        </w:rPr>
        <w:tab/>
        <w:t>Planning (No Students)</w:t>
      </w:r>
    </w:p>
    <w:p w14:paraId="0FB713E5" w14:textId="0C45C0BA" w:rsidR="00A110C6" w:rsidRDefault="00A110C6" w:rsidP="00A110C6">
      <w:pPr>
        <w:spacing w:before="120" w:after="120"/>
        <w:ind w:left="4860" w:hanging="3780"/>
        <w:rPr>
          <w:sz w:val="24"/>
          <w:szCs w:val="24"/>
        </w:rPr>
      </w:pPr>
      <w:r>
        <w:rPr>
          <w:sz w:val="24"/>
          <w:szCs w:val="24"/>
        </w:rPr>
        <w:t>January 2</w:t>
      </w:r>
      <w:r w:rsidR="007A4715">
        <w:rPr>
          <w:sz w:val="24"/>
          <w:szCs w:val="24"/>
        </w:rPr>
        <w:t>0</w:t>
      </w:r>
      <w:r>
        <w:rPr>
          <w:sz w:val="24"/>
          <w:szCs w:val="24"/>
        </w:rPr>
        <w:tab/>
        <w:t>Martin Luther King Day (Holiday)</w:t>
      </w:r>
    </w:p>
    <w:p w14:paraId="7D82FA33" w14:textId="7A6885CD" w:rsidR="00A110C6" w:rsidRDefault="00A110C6" w:rsidP="00A110C6">
      <w:pPr>
        <w:spacing w:before="120" w:after="120"/>
        <w:ind w:left="4860" w:hanging="3780"/>
        <w:rPr>
          <w:sz w:val="24"/>
          <w:szCs w:val="24"/>
        </w:rPr>
      </w:pPr>
      <w:r>
        <w:rPr>
          <w:sz w:val="24"/>
          <w:szCs w:val="24"/>
        </w:rPr>
        <w:t xml:space="preserve">April </w:t>
      </w:r>
      <w:r w:rsidR="007A4715">
        <w:rPr>
          <w:sz w:val="24"/>
          <w:szCs w:val="24"/>
        </w:rPr>
        <w:t>8</w:t>
      </w:r>
      <w:r>
        <w:rPr>
          <w:sz w:val="24"/>
          <w:szCs w:val="24"/>
        </w:rPr>
        <w:t xml:space="preserve"> - </w:t>
      </w:r>
      <w:r w:rsidR="007A4715">
        <w:rPr>
          <w:sz w:val="24"/>
          <w:szCs w:val="24"/>
        </w:rPr>
        <w:t>10</w:t>
      </w:r>
      <w:r>
        <w:rPr>
          <w:sz w:val="24"/>
          <w:szCs w:val="24"/>
        </w:rPr>
        <w:tab/>
        <w:t>Spring Break (Schools Closed)</w:t>
      </w:r>
    </w:p>
    <w:p w14:paraId="468E13ED" w14:textId="0ED3BB28" w:rsidR="00A110C6" w:rsidRDefault="00A110C6" w:rsidP="00A110C6">
      <w:pPr>
        <w:spacing w:before="120" w:after="120"/>
        <w:ind w:left="4860" w:hanging="3780"/>
        <w:rPr>
          <w:sz w:val="24"/>
          <w:szCs w:val="24"/>
        </w:rPr>
      </w:pPr>
      <w:r>
        <w:rPr>
          <w:sz w:val="24"/>
          <w:szCs w:val="24"/>
        </w:rPr>
        <w:t xml:space="preserve">May </w:t>
      </w:r>
      <w:r w:rsidR="007A4715">
        <w:rPr>
          <w:sz w:val="24"/>
          <w:szCs w:val="24"/>
        </w:rPr>
        <w:t>11</w:t>
      </w:r>
      <w:r>
        <w:rPr>
          <w:sz w:val="24"/>
          <w:szCs w:val="24"/>
        </w:rPr>
        <w:tab/>
        <w:t>Last Day for Students</w:t>
      </w:r>
    </w:p>
    <w:p w14:paraId="539F3547" w14:textId="52DEF859" w:rsidR="00A110C6" w:rsidRDefault="00A110C6" w:rsidP="00A110C6">
      <w:pPr>
        <w:spacing w:before="120" w:after="120"/>
        <w:ind w:left="4860" w:hanging="3780"/>
        <w:rPr>
          <w:sz w:val="24"/>
          <w:szCs w:val="24"/>
        </w:rPr>
      </w:pPr>
      <w:r>
        <w:rPr>
          <w:sz w:val="24"/>
          <w:szCs w:val="24"/>
        </w:rPr>
        <w:t xml:space="preserve">May </w:t>
      </w:r>
      <w:r w:rsidR="007A4715">
        <w:rPr>
          <w:sz w:val="24"/>
          <w:szCs w:val="24"/>
        </w:rPr>
        <w:t>12</w:t>
      </w:r>
      <w:r>
        <w:rPr>
          <w:sz w:val="24"/>
          <w:szCs w:val="24"/>
        </w:rPr>
        <w:tab/>
        <w:t>Closing Day</w:t>
      </w:r>
    </w:p>
    <w:p w14:paraId="1DCBB7E4" w14:textId="77777777" w:rsidR="00A2516F" w:rsidRDefault="00A2516F" w:rsidP="00B257C2">
      <w:pPr>
        <w:pStyle w:val="Heading1"/>
        <w:spacing w:before="0" w:after="0"/>
        <w:ind w:left="1080" w:hanging="1080"/>
        <w:jc w:val="center"/>
        <w:rPr>
          <w:sz w:val="24"/>
          <w:szCs w:val="24"/>
        </w:rPr>
      </w:pPr>
    </w:p>
    <w:p w14:paraId="2B5A6A2A" w14:textId="77777777" w:rsidR="008170F6" w:rsidRPr="008170F6" w:rsidRDefault="008170F6" w:rsidP="008170F6">
      <w:pPr>
        <w:pStyle w:val="BodyText"/>
        <w:sectPr w:rsidR="008170F6" w:rsidRPr="008170F6" w:rsidSect="00B25CF4">
          <w:headerReference w:type="default" r:id="rId23"/>
          <w:footerReference w:type="default" r:id="rId24"/>
          <w:pgSz w:w="12240" w:h="15840" w:code="1"/>
          <w:pgMar w:top="1800" w:right="1200" w:bottom="1800" w:left="1200" w:header="960" w:footer="960" w:gutter="0"/>
          <w:pgNumType w:start="1"/>
          <w:cols w:space="360"/>
        </w:sectPr>
      </w:pPr>
    </w:p>
    <w:p w14:paraId="46A799E9" w14:textId="77777777" w:rsidR="009625D6" w:rsidRPr="006027D9" w:rsidRDefault="004727EF">
      <w:pPr>
        <w:pStyle w:val="TableofAuthorities"/>
        <w:tabs>
          <w:tab w:val="clear" w:pos="8640"/>
        </w:tabs>
        <w:spacing w:after="0"/>
        <w:rPr>
          <w:rFonts w:ascii="Arial Black" w:hAnsi="Arial Black"/>
          <w:noProof/>
          <w:sz w:val="18"/>
          <w:szCs w:val="18"/>
        </w:rPr>
      </w:pPr>
      <w:r w:rsidRPr="00D21626">
        <w:rPr>
          <w:noProof/>
        </w:rPr>
        <w:lastRenderedPageBreak/>
        <mc:AlternateContent>
          <mc:Choice Requires="wps">
            <w:drawing>
              <wp:anchor distT="0" distB="0" distL="114300" distR="114300" simplePos="0" relativeHeight="251655680" behindDoc="0" locked="0" layoutInCell="1" allowOverlap="1" wp14:anchorId="11C51072" wp14:editId="5014ACAC">
                <wp:simplePos x="0" y="0"/>
                <wp:positionH relativeFrom="column">
                  <wp:posOffset>4465955</wp:posOffset>
                </wp:positionH>
                <wp:positionV relativeFrom="paragraph">
                  <wp:posOffset>-668020</wp:posOffset>
                </wp:positionV>
                <wp:extent cx="1828800" cy="1828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2395358" w14:textId="77777777" w:rsidR="000B2E73" w:rsidRDefault="000B2E73">
                            <w:pPr>
                              <w:jc w:val="center"/>
                              <w:rPr>
                                <w:rFonts w:ascii="Arial Black" w:hAnsi="Arial Black"/>
                                <w:sz w:val="36"/>
                              </w:rPr>
                            </w:pPr>
                            <w:r>
                              <w:rPr>
                                <w:rFonts w:ascii="Arial Black" w:hAnsi="Arial Black"/>
                                <w:sz w:val="36"/>
                              </w:rPr>
                              <w:t>Section</w:t>
                            </w:r>
                          </w:p>
                          <w:p w14:paraId="1C3F5347" w14:textId="77777777" w:rsidR="000B2E73" w:rsidRDefault="000B2E73">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51072" id="_x0000_t202" coordsize="21600,21600" o:spt="202" path="m,l,21600r21600,l21600,xe">
                <v:stroke joinstyle="miter"/>
                <v:path gradientshapeok="t" o:connecttype="rect"/>
              </v:shapetype>
              <v:shape id="Text Box 4" o:spid="_x0000_s1026" type="#_x0000_t202" style="position:absolute;margin-left:351.65pt;margin-top:-52.6pt;width:2in;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4JAIAAFE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">
                <v:textbox>
                  <w:txbxContent>
                    <w:p w14:paraId="72395358" w14:textId="77777777" w:rsidR="000B2E73" w:rsidRDefault="000B2E73">
                      <w:pPr>
                        <w:jc w:val="center"/>
                        <w:rPr>
                          <w:rFonts w:ascii="Arial Black" w:hAnsi="Arial Black"/>
                          <w:sz w:val="36"/>
                        </w:rPr>
                      </w:pPr>
                      <w:r>
                        <w:rPr>
                          <w:rFonts w:ascii="Arial Black" w:hAnsi="Arial Black"/>
                          <w:sz w:val="36"/>
                        </w:rPr>
                        <w:t>Section</w:t>
                      </w:r>
                    </w:p>
                    <w:p w14:paraId="1C3F5347" w14:textId="77777777" w:rsidR="000B2E73" w:rsidRDefault="000B2E73">
                      <w:pPr>
                        <w:jc w:val="center"/>
                      </w:pPr>
                      <w:r>
                        <w:rPr>
                          <w:rFonts w:ascii="Arial Black" w:hAnsi="Arial Black"/>
                          <w:sz w:val="144"/>
                        </w:rPr>
                        <w:t>1</w:t>
                      </w:r>
                    </w:p>
                  </w:txbxContent>
                </v:textbox>
                <w10:wrap type="square"/>
              </v:shape>
            </w:pict>
          </mc:Fallback>
        </mc:AlternateContent>
      </w:r>
    </w:p>
    <w:p w14:paraId="26C85284" w14:textId="77777777" w:rsidR="009625D6" w:rsidRPr="006027D9" w:rsidRDefault="009625D6">
      <w:pPr>
        <w:rPr>
          <w:rFonts w:ascii="Arial Black" w:hAnsi="Arial Black"/>
          <w:sz w:val="18"/>
          <w:szCs w:val="18"/>
        </w:rPr>
      </w:pPr>
    </w:p>
    <w:p w14:paraId="6E1267BE" w14:textId="77777777" w:rsidR="009625D6" w:rsidRPr="006027D9" w:rsidRDefault="009625D6">
      <w:pPr>
        <w:rPr>
          <w:rFonts w:ascii="Arial Black" w:hAnsi="Arial Black"/>
          <w:sz w:val="18"/>
          <w:szCs w:val="18"/>
        </w:rPr>
      </w:pPr>
    </w:p>
    <w:p w14:paraId="5322E367" w14:textId="77777777" w:rsidR="009625D6" w:rsidRPr="006027D9" w:rsidRDefault="009625D6">
      <w:pPr>
        <w:rPr>
          <w:rFonts w:ascii="Arial Black" w:hAnsi="Arial Black"/>
          <w:sz w:val="18"/>
          <w:szCs w:val="18"/>
        </w:rPr>
      </w:pPr>
    </w:p>
    <w:p w14:paraId="7C7AB829" w14:textId="77777777" w:rsidR="009625D6" w:rsidRPr="006027D9" w:rsidRDefault="009625D6">
      <w:pPr>
        <w:rPr>
          <w:rFonts w:ascii="Arial Black" w:hAnsi="Arial Black"/>
          <w:sz w:val="18"/>
          <w:szCs w:val="18"/>
        </w:rPr>
      </w:pPr>
    </w:p>
    <w:p w14:paraId="0AF8039F" w14:textId="77777777" w:rsidR="009625D6" w:rsidRPr="006027D9" w:rsidRDefault="009625D6">
      <w:pPr>
        <w:rPr>
          <w:rFonts w:ascii="Arial Black" w:hAnsi="Arial Black"/>
          <w:sz w:val="18"/>
          <w:szCs w:val="18"/>
        </w:rPr>
      </w:pPr>
    </w:p>
    <w:p w14:paraId="67AF8EA6" w14:textId="77777777" w:rsidR="009625D6" w:rsidRPr="00D21626" w:rsidRDefault="009625D6">
      <w:pPr>
        <w:pStyle w:val="HeaderBase"/>
        <w:keepLines w:val="0"/>
        <w:tabs>
          <w:tab w:val="clear" w:pos="4320"/>
          <w:tab w:val="clear" w:pos="8640"/>
        </w:tabs>
        <w:sectPr w:rsidR="009625D6" w:rsidRPr="00D21626" w:rsidSect="00B25CF4">
          <w:pgSz w:w="12240" w:h="15840" w:code="1"/>
          <w:pgMar w:top="1800" w:right="1195" w:bottom="1800" w:left="1195" w:header="965" w:footer="965" w:gutter="0"/>
          <w:cols w:space="360"/>
        </w:sectPr>
      </w:pPr>
    </w:p>
    <w:p w14:paraId="550076BB" w14:textId="77777777" w:rsidR="009625D6" w:rsidRPr="00D21626" w:rsidRDefault="009625D6" w:rsidP="007C1E01">
      <w:pPr>
        <w:pStyle w:val="ChapterTitle"/>
        <w:spacing w:before="240" w:after="120"/>
        <w:ind w:right="576"/>
      </w:pPr>
      <w:bookmarkStart w:id="88" w:name="_Toc478789097"/>
      <w:bookmarkStart w:id="89" w:name="_Toc479739453"/>
      <w:bookmarkStart w:id="90" w:name="_Toc479991167"/>
      <w:bookmarkStart w:id="91" w:name="_Toc479992775"/>
      <w:bookmarkStart w:id="92" w:name="_Toc480009418"/>
      <w:bookmarkStart w:id="93" w:name="_Toc480016006"/>
      <w:bookmarkStart w:id="94" w:name="_Toc480016064"/>
      <w:bookmarkStart w:id="95" w:name="_Toc480254691"/>
      <w:bookmarkStart w:id="96" w:name="_Toc480345525"/>
      <w:bookmarkStart w:id="97" w:name="_Toc480606709"/>
      <w:bookmarkStart w:id="98" w:name="_Toc12452076"/>
      <w:r w:rsidRPr="00D21626">
        <w:t>General Terms of Employment</w:t>
      </w:r>
      <w:bookmarkEnd w:id="88"/>
      <w:bookmarkEnd w:id="89"/>
      <w:bookmarkEnd w:id="90"/>
      <w:bookmarkEnd w:id="91"/>
      <w:bookmarkEnd w:id="92"/>
      <w:bookmarkEnd w:id="93"/>
      <w:bookmarkEnd w:id="94"/>
      <w:bookmarkEnd w:id="95"/>
      <w:bookmarkEnd w:id="96"/>
      <w:bookmarkEnd w:id="97"/>
      <w:bookmarkEnd w:id="98"/>
    </w:p>
    <w:p w14:paraId="0DD7CA84" w14:textId="77777777" w:rsidR="009625D6" w:rsidRPr="00D21626" w:rsidRDefault="009625D6" w:rsidP="00830EEF">
      <w:pPr>
        <w:pStyle w:val="Heading1"/>
        <w:spacing w:before="0" w:after="180"/>
      </w:pPr>
      <w:bookmarkStart w:id="99" w:name="_Toc478442580"/>
      <w:bookmarkStart w:id="100" w:name="_Toc478789098"/>
      <w:bookmarkStart w:id="101" w:name="_Toc479739454"/>
      <w:bookmarkStart w:id="102" w:name="_Toc479739517"/>
      <w:bookmarkStart w:id="103" w:name="_Toc479991168"/>
      <w:bookmarkStart w:id="104" w:name="_Toc479992776"/>
      <w:bookmarkStart w:id="105" w:name="_Toc480009419"/>
      <w:bookmarkStart w:id="106" w:name="_Toc480016007"/>
      <w:bookmarkStart w:id="107" w:name="_Toc480016065"/>
      <w:bookmarkStart w:id="108" w:name="_Toc480254692"/>
      <w:bookmarkStart w:id="109" w:name="_Toc480345526"/>
      <w:bookmarkStart w:id="110" w:name="_Toc480606710"/>
      <w:bookmarkStart w:id="111" w:name="_Toc12452077"/>
      <w:r w:rsidRPr="00D21626">
        <w:t>Equal Opportunity Employment</w:t>
      </w:r>
      <w:bookmarkEnd w:id="99"/>
      <w:bookmarkEnd w:id="100"/>
      <w:bookmarkEnd w:id="101"/>
      <w:bookmarkEnd w:id="102"/>
      <w:bookmarkEnd w:id="103"/>
      <w:bookmarkEnd w:id="104"/>
      <w:bookmarkEnd w:id="105"/>
      <w:bookmarkEnd w:id="106"/>
      <w:bookmarkEnd w:id="107"/>
      <w:bookmarkEnd w:id="108"/>
      <w:bookmarkEnd w:id="109"/>
      <w:bookmarkEnd w:id="110"/>
      <w:bookmarkEnd w:id="111"/>
    </w:p>
    <w:p w14:paraId="2A80D09E" w14:textId="1AD58BC0" w:rsidR="000B2E73" w:rsidRPr="008308F5" w:rsidRDefault="00337524" w:rsidP="000B2E73">
      <w:pPr>
        <w:pStyle w:val="BodyText"/>
      </w:pPr>
      <w:r>
        <w:t xml:space="preserve">The Breathitt County </w:t>
      </w:r>
      <w:r w:rsidR="009625D6" w:rsidRPr="00D21626">
        <w:t xml:space="preserve">Board of Education is an Equal Opportunity Employer. The District does not discriminate </w:t>
      </w:r>
      <w:proofErr w:type="gramStart"/>
      <w:r w:rsidR="009625D6" w:rsidRPr="00D21626">
        <w:t>on the basis of</w:t>
      </w:r>
      <w:proofErr w:type="gramEnd"/>
      <w:r w:rsidR="009625D6" w:rsidRPr="00D21626">
        <w:t xml:space="preserve"> </w:t>
      </w:r>
      <w:r w:rsidR="000B2E73" w:rsidRPr="008308F5">
        <w:t>race, color, religion, sex, genetic information, national or ethnic origin, political affiliation, age, disabling condition, or limitations related to pregnancy, childbirth, or related medical conditions.</w:t>
      </w:r>
    </w:p>
    <w:p w14:paraId="2AD00CC0" w14:textId="0D5EF994" w:rsidR="000B2E73" w:rsidRDefault="000B2E73" w:rsidP="000B2E73">
      <w:pPr>
        <w:pStyle w:val="BodyText"/>
      </w:pPr>
      <w:r w:rsidRPr="008308F5">
        <w:t>Reasonable accommodation for individuals with disabilities or limitations related to pregnancy, childbirth, or related medical conditions will be provided as required by law.</w:t>
      </w:r>
    </w:p>
    <w:p w14:paraId="0A85E2F1" w14:textId="77777777" w:rsidR="009625D6" w:rsidRPr="00D21626" w:rsidRDefault="009625D6" w:rsidP="000B2E73">
      <w:pPr>
        <w:pStyle w:val="BodyText"/>
        <w:rPr>
          <w:b/>
          <w:bCs/>
        </w:rPr>
      </w:pPr>
      <w:r w:rsidRPr="00D21626">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4D5FEC13" w14:textId="77777777" w:rsidR="009625D6" w:rsidRPr="00D21626" w:rsidRDefault="009625D6" w:rsidP="000B2E73">
      <w:pPr>
        <w:pStyle w:val="BodyText"/>
      </w:pPr>
      <w:r w:rsidRPr="00D21626">
        <w:t>If you have questions concerning District compliance with state and federal equal oppor</w:t>
      </w:r>
      <w:r w:rsidR="007B1BC6">
        <w:t>tunity employment laws, contact Larry Hammond a</w:t>
      </w:r>
      <w:r w:rsidRPr="00B00219">
        <w:t>t</w:t>
      </w:r>
      <w:r w:rsidRPr="00D21626">
        <w:t xml:space="preserve"> the Board of Education’s Central Office. </w:t>
      </w:r>
      <w:r w:rsidRPr="00D21626">
        <w:rPr>
          <w:b/>
          <w:bCs/>
        </w:rPr>
        <w:t>03.113/03.212</w:t>
      </w:r>
    </w:p>
    <w:p w14:paraId="73F07B67" w14:textId="77777777" w:rsidR="009625D6" w:rsidRPr="00D21626" w:rsidRDefault="009625D6" w:rsidP="000B2E73">
      <w:pPr>
        <w:pStyle w:val="Heading1"/>
        <w:spacing w:before="0" w:after="240"/>
      </w:pPr>
      <w:bookmarkStart w:id="112" w:name="_Toc478442581"/>
      <w:bookmarkStart w:id="113" w:name="_Toc478789099"/>
      <w:bookmarkStart w:id="114" w:name="_Toc479739455"/>
      <w:bookmarkStart w:id="115" w:name="_Toc479739518"/>
      <w:bookmarkStart w:id="116" w:name="_Toc479991169"/>
      <w:bookmarkStart w:id="117" w:name="_Toc479992777"/>
      <w:bookmarkStart w:id="118" w:name="_Toc480009420"/>
      <w:bookmarkStart w:id="119" w:name="_Toc480016008"/>
      <w:bookmarkStart w:id="120" w:name="_Toc480016066"/>
      <w:bookmarkStart w:id="121" w:name="_Toc480254693"/>
      <w:bookmarkStart w:id="122" w:name="_Toc480345527"/>
      <w:bookmarkStart w:id="123" w:name="_Toc480606711"/>
      <w:bookmarkStart w:id="124" w:name="_Toc12452078"/>
      <w:r w:rsidRPr="00D21626">
        <w:t>Harassment/Discrimination</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6BBB0AD6" w14:textId="77777777" w:rsidR="009625D6" w:rsidRPr="00D21626" w:rsidRDefault="00337524" w:rsidP="000B2E73">
      <w:pPr>
        <w:pStyle w:val="BodyText"/>
      </w:pPr>
      <w:r>
        <w:t>The Breathitt County</w:t>
      </w:r>
      <w:r w:rsidR="009625D6" w:rsidRPr="00D21626">
        <w:t xml:space="preserve"> Board of Education intends that employees have a safe and orderly work environment in which to do their jobs. Therefore, the Board does not condone and will not tolerate harassment of</w:t>
      </w:r>
      <w:r w:rsidR="00540743" w:rsidRPr="00D21626">
        <w:t xml:space="preserve"> or</w:t>
      </w:r>
      <w:r w:rsidR="009625D6" w:rsidRPr="00D21626">
        <w:t xml:space="preserve"> discrimination against employees</w:t>
      </w:r>
      <w:r w:rsidR="00EA4947" w:rsidRPr="00D21626">
        <w:t>,</w:t>
      </w:r>
      <w:r w:rsidR="00540743" w:rsidRPr="00D21626">
        <w:t xml:space="preserve"> students</w:t>
      </w:r>
      <w:r w:rsidR="009625D6" w:rsidRPr="00D21626">
        <w:t xml:space="preserve">, </w:t>
      </w:r>
      <w:r w:rsidR="00EA4947" w:rsidRPr="00D21626">
        <w:t xml:space="preserve">or visitors to the school or District, </w:t>
      </w:r>
      <w:r w:rsidR="009625D6" w:rsidRPr="00D21626">
        <w:t>or any act prohibited by Board policy that disrupts the work place</w:t>
      </w:r>
      <w:r w:rsidR="00540743" w:rsidRPr="00D21626">
        <w:t xml:space="preserve"> or the educational process</w:t>
      </w:r>
      <w:r w:rsidR="009625D6" w:rsidRPr="00D21626">
        <w:t xml:space="preserve"> and/or keeps employees from doing their jobs.</w:t>
      </w:r>
    </w:p>
    <w:p w14:paraId="019BADA8" w14:textId="77777777" w:rsidR="009625D6" w:rsidRPr="00D21626" w:rsidRDefault="009625D6" w:rsidP="000B2E73">
      <w:pPr>
        <w:pStyle w:val="BodyText"/>
      </w:pPr>
      <w:r w:rsidRPr="00D21626">
        <w:t>Any employee who believes that he or she, or any other employee</w:t>
      </w:r>
      <w:r w:rsidR="00663812" w:rsidRPr="00D21626">
        <w:t>,</w:t>
      </w:r>
      <w:r w:rsidRPr="00D21626">
        <w:t xml:space="preserve"> student</w:t>
      </w:r>
      <w:r w:rsidR="00663812" w:rsidRPr="00D21626">
        <w:t>, or visitor</w:t>
      </w:r>
      <w:r w:rsidRPr="00D21626">
        <w:t xml:space="preserve"> </w:t>
      </w:r>
      <w:r w:rsidR="009B1260" w:rsidRPr="00D21626">
        <w:t xml:space="preserve">to the school or District, </w:t>
      </w:r>
      <w:r w:rsidRPr="00D21626">
        <w:t xml:space="preserve">is being </w:t>
      </w:r>
      <w:r w:rsidR="00EA4947" w:rsidRPr="00D21626">
        <w:t xml:space="preserve">or has been </w:t>
      </w:r>
      <w:r w:rsidRPr="00D21626">
        <w:t xml:space="preserve">subjected to harassment or discrimination </w:t>
      </w:r>
      <w:r w:rsidR="00567600" w:rsidRPr="00D21626">
        <w:t xml:space="preserve">shall </w:t>
      </w:r>
      <w:r w:rsidRPr="00D21626">
        <w:t>bring the matter to the attention of his/her Principal/immediate supervisor or the District’s Title IX/Equity Coordinator</w:t>
      </w:r>
      <w:r w:rsidR="00567600" w:rsidRPr="00D21626">
        <w:t xml:space="preserve"> as required by Board policy</w:t>
      </w:r>
      <w:r w:rsidRPr="00D21626">
        <w:t>. The District will investigate any such concerns promptly and confidentially.</w:t>
      </w:r>
    </w:p>
    <w:p w14:paraId="4C61A786" w14:textId="77777777" w:rsidR="000B2E73" w:rsidRDefault="000B2E73" w:rsidP="000B2E73">
      <w:pPr>
        <w:pStyle w:val="BodyText"/>
      </w:pPr>
      <w:r>
        <w:br w:type="page"/>
      </w:r>
    </w:p>
    <w:p w14:paraId="5964A0F0" w14:textId="77777777" w:rsidR="009625D6" w:rsidRPr="00D21626" w:rsidRDefault="009625D6" w:rsidP="000B2E73">
      <w:pPr>
        <w:pStyle w:val="BodyText"/>
        <w:rPr>
          <w:b/>
          <w:bCs/>
        </w:rPr>
      </w:pPr>
      <w:r w:rsidRPr="00D21626">
        <w:lastRenderedPageBreak/>
        <w:t xml:space="preserve">No employee will be subject to any form of reprisal or retaliation for having made a good-faith complaint under this policy. For complete information concerning </w:t>
      </w:r>
      <w:r w:rsidRPr="00D21626">
        <w:rPr>
          <w:rStyle w:val="ksbanormal"/>
          <w:rFonts w:ascii="Garamond" w:hAnsi="Garamond"/>
        </w:rPr>
        <w:t xml:space="preserve">the District’s position prohibiting harassment/discrimination, assistance in reporting and responding to alleged incidents, and </w:t>
      </w:r>
      <w:r w:rsidRPr="00D21626">
        <w:t xml:space="preserve">examples of prohibited behaviors, employees should refer to the District’s policies and related procedures. </w:t>
      </w:r>
      <w:r w:rsidRPr="00D21626">
        <w:rPr>
          <w:b/>
          <w:bCs/>
        </w:rPr>
        <w:t>03.162/03.262</w:t>
      </w:r>
    </w:p>
    <w:p w14:paraId="047EF3A7" w14:textId="77777777" w:rsidR="001A7D26" w:rsidRPr="00643ECC" w:rsidRDefault="001A7D26" w:rsidP="001A7D26">
      <w:pPr>
        <w:pStyle w:val="BodyText"/>
        <w:rPr>
          <w:rStyle w:val="ksbanormal"/>
          <w:rFonts w:ascii="Garamond" w:hAnsi="Garamond"/>
        </w:rPr>
      </w:pPr>
      <w:bookmarkStart w:id="125" w:name="_Toc478789101"/>
      <w:bookmarkStart w:id="126" w:name="_Toc479739456"/>
      <w:bookmarkStart w:id="127" w:name="_Toc479739519"/>
      <w:bookmarkStart w:id="128" w:name="_Toc479991170"/>
      <w:bookmarkStart w:id="129" w:name="_Toc479992778"/>
      <w:bookmarkStart w:id="130" w:name="_Toc480009421"/>
      <w:bookmarkStart w:id="131" w:name="_Toc480016009"/>
      <w:bookmarkStart w:id="132" w:name="_Toc480016067"/>
      <w:bookmarkStart w:id="133" w:name="_Toc480254694"/>
      <w:bookmarkStart w:id="134" w:name="_Toc480345528"/>
      <w:bookmarkStart w:id="135" w:name="_Toc480606712"/>
      <w:bookmarkStart w:id="136" w:name="_Toc478442583"/>
      <w:r w:rsidRPr="00643ECC">
        <w:rPr>
          <w:rStyle w:val="ksbanormal"/>
          <w:rFonts w:ascii="Garamond" w:hAnsi="Garamond"/>
        </w:rPr>
        <w:t xml:space="preserve">The following have been designated to handle inquiries regarding nondiscrimination </w:t>
      </w:r>
      <w:r w:rsidRPr="00643ECC">
        <w:t>under Title IX and Section 504 of the Rehabilitation Act of 1973</w:t>
      </w:r>
      <w:r w:rsidRPr="00643ECC">
        <w:rPr>
          <w:rStyle w:val="ksbanormal"/>
          <w:rFonts w:ascii="Garamond" w:hAnsi="Garamond"/>
        </w:rPr>
        <w:t>:</w:t>
      </w:r>
    </w:p>
    <w:tbl>
      <w:tblPr>
        <w:tblW w:w="0" w:type="auto"/>
        <w:tblInd w:w="198" w:type="dxa"/>
        <w:tblLook w:val="01E0" w:firstRow="1" w:lastRow="1" w:firstColumn="1" w:lastColumn="1" w:noHBand="0" w:noVBand="0"/>
      </w:tblPr>
      <w:tblGrid>
        <w:gridCol w:w="2380"/>
        <w:gridCol w:w="528"/>
        <w:gridCol w:w="3151"/>
        <w:gridCol w:w="441"/>
        <w:gridCol w:w="2360"/>
      </w:tblGrid>
      <w:tr w:rsidR="005351B8" w:rsidRPr="00643ECC" w14:paraId="60878755" w14:textId="77777777" w:rsidTr="00021846">
        <w:trPr>
          <w:trHeight w:val="333"/>
        </w:trPr>
        <w:tc>
          <w:tcPr>
            <w:tcW w:w="2430" w:type="dxa"/>
            <w:tcBorders>
              <w:bottom w:val="single" w:sz="4" w:space="0" w:color="auto"/>
            </w:tcBorders>
            <w:shd w:val="clear" w:color="auto" w:fill="auto"/>
            <w:vAlign w:val="bottom"/>
          </w:tcPr>
          <w:p w14:paraId="155606B1" w14:textId="77777777" w:rsidR="005351B8" w:rsidRPr="005351B8" w:rsidRDefault="00525748" w:rsidP="00D67614">
            <w:pPr>
              <w:pStyle w:val="BodyText"/>
              <w:spacing w:after="0"/>
              <w:jc w:val="center"/>
              <w:rPr>
                <w:rStyle w:val="ksbanormal"/>
                <w:rFonts w:ascii="Garamond" w:hAnsi="Garamond"/>
              </w:rPr>
            </w:pPr>
            <w:r>
              <w:rPr>
                <w:rStyle w:val="ksbanormal"/>
                <w:rFonts w:ascii="Garamond" w:hAnsi="Garamond"/>
              </w:rPr>
              <w:t>Wayne Sizemore</w:t>
            </w:r>
          </w:p>
        </w:tc>
        <w:tc>
          <w:tcPr>
            <w:tcW w:w="540" w:type="dxa"/>
            <w:shd w:val="clear" w:color="auto" w:fill="auto"/>
          </w:tcPr>
          <w:p w14:paraId="204B708C" w14:textId="77777777" w:rsidR="005351B8" w:rsidRPr="005351B8" w:rsidRDefault="005351B8" w:rsidP="00D67614">
            <w:pPr>
              <w:pStyle w:val="BodyText"/>
              <w:spacing w:after="0"/>
              <w:jc w:val="center"/>
              <w:rPr>
                <w:rStyle w:val="ksbanormal"/>
                <w:rFonts w:ascii="Garamond" w:hAnsi="Garamond"/>
              </w:rPr>
            </w:pPr>
          </w:p>
        </w:tc>
        <w:tc>
          <w:tcPr>
            <w:tcW w:w="3240" w:type="dxa"/>
            <w:tcBorders>
              <w:bottom w:val="single" w:sz="4" w:space="0" w:color="auto"/>
            </w:tcBorders>
            <w:vAlign w:val="bottom"/>
          </w:tcPr>
          <w:p w14:paraId="09295FD6" w14:textId="77777777" w:rsidR="005351B8" w:rsidRPr="005351B8" w:rsidRDefault="005351B8" w:rsidP="00021846">
            <w:pPr>
              <w:pStyle w:val="ReturnAddress"/>
              <w:rPr>
                <w:rStyle w:val="ksbanormal"/>
                <w:rFonts w:ascii="Garamond" w:hAnsi="Garamond"/>
              </w:rPr>
            </w:pPr>
            <w:r w:rsidRPr="005351B8">
              <w:rPr>
                <w:sz w:val="24"/>
              </w:rPr>
              <w:t>420 Court Street</w:t>
            </w:r>
            <w:r>
              <w:rPr>
                <w:sz w:val="24"/>
              </w:rPr>
              <w:t xml:space="preserve">, </w:t>
            </w:r>
            <w:r w:rsidRPr="005351B8">
              <w:rPr>
                <w:sz w:val="24"/>
              </w:rPr>
              <w:t>Jackson</w:t>
            </w:r>
          </w:p>
        </w:tc>
        <w:tc>
          <w:tcPr>
            <w:tcW w:w="450" w:type="dxa"/>
          </w:tcPr>
          <w:p w14:paraId="134E5855" w14:textId="77777777" w:rsidR="005351B8" w:rsidRPr="005351B8" w:rsidRDefault="005351B8" w:rsidP="00D67614">
            <w:pPr>
              <w:pStyle w:val="BodyText"/>
              <w:spacing w:after="0"/>
              <w:jc w:val="center"/>
              <w:rPr>
                <w:rStyle w:val="ksbanormal"/>
                <w:rFonts w:ascii="Garamond" w:hAnsi="Garamond"/>
              </w:rPr>
            </w:pPr>
          </w:p>
        </w:tc>
        <w:tc>
          <w:tcPr>
            <w:tcW w:w="2416" w:type="dxa"/>
            <w:tcBorders>
              <w:bottom w:val="single" w:sz="4" w:space="0" w:color="auto"/>
            </w:tcBorders>
            <w:shd w:val="clear" w:color="auto" w:fill="auto"/>
            <w:vAlign w:val="bottom"/>
          </w:tcPr>
          <w:p w14:paraId="3F9F6236" w14:textId="77777777" w:rsidR="005351B8" w:rsidRPr="005351B8" w:rsidRDefault="005351B8" w:rsidP="00D67614">
            <w:pPr>
              <w:pStyle w:val="BodyText"/>
              <w:spacing w:after="0"/>
              <w:jc w:val="center"/>
              <w:rPr>
                <w:rStyle w:val="ksbanormal"/>
                <w:rFonts w:ascii="Garamond" w:hAnsi="Garamond"/>
              </w:rPr>
            </w:pPr>
            <w:r w:rsidRPr="005351B8">
              <w:rPr>
                <w:rStyle w:val="ksbanormal"/>
                <w:rFonts w:ascii="Garamond" w:hAnsi="Garamond"/>
              </w:rPr>
              <w:t>(606) 666-2491</w:t>
            </w:r>
          </w:p>
        </w:tc>
      </w:tr>
      <w:tr w:rsidR="005351B8" w:rsidRPr="00D67614" w14:paraId="78B26E2C" w14:textId="77777777" w:rsidTr="00021846">
        <w:trPr>
          <w:trHeight w:val="350"/>
        </w:trPr>
        <w:tc>
          <w:tcPr>
            <w:tcW w:w="2430" w:type="dxa"/>
            <w:tcBorders>
              <w:top w:val="single" w:sz="4" w:space="0" w:color="auto"/>
            </w:tcBorders>
            <w:shd w:val="clear" w:color="auto" w:fill="auto"/>
            <w:vAlign w:val="bottom"/>
          </w:tcPr>
          <w:p w14:paraId="4A5FC04A" w14:textId="77777777" w:rsidR="005351B8" w:rsidRPr="005351B8" w:rsidRDefault="005351B8" w:rsidP="00D67614">
            <w:pPr>
              <w:pStyle w:val="BodyText"/>
              <w:spacing w:after="0"/>
              <w:jc w:val="center"/>
              <w:rPr>
                <w:rStyle w:val="ksbanormal"/>
                <w:rFonts w:ascii="Garamond" w:hAnsi="Garamond"/>
                <w:i/>
              </w:rPr>
            </w:pPr>
            <w:r w:rsidRPr="005351B8">
              <w:rPr>
                <w:rStyle w:val="ksbanormal"/>
                <w:rFonts w:ascii="Garamond" w:hAnsi="Garamond"/>
                <w:i/>
              </w:rPr>
              <w:t>Title IX Coordinator</w:t>
            </w:r>
          </w:p>
        </w:tc>
        <w:tc>
          <w:tcPr>
            <w:tcW w:w="540" w:type="dxa"/>
            <w:shd w:val="clear" w:color="auto" w:fill="auto"/>
          </w:tcPr>
          <w:p w14:paraId="5660ACC0" w14:textId="77777777" w:rsidR="005351B8" w:rsidRPr="005351B8" w:rsidRDefault="005351B8" w:rsidP="00D67614">
            <w:pPr>
              <w:pStyle w:val="BodyText"/>
              <w:spacing w:after="0"/>
              <w:jc w:val="center"/>
              <w:rPr>
                <w:rStyle w:val="ksbanormal"/>
                <w:rFonts w:ascii="Garamond" w:hAnsi="Garamond"/>
                <w:i/>
              </w:rPr>
            </w:pPr>
          </w:p>
        </w:tc>
        <w:tc>
          <w:tcPr>
            <w:tcW w:w="3240" w:type="dxa"/>
            <w:tcBorders>
              <w:top w:val="single" w:sz="4" w:space="0" w:color="auto"/>
            </w:tcBorders>
            <w:vAlign w:val="bottom"/>
          </w:tcPr>
          <w:p w14:paraId="55D021BB" w14:textId="77777777" w:rsidR="005351B8" w:rsidRPr="005351B8" w:rsidRDefault="005351B8" w:rsidP="00D67614">
            <w:pPr>
              <w:pStyle w:val="BodyText"/>
              <w:spacing w:after="0"/>
              <w:jc w:val="center"/>
              <w:rPr>
                <w:rStyle w:val="ksbanormal"/>
                <w:rFonts w:ascii="Garamond" w:hAnsi="Garamond"/>
                <w:i/>
              </w:rPr>
            </w:pPr>
            <w:r w:rsidRPr="005351B8">
              <w:rPr>
                <w:rStyle w:val="ksbanormal"/>
                <w:rFonts w:ascii="Garamond" w:hAnsi="Garamond"/>
                <w:i/>
              </w:rPr>
              <w:t>Address</w:t>
            </w:r>
          </w:p>
        </w:tc>
        <w:tc>
          <w:tcPr>
            <w:tcW w:w="450" w:type="dxa"/>
          </w:tcPr>
          <w:p w14:paraId="2CAAF6ED" w14:textId="77777777" w:rsidR="005351B8" w:rsidRPr="005351B8" w:rsidRDefault="005351B8" w:rsidP="00D67614">
            <w:pPr>
              <w:pStyle w:val="BodyText"/>
              <w:spacing w:after="0"/>
              <w:jc w:val="center"/>
              <w:rPr>
                <w:rStyle w:val="ksbanormal"/>
                <w:rFonts w:ascii="Garamond" w:hAnsi="Garamond"/>
                <w:i/>
              </w:rPr>
            </w:pPr>
          </w:p>
        </w:tc>
        <w:tc>
          <w:tcPr>
            <w:tcW w:w="2416" w:type="dxa"/>
            <w:tcBorders>
              <w:top w:val="single" w:sz="4" w:space="0" w:color="auto"/>
            </w:tcBorders>
            <w:shd w:val="clear" w:color="auto" w:fill="auto"/>
            <w:vAlign w:val="bottom"/>
          </w:tcPr>
          <w:p w14:paraId="35CF9C78" w14:textId="77777777" w:rsidR="005351B8" w:rsidRPr="005351B8" w:rsidRDefault="005351B8" w:rsidP="00D67614">
            <w:pPr>
              <w:pStyle w:val="BodyText"/>
              <w:spacing w:after="0"/>
              <w:jc w:val="center"/>
              <w:rPr>
                <w:rStyle w:val="ksbanormal"/>
                <w:rFonts w:ascii="Garamond" w:hAnsi="Garamond"/>
                <w:i/>
              </w:rPr>
            </w:pPr>
            <w:r w:rsidRPr="005351B8">
              <w:rPr>
                <w:rStyle w:val="ksbanormal"/>
                <w:rFonts w:ascii="Garamond" w:hAnsi="Garamond"/>
                <w:i/>
              </w:rPr>
              <w:t>Telephone</w:t>
            </w:r>
          </w:p>
        </w:tc>
      </w:tr>
      <w:tr w:rsidR="005351B8" w:rsidRPr="00643ECC" w14:paraId="197585DB" w14:textId="77777777" w:rsidTr="00021846">
        <w:trPr>
          <w:trHeight w:val="495"/>
        </w:trPr>
        <w:tc>
          <w:tcPr>
            <w:tcW w:w="2430" w:type="dxa"/>
            <w:tcBorders>
              <w:bottom w:val="single" w:sz="4" w:space="0" w:color="auto"/>
            </w:tcBorders>
            <w:shd w:val="clear" w:color="auto" w:fill="auto"/>
            <w:vAlign w:val="bottom"/>
          </w:tcPr>
          <w:p w14:paraId="7039923B" w14:textId="77777777" w:rsidR="005351B8" w:rsidRPr="005351B8" w:rsidRDefault="005351B8" w:rsidP="00D67614">
            <w:pPr>
              <w:pStyle w:val="BodyText"/>
              <w:spacing w:after="0"/>
              <w:jc w:val="center"/>
              <w:rPr>
                <w:rStyle w:val="ksbanormal"/>
                <w:rFonts w:ascii="Garamond" w:hAnsi="Garamond"/>
              </w:rPr>
            </w:pPr>
            <w:r w:rsidRPr="005351B8">
              <w:rPr>
                <w:rStyle w:val="ksbanormal"/>
                <w:rFonts w:ascii="Garamond" w:hAnsi="Garamond"/>
              </w:rPr>
              <w:t>Wayne Sizemore</w:t>
            </w:r>
          </w:p>
        </w:tc>
        <w:tc>
          <w:tcPr>
            <w:tcW w:w="540" w:type="dxa"/>
            <w:shd w:val="clear" w:color="auto" w:fill="auto"/>
          </w:tcPr>
          <w:p w14:paraId="6BABD233" w14:textId="77777777" w:rsidR="005351B8" w:rsidRPr="005351B8" w:rsidRDefault="005351B8" w:rsidP="00D67614">
            <w:pPr>
              <w:pStyle w:val="BodyText"/>
              <w:spacing w:after="0"/>
              <w:jc w:val="center"/>
              <w:rPr>
                <w:rStyle w:val="ksbanormal"/>
                <w:rFonts w:ascii="Garamond" w:hAnsi="Garamond"/>
              </w:rPr>
            </w:pPr>
          </w:p>
        </w:tc>
        <w:tc>
          <w:tcPr>
            <w:tcW w:w="3240" w:type="dxa"/>
            <w:tcBorders>
              <w:bottom w:val="single" w:sz="4" w:space="0" w:color="auto"/>
            </w:tcBorders>
            <w:vAlign w:val="bottom"/>
          </w:tcPr>
          <w:p w14:paraId="39ABD69A" w14:textId="77777777" w:rsidR="005351B8" w:rsidRPr="005351B8" w:rsidRDefault="005351B8" w:rsidP="00021846">
            <w:pPr>
              <w:pStyle w:val="ReturnAddress"/>
              <w:rPr>
                <w:rStyle w:val="ksbanormal"/>
                <w:rFonts w:ascii="Garamond" w:hAnsi="Garamond"/>
              </w:rPr>
            </w:pPr>
            <w:r w:rsidRPr="005351B8">
              <w:rPr>
                <w:sz w:val="24"/>
              </w:rPr>
              <w:t>420 Court Street</w:t>
            </w:r>
            <w:r>
              <w:rPr>
                <w:sz w:val="24"/>
              </w:rPr>
              <w:t xml:space="preserve">, </w:t>
            </w:r>
            <w:r w:rsidR="00021846">
              <w:rPr>
                <w:sz w:val="24"/>
              </w:rPr>
              <w:t>Jackson</w:t>
            </w:r>
          </w:p>
        </w:tc>
        <w:tc>
          <w:tcPr>
            <w:tcW w:w="450" w:type="dxa"/>
          </w:tcPr>
          <w:p w14:paraId="1054B754" w14:textId="77777777" w:rsidR="005351B8" w:rsidRPr="005351B8" w:rsidRDefault="005351B8" w:rsidP="00D67614">
            <w:pPr>
              <w:pStyle w:val="BodyText"/>
              <w:spacing w:after="0"/>
              <w:jc w:val="center"/>
              <w:rPr>
                <w:rStyle w:val="ksbanormal"/>
                <w:rFonts w:ascii="Garamond" w:hAnsi="Garamond"/>
              </w:rPr>
            </w:pPr>
          </w:p>
        </w:tc>
        <w:tc>
          <w:tcPr>
            <w:tcW w:w="2416" w:type="dxa"/>
            <w:tcBorders>
              <w:bottom w:val="single" w:sz="4" w:space="0" w:color="auto"/>
            </w:tcBorders>
            <w:shd w:val="clear" w:color="auto" w:fill="auto"/>
            <w:vAlign w:val="bottom"/>
          </w:tcPr>
          <w:p w14:paraId="1D09BBC7" w14:textId="77777777" w:rsidR="005351B8" w:rsidRPr="005351B8" w:rsidRDefault="005351B8" w:rsidP="00D67614">
            <w:pPr>
              <w:pStyle w:val="BodyText"/>
              <w:spacing w:after="0"/>
              <w:jc w:val="center"/>
              <w:rPr>
                <w:rStyle w:val="ksbanormal"/>
                <w:rFonts w:ascii="Garamond" w:hAnsi="Garamond"/>
              </w:rPr>
            </w:pPr>
            <w:r w:rsidRPr="005351B8">
              <w:rPr>
                <w:rStyle w:val="ksbanormal"/>
                <w:rFonts w:ascii="Garamond" w:hAnsi="Garamond"/>
              </w:rPr>
              <w:t>(606) 666-2491</w:t>
            </w:r>
          </w:p>
        </w:tc>
      </w:tr>
      <w:tr w:rsidR="005351B8" w:rsidRPr="00D67614" w14:paraId="5BFFB9B1" w14:textId="77777777" w:rsidTr="00021846">
        <w:trPr>
          <w:trHeight w:val="395"/>
        </w:trPr>
        <w:tc>
          <w:tcPr>
            <w:tcW w:w="2430" w:type="dxa"/>
            <w:tcBorders>
              <w:top w:val="single" w:sz="4" w:space="0" w:color="auto"/>
            </w:tcBorders>
            <w:shd w:val="clear" w:color="auto" w:fill="auto"/>
            <w:vAlign w:val="bottom"/>
          </w:tcPr>
          <w:p w14:paraId="4C9CDDC0" w14:textId="77777777" w:rsidR="005351B8" w:rsidRPr="005351B8" w:rsidRDefault="005351B8" w:rsidP="00D67614">
            <w:pPr>
              <w:pStyle w:val="BodyText"/>
              <w:spacing w:after="0"/>
              <w:jc w:val="center"/>
              <w:rPr>
                <w:rStyle w:val="ksbanormal"/>
                <w:rFonts w:ascii="Garamond" w:hAnsi="Garamond"/>
                <w:i/>
              </w:rPr>
            </w:pPr>
            <w:r w:rsidRPr="005351B8">
              <w:rPr>
                <w:rStyle w:val="ksbanormal"/>
                <w:rFonts w:ascii="Garamond" w:hAnsi="Garamond"/>
                <w:i/>
              </w:rPr>
              <w:t>Section 504 Coordinator</w:t>
            </w:r>
          </w:p>
        </w:tc>
        <w:tc>
          <w:tcPr>
            <w:tcW w:w="540" w:type="dxa"/>
            <w:shd w:val="clear" w:color="auto" w:fill="auto"/>
          </w:tcPr>
          <w:p w14:paraId="38F3FB9F" w14:textId="77777777" w:rsidR="005351B8" w:rsidRPr="005351B8" w:rsidRDefault="005351B8" w:rsidP="00D67614">
            <w:pPr>
              <w:pStyle w:val="BodyText"/>
              <w:spacing w:after="0"/>
              <w:jc w:val="center"/>
              <w:rPr>
                <w:rStyle w:val="ksbanormal"/>
                <w:rFonts w:ascii="Garamond" w:hAnsi="Garamond"/>
                <w:i/>
              </w:rPr>
            </w:pPr>
          </w:p>
        </w:tc>
        <w:tc>
          <w:tcPr>
            <w:tcW w:w="3240" w:type="dxa"/>
            <w:tcBorders>
              <w:top w:val="single" w:sz="4" w:space="0" w:color="auto"/>
            </w:tcBorders>
            <w:vAlign w:val="bottom"/>
          </w:tcPr>
          <w:p w14:paraId="0308D9AF" w14:textId="77777777" w:rsidR="005351B8" w:rsidRPr="005351B8" w:rsidRDefault="005351B8" w:rsidP="002024A0">
            <w:pPr>
              <w:pStyle w:val="BodyText"/>
              <w:spacing w:after="0"/>
              <w:jc w:val="center"/>
              <w:rPr>
                <w:rStyle w:val="ksbanormal"/>
                <w:rFonts w:ascii="Garamond" w:hAnsi="Garamond"/>
                <w:i/>
              </w:rPr>
            </w:pPr>
            <w:r w:rsidRPr="005351B8">
              <w:rPr>
                <w:rStyle w:val="ksbanormal"/>
                <w:rFonts w:ascii="Garamond" w:hAnsi="Garamond"/>
                <w:i/>
              </w:rPr>
              <w:t>Address</w:t>
            </w:r>
          </w:p>
        </w:tc>
        <w:tc>
          <w:tcPr>
            <w:tcW w:w="450" w:type="dxa"/>
          </w:tcPr>
          <w:p w14:paraId="0593B6AA" w14:textId="77777777" w:rsidR="005351B8" w:rsidRPr="005351B8" w:rsidRDefault="005351B8" w:rsidP="00D67614">
            <w:pPr>
              <w:pStyle w:val="BodyText"/>
              <w:spacing w:after="0"/>
              <w:jc w:val="center"/>
              <w:rPr>
                <w:rStyle w:val="ksbanormal"/>
                <w:rFonts w:ascii="Garamond" w:hAnsi="Garamond"/>
                <w:i/>
              </w:rPr>
            </w:pPr>
          </w:p>
        </w:tc>
        <w:tc>
          <w:tcPr>
            <w:tcW w:w="2416" w:type="dxa"/>
            <w:tcBorders>
              <w:top w:val="single" w:sz="4" w:space="0" w:color="auto"/>
            </w:tcBorders>
            <w:shd w:val="clear" w:color="auto" w:fill="auto"/>
            <w:vAlign w:val="bottom"/>
          </w:tcPr>
          <w:p w14:paraId="0ED3520F" w14:textId="77777777" w:rsidR="005351B8" w:rsidRPr="005351B8" w:rsidRDefault="005351B8" w:rsidP="00D67614">
            <w:pPr>
              <w:pStyle w:val="BodyText"/>
              <w:spacing w:after="0"/>
              <w:jc w:val="center"/>
              <w:rPr>
                <w:rStyle w:val="ksbanormal"/>
                <w:rFonts w:ascii="Garamond" w:hAnsi="Garamond"/>
                <w:i/>
              </w:rPr>
            </w:pPr>
            <w:r w:rsidRPr="005351B8">
              <w:rPr>
                <w:rStyle w:val="ksbanormal"/>
                <w:rFonts w:ascii="Garamond" w:hAnsi="Garamond"/>
                <w:i/>
              </w:rPr>
              <w:t>Telephone</w:t>
            </w:r>
          </w:p>
        </w:tc>
      </w:tr>
    </w:tbl>
    <w:p w14:paraId="7C83AB5A" w14:textId="77777777" w:rsidR="001A7D26" w:rsidRPr="003B3139" w:rsidRDefault="001A7D26" w:rsidP="001A7D26">
      <w:pPr>
        <w:pStyle w:val="BodyText"/>
        <w:tabs>
          <w:tab w:val="left" w:pos="2700"/>
          <w:tab w:val="left" w:pos="6300"/>
        </w:tabs>
        <w:jc w:val="right"/>
        <w:rPr>
          <w:rStyle w:val="ksbanormal"/>
          <w:rFonts w:ascii="Garamond" w:hAnsi="Garamond"/>
          <w:b/>
          <w:szCs w:val="24"/>
        </w:rPr>
      </w:pPr>
      <w:r w:rsidRPr="003B3139">
        <w:rPr>
          <w:rStyle w:val="ksbanormal"/>
          <w:rFonts w:ascii="Garamond" w:hAnsi="Garamond"/>
          <w:b/>
          <w:szCs w:val="24"/>
        </w:rPr>
        <w:t>01.1</w:t>
      </w:r>
    </w:p>
    <w:p w14:paraId="6251A15E" w14:textId="77777777" w:rsidR="009C13D5" w:rsidRPr="003B3139" w:rsidRDefault="009C13D5" w:rsidP="009C13D5">
      <w:pPr>
        <w:pStyle w:val="BodyText"/>
        <w:tabs>
          <w:tab w:val="left" w:pos="2700"/>
          <w:tab w:val="left" w:pos="6300"/>
        </w:tabs>
        <w:rPr>
          <w:rStyle w:val="ksbanormal"/>
          <w:rFonts w:ascii="Garamond" w:hAnsi="Garamond"/>
          <w:b/>
        </w:rPr>
      </w:pPr>
      <w:r w:rsidRPr="003B3139">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5" w:history="1">
        <w:r w:rsidRPr="003B3139">
          <w:rPr>
            <w:rStyle w:val="ksbabold"/>
            <w:rFonts w:ascii="Garamond" w:hAnsi="Garamond"/>
            <w:b w:val="0"/>
            <w:color w:val="0000FF"/>
            <w:spacing w:val="0"/>
            <w:u w:val="single"/>
          </w:rPr>
          <w:t>program.intake@usda.gov</w:t>
        </w:r>
      </w:hyperlink>
      <w:r w:rsidRPr="003B3139">
        <w:rPr>
          <w:rStyle w:val="ksbabold"/>
          <w:rFonts w:ascii="Garamond" w:hAnsi="Garamond"/>
          <w:b w:val="0"/>
          <w:spacing w:val="0"/>
        </w:rPr>
        <w:t>.</w:t>
      </w:r>
    </w:p>
    <w:p w14:paraId="70A86EC8" w14:textId="77777777" w:rsidR="009C13D5" w:rsidRPr="003B3139" w:rsidRDefault="008308F5" w:rsidP="009C13D5">
      <w:pPr>
        <w:pStyle w:val="policytext"/>
        <w:jc w:val="center"/>
        <w:rPr>
          <w:rStyle w:val="ksbanormal"/>
          <w:rFonts w:ascii="Garamond" w:hAnsi="Garamond"/>
        </w:rPr>
      </w:pPr>
      <w:hyperlink r:id="rId26" w:history="1">
        <w:r w:rsidR="009C13D5" w:rsidRPr="003B3139">
          <w:rPr>
            <w:rStyle w:val="Hyperlink"/>
            <w:rFonts w:ascii="Garamond" w:hAnsi="Garamond"/>
          </w:rPr>
          <w:t>http://www.ascr.usda.gov/complaint_filing_cust.html</w:t>
        </w:r>
      </w:hyperlink>
    </w:p>
    <w:p w14:paraId="08AEF47B" w14:textId="77777777" w:rsidR="009C13D5" w:rsidRPr="003B3139" w:rsidRDefault="009C13D5" w:rsidP="00BF7D5B">
      <w:pPr>
        <w:pStyle w:val="policytext"/>
        <w:jc w:val="right"/>
        <w:rPr>
          <w:rStyle w:val="ksbanormal"/>
          <w:rFonts w:ascii="Garamond" w:hAnsi="Garamond"/>
          <w:b/>
        </w:rPr>
      </w:pPr>
      <w:r w:rsidRPr="003B3139">
        <w:rPr>
          <w:rStyle w:val="ksbanormal"/>
          <w:rFonts w:ascii="Garamond" w:hAnsi="Garamond"/>
          <w:b/>
        </w:rPr>
        <w:t>07.1</w:t>
      </w:r>
    </w:p>
    <w:p w14:paraId="3AE5D60B" w14:textId="77777777" w:rsidR="009625D6" w:rsidRPr="00D21626" w:rsidRDefault="009625D6" w:rsidP="000B2E73">
      <w:pPr>
        <w:pStyle w:val="Heading1"/>
        <w:spacing w:before="0" w:after="240"/>
      </w:pPr>
      <w:bookmarkStart w:id="137" w:name="_Toc12452079"/>
      <w:r w:rsidRPr="003B3139">
        <w:t>Hiring</w:t>
      </w:r>
      <w:bookmarkEnd w:id="125"/>
      <w:bookmarkEnd w:id="126"/>
      <w:bookmarkEnd w:id="127"/>
      <w:bookmarkEnd w:id="128"/>
      <w:bookmarkEnd w:id="129"/>
      <w:bookmarkEnd w:id="130"/>
      <w:bookmarkEnd w:id="131"/>
      <w:bookmarkEnd w:id="132"/>
      <w:bookmarkEnd w:id="133"/>
      <w:bookmarkEnd w:id="134"/>
      <w:bookmarkEnd w:id="135"/>
      <w:bookmarkEnd w:id="137"/>
    </w:p>
    <w:p w14:paraId="1E514927" w14:textId="77777777" w:rsidR="00EC5E4B" w:rsidRPr="00D21626" w:rsidRDefault="00742FBB" w:rsidP="000B2E73">
      <w:pPr>
        <w:pStyle w:val="policytext"/>
        <w:spacing w:after="240"/>
        <w:rPr>
          <w:rFonts w:ascii="Garamond" w:hAnsi="Garamond"/>
        </w:rPr>
      </w:pPr>
      <w:r w:rsidRPr="00D21626">
        <w:rPr>
          <w:rStyle w:val="ksbanormal"/>
          <w:rFonts w:ascii="Garamond" w:hAnsi="Garamond"/>
        </w:rPr>
        <w:t>Except for noncontracted substitute teachers,</w:t>
      </w:r>
      <w:r w:rsidRPr="00D21626">
        <w:rPr>
          <w:rFonts w:ascii="Garamond" w:hAnsi="Garamond"/>
          <w:szCs w:val="24"/>
        </w:rPr>
        <w:t xml:space="preserve"> </w:t>
      </w:r>
      <w:r w:rsidRPr="00D21626">
        <w:rPr>
          <w:rFonts w:ascii="Garamond" w:hAnsi="Garamond"/>
        </w:rPr>
        <w:t>all certified personnel are required to sign a written contract with the District</w:t>
      </w:r>
      <w:r>
        <w:rPr>
          <w:rFonts w:ascii="Garamond" w:hAnsi="Garamond"/>
        </w:rPr>
        <w:t>.</w:t>
      </w:r>
      <w:r w:rsidRPr="00414293">
        <w:rPr>
          <w:rFonts w:ascii="Garamond" w:hAnsi="Garamond"/>
        </w:rPr>
        <w:t xml:space="preserve"> </w:t>
      </w:r>
      <w:r w:rsidR="00EC5E4B" w:rsidRPr="00414293">
        <w:rPr>
          <w:rFonts w:ascii="Garamond" w:hAnsi="Garamond"/>
        </w:rPr>
        <w:t xml:space="preserve">All </w:t>
      </w:r>
      <w:r w:rsidR="00EC5E4B" w:rsidRPr="00414293">
        <w:rPr>
          <w:rStyle w:val="ksbanormal"/>
          <w:rFonts w:ascii="Garamond" w:hAnsi="Garamond"/>
        </w:rPr>
        <w:t>regular full-time and part-time</w:t>
      </w:r>
      <w:r w:rsidR="00EC5E4B" w:rsidRPr="00414293">
        <w:rPr>
          <w:rFonts w:ascii="Garamond" w:hAnsi="Garamond"/>
        </w:rPr>
        <w:t xml:space="preserve"> classified employees shall receive a contract</w:t>
      </w:r>
      <w:r w:rsidR="00414293">
        <w:rPr>
          <w:rFonts w:ascii="Garamond" w:hAnsi="Garamond"/>
        </w:rPr>
        <w:t xml:space="preserve">. </w:t>
      </w:r>
      <w:r w:rsidR="00414293" w:rsidRPr="00414293">
        <w:rPr>
          <w:rFonts w:ascii="Garamond" w:hAnsi="Garamond"/>
          <w:b/>
        </w:rPr>
        <w:t>03.21</w:t>
      </w:r>
    </w:p>
    <w:p w14:paraId="2F7018E3" w14:textId="77777777" w:rsidR="009625D6" w:rsidRPr="00D21626" w:rsidRDefault="009625D6" w:rsidP="000B2E73">
      <w:pPr>
        <w:pStyle w:val="BodyText"/>
      </w:pPr>
      <w:r w:rsidRPr="00D21626">
        <w:t>A list of all District job openings is available at the Central Office</w:t>
      </w:r>
      <w:r w:rsidR="00701028">
        <w:t xml:space="preserve"> and on the District website</w:t>
      </w:r>
      <w:r w:rsidRPr="00D21626">
        <w:t>.</w:t>
      </w:r>
    </w:p>
    <w:p w14:paraId="7A778D62" w14:textId="77777777" w:rsidR="009625D6" w:rsidRPr="00D21626" w:rsidRDefault="009625D6" w:rsidP="000B2E73">
      <w:pPr>
        <w:pStyle w:val="BodyText"/>
      </w:pPr>
      <w:r w:rsidRPr="00D21626">
        <w:t xml:space="preserve">For further information on hiring, refer to policies </w:t>
      </w:r>
      <w:r w:rsidRPr="00D21626">
        <w:rPr>
          <w:b/>
          <w:bCs/>
        </w:rPr>
        <w:t>03.11/03.21</w:t>
      </w:r>
      <w:r w:rsidRPr="00D21626">
        <w:t>.</w:t>
      </w:r>
    </w:p>
    <w:p w14:paraId="5777EF65" w14:textId="77777777" w:rsidR="009625D6" w:rsidRPr="00D21626" w:rsidRDefault="009625D6" w:rsidP="000B2E73">
      <w:pPr>
        <w:pStyle w:val="Heading1"/>
        <w:tabs>
          <w:tab w:val="center" w:pos="4532"/>
        </w:tabs>
        <w:spacing w:before="0" w:after="240"/>
      </w:pPr>
      <w:bookmarkStart w:id="138" w:name="_Toc478442599"/>
      <w:bookmarkStart w:id="139" w:name="_Toc478789128"/>
      <w:bookmarkStart w:id="140" w:name="_Toc479739457"/>
      <w:bookmarkStart w:id="141" w:name="_Toc479739520"/>
      <w:bookmarkStart w:id="142" w:name="_Toc479991171"/>
      <w:bookmarkStart w:id="143" w:name="_Toc479992779"/>
      <w:bookmarkStart w:id="144" w:name="_Toc480009422"/>
      <w:bookmarkStart w:id="145" w:name="_Toc480016010"/>
      <w:bookmarkStart w:id="146" w:name="_Toc480016068"/>
      <w:bookmarkStart w:id="147" w:name="_Toc480254695"/>
      <w:bookmarkStart w:id="148" w:name="_Toc480345529"/>
      <w:bookmarkStart w:id="149" w:name="_Toc480606713"/>
      <w:bookmarkStart w:id="150" w:name="_Toc478789102"/>
      <w:bookmarkStart w:id="151" w:name="_Toc12452080"/>
      <w:r w:rsidRPr="00D21626">
        <w:t>Transfer of Tenure</w:t>
      </w:r>
      <w:bookmarkEnd w:id="138"/>
      <w:bookmarkEnd w:id="139"/>
      <w:bookmarkEnd w:id="140"/>
      <w:bookmarkEnd w:id="141"/>
      <w:bookmarkEnd w:id="142"/>
      <w:bookmarkEnd w:id="143"/>
      <w:bookmarkEnd w:id="144"/>
      <w:bookmarkEnd w:id="145"/>
      <w:bookmarkEnd w:id="146"/>
      <w:bookmarkEnd w:id="147"/>
      <w:bookmarkEnd w:id="148"/>
      <w:bookmarkEnd w:id="149"/>
      <w:bookmarkEnd w:id="151"/>
    </w:p>
    <w:p w14:paraId="2F27ED34" w14:textId="77777777" w:rsidR="009625D6" w:rsidRPr="00D21626" w:rsidRDefault="009625D6" w:rsidP="000B2E73">
      <w:pPr>
        <w:pStyle w:val="BodyText"/>
      </w:pPr>
      <w:r w:rsidRPr="00D21626">
        <w:t xml:space="preserve">All teachers who have attained continuing–contract status from another </w:t>
      </w:r>
      <w:smartTag w:uri="urn:schemas-microsoft-com:office:smarttags" w:element="place">
        <w:smartTag w:uri="urn:schemas-microsoft-com:office:smarttags" w:element="State">
          <w:r w:rsidRPr="00D21626">
            <w:t>Kentucky</w:t>
          </w:r>
        </w:smartTag>
      </w:smartTag>
      <w:r w:rsidRPr="00D21626">
        <w:t xml:space="preserve"> district serve a one (1)-year probationary period before being considered for continuing-contract status in the District. </w:t>
      </w:r>
      <w:r w:rsidRPr="00D21626">
        <w:rPr>
          <w:b/>
          <w:bCs/>
        </w:rPr>
        <w:t>03.115</w:t>
      </w:r>
    </w:p>
    <w:p w14:paraId="29C3B2DE" w14:textId="77777777" w:rsidR="009625D6" w:rsidRPr="00D21626" w:rsidRDefault="009625D6" w:rsidP="000B2E73">
      <w:pPr>
        <w:pStyle w:val="Heading1"/>
        <w:spacing w:before="0" w:after="240"/>
      </w:pPr>
      <w:bookmarkStart w:id="152" w:name="_Toc479739458"/>
      <w:bookmarkStart w:id="153" w:name="_Toc479739521"/>
      <w:bookmarkStart w:id="154" w:name="_Toc479991172"/>
      <w:bookmarkStart w:id="155" w:name="_Toc479992780"/>
      <w:bookmarkStart w:id="156" w:name="_Toc480009423"/>
      <w:bookmarkStart w:id="157" w:name="_Toc480016011"/>
      <w:bookmarkStart w:id="158" w:name="_Toc480016069"/>
      <w:bookmarkStart w:id="159" w:name="_Toc480254696"/>
      <w:bookmarkStart w:id="160" w:name="_Toc480345530"/>
      <w:bookmarkStart w:id="161" w:name="_Toc480606714"/>
      <w:bookmarkStart w:id="162" w:name="_Toc12452081"/>
      <w:r w:rsidRPr="00D21626">
        <w:lastRenderedPageBreak/>
        <w:t>Job Responsibilities</w:t>
      </w:r>
      <w:bookmarkEnd w:id="136"/>
      <w:bookmarkEnd w:id="150"/>
      <w:bookmarkEnd w:id="152"/>
      <w:bookmarkEnd w:id="153"/>
      <w:bookmarkEnd w:id="154"/>
      <w:bookmarkEnd w:id="155"/>
      <w:bookmarkEnd w:id="156"/>
      <w:bookmarkEnd w:id="157"/>
      <w:bookmarkEnd w:id="158"/>
      <w:bookmarkEnd w:id="159"/>
      <w:bookmarkEnd w:id="160"/>
      <w:bookmarkEnd w:id="161"/>
      <w:bookmarkEnd w:id="162"/>
    </w:p>
    <w:p w14:paraId="53B1B35B" w14:textId="77777777" w:rsidR="009625D6" w:rsidRPr="00D21626" w:rsidRDefault="009625D6" w:rsidP="000B2E73">
      <w:pPr>
        <w:pStyle w:val="BodyText"/>
      </w:pPr>
      <w:r w:rsidRPr="00D21626">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D21626">
        <w:rPr>
          <w:b/>
          <w:bCs/>
        </w:rPr>
        <w:t>03.132/03.232</w:t>
      </w:r>
    </w:p>
    <w:p w14:paraId="633A998D" w14:textId="77777777" w:rsidR="003F3970" w:rsidRDefault="003F3970" w:rsidP="000B2E73">
      <w:pPr>
        <w:pStyle w:val="policytext"/>
        <w:spacing w:after="240"/>
        <w:rPr>
          <w:rStyle w:val="ksbanormal"/>
          <w:rFonts w:ascii="Garamond" w:hAnsi="Garamond"/>
          <w:b/>
        </w:rPr>
      </w:pPr>
      <w:bookmarkStart w:id="163" w:name="_Toc478442585"/>
      <w:bookmarkStart w:id="164" w:name="_Toc478789104"/>
      <w:bookmarkStart w:id="165" w:name="_Toc479739460"/>
      <w:bookmarkStart w:id="166" w:name="_Toc479739523"/>
      <w:bookmarkStart w:id="167" w:name="_Toc479991174"/>
      <w:bookmarkStart w:id="168" w:name="_Toc479992782"/>
      <w:bookmarkStart w:id="169" w:name="_Toc480009425"/>
      <w:bookmarkStart w:id="170" w:name="_Toc480016013"/>
      <w:bookmarkStart w:id="171" w:name="_Toc480016071"/>
      <w:bookmarkStart w:id="172" w:name="_Toc480254698"/>
      <w:bookmarkStart w:id="173" w:name="_Toc480345532"/>
      <w:bookmarkStart w:id="174" w:name="_Toc480606716"/>
      <w:r w:rsidRPr="00D21626">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Pr="00C376EC">
        <w:rPr>
          <w:rStyle w:val="ksbanormal"/>
          <w:rFonts w:ascii="Garamond" w:hAnsi="Garamond"/>
        </w:rPr>
        <w:t>.</w:t>
      </w:r>
      <w:r w:rsidR="00F114BF" w:rsidRPr="00C376EC">
        <w:rPr>
          <w:rStyle w:val="ksbanormal"/>
          <w:rFonts w:ascii="Garamond" w:hAnsi="Garamond"/>
        </w:rPr>
        <w:t xml:space="preserve"> In addition, employees shall</w:t>
      </w:r>
      <w:r w:rsidR="003815A8" w:rsidRPr="00C376EC">
        <w:rPr>
          <w:rStyle w:val="ksbanormal"/>
          <w:rFonts w:ascii="Garamond" w:hAnsi="Garamond"/>
        </w:rPr>
        <w:t xml:space="preserve"> cooperat</w:t>
      </w:r>
      <w:r w:rsidR="006100FA" w:rsidRPr="00C376EC">
        <w:rPr>
          <w:rStyle w:val="ksbanormal"/>
          <w:rFonts w:ascii="Garamond" w:hAnsi="Garamond"/>
        </w:rPr>
        <w:t>e</w:t>
      </w:r>
      <w:r w:rsidR="003815A8" w:rsidRPr="00C376EC">
        <w:rPr>
          <w:rStyle w:val="ksbanormal"/>
          <w:rFonts w:ascii="Garamond" w:hAnsi="Garamond"/>
        </w:rPr>
        <w:t xml:space="preserve"> fully with all investigations conducted by the District as authorized by policy or law</w:t>
      </w:r>
      <w:r w:rsidR="00F114BF" w:rsidRPr="00C376EC">
        <w:rPr>
          <w:rStyle w:val="ksbanormal"/>
          <w:rFonts w:ascii="Garamond" w:hAnsi="Garamond"/>
        </w:rPr>
        <w:t>.</w:t>
      </w:r>
      <w:r w:rsidRPr="00C376EC">
        <w:rPr>
          <w:rStyle w:val="ksbanormal"/>
          <w:rFonts w:ascii="Garamond" w:hAnsi="Garamond"/>
        </w:rPr>
        <w:t xml:space="preserve"> </w:t>
      </w:r>
      <w:r w:rsidRPr="00C376EC">
        <w:rPr>
          <w:rStyle w:val="ksbanormal"/>
          <w:rFonts w:ascii="Garamond" w:hAnsi="Garamond"/>
          <w:b/>
        </w:rPr>
        <w:t>03</w:t>
      </w:r>
      <w:r w:rsidRPr="00D21626">
        <w:rPr>
          <w:rStyle w:val="ksbanormal"/>
          <w:rFonts w:ascii="Garamond" w:hAnsi="Garamond"/>
          <w:b/>
        </w:rPr>
        <w:t>.133/03.233</w:t>
      </w:r>
    </w:p>
    <w:p w14:paraId="5A219ADA" w14:textId="77777777" w:rsidR="001B61D2" w:rsidRDefault="001B61D2" w:rsidP="000B2E73">
      <w:pPr>
        <w:pStyle w:val="policytext"/>
        <w:spacing w:after="240"/>
        <w:rPr>
          <w:rStyle w:val="ksbanormal"/>
          <w:rFonts w:ascii="Garamond" w:hAnsi="Garamond"/>
        </w:rPr>
      </w:pPr>
      <w:r w:rsidRPr="00264409">
        <w:rPr>
          <w:rStyle w:val="ksbanormal"/>
          <w:rFonts w:ascii="Garamond" w:hAnsi="Garamond"/>
          <w:b/>
        </w:rPr>
        <w:t xml:space="preserve">Certified Employees: </w:t>
      </w:r>
      <w:r w:rsidRPr="00264409">
        <w:rPr>
          <w:rStyle w:val="ksbanormal"/>
          <w:rFonts w:ascii="Garamond" w:hAnsi="Garamond"/>
        </w:rPr>
        <w:t xml:space="preserve">All teachers in the District shall review records of assigned students to determine whether an </w:t>
      </w:r>
      <w:proofErr w:type="spellStart"/>
      <w:r w:rsidRPr="00264409">
        <w:rPr>
          <w:rStyle w:val="ksbanormal"/>
          <w:rFonts w:ascii="Garamond" w:hAnsi="Garamond"/>
        </w:rPr>
        <w:t>IEP</w:t>
      </w:r>
      <w:proofErr w:type="spellEnd"/>
      <w:r w:rsidRPr="00264409">
        <w:rPr>
          <w:rStyle w:val="ksbanormal"/>
          <w:rFonts w:ascii="Garamond" w:hAnsi="Garamond"/>
        </w:rPr>
        <w:t xml:space="preserve"> or 504 plan is in place.</w:t>
      </w:r>
    </w:p>
    <w:p w14:paraId="563E74DC" w14:textId="77777777" w:rsidR="00046615" w:rsidRDefault="00046615" w:rsidP="000B2E73">
      <w:pPr>
        <w:pStyle w:val="policytext"/>
        <w:spacing w:after="240"/>
        <w:rPr>
          <w:rStyle w:val="ksbanormal"/>
          <w:rFonts w:ascii="Garamond" w:hAnsi="Garamond"/>
          <w:b/>
        </w:rPr>
      </w:pPr>
      <w:r>
        <w:rPr>
          <w:rStyle w:val="ksbabold"/>
          <w:rFonts w:ascii="Garamond" w:hAnsi="Garamond"/>
          <w:b w:val="0"/>
        </w:rPr>
        <w:t>All s</w:t>
      </w:r>
      <w:r w:rsidRPr="00046615">
        <w:rPr>
          <w:rStyle w:val="ksbabold"/>
          <w:rFonts w:ascii="Garamond" w:hAnsi="Garamond"/>
          <w:b w:val="0"/>
        </w:rPr>
        <w:t xml:space="preserve">tudent </w:t>
      </w:r>
      <w:r>
        <w:rPr>
          <w:rStyle w:val="ksbabold"/>
          <w:rFonts w:ascii="Garamond" w:hAnsi="Garamond"/>
          <w:b w:val="0"/>
        </w:rPr>
        <w:t>g</w:t>
      </w:r>
      <w:r w:rsidRPr="00046615">
        <w:rPr>
          <w:rStyle w:val="ksbabold"/>
          <w:rFonts w:ascii="Garamond" w:hAnsi="Garamond"/>
          <w:b w:val="0"/>
        </w:rPr>
        <w:t xml:space="preserve">rades must </w:t>
      </w:r>
      <w:r>
        <w:rPr>
          <w:rStyle w:val="ksbabold"/>
          <w:rFonts w:ascii="Garamond" w:hAnsi="Garamond"/>
          <w:b w:val="0"/>
        </w:rPr>
        <w:t>be entered into the District’s s</w:t>
      </w:r>
      <w:r w:rsidRPr="00046615">
        <w:rPr>
          <w:rStyle w:val="ksbabold"/>
          <w:rFonts w:ascii="Garamond" w:hAnsi="Garamond"/>
          <w:b w:val="0"/>
        </w:rPr>
        <w:t xml:space="preserve">tudent </w:t>
      </w:r>
      <w:r>
        <w:rPr>
          <w:rStyle w:val="ksbabold"/>
          <w:rFonts w:ascii="Garamond" w:hAnsi="Garamond"/>
          <w:b w:val="0"/>
        </w:rPr>
        <w:t>i</w:t>
      </w:r>
      <w:r w:rsidRPr="00046615">
        <w:rPr>
          <w:rStyle w:val="ksbabold"/>
          <w:rFonts w:ascii="Garamond" w:hAnsi="Garamond"/>
          <w:b w:val="0"/>
        </w:rPr>
        <w:t xml:space="preserve">nformation </w:t>
      </w:r>
      <w:r>
        <w:rPr>
          <w:rStyle w:val="ksbabold"/>
          <w:rFonts w:ascii="Garamond" w:hAnsi="Garamond"/>
          <w:b w:val="0"/>
        </w:rPr>
        <w:t>s</w:t>
      </w:r>
      <w:r w:rsidRPr="00046615">
        <w:rPr>
          <w:rStyle w:val="ksbabold"/>
          <w:rFonts w:ascii="Garamond" w:hAnsi="Garamond"/>
          <w:b w:val="0"/>
        </w:rPr>
        <w:t>ystem within five (5) days from the day of collection of the students’ assignment, unless a</w:t>
      </w:r>
      <w:r>
        <w:rPr>
          <w:rStyle w:val="ksbabold"/>
          <w:rFonts w:ascii="Garamond" w:hAnsi="Garamond"/>
          <w:b w:val="0"/>
        </w:rPr>
        <w:t xml:space="preserve">n extension has been approved by the Principal/designee. </w:t>
      </w:r>
      <w:r w:rsidRPr="00046615">
        <w:rPr>
          <w:rStyle w:val="ksbabold"/>
          <w:rFonts w:ascii="Garamond" w:hAnsi="Garamond"/>
          <w:b w:val="0"/>
        </w:rPr>
        <w:t>This will allow for parents to check grades using the Parent Portal of t</w:t>
      </w:r>
      <w:r>
        <w:rPr>
          <w:rStyle w:val="ksbabold"/>
          <w:rFonts w:ascii="Garamond" w:hAnsi="Garamond"/>
          <w:b w:val="0"/>
        </w:rPr>
        <w:t xml:space="preserve">he student information system. </w:t>
      </w:r>
      <w:r w:rsidRPr="00046615">
        <w:rPr>
          <w:rStyle w:val="ksbabold"/>
          <w:rFonts w:ascii="Garamond" w:hAnsi="Garamond"/>
        </w:rPr>
        <w:t>08.221</w:t>
      </w:r>
    </w:p>
    <w:p w14:paraId="351609B1" w14:textId="77777777" w:rsidR="009625D6" w:rsidRPr="00D21626" w:rsidRDefault="009625D6" w:rsidP="000B2E73">
      <w:pPr>
        <w:pStyle w:val="Heading1"/>
        <w:spacing w:before="0" w:after="240"/>
      </w:pPr>
      <w:bookmarkStart w:id="175" w:name="_Toc12452082"/>
      <w:r w:rsidRPr="00D21626">
        <w:t>Criminal Background Check and Testing</w:t>
      </w:r>
      <w:bookmarkEnd w:id="163"/>
      <w:bookmarkEnd w:id="164"/>
      <w:bookmarkEnd w:id="165"/>
      <w:bookmarkEnd w:id="166"/>
      <w:bookmarkEnd w:id="167"/>
      <w:bookmarkEnd w:id="168"/>
      <w:bookmarkEnd w:id="169"/>
      <w:bookmarkEnd w:id="170"/>
      <w:bookmarkEnd w:id="171"/>
      <w:bookmarkEnd w:id="172"/>
      <w:bookmarkEnd w:id="173"/>
      <w:bookmarkEnd w:id="174"/>
      <w:bookmarkEnd w:id="175"/>
    </w:p>
    <w:p w14:paraId="297EA91D" w14:textId="77777777" w:rsidR="009625D6" w:rsidRPr="00D21626" w:rsidRDefault="009625D6" w:rsidP="000B2E73">
      <w:pPr>
        <w:pStyle w:val="BodyText"/>
      </w:pPr>
      <w:r w:rsidRPr="00D21626">
        <w:t>Applicants, employees, and student teachers must undergo records checks and testing as required by law.</w:t>
      </w:r>
    </w:p>
    <w:p w14:paraId="7B2A80E4" w14:textId="77777777" w:rsidR="000B2E73" w:rsidRPr="008308F5" w:rsidRDefault="000B2E73" w:rsidP="000B2E73">
      <w:pPr>
        <w:pStyle w:val="BodyText"/>
      </w:pPr>
      <w:bookmarkStart w:id="176" w:name="_Hlk513037738"/>
      <w:bookmarkStart w:id="177" w:name="_Hlk514399837"/>
      <w:r>
        <w:t xml:space="preserve">New hires and student teachers assigned within the District must have both a state and a federal criminal history background check and a letter </w:t>
      </w:r>
      <w:r w:rsidRPr="008308F5">
        <w:t>(</w:t>
      </w:r>
      <w:r w:rsidRPr="008308F5">
        <w:rPr>
          <w:szCs w:val="24"/>
        </w:rPr>
        <w:t xml:space="preserve">CA/N check) </w:t>
      </w:r>
      <w:r w:rsidRPr="008308F5">
        <w:t>from the Cabinet for Health and Family Services documenting the individual does not have a substantiated finding of child abuse or neglect in records maintained by the Cabinet.</w:t>
      </w:r>
    </w:p>
    <w:p w14:paraId="289FB659" w14:textId="77777777" w:rsidR="006027D9" w:rsidRPr="008308F5" w:rsidRDefault="006027D9" w:rsidP="000B2E73">
      <w:pPr>
        <w:pStyle w:val="BodyText"/>
        <w:rPr>
          <w:b/>
          <w:bCs/>
          <w:szCs w:val="24"/>
        </w:rPr>
      </w:pPr>
      <w:r w:rsidRPr="008308F5">
        <w:rPr>
          <w:szCs w:val="24"/>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76"/>
      <w:r w:rsidRPr="008308F5">
        <w:rPr>
          <w:szCs w:val="24"/>
        </w:rPr>
        <w:t xml:space="preserve"> </w:t>
      </w:r>
      <w:r w:rsidRPr="008308F5">
        <w:rPr>
          <w:b/>
          <w:bCs/>
          <w:szCs w:val="24"/>
        </w:rPr>
        <w:t>03.11/03.21</w:t>
      </w:r>
    </w:p>
    <w:p w14:paraId="12233034" w14:textId="0F99586B" w:rsidR="006027D9" w:rsidRPr="008170F6" w:rsidRDefault="006027D9" w:rsidP="000B2E73">
      <w:pPr>
        <w:spacing w:after="240"/>
        <w:jc w:val="both"/>
        <w:rPr>
          <w:sz w:val="24"/>
          <w:szCs w:val="24"/>
        </w:rPr>
      </w:pPr>
      <w:bookmarkStart w:id="178" w:name="_Hlk512326529"/>
      <w:r w:rsidRPr="008308F5">
        <w:rPr>
          <w:sz w:val="24"/>
          <w:szCs w:val="24"/>
        </w:rPr>
        <w:t xml:space="preserve">Link to DPP-156 Central Registry Check and more information on the required </w:t>
      </w:r>
      <w:r w:rsidR="000B2E73" w:rsidRPr="008308F5">
        <w:rPr>
          <w:sz w:val="24"/>
          <w:szCs w:val="24"/>
        </w:rPr>
        <w:t>CA/N check:</w:t>
      </w:r>
    </w:p>
    <w:p w14:paraId="6AFCF362" w14:textId="77777777" w:rsidR="006027D9" w:rsidRDefault="008308F5" w:rsidP="000B2E73">
      <w:pPr>
        <w:spacing w:after="240"/>
        <w:jc w:val="both"/>
        <w:rPr>
          <w:sz w:val="24"/>
          <w:szCs w:val="24"/>
        </w:rPr>
      </w:pPr>
      <w:hyperlink r:id="rId27" w:history="1">
        <w:r w:rsidR="006027D9" w:rsidRPr="008170F6">
          <w:rPr>
            <w:rStyle w:val="Hyperlink"/>
            <w:sz w:val="24"/>
            <w:szCs w:val="24"/>
          </w:rPr>
          <w:t>http://manuals.sp.chfs.ky.gov/chapter30/33/Pages/3013RequestfromthePublicforCANChecksandCentralRegistryChecks.aspx</w:t>
        </w:r>
      </w:hyperlink>
      <w:bookmarkEnd w:id="177"/>
      <w:bookmarkEnd w:id="178"/>
    </w:p>
    <w:p w14:paraId="0511F529" w14:textId="77777777" w:rsidR="000B2E73" w:rsidRDefault="000B2E73" w:rsidP="000B2E73">
      <w:pPr>
        <w:pStyle w:val="Heading1"/>
        <w:spacing w:before="0" w:after="240"/>
      </w:pPr>
      <w:bookmarkStart w:id="179" w:name="_Toc478789105"/>
      <w:bookmarkStart w:id="180" w:name="_Toc479739461"/>
      <w:bookmarkStart w:id="181" w:name="_Toc479739524"/>
      <w:bookmarkStart w:id="182" w:name="_Toc479991175"/>
      <w:bookmarkStart w:id="183" w:name="_Toc479992783"/>
      <w:bookmarkStart w:id="184" w:name="_Toc480009426"/>
      <w:bookmarkStart w:id="185" w:name="_Toc480016014"/>
      <w:bookmarkStart w:id="186" w:name="_Toc480016072"/>
      <w:bookmarkStart w:id="187" w:name="_Toc480254699"/>
      <w:bookmarkStart w:id="188" w:name="_Toc480345533"/>
      <w:bookmarkStart w:id="189" w:name="_Toc480606717"/>
      <w:r>
        <w:br w:type="page"/>
      </w:r>
    </w:p>
    <w:p w14:paraId="1CF6D16E" w14:textId="77777777" w:rsidR="009625D6" w:rsidRPr="00D21626" w:rsidRDefault="009625D6" w:rsidP="000B2E73">
      <w:pPr>
        <w:pStyle w:val="Heading1"/>
        <w:spacing w:before="0" w:after="240"/>
      </w:pPr>
      <w:bookmarkStart w:id="190" w:name="_Toc12452083"/>
      <w:r w:rsidRPr="00D21626">
        <w:lastRenderedPageBreak/>
        <w:t>Confidentiality</w:t>
      </w:r>
      <w:bookmarkEnd w:id="179"/>
      <w:bookmarkEnd w:id="180"/>
      <w:bookmarkEnd w:id="181"/>
      <w:bookmarkEnd w:id="182"/>
      <w:bookmarkEnd w:id="183"/>
      <w:bookmarkEnd w:id="184"/>
      <w:bookmarkEnd w:id="185"/>
      <w:bookmarkEnd w:id="186"/>
      <w:bookmarkEnd w:id="187"/>
      <w:bookmarkEnd w:id="188"/>
      <w:bookmarkEnd w:id="189"/>
      <w:bookmarkEnd w:id="190"/>
    </w:p>
    <w:p w14:paraId="43CD30E4" w14:textId="77777777" w:rsidR="00607603" w:rsidRDefault="009625D6" w:rsidP="000B2E73">
      <w:pPr>
        <w:pStyle w:val="BodyText"/>
      </w:pPr>
      <w:r w:rsidRPr="00D21626">
        <w:t xml:space="preserve">In certain circumstances employees </w:t>
      </w:r>
      <w:r w:rsidR="00540743" w:rsidRPr="00D21626">
        <w:t xml:space="preserve">will </w:t>
      </w:r>
      <w:r w:rsidRPr="00D21626">
        <w:t>receive confidential information regarding s</w:t>
      </w:r>
      <w:r w:rsidR="005D311A" w:rsidRPr="00D21626">
        <w:t>tudents’ or employees’ medical,</w:t>
      </w:r>
      <w:r w:rsidR="000A7D2F" w:rsidRPr="00D21626">
        <w:t xml:space="preserve"> </w:t>
      </w:r>
      <w:r w:rsidR="008C1188" w:rsidRPr="00D21626">
        <w:t>educational</w:t>
      </w:r>
      <w:r w:rsidR="00540743" w:rsidRPr="00D21626">
        <w:t xml:space="preserve"> </w:t>
      </w:r>
      <w:r w:rsidRPr="00D21626">
        <w:t>or court records. Employees are required to keep student and personnel information in the strictest confidence and are legally prohibited from passing confidential information along to any unauthorized individual.</w:t>
      </w:r>
      <w:r w:rsidR="00A61170" w:rsidRPr="00D21626">
        <w:t xml:space="preserve"> Employees with whom juvenile court information is shared as permitted by law shall be asked to sign a statement indicating they understand the information is to be held in strictest confidence.</w:t>
      </w:r>
    </w:p>
    <w:p w14:paraId="31D9830E" w14:textId="77777777" w:rsidR="00A812FC" w:rsidRPr="00D21626" w:rsidRDefault="00A812FC" w:rsidP="000B2E73">
      <w:pPr>
        <w:pStyle w:val="BodyText"/>
      </w:pPr>
      <w:r>
        <w:t>Confidentiality Training is required upon employment with the District and must be completed with the New Employee Orientation, coordinated through the Personnel Manager and/or the Special Education Director.</w:t>
      </w:r>
    </w:p>
    <w:p w14:paraId="00857CF7" w14:textId="77777777" w:rsidR="00607603" w:rsidRPr="00D21626" w:rsidRDefault="00607603" w:rsidP="000B2E73">
      <w:pPr>
        <w:pStyle w:val="BodyText"/>
        <w:rPr>
          <w:i/>
        </w:rPr>
      </w:pPr>
      <w:r w:rsidRPr="00D21626">
        <w:rPr>
          <w:i/>
        </w:rPr>
        <w:t>Access to be Limited</w:t>
      </w:r>
    </w:p>
    <w:p w14:paraId="1C17D125" w14:textId="77777777" w:rsidR="009625D6" w:rsidRPr="00D21626" w:rsidRDefault="00607603" w:rsidP="000B2E73">
      <w:pPr>
        <w:pStyle w:val="BodyText"/>
        <w:rPr>
          <w:b/>
          <w:bCs/>
        </w:rPr>
      </w:pPr>
      <w:r w:rsidRPr="00D21626">
        <w:rPr>
          <w:rStyle w:val="ksbanormal"/>
          <w:rFonts w:ascii="Garamond" w:hAnsi="Garamond"/>
        </w:rPr>
        <w:t xml:space="preserve">Employees may only access student record information in which they have a legitimate educational interest. </w:t>
      </w:r>
      <w:r w:rsidR="009625D6" w:rsidRPr="00AF2CB9">
        <w:rPr>
          <w:b/>
          <w:bCs/>
        </w:rPr>
        <w:t>03.111</w:t>
      </w:r>
      <w:r w:rsidR="009625D6" w:rsidRPr="00D21626">
        <w:rPr>
          <w:b/>
          <w:bCs/>
        </w:rPr>
        <w:t>/03.211/</w:t>
      </w:r>
      <w:r w:rsidR="00A0213E" w:rsidRPr="00D21626">
        <w:rPr>
          <w:b/>
          <w:bCs/>
        </w:rPr>
        <w:t>0</w:t>
      </w:r>
      <w:r w:rsidR="009625D6" w:rsidRPr="00D21626">
        <w:rPr>
          <w:b/>
          <w:bCs/>
        </w:rPr>
        <w:t>9.14/09.213/09.43</w:t>
      </w:r>
    </w:p>
    <w:p w14:paraId="58BF41DF" w14:textId="77777777" w:rsidR="005523A0" w:rsidRDefault="005523A0" w:rsidP="000B2E73">
      <w:pPr>
        <w:pStyle w:val="BodyText"/>
        <w:rPr>
          <w:b/>
          <w:bCs/>
        </w:rPr>
      </w:pPr>
      <w:bookmarkStart w:id="191" w:name="_Toc478789107"/>
      <w:bookmarkStart w:id="192" w:name="_Toc479739463"/>
      <w:bookmarkStart w:id="193" w:name="_Toc479739526"/>
      <w:bookmarkStart w:id="194" w:name="_Toc479991177"/>
      <w:bookmarkStart w:id="195" w:name="_Toc479992785"/>
      <w:bookmarkStart w:id="196" w:name="_Toc480009428"/>
      <w:bookmarkStart w:id="197" w:name="_Toc480016016"/>
      <w:bookmarkStart w:id="198" w:name="_Toc480016074"/>
      <w:bookmarkStart w:id="199" w:name="_Toc480254701"/>
      <w:bookmarkStart w:id="200" w:name="_Toc480345535"/>
      <w:bookmarkStart w:id="201" w:name="_Toc480606719"/>
      <w:r w:rsidRPr="00D21626">
        <w:t xml:space="preserve">Both federal law and Board policy prohibit employees from making unauthorized disclosure, use or dissemination of personal information regarding minors over the Internet. </w:t>
      </w:r>
      <w:r w:rsidRPr="00D21626">
        <w:rPr>
          <w:b/>
          <w:bCs/>
        </w:rPr>
        <w:t>08.2323</w:t>
      </w:r>
    </w:p>
    <w:p w14:paraId="3C4EEDA7" w14:textId="77777777" w:rsidR="00A812FC" w:rsidRPr="00A812FC" w:rsidRDefault="00A812FC" w:rsidP="000B2E73">
      <w:pPr>
        <w:pStyle w:val="BodyText"/>
        <w:rPr>
          <w:bCs/>
        </w:rPr>
      </w:pPr>
      <w:r w:rsidRPr="00A812FC">
        <w:rPr>
          <w:bCs/>
        </w:rPr>
        <w:t>The Superintendent/Designee is the official spokesperson for the District.</w:t>
      </w:r>
    </w:p>
    <w:p w14:paraId="3AFFF589" w14:textId="77777777" w:rsidR="00E53AF3" w:rsidRPr="00525748" w:rsidRDefault="00E53AF3" w:rsidP="000B2E73">
      <w:pPr>
        <w:pStyle w:val="Heading1"/>
        <w:spacing w:before="0" w:after="240"/>
      </w:pPr>
      <w:bookmarkStart w:id="202" w:name="_Toc447107059"/>
      <w:bookmarkStart w:id="203" w:name="_Toc12452084"/>
      <w:r w:rsidRPr="00525748">
        <w:t>Information Security Breach</w:t>
      </w:r>
      <w:bookmarkEnd w:id="202"/>
      <w:bookmarkEnd w:id="203"/>
    </w:p>
    <w:p w14:paraId="087B68C2" w14:textId="77777777" w:rsidR="00E53AF3" w:rsidRPr="00525748" w:rsidRDefault="00E53AF3" w:rsidP="000B2E73">
      <w:pPr>
        <w:spacing w:after="240"/>
        <w:rPr>
          <w:rFonts w:eastAsia="Calibri"/>
          <w:sz w:val="24"/>
          <w:szCs w:val="24"/>
        </w:rPr>
      </w:pPr>
      <w:r w:rsidRPr="00525748">
        <w:rPr>
          <w:rFonts w:eastAsia="Calibri"/>
          <w:sz w:val="24"/>
          <w:szCs w:val="24"/>
        </w:rPr>
        <w:t>Information security breaches shall be handled in accordance with KRS 61.931, KRS 61.932, and KRS 61.933 including, but not limited to, investigations and notifications.</w:t>
      </w:r>
    </w:p>
    <w:p w14:paraId="016E81BE" w14:textId="77777777" w:rsidR="00E53AF3" w:rsidRDefault="00E53AF3" w:rsidP="000B2E73">
      <w:pPr>
        <w:spacing w:after="240"/>
        <w:jc w:val="both"/>
        <w:rPr>
          <w:rFonts w:eastAsia="Calibri"/>
          <w:sz w:val="24"/>
          <w:szCs w:val="24"/>
        </w:rPr>
      </w:pPr>
      <w:r w:rsidRPr="00525748">
        <w:rPr>
          <w:rFonts w:eastAsia="Calibri"/>
          <w:sz w:val="24"/>
          <w:szCs w:val="24"/>
        </w:rPr>
        <w:t>Within seventy-two (72) hours of the discovery or notification of a security breach, the District shall notify the Commissioner of the Kentucky State Police, the Auditor of Public Accounts, the Attorney General, and the Education Commissioner.</w:t>
      </w:r>
      <w:r w:rsidRPr="00525748">
        <w:rPr>
          <w:rFonts w:eastAsia="Calibri"/>
          <w:szCs w:val="24"/>
        </w:rPr>
        <w:t xml:space="preserve"> </w:t>
      </w:r>
      <w:r w:rsidRPr="00525748">
        <w:rPr>
          <w:rFonts w:eastAsia="Calibri"/>
          <w:b/>
          <w:sz w:val="24"/>
          <w:szCs w:val="24"/>
        </w:rPr>
        <w:t>01.61</w:t>
      </w:r>
    </w:p>
    <w:p w14:paraId="07741065" w14:textId="77777777" w:rsidR="009625D6" w:rsidRPr="00D21626" w:rsidRDefault="009625D6" w:rsidP="000B2E73">
      <w:pPr>
        <w:pStyle w:val="Heading1"/>
        <w:spacing w:before="0" w:after="240"/>
      </w:pPr>
      <w:bookmarkStart w:id="204" w:name="_Toc12452085"/>
      <w:r w:rsidRPr="00B53D24">
        <w:t>Salaries</w:t>
      </w:r>
      <w:bookmarkEnd w:id="191"/>
      <w:r w:rsidRPr="00B53D24">
        <w:t xml:space="preserve"> and Payroll Distribution</w:t>
      </w:r>
      <w:bookmarkEnd w:id="192"/>
      <w:bookmarkEnd w:id="193"/>
      <w:bookmarkEnd w:id="194"/>
      <w:bookmarkEnd w:id="195"/>
      <w:bookmarkEnd w:id="196"/>
      <w:bookmarkEnd w:id="197"/>
      <w:bookmarkEnd w:id="198"/>
      <w:bookmarkEnd w:id="199"/>
      <w:bookmarkEnd w:id="200"/>
      <w:bookmarkEnd w:id="201"/>
      <w:bookmarkEnd w:id="204"/>
    </w:p>
    <w:p w14:paraId="0AA5B947" w14:textId="77777777" w:rsidR="009625D6" w:rsidRPr="00D21626" w:rsidRDefault="00B93C3F" w:rsidP="000B2E73">
      <w:pPr>
        <w:pStyle w:val="BodyText"/>
      </w:pPr>
      <w:r>
        <w:t xml:space="preserve">Effective July 1, 2014 all employees shall participate in direct deposit of payroll. Direct deposits will be </w:t>
      </w:r>
      <w:r w:rsidR="009625D6" w:rsidRPr="00D21626">
        <w:t xml:space="preserve">issued according to a schedule approved annually by the Board. At the end of the school year, employees who have completed their duties may request to be paid their remaining salary before the end of the fiscal year (June 30). </w:t>
      </w:r>
      <w:r w:rsidR="009625D6" w:rsidRPr="00D21626">
        <w:rPr>
          <w:b/>
          <w:bCs/>
        </w:rPr>
        <w:t>03.121/03.221</w:t>
      </w:r>
    </w:p>
    <w:p w14:paraId="12C19BD2" w14:textId="77777777" w:rsidR="009625D6" w:rsidRPr="00D21626" w:rsidRDefault="009625D6" w:rsidP="000B2E73">
      <w:pPr>
        <w:pStyle w:val="BodyText"/>
      </w:pPr>
      <w:r w:rsidRPr="00D21626">
        <w:rPr>
          <w:b/>
        </w:rPr>
        <w:t>Certified Personnel:</w:t>
      </w:r>
      <w:r w:rsidRPr="00D21626">
        <w:t xml:space="preserve"> Salaries for certified personnel are based on a single-salary schedule </w:t>
      </w:r>
      <w:r w:rsidR="00432B1B" w:rsidRPr="00D21626">
        <w:t xml:space="preserve">reflecting the </w:t>
      </w:r>
      <w:r w:rsidR="00FF042C" w:rsidRPr="00D21626">
        <w:rPr>
          <w:rStyle w:val="ksbanormal"/>
          <w:rFonts w:ascii="Garamond" w:hAnsi="Garamond"/>
        </w:rPr>
        <w:t>school term</w:t>
      </w:r>
      <w:r w:rsidR="00432B1B" w:rsidRPr="00D21626">
        <w:rPr>
          <w:rStyle w:val="ksbanormal"/>
          <w:rFonts w:ascii="Garamond" w:hAnsi="Garamond"/>
        </w:rPr>
        <w:t xml:space="preserve"> as approved by the Board in keeping with statutory requirements</w:t>
      </w:r>
      <w:r w:rsidRPr="00D21626">
        <w:t xml:space="preserve">. Compensation for </w:t>
      </w:r>
      <w:r w:rsidR="00432B1B" w:rsidRPr="00D21626">
        <w:t xml:space="preserve">additional days of </w:t>
      </w:r>
      <w:r w:rsidRPr="00D21626">
        <w:t>employment is prora</w:t>
      </w:r>
      <w:r w:rsidR="00B15998">
        <w:t>ted on the employee’s base pay.</w:t>
      </w:r>
    </w:p>
    <w:p w14:paraId="288379E8" w14:textId="77777777" w:rsidR="009625D6" w:rsidRPr="00D21626" w:rsidRDefault="009625D6" w:rsidP="000B2E73">
      <w:pPr>
        <w:pStyle w:val="BodyText"/>
      </w:pPr>
      <w:r w:rsidRPr="00D21626">
        <w:lastRenderedPageBreak/>
        <w:t xml:space="preserve">Determination of and changes to certified employees’ rank and experience are determined in compliance with Policy </w:t>
      </w:r>
      <w:r w:rsidRPr="00D21626">
        <w:rPr>
          <w:b/>
          <w:bCs/>
        </w:rPr>
        <w:t>03.121</w:t>
      </w:r>
      <w:r w:rsidRPr="00D21626">
        <w:t>. No later than forty-five (45) days before the first student attendance day of each year</w:t>
      </w:r>
      <w:r w:rsidR="00B3251F" w:rsidRPr="00D21626">
        <w:t xml:space="preserve"> or June 15</w:t>
      </w:r>
      <w:r w:rsidR="00B3251F" w:rsidRPr="00D21626">
        <w:rPr>
          <w:vertAlign w:val="superscript"/>
        </w:rPr>
        <w:t>th</w:t>
      </w:r>
      <w:r w:rsidR="00B3251F" w:rsidRPr="00D21626">
        <w:t>, whichever comes first</w:t>
      </w:r>
      <w:r w:rsidR="00932218" w:rsidRPr="00D21626">
        <w:t>,</w:t>
      </w:r>
      <w:r w:rsidRPr="00D21626">
        <w:t xml:space="preserve"> the Superintendent will notify certified personnel of the best estimate of their salary for the coming year.</w:t>
      </w:r>
    </w:p>
    <w:p w14:paraId="56E8745C" w14:textId="77777777" w:rsidR="00701028" w:rsidRPr="00BC4987" w:rsidRDefault="009625D6" w:rsidP="000B2E73">
      <w:pPr>
        <w:pStyle w:val="BodyText"/>
        <w:rPr>
          <w:b/>
          <w:bCs/>
        </w:rPr>
      </w:pPr>
      <w:r w:rsidRPr="00D21626">
        <w:rPr>
          <w:b/>
          <w:bCs/>
        </w:rPr>
        <w:t xml:space="preserve">Classified Personnel: </w:t>
      </w:r>
      <w:r w:rsidRPr="00D21626">
        <w:t xml:space="preserve">Classified personnel may be paid on an hourly or salary basis, as determined by the Board. </w:t>
      </w:r>
      <w:r w:rsidRPr="00D21626">
        <w:rPr>
          <w:b/>
          <w:bCs/>
        </w:rPr>
        <w:t>03.221</w:t>
      </w:r>
    </w:p>
    <w:p w14:paraId="2EC4E306" w14:textId="77777777" w:rsidR="009625D6" w:rsidRPr="00D21626" w:rsidRDefault="009625D6" w:rsidP="000B2E73">
      <w:pPr>
        <w:pStyle w:val="Heading1"/>
        <w:spacing w:before="0" w:after="240"/>
      </w:pPr>
      <w:bookmarkStart w:id="205" w:name="_Toc478789109"/>
      <w:bookmarkStart w:id="206" w:name="_Toc479739465"/>
      <w:bookmarkStart w:id="207" w:name="_Toc479739528"/>
      <w:bookmarkStart w:id="208" w:name="_Toc479991179"/>
      <w:bookmarkStart w:id="209" w:name="_Toc479992787"/>
      <w:bookmarkStart w:id="210" w:name="_Toc480009430"/>
      <w:bookmarkStart w:id="211" w:name="_Toc480016018"/>
      <w:bookmarkStart w:id="212" w:name="_Toc480016076"/>
      <w:bookmarkStart w:id="213" w:name="_Toc480254703"/>
      <w:bookmarkStart w:id="214" w:name="_Toc480345537"/>
      <w:bookmarkStart w:id="215" w:name="_Toc480606721"/>
      <w:bookmarkStart w:id="216" w:name="_Toc12452086"/>
      <w:r w:rsidRPr="00D21626">
        <w:t>Hours of Duty</w:t>
      </w:r>
      <w:bookmarkEnd w:id="205"/>
      <w:bookmarkEnd w:id="206"/>
      <w:bookmarkEnd w:id="207"/>
      <w:bookmarkEnd w:id="208"/>
      <w:bookmarkEnd w:id="209"/>
      <w:bookmarkEnd w:id="210"/>
      <w:bookmarkEnd w:id="211"/>
      <w:bookmarkEnd w:id="212"/>
      <w:bookmarkEnd w:id="213"/>
      <w:bookmarkEnd w:id="214"/>
      <w:bookmarkEnd w:id="215"/>
      <w:bookmarkEnd w:id="216"/>
    </w:p>
    <w:p w14:paraId="5246270F" w14:textId="77777777" w:rsidR="009625D6" w:rsidRPr="006D4EF7" w:rsidRDefault="009625D6" w:rsidP="000B2E73">
      <w:pPr>
        <w:pStyle w:val="BodyText"/>
      </w:pPr>
      <w:r w:rsidRPr="00D21626">
        <w:rPr>
          <w:b/>
          <w:bCs/>
        </w:rPr>
        <w:t xml:space="preserve">Certified Employees: </w:t>
      </w:r>
      <w:r w:rsidRPr="00D21626">
        <w:t xml:space="preserve">Certified employees are not allowed to leave their job assignment during duty hours without the express permission of their </w:t>
      </w:r>
      <w:r w:rsidR="00115DEF">
        <w:t>immediate supervisor.</w:t>
      </w:r>
    </w:p>
    <w:p w14:paraId="68554808" w14:textId="77777777" w:rsidR="009625D6" w:rsidRPr="00D21626" w:rsidRDefault="009625D6" w:rsidP="000B2E73">
      <w:pPr>
        <w:pStyle w:val="Heading1"/>
        <w:spacing w:before="0" w:after="240"/>
      </w:pPr>
      <w:bookmarkStart w:id="217" w:name="_Toc480345538"/>
      <w:bookmarkStart w:id="218" w:name="_Toc480606722"/>
      <w:bookmarkStart w:id="219" w:name="_Toc12452087"/>
      <w:r w:rsidRPr="00D21626">
        <w:t>Supervision Responsibilities</w:t>
      </w:r>
      <w:bookmarkEnd w:id="217"/>
      <w:bookmarkEnd w:id="218"/>
      <w:bookmarkEnd w:id="219"/>
    </w:p>
    <w:p w14:paraId="2AB95617" w14:textId="77777777" w:rsidR="006D102F" w:rsidRDefault="009625D6" w:rsidP="000B2E73">
      <w:pPr>
        <w:pStyle w:val="BodyText"/>
      </w:pPr>
      <w:r w:rsidRPr="00D21626">
        <w:t>While at school or during school-related or school-sponsored activities, students must be under the supervision of a qualified adult at all times. All District employees are required to assist in providing appropriate supervision and correction of students.</w:t>
      </w:r>
    </w:p>
    <w:p w14:paraId="23287B83" w14:textId="77777777" w:rsidR="00383B65" w:rsidRDefault="006D102F" w:rsidP="000B2E73">
      <w:pPr>
        <w:pStyle w:val="BodyText"/>
      </w:pPr>
      <w:r>
        <w:t>No employee shall send a student on an errand off school property.</w:t>
      </w:r>
    </w:p>
    <w:p w14:paraId="63170B2F" w14:textId="77777777" w:rsidR="005A6FE1" w:rsidRPr="008F5862" w:rsidRDefault="00383B65" w:rsidP="000B2E73">
      <w:pPr>
        <w:pStyle w:val="policytext"/>
        <w:spacing w:after="240"/>
        <w:rPr>
          <w:rFonts w:ascii="Garamond" w:hAnsi="Garamond"/>
          <w:b/>
          <w:bCs/>
        </w:rPr>
      </w:pPr>
      <w:r w:rsidRPr="00383B65">
        <w:rPr>
          <w:rStyle w:val="ksbabold"/>
          <w:rFonts w:ascii="Garamond" w:hAnsi="Garamond"/>
          <w:b w:val="0"/>
        </w:rPr>
        <w:t>Only those students who are involved in school activities and under the direct supervision of a faculty member or other approved school personnel shall be permitted in school buildings after school hours.</w:t>
      </w:r>
      <w:r w:rsidR="006D102F" w:rsidRPr="008F5862">
        <w:rPr>
          <w:rFonts w:ascii="Garamond" w:hAnsi="Garamond"/>
        </w:rPr>
        <w:t xml:space="preserve"> </w:t>
      </w:r>
      <w:r w:rsidR="009625D6" w:rsidRPr="00760129">
        <w:rPr>
          <w:rFonts w:ascii="Garamond" w:hAnsi="Garamond"/>
          <w:b/>
          <w:bCs/>
        </w:rPr>
        <w:t>09.221</w:t>
      </w:r>
    </w:p>
    <w:p w14:paraId="0614E591" w14:textId="77777777" w:rsidR="00567600" w:rsidRPr="00D21626" w:rsidRDefault="00337ECF" w:rsidP="000B2E73">
      <w:pPr>
        <w:pStyle w:val="BodyText"/>
      </w:pPr>
      <w:r w:rsidRPr="00D21626">
        <w:t>Employees are expected to</w:t>
      </w:r>
      <w:r w:rsidR="00786EC8" w:rsidRPr="00D21626">
        <w:t xml:space="preserve"> </w:t>
      </w:r>
      <w:r w:rsidR="00567600" w:rsidRPr="00D21626">
        <w:t xml:space="preserve">take reasonable and prudent action in situations involving student welfare and safety, including </w:t>
      </w:r>
      <w:r w:rsidRPr="00D21626">
        <w:t>follow</w:t>
      </w:r>
      <w:r w:rsidR="00567600" w:rsidRPr="00D21626">
        <w:t>ing</w:t>
      </w:r>
      <w:r w:rsidRPr="00D21626">
        <w:t xml:space="preserve"> </w:t>
      </w:r>
      <w:r w:rsidR="003C138A" w:rsidRPr="00D21626">
        <w:t xml:space="preserve">District </w:t>
      </w:r>
      <w:r w:rsidRPr="00D21626">
        <w:t>policy</w:t>
      </w:r>
      <w:r w:rsidR="001012CB" w:rsidRPr="00D21626">
        <w:t xml:space="preserve"> </w:t>
      </w:r>
      <w:r w:rsidR="00553B33" w:rsidRPr="00D21626">
        <w:t xml:space="preserve">requirements for </w:t>
      </w:r>
      <w:r w:rsidRPr="00D21626">
        <w:t xml:space="preserve">intervening and reporting to </w:t>
      </w:r>
      <w:r w:rsidR="007253FB" w:rsidRPr="00D21626">
        <w:t>the Principal or</w:t>
      </w:r>
      <w:r w:rsidR="00284902" w:rsidRPr="00D21626">
        <w:t xml:space="preserve"> to</w:t>
      </w:r>
      <w:r w:rsidR="007253FB" w:rsidRPr="00D21626">
        <w:t xml:space="preserve"> </w:t>
      </w:r>
      <w:r w:rsidRPr="00D21626">
        <w:t xml:space="preserve">their </w:t>
      </w:r>
      <w:r w:rsidR="007253FB" w:rsidRPr="00D21626">
        <w:t xml:space="preserve">immediate </w:t>
      </w:r>
      <w:r w:rsidRPr="00D21626">
        <w:t xml:space="preserve">supervisor those situations that </w:t>
      </w:r>
      <w:r w:rsidR="00567600" w:rsidRPr="00D21626">
        <w:t xml:space="preserve">threaten, harass, or </w:t>
      </w:r>
      <w:r w:rsidRPr="00D21626">
        <w:t>endanger the safety of students, other staff members</w:t>
      </w:r>
      <w:r w:rsidR="00284902" w:rsidRPr="00D21626">
        <w:t>,</w:t>
      </w:r>
      <w:r w:rsidRPr="00D21626">
        <w:t xml:space="preserve"> or visitors to the school</w:t>
      </w:r>
      <w:r w:rsidR="00235BA0" w:rsidRPr="00D21626">
        <w:t xml:space="preserve"> or District</w:t>
      </w:r>
      <w:r w:rsidRPr="00D21626">
        <w:t>. Such instances shall include, but are not limited to, bullying or hazing of students and harassment/discrimination of staff, students or visitors by any part</w:t>
      </w:r>
      <w:r w:rsidR="00FA4B4E" w:rsidRPr="00D21626">
        <w:t>y.</w:t>
      </w:r>
    </w:p>
    <w:p w14:paraId="6AB796D5" w14:textId="77777777" w:rsidR="009625D6" w:rsidRDefault="00567600" w:rsidP="000B2E73">
      <w:pPr>
        <w:pStyle w:val="BodyText"/>
        <w:rPr>
          <w:b/>
          <w:bCs/>
        </w:rPr>
      </w:pPr>
      <w:r w:rsidRPr="00D21626">
        <w:t xml:space="preserve">The </w:t>
      </w:r>
      <w:r w:rsidR="003C138A" w:rsidRPr="00D21626">
        <w:t>Student Discipline C</w:t>
      </w:r>
      <w:r w:rsidRPr="00D21626">
        <w:t xml:space="preserve">ode shall specify to whom reports of alleged instances of bullying </w:t>
      </w:r>
      <w:r w:rsidR="00235BA0" w:rsidRPr="00D21626">
        <w:t xml:space="preserve">or hazing </w:t>
      </w:r>
      <w:r w:rsidRPr="00D21626">
        <w:t>shall be made.</w:t>
      </w:r>
      <w:r w:rsidRPr="00D21626">
        <w:rPr>
          <w:rStyle w:val="ksbabold"/>
          <w:rFonts w:ascii="Garamond" w:hAnsi="Garamond"/>
          <w:b w:val="0"/>
        </w:rPr>
        <w:t xml:space="preserve"> </w:t>
      </w:r>
      <w:r w:rsidR="00CB2C39" w:rsidRPr="00D21626">
        <w:rPr>
          <w:b/>
          <w:bCs/>
        </w:rPr>
        <w:t>03.162/03.262/09.422/09.42811</w:t>
      </w:r>
    </w:p>
    <w:p w14:paraId="20225B32" w14:textId="77777777" w:rsidR="00E53AF3" w:rsidRPr="00525748" w:rsidRDefault="00E53AF3" w:rsidP="000B2E73">
      <w:pPr>
        <w:pStyle w:val="Heading1"/>
        <w:spacing w:before="0" w:after="240"/>
      </w:pPr>
      <w:bookmarkStart w:id="220" w:name="_Toc447107063"/>
      <w:bookmarkStart w:id="221" w:name="_Toc12452088"/>
      <w:r w:rsidRPr="00525748">
        <w:t>Bullying</w:t>
      </w:r>
      <w:bookmarkEnd w:id="220"/>
      <w:bookmarkEnd w:id="221"/>
    </w:p>
    <w:p w14:paraId="611163A1" w14:textId="77777777" w:rsidR="00E53AF3" w:rsidRPr="00525748" w:rsidRDefault="00E53AF3" w:rsidP="000B2E73">
      <w:pPr>
        <w:pStyle w:val="BodyText"/>
      </w:pPr>
      <w:r w:rsidRPr="00525748">
        <w:t>"Bullying" is defined as any unwanted verbal, physical, or social behavior among students that involves a real or perceived power imbalance and is repeated or has the potential to be repeated:</w:t>
      </w:r>
    </w:p>
    <w:p w14:paraId="732808DA" w14:textId="77777777" w:rsidR="00E53AF3" w:rsidRPr="00525748" w:rsidRDefault="00E53AF3" w:rsidP="000B2E73">
      <w:pPr>
        <w:pStyle w:val="BodyText"/>
        <w:ind w:left="990" w:hanging="270"/>
      </w:pPr>
      <w:r w:rsidRPr="00525748">
        <w:t>1. That occurs on school premises, on school-sponsored transportation, or at a school-sponsored event; or</w:t>
      </w:r>
    </w:p>
    <w:p w14:paraId="61E88C94" w14:textId="77777777" w:rsidR="00E53AF3" w:rsidRPr="00D21626" w:rsidRDefault="00E53AF3" w:rsidP="000B2E73">
      <w:pPr>
        <w:pStyle w:val="BodyText"/>
        <w:ind w:firstLine="720"/>
      </w:pPr>
      <w:r w:rsidRPr="00525748">
        <w:t xml:space="preserve">2. That disrupts the education process. </w:t>
      </w:r>
      <w:r w:rsidRPr="00525748">
        <w:rPr>
          <w:b/>
        </w:rPr>
        <w:t>09.422</w:t>
      </w:r>
    </w:p>
    <w:p w14:paraId="3165ED7F" w14:textId="77777777" w:rsidR="00A11098" w:rsidRPr="00D21626" w:rsidRDefault="00A11098" w:rsidP="00A11098">
      <w:pPr>
        <w:pStyle w:val="ChapterSubtitle"/>
        <w:rPr>
          <w:i w:val="0"/>
        </w:rPr>
        <w:sectPr w:rsidR="00A11098" w:rsidRPr="00D21626" w:rsidSect="00CA0D05">
          <w:headerReference w:type="default" r:id="rId28"/>
          <w:footerReference w:type="default" r:id="rId29"/>
          <w:type w:val="continuous"/>
          <w:pgSz w:w="12240" w:h="15840" w:code="1"/>
          <w:pgMar w:top="1800" w:right="1195" w:bottom="1800" w:left="1987" w:header="965" w:footer="965" w:gutter="0"/>
          <w:cols w:space="360"/>
          <w:titlePg/>
        </w:sectPr>
      </w:pPr>
    </w:p>
    <w:p w14:paraId="2E54F1E9" w14:textId="77777777" w:rsidR="009625D6" w:rsidRPr="00D21626" w:rsidRDefault="004727EF" w:rsidP="00B257C2">
      <w:pPr>
        <w:pStyle w:val="BodyText"/>
        <w:spacing w:after="1440"/>
        <w:sectPr w:rsidR="009625D6" w:rsidRPr="00D21626" w:rsidSect="00D029F6">
          <w:headerReference w:type="first" r:id="rId30"/>
          <w:pgSz w:w="12240" w:h="15840" w:code="1"/>
          <w:pgMar w:top="1800" w:right="1195" w:bottom="1800" w:left="3355" w:header="965" w:footer="965" w:gutter="0"/>
          <w:cols w:space="360"/>
          <w:titlePg/>
        </w:sectPr>
      </w:pPr>
      <w:bookmarkStart w:id="222" w:name="_Toc480864760"/>
      <w:bookmarkStart w:id="223" w:name="_Toc480864870"/>
      <w:bookmarkStart w:id="224" w:name="_Toc483210485"/>
      <w:bookmarkStart w:id="225" w:name="_Toc40684938"/>
      <w:bookmarkStart w:id="226" w:name="_Toc70389727"/>
      <w:bookmarkStart w:id="227" w:name="_Toc70394489"/>
      <w:bookmarkStart w:id="228" w:name="_Toc101259058"/>
      <w:bookmarkStart w:id="229" w:name="_Toc129148230"/>
      <w:bookmarkStart w:id="230" w:name="_Toc129148361"/>
      <w:bookmarkStart w:id="231" w:name="_Toc135010709"/>
      <w:bookmarkStart w:id="232" w:name="_Toc135011082"/>
      <w:bookmarkStart w:id="233" w:name="_Toc135012240"/>
      <w:bookmarkStart w:id="234" w:name="_Toc135012304"/>
      <w:bookmarkStart w:id="235" w:name="_Toc163984609"/>
      <w:bookmarkStart w:id="236" w:name="_Toc164042970"/>
      <w:bookmarkStart w:id="237" w:name="_Toc181505847"/>
      <w:bookmarkStart w:id="238" w:name="_Toc181506246"/>
      <w:bookmarkStart w:id="239" w:name="_Toc194396057"/>
      <w:bookmarkStart w:id="240" w:name="_Toc194460027"/>
      <w:bookmarkStart w:id="241" w:name="_Toc194894527"/>
      <w:bookmarkStart w:id="242" w:name="_Toc195521506"/>
      <w:bookmarkStart w:id="243" w:name="_Toc195521747"/>
      <w:bookmarkStart w:id="244" w:name="_Toc195522381"/>
      <w:bookmarkStart w:id="245" w:name="_Toc195928355"/>
      <w:bookmarkStart w:id="246" w:name="_Toc196294961"/>
      <w:bookmarkStart w:id="247" w:name="_Toc199754080"/>
      <w:bookmarkStart w:id="248" w:name="_Toc199754786"/>
      <w:bookmarkStart w:id="249" w:name="_Toc229197214"/>
      <w:bookmarkStart w:id="250" w:name="_Toc246210936"/>
      <w:bookmarkStart w:id="251" w:name="_Toc246211007"/>
      <w:bookmarkStart w:id="252" w:name="_Toc246211080"/>
      <w:bookmarkStart w:id="253" w:name="_Toc246211477"/>
      <w:bookmarkStart w:id="254" w:name="_Toc256500532"/>
      <w:bookmarkStart w:id="255" w:name="_Toc256500601"/>
      <w:bookmarkStart w:id="256" w:name="_Toc256500838"/>
      <w:bookmarkStart w:id="257" w:name="_Toc262219203"/>
      <w:bookmarkStart w:id="258" w:name="_Toc276721626"/>
      <w:bookmarkStart w:id="259" w:name="_Toc276724310"/>
      <w:bookmarkStart w:id="260" w:name="_Toc276724380"/>
      <w:bookmarkStart w:id="261" w:name="_Toc276971690"/>
      <w:bookmarkStart w:id="262" w:name="_Toc276971762"/>
      <w:bookmarkStart w:id="263" w:name="_Toc288036143"/>
      <w:bookmarkStart w:id="264" w:name="_Toc288463391"/>
      <w:bookmarkStart w:id="265" w:name="_Toc288463813"/>
      <w:bookmarkStart w:id="266" w:name="_Toc289325677"/>
      <w:bookmarkStart w:id="267" w:name="_Toc289868578"/>
      <w:bookmarkStart w:id="268" w:name="_Toc289933016"/>
      <w:bookmarkStart w:id="269" w:name="_Toc290036915"/>
      <w:bookmarkStart w:id="270" w:name="_Toc290298308"/>
      <w:bookmarkStart w:id="271" w:name="_Toc290369450"/>
      <w:bookmarkStart w:id="272" w:name="_Toc292793493"/>
      <w:bookmarkStart w:id="273" w:name="_Toc321461813"/>
      <w:bookmarkStart w:id="274" w:name="_Toc348102157"/>
      <w:bookmarkStart w:id="275" w:name="_Toc348102225"/>
      <w:bookmarkStart w:id="276" w:name="_Toc348102742"/>
      <w:bookmarkStart w:id="277" w:name="_Toc348341666"/>
      <w:bookmarkStart w:id="278" w:name="_Toc352830947"/>
      <w:bookmarkStart w:id="279" w:name="_Toc352831017"/>
      <w:bookmarkStart w:id="280" w:name="_Toc358904506"/>
      <w:bookmarkStart w:id="281" w:name="_Toc358904574"/>
      <w:bookmarkStart w:id="282" w:name="_Toc358966542"/>
      <w:bookmarkStart w:id="283" w:name="_Toc358969482"/>
      <w:bookmarkStart w:id="284" w:name="_Toc358969710"/>
      <w:bookmarkStart w:id="285" w:name="_Toc359231393"/>
      <w:bookmarkStart w:id="286" w:name="_Toc361641393"/>
      <w:bookmarkStart w:id="287" w:name="_Toc385235772"/>
      <w:bookmarkStart w:id="288" w:name="_Toc385338026"/>
      <w:bookmarkStart w:id="289" w:name="_Toc385423499"/>
      <w:bookmarkStart w:id="290" w:name="_Toc390930266"/>
      <w:bookmarkStart w:id="291" w:name="_Toc394307060"/>
      <w:bookmarkStart w:id="292" w:name="_Toc394479856"/>
      <w:bookmarkStart w:id="293" w:name="_Toc415578370"/>
      <w:bookmarkStart w:id="294" w:name="_Toc426614792"/>
      <w:bookmarkStart w:id="295" w:name="_Toc447290451"/>
      <w:bookmarkStart w:id="296" w:name="_Toc458176766"/>
      <w:bookmarkStart w:id="297" w:name="_Toc480198387"/>
      <w:bookmarkStart w:id="298" w:name="_Toc480198576"/>
      <w:r w:rsidRPr="00D21626">
        <w:rPr>
          <w:noProof/>
        </w:rPr>
        <w:lastRenderedPageBreak/>
        <mc:AlternateContent>
          <mc:Choice Requires="wps">
            <w:drawing>
              <wp:anchor distT="0" distB="0" distL="114300" distR="114300" simplePos="0" relativeHeight="251656704" behindDoc="0" locked="0" layoutInCell="1" allowOverlap="1" wp14:anchorId="4431125C" wp14:editId="299A1F07">
                <wp:simplePos x="0" y="0"/>
                <wp:positionH relativeFrom="column">
                  <wp:posOffset>3006090</wp:posOffset>
                </wp:positionH>
                <wp:positionV relativeFrom="paragraph">
                  <wp:posOffset>-515620</wp:posOffset>
                </wp:positionV>
                <wp:extent cx="1828800" cy="1828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674D7FA" w14:textId="77777777" w:rsidR="000B2E73" w:rsidRDefault="000B2E73">
                            <w:pPr>
                              <w:jc w:val="center"/>
                              <w:rPr>
                                <w:rFonts w:ascii="Arial Black" w:hAnsi="Arial Black"/>
                                <w:sz w:val="36"/>
                              </w:rPr>
                            </w:pPr>
                            <w:r>
                              <w:rPr>
                                <w:rFonts w:ascii="Arial Black" w:hAnsi="Arial Black"/>
                                <w:sz w:val="36"/>
                              </w:rPr>
                              <w:t>Section</w:t>
                            </w:r>
                          </w:p>
                          <w:p w14:paraId="0B8E6ECF" w14:textId="77777777" w:rsidR="000B2E73" w:rsidRDefault="000B2E73">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125C" id="Text Box 5" o:spid="_x0000_s1027" type="#_x0000_t202" style="position:absolute;left:0;text-align:left;margin-left:236.7pt;margin-top:-40.6pt;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FfKWJAnAgAAWAQAAA4AAAAAAAAAAAAAAAAALgIAAGRycy9l&#10;Mm9Eb2MueG1sUEsBAi0AFAAGAAgAAAAhAKdBjWzhAAAACwEAAA8AAAAAAAAAAAAAAAAAgQQAAGRy&#10;cy9kb3ducmV2LnhtbFBLBQYAAAAABAAEAPMAAACPBQAAAAA=&#10;">
                <v:textbox>
                  <w:txbxContent>
                    <w:p w14:paraId="4674D7FA" w14:textId="77777777" w:rsidR="000B2E73" w:rsidRDefault="000B2E73">
                      <w:pPr>
                        <w:jc w:val="center"/>
                        <w:rPr>
                          <w:rFonts w:ascii="Arial Black" w:hAnsi="Arial Black"/>
                          <w:sz w:val="36"/>
                        </w:rPr>
                      </w:pPr>
                      <w:r>
                        <w:rPr>
                          <w:rFonts w:ascii="Arial Black" w:hAnsi="Arial Black"/>
                          <w:sz w:val="36"/>
                        </w:rPr>
                        <w:t>Section</w:t>
                      </w:r>
                    </w:p>
                    <w:p w14:paraId="0B8E6ECF" w14:textId="77777777" w:rsidR="000B2E73" w:rsidRDefault="000B2E73">
                      <w:pPr>
                        <w:jc w:val="center"/>
                      </w:pPr>
                      <w:r>
                        <w:rPr>
                          <w:rFonts w:ascii="Arial Black" w:hAnsi="Arial Black"/>
                          <w:sz w:val="144"/>
                        </w:rPr>
                        <w:t>2</w:t>
                      </w:r>
                    </w:p>
                  </w:txbxContent>
                </v:textbox>
                <w10:wrap type="square"/>
              </v:shape>
            </w:pict>
          </mc:Fallback>
        </mc:AlternateConten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0BD14A25" w14:textId="77777777" w:rsidR="009625D6" w:rsidRPr="00D21626" w:rsidRDefault="009625D6" w:rsidP="00D029F6">
      <w:pPr>
        <w:pStyle w:val="ChapterTitle"/>
        <w:spacing w:after="120"/>
      </w:pPr>
      <w:bookmarkStart w:id="299" w:name="_Toc478789110"/>
      <w:bookmarkStart w:id="300" w:name="_Toc479739466"/>
      <w:bookmarkStart w:id="301" w:name="_Toc479991180"/>
      <w:bookmarkStart w:id="302" w:name="_Toc479992788"/>
      <w:bookmarkStart w:id="303" w:name="_Toc480009431"/>
      <w:bookmarkStart w:id="304" w:name="_Toc480016019"/>
      <w:bookmarkStart w:id="305" w:name="_Toc480016077"/>
      <w:bookmarkStart w:id="306" w:name="_Toc480254704"/>
      <w:bookmarkStart w:id="307" w:name="_Toc480345539"/>
      <w:bookmarkStart w:id="308" w:name="_Toc480606723"/>
      <w:bookmarkStart w:id="309" w:name="_Toc12452089"/>
      <w:r w:rsidRPr="00D21626">
        <w:t>Benefits and Leave</w:t>
      </w:r>
      <w:bookmarkEnd w:id="299"/>
      <w:bookmarkEnd w:id="300"/>
      <w:bookmarkEnd w:id="301"/>
      <w:bookmarkEnd w:id="302"/>
      <w:bookmarkEnd w:id="303"/>
      <w:bookmarkEnd w:id="304"/>
      <w:bookmarkEnd w:id="305"/>
      <w:bookmarkEnd w:id="306"/>
      <w:bookmarkEnd w:id="307"/>
      <w:bookmarkEnd w:id="308"/>
      <w:bookmarkEnd w:id="309"/>
    </w:p>
    <w:p w14:paraId="77162064" w14:textId="77777777" w:rsidR="009625D6" w:rsidRPr="00D21626" w:rsidRDefault="009625D6" w:rsidP="00C25D2A">
      <w:pPr>
        <w:pStyle w:val="Heading1"/>
        <w:spacing w:before="0" w:after="180"/>
      </w:pPr>
      <w:bookmarkStart w:id="310" w:name="_Toc478442586"/>
      <w:bookmarkStart w:id="311" w:name="_Toc478789111"/>
      <w:bookmarkStart w:id="312" w:name="_Toc479739467"/>
      <w:bookmarkStart w:id="313" w:name="_Toc479739529"/>
      <w:bookmarkStart w:id="314" w:name="_Toc479991181"/>
      <w:bookmarkStart w:id="315" w:name="_Toc479992789"/>
      <w:bookmarkStart w:id="316" w:name="_Toc480009432"/>
      <w:bookmarkStart w:id="317" w:name="_Toc480016020"/>
      <w:bookmarkStart w:id="318" w:name="_Toc480016078"/>
      <w:bookmarkStart w:id="319" w:name="_Toc480254705"/>
      <w:bookmarkStart w:id="320" w:name="_Toc480345540"/>
      <w:bookmarkStart w:id="321" w:name="_Toc480606724"/>
      <w:bookmarkStart w:id="322" w:name="_Toc12452090"/>
      <w:r w:rsidRPr="00D21626">
        <w:t>Insurance</w:t>
      </w:r>
      <w:bookmarkEnd w:id="310"/>
      <w:bookmarkEnd w:id="311"/>
      <w:bookmarkEnd w:id="312"/>
      <w:bookmarkEnd w:id="313"/>
      <w:bookmarkEnd w:id="314"/>
      <w:bookmarkEnd w:id="315"/>
      <w:bookmarkEnd w:id="316"/>
      <w:bookmarkEnd w:id="317"/>
      <w:bookmarkEnd w:id="318"/>
      <w:bookmarkEnd w:id="319"/>
      <w:bookmarkEnd w:id="320"/>
      <w:bookmarkEnd w:id="321"/>
      <w:bookmarkEnd w:id="322"/>
    </w:p>
    <w:p w14:paraId="26E589F3" w14:textId="77777777" w:rsidR="009625D6" w:rsidRPr="00D21626" w:rsidRDefault="009625D6" w:rsidP="00C25D2A">
      <w:pPr>
        <w:pStyle w:val="BodyText"/>
        <w:spacing w:after="180"/>
        <w:rPr>
          <w:b/>
          <w:bCs/>
        </w:rPr>
      </w:pPr>
      <w:r w:rsidRPr="00D21626">
        <w:t xml:space="preserve">The Board provides unemployment insurance, workers’ compensation and liability insurance for all employees. In addition, the state of </w:t>
      </w:r>
      <w:smartTag w:uri="urn:schemas-microsoft-com:office:smarttags" w:element="place">
        <w:smartTag w:uri="urn:schemas-microsoft-com:office:smarttags" w:element="State">
          <w:r w:rsidRPr="00D21626">
            <w:t>Kentucky</w:t>
          </w:r>
        </w:smartTag>
      </w:smartTag>
      <w:r w:rsidRPr="00D21626">
        <w:t xml:space="preserve"> provides group health and life insurance to employees who are eligible as determined by </w:t>
      </w:r>
      <w:r w:rsidRPr="00106DB1">
        <w:t>Kentucky Administrative Regulation.</w:t>
      </w:r>
      <w:r w:rsidRPr="00D21626">
        <w:t xml:space="preserve"> </w:t>
      </w:r>
      <w:r w:rsidRPr="00D21626">
        <w:rPr>
          <w:b/>
          <w:bCs/>
        </w:rPr>
        <w:t>03.124/03.224</w:t>
      </w:r>
    </w:p>
    <w:p w14:paraId="4EE9FF3A" w14:textId="77777777" w:rsidR="009625D6" w:rsidRPr="00BE0C2D" w:rsidRDefault="006D4EF7" w:rsidP="00C25D2A">
      <w:pPr>
        <w:pStyle w:val="BodyText"/>
        <w:spacing w:after="180"/>
      </w:pPr>
      <w:r>
        <w:t>The Board carries term life insurance for all full-time employees in the amount of $</w:t>
      </w:r>
      <w:r w:rsidR="006C7DB3">
        <w:t>1</w:t>
      </w:r>
      <w:r>
        <w:t>5,000. Contact Cathy Hayes at</w:t>
      </w:r>
      <w:r w:rsidR="00BE0C2D">
        <w:t xml:space="preserve"> (606) 666-2491 ext. 225 for any questions on the term life insurance.</w:t>
      </w:r>
    </w:p>
    <w:p w14:paraId="01F126A5" w14:textId="77777777" w:rsidR="009625D6" w:rsidRPr="00D21626" w:rsidRDefault="009625D6" w:rsidP="00C25D2A">
      <w:pPr>
        <w:pStyle w:val="Heading1"/>
        <w:spacing w:before="0" w:after="180"/>
      </w:pPr>
      <w:bookmarkStart w:id="323" w:name="_Toc478789112"/>
      <w:bookmarkStart w:id="324" w:name="_Toc479739468"/>
      <w:bookmarkStart w:id="325" w:name="_Toc479739530"/>
      <w:bookmarkStart w:id="326" w:name="_Toc479991182"/>
      <w:bookmarkStart w:id="327" w:name="_Toc479992790"/>
      <w:bookmarkStart w:id="328" w:name="_Toc480009433"/>
      <w:bookmarkStart w:id="329" w:name="_Toc480016021"/>
      <w:bookmarkStart w:id="330" w:name="_Toc480016079"/>
      <w:bookmarkStart w:id="331" w:name="_Toc480254706"/>
      <w:bookmarkStart w:id="332" w:name="_Toc480345541"/>
      <w:bookmarkStart w:id="333" w:name="_Toc480606725"/>
      <w:bookmarkStart w:id="334" w:name="_Toc478442587"/>
      <w:bookmarkStart w:id="335" w:name="_Toc12452091"/>
      <w:r w:rsidRPr="00D21626">
        <w:t>Salary Deductions</w:t>
      </w:r>
      <w:bookmarkEnd w:id="323"/>
      <w:bookmarkEnd w:id="324"/>
      <w:bookmarkEnd w:id="325"/>
      <w:bookmarkEnd w:id="326"/>
      <w:bookmarkEnd w:id="327"/>
      <w:bookmarkEnd w:id="328"/>
      <w:bookmarkEnd w:id="329"/>
      <w:bookmarkEnd w:id="330"/>
      <w:bookmarkEnd w:id="331"/>
      <w:bookmarkEnd w:id="332"/>
      <w:bookmarkEnd w:id="333"/>
      <w:bookmarkEnd w:id="335"/>
    </w:p>
    <w:p w14:paraId="1B6441DD" w14:textId="77777777" w:rsidR="009625D6" w:rsidRPr="00D21626" w:rsidRDefault="00337524" w:rsidP="00C25D2A">
      <w:pPr>
        <w:pStyle w:val="BodyText"/>
        <w:tabs>
          <w:tab w:val="left" w:pos="-1440"/>
        </w:tabs>
        <w:spacing w:after="180"/>
      </w:pPr>
      <w:smartTag w:uri="urn:schemas-microsoft-com:office:smarttags" w:element="place">
        <w:smartTag w:uri="urn:schemas-microsoft-com:office:smarttags" w:element="PlaceName">
          <w:r>
            <w:t>Breathitt</w:t>
          </w:r>
        </w:smartTag>
        <w:r>
          <w:t xml:space="preserve"> </w:t>
        </w:r>
        <w:smartTag w:uri="urn:schemas-microsoft-com:office:smarttags" w:element="Street">
          <w:r>
            <w:t>County</w:t>
          </w:r>
        </w:smartTag>
        <w:r>
          <w:t xml:space="preserve"> </w:t>
        </w:r>
        <w:smartTag w:uri="urn:schemas-microsoft-com:office:smarttags" w:element="Street">
          <w:r>
            <w:t>School</w:t>
          </w:r>
          <w:r w:rsidR="009625D6" w:rsidRPr="00D21626">
            <w:t xml:space="preserve"> District</w:t>
          </w:r>
        </w:smartTag>
      </w:smartTag>
      <w:r w:rsidR="009625D6" w:rsidRPr="00D21626">
        <w:t xml:space="preserve"> makes all payroll deductions required by law. Employees may choose from the following optional payroll deductions:</w:t>
      </w:r>
    </w:p>
    <w:p w14:paraId="703F7E6C" w14:textId="77777777" w:rsidR="009625D6" w:rsidRPr="00D21626" w:rsidRDefault="009625D6" w:rsidP="00C25D2A">
      <w:pPr>
        <w:pStyle w:val="BodyText"/>
        <w:numPr>
          <w:ilvl w:val="0"/>
          <w:numId w:val="3"/>
        </w:numPr>
        <w:tabs>
          <w:tab w:val="clear" w:pos="360"/>
          <w:tab w:val="num" w:pos="-1440"/>
        </w:tabs>
        <w:spacing w:after="180"/>
        <w:ind w:left="0" w:firstLine="270"/>
      </w:pPr>
      <w:r w:rsidRPr="00D21626">
        <w:t>Health/life insurance program;</w:t>
      </w:r>
    </w:p>
    <w:p w14:paraId="4EE1DC7C" w14:textId="77777777" w:rsidR="009625D6" w:rsidRPr="00D21626" w:rsidRDefault="00046615" w:rsidP="00C25D2A">
      <w:pPr>
        <w:pStyle w:val="BodyText"/>
        <w:numPr>
          <w:ilvl w:val="0"/>
          <w:numId w:val="3"/>
        </w:numPr>
        <w:tabs>
          <w:tab w:val="clear" w:pos="360"/>
          <w:tab w:val="left" w:pos="-1440"/>
        </w:tabs>
        <w:spacing w:after="180"/>
        <w:ind w:left="0" w:firstLine="270"/>
      </w:pPr>
      <w:r>
        <w:t>Tax Sheltered Annuity program;</w:t>
      </w:r>
    </w:p>
    <w:p w14:paraId="49D46693" w14:textId="77777777" w:rsidR="009625D6" w:rsidRPr="00D21626" w:rsidRDefault="009625D6" w:rsidP="00C25D2A">
      <w:pPr>
        <w:pStyle w:val="BodyText"/>
        <w:numPr>
          <w:ilvl w:val="0"/>
          <w:numId w:val="3"/>
        </w:numPr>
        <w:tabs>
          <w:tab w:val="clear" w:pos="360"/>
          <w:tab w:val="left" w:pos="-1440"/>
        </w:tabs>
        <w:spacing w:after="180"/>
        <w:ind w:left="0" w:firstLine="270"/>
      </w:pPr>
      <w:r w:rsidRPr="00D21626">
        <w:t>Credit Union;</w:t>
      </w:r>
    </w:p>
    <w:p w14:paraId="746FF3F5" w14:textId="77777777" w:rsidR="009625D6" w:rsidRPr="00872F1F" w:rsidRDefault="00415EB9" w:rsidP="00C25D2A">
      <w:pPr>
        <w:pStyle w:val="List123"/>
        <w:numPr>
          <w:ilvl w:val="0"/>
          <w:numId w:val="3"/>
        </w:numPr>
        <w:tabs>
          <w:tab w:val="clear" w:pos="360"/>
          <w:tab w:val="num" w:pos="720"/>
        </w:tabs>
        <w:spacing w:after="180"/>
        <w:ind w:left="720" w:hanging="450"/>
        <w:rPr>
          <w:rFonts w:ascii="Garamond" w:hAnsi="Garamond"/>
          <w:szCs w:val="24"/>
        </w:rPr>
      </w:pPr>
      <w:r w:rsidRPr="00D21626">
        <w:rPr>
          <w:rStyle w:val="ksbanormal"/>
          <w:rFonts w:ascii="Garamond" w:hAnsi="Garamond"/>
        </w:rPr>
        <w:t>State approved deferred compensation plan;</w:t>
      </w:r>
    </w:p>
    <w:p w14:paraId="05EF070D" w14:textId="77777777" w:rsidR="00E62A7A" w:rsidRPr="00D21626" w:rsidRDefault="00E62A7A" w:rsidP="00C25D2A">
      <w:pPr>
        <w:pStyle w:val="List123"/>
        <w:numPr>
          <w:ilvl w:val="0"/>
          <w:numId w:val="3"/>
        </w:numPr>
        <w:tabs>
          <w:tab w:val="clear" w:pos="360"/>
          <w:tab w:val="num" w:pos="720"/>
        </w:tabs>
        <w:spacing w:after="180"/>
        <w:ind w:left="720" w:hanging="450"/>
        <w:rPr>
          <w:rStyle w:val="ksbanormal"/>
          <w:rFonts w:ascii="Garamond" w:hAnsi="Garamond"/>
        </w:rPr>
      </w:pPr>
      <w:r w:rsidRPr="00D21626">
        <w:rPr>
          <w:rStyle w:val="ksbanormal"/>
          <w:rFonts w:ascii="Garamond" w:hAnsi="Garamond"/>
        </w:rPr>
        <w:t>State-designated Flexible Spending Account (FSA) and Health Reimbursement Account (</w:t>
      </w:r>
      <w:proofErr w:type="spellStart"/>
      <w:r w:rsidRPr="00D21626">
        <w:rPr>
          <w:rStyle w:val="ksbanormal"/>
          <w:rFonts w:ascii="Garamond" w:hAnsi="Garamond"/>
        </w:rPr>
        <w:t>HRA</w:t>
      </w:r>
      <w:proofErr w:type="spellEnd"/>
      <w:r w:rsidRPr="00D21626">
        <w:rPr>
          <w:rStyle w:val="ksbanormal"/>
          <w:rFonts w:ascii="Garamond" w:hAnsi="Garamond"/>
        </w:rPr>
        <w:t>) plans;</w:t>
      </w:r>
    </w:p>
    <w:p w14:paraId="3DEE39BE" w14:textId="77777777" w:rsidR="00C25D2A" w:rsidRPr="00C25D2A" w:rsidRDefault="009625D6" w:rsidP="00C25D2A">
      <w:pPr>
        <w:pStyle w:val="BodyText"/>
        <w:numPr>
          <w:ilvl w:val="0"/>
          <w:numId w:val="3"/>
        </w:numPr>
        <w:tabs>
          <w:tab w:val="clear" w:pos="360"/>
          <w:tab w:val="left" w:pos="-1440"/>
          <w:tab w:val="left" w:pos="720"/>
        </w:tabs>
        <w:spacing w:after="180"/>
        <w:ind w:left="720" w:hanging="450"/>
        <w:rPr>
          <w:b/>
          <w:bCs/>
        </w:rPr>
      </w:pPr>
      <w:r w:rsidRPr="00D21626">
        <w:t>Membership dues in professional/job-related organizations, when thirty percent (30%) of eligible members request deductions.</w:t>
      </w:r>
    </w:p>
    <w:p w14:paraId="7729F474" w14:textId="77777777" w:rsidR="00872F1F" w:rsidRPr="00B257C2" w:rsidRDefault="00C25D2A" w:rsidP="00C25D2A">
      <w:pPr>
        <w:pStyle w:val="BodyText"/>
        <w:tabs>
          <w:tab w:val="left" w:pos="-1440"/>
          <w:tab w:val="left" w:pos="0"/>
        </w:tabs>
        <w:spacing w:after="60"/>
        <w:rPr>
          <w:b/>
          <w:bCs/>
        </w:rPr>
      </w:pPr>
      <w:r w:rsidRPr="00B257C2">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009625D6" w:rsidRPr="00B257C2">
        <w:t xml:space="preserve"> </w:t>
      </w:r>
      <w:r w:rsidR="009625D6" w:rsidRPr="00B257C2">
        <w:rPr>
          <w:b/>
          <w:bCs/>
        </w:rPr>
        <w:t>03.1211/03.2211</w:t>
      </w:r>
    </w:p>
    <w:p w14:paraId="1F93FC74" w14:textId="77777777" w:rsidR="00D527B7" w:rsidRPr="00D21626" w:rsidRDefault="00D527B7" w:rsidP="007B5434">
      <w:pPr>
        <w:pStyle w:val="Heading1"/>
        <w:spacing w:before="0" w:after="240"/>
      </w:pPr>
      <w:bookmarkStart w:id="336" w:name="_Toc478789113"/>
      <w:bookmarkStart w:id="337" w:name="_Toc479739469"/>
      <w:bookmarkStart w:id="338" w:name="_Toc479739531"/>
      <w:bookmarkStart w:id="339" w:name="_Toc479991183"/>
      <w:bookmarkStart w:id="340" w:name="_Toc479992791"/>
      <w:bookmarkStart w:id="341" w:name="_Toc480009434"/>
      <w:bookmarkStart w:id="342" w:name="_Toc480016022"/>
      <w:bookmarkStart w:id="343" w:name="_Toc480016080"/>
      <w:bookmarkStart w:id="344" w:name="_Toc480254707"/>
      <w:bookmarkStart w:id="345" w:name="_Toc480345542"/>
      <w:bookmarkStart w:id="346" w:name="_Toc480606726"/>
      <w:bookmarkStart w:id="347" w:name="_Toc12452092"/>
      <w:r w:rsidRPr="00B257C2">
        <w:t>Cafeteria Plan</w:t>
      </w:r>
      <w:bookmarkEnd w:id="347"/>
    </w:p>
    <w:p w14:paraId="0B48C0CA" w14:textId="77777777" w:rsidR="00D527B7" w:rsidRDefault="00D527B7" w:rsidP="007B5434">
      <w:pPr>
        <w:pStyle w:val="BodyText"/>
        <w:rPr>
          <w:b/>
          <w:bCs/>
        </w:rPr>
      </w:pPr>
      <w:r>
        <w:t xml:space="preserve">Breathitt County Board </w:t>
      </w:r>
      <w:r w:rsidRPr="00D21626">
        <w:t xml:space="preserve">offers employees a cafeteria plan of benefits. </w:t>
      </w:r>
      <w:r w:rsidRPr="00D21626">
        <w:rPr>
          <w:b/>
          <w:bCs/>
        </w:rPr>
        <w:t>03.1213/03.2212</w:t>
      </w:r>
      <w:bookmarkStart w:id="348" w:name="_Toc478789114"/>
      <w:bookmarkStart w:id="349" w:name="_Toc479739470"/>
      <w:bookmarkStart w:id="350" w:name="_Toc479739532"/>
      <w:bookmarkStart w:id="351" w:name="_Toc479991184"/>
      <w:bookmarkStart w:id="352" w:name="_Toc479992792"/>
      <w:bookmarkStart w:id="353" w:name="_Toc480009435"/>
      <w:bookmarkStart w:id="354" w:name="_Toc480016023"/>
      <w:bookmarkStart w:id="355" w:name="_Toc480016081"/>
      <w:bookmarkStart w:id="356" w:name="_Toc480254708"/>
      <w:bookmarkStart w:id="357" w:name="_Toc480345543"/>
      <w:bookmarkStart w:id="358" w:name="_Toc480606727"/>
      <w:bookmarkEnd w:id="336"/>
      <w:bookmarkEnd w:id="337"/>
      <w:bookmarkEnd w:id="338"/>
      <w:bookmarkEnd w:id="339"/>
      <w:bookmarkEnd w:id="340"/>
      <w:bookmarkEnd w:id="341"/>
      <w:bookmarkEnd w:id="342"/>
      <w:bookmarkEnd w:id="343"/>
      <w:bookmarkEnd w:id="344"/>
      <w:bookmarkEnd w:id="345"/>
      <w:bookmarkEnd w:id="346"/>
    </w:p>
    <w:p w14:paraId="0118C646" w14:textId="77777777" w:rsidR="009625D6" w:rsidRPr="00A32DEC" w:rsidRDefault="009625D6" w:rsidP="007B5434">
      <w:pPr>
        <w:pStyle w:val="Heading1"/>
        <w:spacing w:before="0" w:after="240"/>
        <w:rPr>
          <w:b/>
          <w:bCs/>
        </w:rPr>
      </w:pPr>
      <w:bookmarkStart w:id="359" w:name="_Toc12452093"/>
      <w:r w:rsidRPr="00A32DEC">
        <w:lastRenderedPageBreak/>
        <w:t>Expense Reimbursement</w:t>
      </w:r>
      <w:bookmarkEnd w:id="334"/>
      <w:bookmarkEnd w:id="348"/>
      <w:bookmarkEnd w:id="349"/>
      <w:bookmarkEnd w:id="350"/>
      <w:bookmarkEnd w:id="351"/>
      <w:bookmarkEnd w:id="352"/>
      <w:bookmarkEnd w:id="353"/>
      <w:bookmarkEnd w:id="354"/>
      <w:bookmarkEnd w:id="355"/>
      <w:bookmarkEnd w:id="356"/>
      <w:bookmarkEnd w:id="357"/>
      <w:bookmarkEnd w:id="358"/>
      <w:bookmarkEnd w:id="359"/>
    </w:p>
    <w:p w14:paraId="2E7B2A72" w14:textId="77777777" w:rsidR="001A7D26" w:rsidRPr="00A32DEC" w:rsidRDefault="001A7D26" w:rsidP="007B5434">
      <w:pPr>
        <w:pStyle w:val="BodyText"/>
      </w:pPr>
      <w:r w:rsidRPr="00A32DEC">
        <w:t>Provided the Superintendent/designee has given prior approval to incur necessary and appropriate expenses s</w:t>
      </w:r>
      <w:r w:rsidR="009625D6" w:rsidRPr="00A32DEC">
        <w:t xml:space="preserve">chool personnel are reimbursed for travel that is required as part of their duties or for school-related activities approved by the Superintendent/designee. Allowable expenses include mileage, gasoline used </w:t>
      </w:r>
      <w:r w:rsidR="002B5393" w:rsidRPr="00A32DEC">
        <w:t xml:space="preserve">or emergency repairs </w:t>
      </w:r>
      <w:r w:rsidR="009625D6" w:rsidRPr="00A32DEC">
        <w:t xml:space="preserve">for Board vehicles, tolls and parking fees, car rental, fares charged for travel on common carriers (plane, bus, etc.), food </w:t>
      </w:r>
      <w:r w:rsidR="000851F2" w:rsidRPr="00A32DEC">
        <w:t xml:space="preserve">and lodging </w:t>
      </w:r>
      <w:r w:rsidR="009625D6" w:rsidRPr="00A32DEC">
        <w:t>(as authoriz</w:t>
      </w:r>
      <w:r w:rsidR="000851F2" w:rsidRPr="00A32DEC">
        <w:t>ed by policy and/or procedure)</w:t>
      </w:r>
      <w:r w:rsidR="002B5393" w:rsidRPr="00A32DEC">
        <w:t>.</w:t>
      </w:r>
    </w:p>
    <w:p w14:paraId="4618280A" w14:textId="77777777" w:rsidR="009625D6" w:rsidRDefault="001A7D26" w:rsidP="007B5434">
      <w:pPr>
        <w:pStyle w:val="BodyText"/>
        <w:rPr>
          <w:b/>
          <w:bCs/>
        </w:rPr>
      </w:pPr>
      <w:r w:rsidRPr="00A32DEC">
        <w:t xml:space="preserve">Employees must submit travel vouchers </w:t>
      </w:r>
      <w:r w:rsidR="00A05D4F">
        <w:t xml:space="preserve">once each month of the travel and for each major trip. Failure to file for reimbursement within sixty (60) days of travel may cause the claim to be disallowed. Any travel reimbursement request to be reimbursed from school activity funds shall be submitted </w:t>
      </w:r>
      <w:r w:rsidRPr="00A32DEC">
        <w:t xml:space="preserve">within one (1) week of </w:t>
      </w:r>
      <w:r w:rsidR="004B41B2">
        <w:t xml:space="preserve">the final day of </w:t>
      </w:r>
      <w:r w:rsidRPr="00A32DEC">
        <w:t>travel</w:t>
      </w:r>
      <w:r w:rsidR="004B41B2">
        <w:t xml:space="preserve">. Travel </w:t>
      </w:r>
      <w:r w:rsidRPr="00A32DEC">
        <w:t>will not be reimbursed without proper documentation. Should employees receive reimbursement based on incomplete or improper documentation, they may be required to reimburse the District.</w:t>
      </w:r>
      <w:r w:rsidR="009625D6" w:rsidRPr="00A32DEC">
        <w:rPr>
          <w:b/>
          <w:bCs/>
        </w:rPr>
        <w:t>03.125/03.225</w:t>
      </w:r>
    </w:p>
    <w:p w14:paraId="27C4D7B2" w14:textId="77777777" w:rsidR="00321122" w:rsidRPr="00D21626" w:rsidRDefault="00321122" w:rsidP="007B5434">
      <w:pPr>
        <w:pStyle w:val="BodyText"/>
        <w:rPr>
          <w:b/>
          <w:bCs/>
        </w:rPr>
      </w:pPr>
      <w:r>
        <w:t>For employees to be reimbursed for travel, a travel request must be completed and approved by the appropriate supervisor and Superintendent/State Manager, at least seven (7) days prior to the trip.</w:t>
      </w:r>
      <w:r w:rsidR="00B93C3F">
        <w:t xml:space="preserve"> </w:t>
      </w:r>
      <w:r w:rsidR="00B93C3F" w:rsidRPr="00B93C3F">
        <w:rPr>
          <w:b/>
        </w:rPr>
        <w:t>03.125 AP.2</w:t>
      </w:r>
    </w:p>
    <w:p w14:paraId="4593918B" w14:textId="77777777" w:rsidR="009625D6" w:rsidRPr="00D21626" w:rsidRDefault="009625D6" w:rsidP="007B5434">
      <w:pPr>
        <w:pStyle w:val="Heading1"/>
        <w:spacing w:before="0" w:after="240"/>
      </w:pPr>
      <w:bookmarkStart w:id="360" w:name="_Toc478442588"/>
      <w:bookmarkStart w:id="361" w:name="_Toc478789115"/>
      <w:bookmarkStart w:id="362" w:name="_Toc479739471"/>
      <w:bookmarkStart w:id="363" w:name="_Toc479739533"/>
      <w:bookmarkStart w:id="364" w:name="_Toc479991185"/>
      <w:bookmarkStart w:id="365" w:name="_Toc479992793"/>
      <w:bookmarkStart w:id="366" w:name="_Toc480009436"/>
      <w:bookmarkStart w:id="367" w:name="_Toc480016024"/>
      <w:bookmarkStart w:id="368" w:name="_Toc480016082"/>
      <w:bookmarkStart w:id="369" w:name="_Toc480254709"/>
      <w:bookmarkStart w:id="370" w:name="_Toc480345544"/>
      <w:bookmarkStart w:id="371" w:name="_Toc480606728"/>
      <w:bookmarkStart w:id="372" w:name="_Toc12452094"/>
      <w:r w:rsidRPr="00D21626">
        <w:t>Holidays</w:t>
      </w:r>
      <w:bookmarkEnd w:id="360"/>
      <w:bookmarkEnd w:id="361"/>
      <w:bookmarkEnd w:id="362"/>
      <w:bookmarkEnd w:id="363"/>
      <w:bookmarkEnd w:id="364"/>
      <w:bookmarkEnd w:id="365"/>
      <w:bookmarkEnd w:id="366"/>
      <w:bookmarkEnd w:id="367"/>
      <w:bookmarkEnd w:id="368"/>
      <w:bookmarkEnd w:id="369"/>
      <w:bookmarkEnd w:id="370"/>
      <w:bookmarkEnd w:id="371"/>
      <w:bookmarkEnd w:id="372"/>
    </w:p>
    <w:p w14:paraId="49435F15" w14:textId="77777777" w:rsidR="009959BD" w:rsidRDefault="009959BD" w:rsidP="007B5434">
      <w:pPr>
        <w:pStyle w:val="BodyText"/>
      </w:pPr>
      <w:r>
        <w:t>C</w:t>
      </w:r>
      <w:r w:rsidR="009625D6" w:rsidRPr="00D21626">
        <w:t>ertified employees and classified employees are paid f</w:t>
      </w:r>
      <w:r>
        <w:t xml:space="preserve">or four (4) annual holidays as </w:t>
      </w:r>
      <w:r w:rsidR="009625D6" w:rsidRPr="00D21626">
        <w:t>d</w:t>
      </w:r>
      <w:r>
        <w:t>esignated</w:t>
      </w:r>
      <w:r w:rsidR="009625D6" w:rsidRPr="00D21626">
        <w:t xml:space="preserve"> in the </w:t>
      </w:r>
      <w:r>
        <w:t xml:space="preserve">official </w:t>
      </w:r>
      <w:r w:rsidR="009625D6" w:rsidRPr="00D21626">
        <w:t>school calendar.</w:t>
      </w:r>
      <w:r>
        <w:t xml:space="preserve"> Certified employees </w:t>
      </w:r>
      <w:r w:rsidR="00700430">
        <w:t xml:space="preserve">and classified employees </w:t>
      </w:r>
      <w:r w:rsidR="00663F35">
        <w:t>who are contracted for 24</w:t>
      </w:r>
      <w:r>
        <w:t>0 days or more will receive the following paid holidays:</w:t>
      </w:r>
    </w:p>
    <w:tbl>
      <w:tblPr>
        <w:tblW w:w="0" w:type="auto"/>
        <w:tblInd w:w="2088" w:type="dxa"/>
        <w:tblLook w:val="01E0" w:firstRow="1" w:lastRow="1" w:firstColumn="1" w:lastColumn="1" w:noHBand="0" w:noVBand="0"/>
      </w:tblPr>
      <w:tblGrid>
        <w:gridCol w:w="1980"/>
        <w:gridCol w:w="3060"/>
      </w:tblGrid>
      <w:tr w:rsidR="00700430" w14:paraId="58A2DE6B" w14:textId="77777777" w:rsidTr="00D67614">
        <w:trPr>
          <w:trHeight w:hRule="exact" w:val="360"/>
        </w:trPr>
        <w:tc>
          <w:tcPr>
            <w:tcW w:w="1980" w:type="dxa"/>
            <w:shd w:val="clear" w:color="auto" w:fill="auto"/>
          </w:tcPr>
          <w:p w14:paraId="38A37D73" w14:textId="77777777" w:rsidR="00700430" w:rsidRDefault="00700430" w:rsidP="00D67614">
            <w:pPr>
              <w:pStyle w:val="BodyText"/>
              <w:spacing w:after="0"/>
            </w:pPr>
            <w:r>
              <w:t>Memorial Day</w:t>
            </w:r>
          </w:p>
        </w:tc>
        <w:tc>
          <w:tcPr>
            <w:tcW w:w="3060" w:type="dxa"/>
            <w:shd w:val="clear" w:color="auto" w:fill="auto"/>
          </w:tcPr>
          <w:p w14:paraId="73106FED" w14:textId="77777777" w:rsidR="00700430" w:rsidRDefault="00700430" w:rsidP="00D67614">
            <w:pPr>
              <w:pStyle w:val="BodyText"/>
              <w:spacing w:after="0"/>
            </w:pPr>
            <w:r>
              <w:t>Thanksgiving</w:t>
            </w:r>
          </w:p>
        </w:tc>
      </w:tr>
      <w:tr w:rsidR="00700430" w14:paraId="6FE52F4C" w14:textId="77777777" w:rsidTr="00D67614">
        <w:trPr>
          <w:trHeight w:hRule="exact" w:val="360"/>
        </w:trPr>
        <w:tc>
          <w:tcPr>
            <w:tcW w:w="1980" w:type="dxa"/>
            <w:shd w:val="clear" w:color="auto" w:fill="auto"/>
          </w:tcPr>
          <w:p w14:paraId="7B3B8A81" w14:textId="77777777" w:rsidR="00700430" w:rsidRDefault="00700430" w:rsidP="00D67614">
            <w:pPr>
              <w:pStyle w:val="BodyText"/>
              <w:spacing w:after="0"/>
            </w:pPr>
            <w:r>
              <w:t>July 4th</w:t>
            </w:r>
          </w:p>
        </w:tc>
        <w:tc>
          <w:tcPr>
            <w:tcW w:w="3060" w:type="dxa"/>
            <w:shd w:val="clear" w:color="auto" w:fill="auto"/>
          </w:tcPr>
          <w:p w14:paraId="363D7CB0" w14:textId="77777777" w:rsidR="00700430" w:rsidRDefault="00700430" w:rsidP="00D67614">
            <w:pPr>
              <w:pStyle w:val="BodyText"/>
              <w:spacing w:after="0"/>
            </w:pPr>
            <w:r>
              <w:t>Christmas</w:t>
            </w:r>
          </w:p>
        </w:tc>
      </w:tr>
      <w:tr w:rsidR="00700430" w14:paraId="1DC7D367" w14:textId="77777777" w:rsidTr="00D67614">
        <w:trPr>
          <w:trHeight w:hRule="exact" w:val="360"/>
        </w:trPr>
        <w:tc>
          <w:tcPr>
            <w:tcW w:w="1980" w:type="dxa"/>
            <w:shd w:val="clear" w:color="auto" w:fill="auto"/>
          </w:tcPr>
          <w:p w14:paraId="46545BC3" w14:textId="77777777" w:rsidR="00700430" w:rsidRDefault="00700430" w:rsidP="00D67614">
            <w:pPr>
              <w:pStyle w:val="BodyText"/>
              <w:spacing w:after="0"/>
            </w:pPr>
            <w:r>
              <w:t>Labor Day</w:t>
            </w:r>
          </w:p>
        </w:tc>
        <w:tc>
          <w:tcPr>
            <w:tcW w:w="3060" w:type="dxa"/>
            <w:shd w:val="clear" w:color="auto" w:fill="auto"/>
          </w:tcPr>
          <w:p w14:paraId="2D512A13" w14:textId="77777777" w:rsidR="00700430" w:rsidRDefault="00700430" w:rsidP="00D67614">
            <w:pPr>
              <w:pStyle w:val="BodyText"/>
              <w:spacing w:after="0"/>
            </w:pPr>
            <w:r>
              <w:t>New Year's</w:t>
            </w:r>
          </w:p>
        </w:tc>
      </w:tr>
    </w:tbl>
    <w:p w14:paraId="1605C840" w14:textId="77777777" w:rsidR="009625D6" w:rsidRPr="00D21626" w:rsidRDefault="009625D6" w:rsidP="00A81879">
      <w:pPr>
        <w:pStyle w:val="BodyText"/>
        <w:spacing w:before="120"/>
        <w:jc w:val="right"/>
        <w:rPr>
          <w:b/>
          <w:bCs/>
        </w:rPr>
      </w:pPr>
      <w:r w:rsidRPr="00D21626">
        <w:rPr>
          <w:b/>
          <w:bCs/>
        </w:rPr>
        <w:t>03.122/03.222</w:t>
      </w:r>
    </w:p>
    <w:p w14:paraId="76DFEAB5" w14:textId="77777777" w:rsidR="009625D6" w:rsidRPr="00D21626" w:rsidRDefault="009625D6" w:rsidP="00D029F6">
      <w:pPr>
        <w:pStyle w:val="Heading1"/>
        <w:spacing w:before="120" w:after="240"/>
      </w:pPr>
      <w:bookmarkStart w:id="373" w:name="_Toc478442589"/>
      <w:bookmarkStart w:id="374" w:name="_Toc478789117"/>
      <w:bookmarkStart w:id="375" w:name="_Toc479739473"/>
      <w:bookmarkStart w:id="376" w:name="_Toc479739535"/>
      <w:bookmarkStart w:id="377" w:name="_Toc479991187"/>
      <w:bookmarkStart w:id="378" w:name="_Toc479992795"/>
      <w:bookmarkStart w:id="379" w:name="_Toc480009438"/>
      <w:bookmarkStart w:id="380" w:name="_Toc480016026"/>
      <w:bookmarkStart w:id="381" w:name="_Toc480016084"/>
      <w:bookmarkStart w:id="382" w:name="_Toc480254711"/>
      <w:bookmarkStart w:id="383" w:name="_Toc480345546"/>
      <w:bookmarkStart w:id="384" w:name="_Toc480606730"/>
      <w:bookmarkStart w:id="385" w:name="_Toc12452095"/>
      <w:r w:rsidRPr="00D21626">
        <w:t>Leave Policies</w:t>
      </w:r>
      <w:bookmarkEnd w:id="373"/>
      <w:bookmarkEnd w:id="374"/>
      <w:bookmarkEnd w:id="375"/>
      <w:bookmarkEnd w:id="376"/>
      <w:bookmarkEnd w:id="377"/>
      <w:bookmarkEnd w:id="378"/>
      <w:bookmarkEnd w:id="379"/>
      <w:bookmarkEnd w:id="380"/>
      <w:bookmarkEnd w:id="381"/>
      <w:bookmarkEnd w:id="382"/>
      <w:bookmarkEnd w:id="383"/>
      <w:bookmarkEnd w:id="384"/>
      <w:bookmarkEnd w:id="385"/>
    </w:p>
    <w:p w14:paraId="073C0915" w14:textId="77777777" w:rsidR="009625D6" w:rsidRPr="00D21626" w:rsidRDefault="009625D6" w:rsidP="00D029F6">
      <w:pPr>
        <w:pStyle w:val="BodyText"/>
        <w:spacing w:before="120"/>
      </w:pPr>
      <w:r w:rsidRPr="00D21626">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253530B0" w14:textId="77777777" w:rsidR="009625D6" w:rsidRPr="00D21626" w:rsidRDefault="009625D6" w:rsidP="007B5434">
      <w:pPr>
        <w:pStyle w:val="BodyText"/>
      </w:pPr>
      <w:r w:rsidRPr="00D21626">
        <w:t>Listed below is general information regarding several types of leave available to employees. Please note that in many cases a written request, submitted for approval before leave begins, is required.</w:t>
      </w:r>
    </w:p>
    <w:p w14:paraId="0499A369" w14:textId="77777777" w:rsidR="00F77DDE" w:rsidRPr="00D21626" w:rsidRDefault="009625D6" w:rsidP="007B5434">
      <w:pPr>
        <w:pStyle w:val="BodyText"/>
      </w:pPr>
      <w:r w:rsidRPr="00D21626">
        <w:lastRenderedPageBreak/>
        <w:t>Employees on extended leave</w:t>
      </w:r>
      <w:r w:rsidR="006027D9" w:rsidRPr="008170F6">
        <w:rPr>
          <w:szCs w:val="24"/>
        </w:rPr>
        <w:t>, including those on professional leave serving in charter schools,</w:t>
      </w:r>
      <w:r w:rsidRPr="00D21626">
        <w:t xml:space="preserve"> who plan to return the next school year must notify the Superintendent/designee in writing of their</w:t>
      </w:r>
      <w:r w:rsidR="00BC48FD">
        <w:t xml:space="preserve"> intention to return to work by March 15.</w:t>
      </w:r>
    </w:p>
    <w:p w14:paraId="151EB3F6" w14:textId="77777777" w:rsidR="006A6787" w:rsidRPr="00D21626" w:rsidRDefault="006A6787" w:rsidP="007B5434">
      <w:pPr>
        <w:pStyle w:val="policytext"/>
        <w:spacing w:after="240"/>
        <w:rPr>
          <w:rFonts w:ascii="Garamond" w:hAnsi="Garamond"/>
        </w:rPr>
      </w:pPr>
      <w:r w:rsidRPr="00D21626">
        <w:rPr>
          <w:rFonts w:ascii="Garamond" w:hAnsi="Garamond"/>
        </w:rPr>
        <w:t xml:space="preserve">Authorization of leave </w:t>
      </w:r>
      <w:r w:rsidRPr="00D21626">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D21626">
        <w:rPr>
          <w:rStyle w:val="ksbanormal"/>
          <w:rFonts w:ascii="Garamond" w:hAnsi="Garamond"/>
        </w:rPr>
        <w:t xml:space="preserve"> of employment</w:t>
      </w:r>
      <w:r w:rsidRPr="00D21626">
        <w:rPr>
          <w:rFonts w:ascii="Garamond" w:hAnsi="Garamond"/>
        </w:rPr>
        <w:t>.</w:t>
      </w:r>
    </w:p>
    <w:p w14:paraId="55EA9C6A" w14:textId="77777777" w:rsidR="00F77DDE" w:rsidRPr="00D21626" w:rsidRDefault="00F77DDE" w:rsidP="007B5434">
      <w:pPr>
        <w:pStyle w:val="policytext"/>
        <w:spacing w:after="240"/>
        <w:rPr>
          <w:rFonts w:ascii="Garamond" w:hAnsi="Garamond"/>
        </w:rPr>
      </w:pPr>
      <w:r w:rsidRPr="00D21626">
        <w:rPr>
          <w:rStyle w:val="ksbanormal"/>
          <w:rFonts w:ascii="Garamond" w:hAnsi="Garamond"/>
        </w:rPr>
        <w:t>Employee</w:t>
      </w:r>
      <w:r w:rsidR="00191323" w:rsidRPr="00D21626">
        <w:rPr>
          <w:rStyle w:val="ksbanormal"/>
          <w:rFonts w:ascii="Garamond" w:hAnsi="Garamond"/>
        </w:rPr>
        <w:t>s</w:t>
      </w:r>
      <w:r w:rsidRPr="00D21626">
        <w:rPr>
          <w:rStyle w:val="ksbanormal"/>
          <w:rFonts w:ascii="Garamond" w:hAnsi="Garamond"/>
        </w:rPr>
        <w:t xml:space="preserve"> shall not experience loss of income or benefits, including sick leave, when they are assaulted while performing assigned duties </w:t>
      </w:r>
      <w:r w:rsidR="00AF5E22" w:rsidRPr="00D21626">
        <w:rPr>
          <w:rStyle w:val="ksbanormal"/>
          <w:rFonts w:ascii="Garamond" w:hAnsi="Garamond"/>
        </w:rPr>
        <w:t xml:space="preserve">and the </w:t>
      </w:r>
      <w:r w:rsidRPr="00D21626">
        <w:rPr>
          <w:rStyle w:val="ksbanormal"/>
          <w:rFonts w:ascii="Garamond" w:hAnsi="Garamond"/>
        </w:rPr>
        <w:t xml:space="preserve">resulting injuries qualify them for workers' compensation benefits. </w:t>
      </w:r>
      <w:r w:rsidRPr="00D21626">
        <w:rPr>
          <w:rStyle w:val="ksbanormal"/>
          <w:rFonts w:ascii="Garamond" w:hAnsi="Garamond"/>
          <w:b/>
        </w:rPr>
        <w:t>03.123/03.223</w:t>
      </w:r>
    </w:p>
    <w:p w14:paraId="247F6341" w14:textId="77777777" w:rsidR="009625D6" w:rsidRPr="00D21626" w:rsidRDefault="009625D6" w:rsidP="007B5434">
      <w:pPr>
        <w:pStyle w:val="BodyText"/>
      </w:pPr>
      <w:r w:rsidRPr="00D21626">
        <w:t xml:space="preserve">For complete information regarding leaves of absence, refer to the District’s </w:t>
      </w:r>
      <w:r w:rsidRPr="00D21626">
        <w:rPr>
          <w:i/>
          <w:iCs/>
        </w:rPr>
        <w:t>Policy Manual</w:t>
      </w:r>
      <w:r w:rsidRPr="00D21626">
        <w:t>.</w:t>
      </w:r>
    </w:p>
    <w:p w14:paraId="460F78CC" w14:textId="77777777" w:rsidR="009625D6" w:rsidRPr="00D21626" w:rsidRDefault="009625D6" w:rsidP="007B5434">
      <w:pPr>
        <w:pStyle w:val="Heading1"/>
        <w:spacing w:before="0" w:after="240"/>
      </w:pPr>
      <w:bookmarkStart w:id="386" w:name="_Toc478442590"/>
      <w:bookmarkStart w:id="387" w:name="_Toc478789118"/>
      <w:bookmarkStart w:id="388" w:name="_Toc479739474"/>
      <w:bookmarkStart w:id="389" w:name="_Toc479739536"/>
      <w:bookmarkStart w:id="390" w:name="_Toc479991188"/>
      <w:bookmarkStart w:id="391" w:name="_Toc479992796"/>
      <w:bookmarkStart w:id="392" w:name="_Toc480009439"/>
      <w:bookmarkStart w:id="393" w:name="_Toc480016027"/>
      <w:bookmarkStart w:id="394" w:name="_Toc480016085"/>
      <w:bookmarkStart w:id="395" w:name="_Toc480254712"/>
      <w:bookmarkStart w:id="396" w:name="_Toc480345547"/>
      <w:bookmarkStart w:id="397" w:name="_Toc480606731"/>
      <w:bookmarkStart w:id="398" w:name="_Toc12452096"/>
      <w:r w:rsidRPr="00D21626">
        <w:t>Personal Leave</w:t>
      </w:r>
      <w:bookmarkEnd w:id="386"/>
      <w:bookmarkEnd w:id="387"/>
      <w:bookmarkEnd w:id="388"/>
      <w:bookmarkEnd w:id="389"/>
      <w:bookmarkEnd w:id="390"/>
      <w:bookmarkEnd w:id="391"/>
      <w:bookmarkEnd w:id="392"/>
      <w:bookmarkEnd w:id="393"/>
      <w:bookmarkEnd w:id="394"/>
      <w:bookmarkEnd w:id="395"/>
      <w:bookmarkEnd w:id="396"/>
      <w:bookmarkEnd w:id="397"/>
      <w:bookmarkEnd w:id="398"/>
    </w:p>
    <w:p w14:paraId="5A9A0F30" w14:textId="77777777" w:rsidR="00844B3B" w:rsidRDefault="009625D6" w:rsidP="007B5434">
      <w:pPr>
        <w:pStyle w:val="BodyText"/>
      </w:pPr>
      <w:r w:rsidRPr="00D21626">
        <w:t>Full-time employees are entitled t</w:t>
      </w:r>
      <w:r w:rsidR="00FE5CEF">
        <w:t>o three (3)</w:t>
      </w:r>
      <w:r w:rsidRPr="00D21626">
        <w:t xml:space="preserve"> days of paid personal leave each school year. Part-time employees or employees who work for less than a full year are entitled to a </w:t>
      </w:r>
      <w:proofErr w:type="spellStart"/>
      <w:r w:rsidRPr="00D21626">
        <w:t>prorata</w:t>
      </w:r>
      <w:proofErr w:type="spellEnd"/>
      <w:r w:rsidRPr="00D21626">
        <w:t xml:space="preserve"> part of the authorized per</w:t>
      </w:r>
      <w:r w:rsidR="00844B3B">
        <w:t xml:space="preserve">sonal leave days. </w:t>
      </w:r>
      <w:r w:rsidR="00844B3B" w:rsidRPr="008308F5">
        <w:t>The Superintendent/designee</w:t>
      </w:r>
      <w:r w:rsidRPr="008308F5">
        <w:t xml:space="preserve"> must approve the leave date, but no reasons will be required for the leave. </w:t>
      </w:r>
      <w:r w:rsidR="000B2E73" w:rsidRPr="008308F5">
        <w:t xml:space="preserve">Employees taking personal leave must file a personal affidavit on their return to work stating that the leave was personal in nature. </w:t>
      </w:r>
      <w:r w:rsidRPr="008308F5">
        <w:t>Other lim</w:t>
      </w:r>
      <w:r w:rsidR="00844B3B" w:rsidRPr="008308F5">
        <w:t>itations are set out in Policy.</w:t>
      </w:r>
    </w:p>
    <w:p w14:paraId="63457F8C" w14:textId="77777777" w:rsidR="009625D6" w:rsidRPr="00844B3B" w:rsidRDefault="00844B3B" w:rsidP="007B5434">
      <w:pPr>
        <w:pStyle w:val="policytext"/>
        <w:spacing w:after="240"/>
        <w:rPr>
          <w:rFonts w:ascii="Garamond" w:hAnsi="Garamond"/>
          <w:b/>
          <w:bCs/>
        </w:rPr>
      </w:pPr>
      <w:r w:rsidRPr="00844B3B">
        <w:rPr>
          <w:rFonts w:ascii="Garamond" w:hAnsi="Garamond"/>
        </w:rPr>
        <w:t xml:space="preserve">On June 30, personal leave days not taken during the current school year shall be transferred and credited to the employee's accumulated sick leave account. </w:t>
      </w:r>
      <w:r w:rsidR="009625D6" w:rsidRPr="00844B3B">
        <w:rPr>
          <w:rFonts w:ascii="Garamond" w:hAnsi="Garamond"/>
          <w:b/>
          <w:bCs/>
        </w:rPr>
        <w:t>03.1231/03.2231</w:t>
      </w:r>
    </w:p>
    <w:p w14:paraId="7C3B1943" w14:textId="77777777" w:rsidR="009625D6" w:rsidRPr="00D21626" w:rsidRDefault="009625D6" w:rsidP="007B5434">
      <w:pPr>
        <w:pStyle w:val="Heading1"/>
        <w:spacing w:before="0" w:after="240"/>
      </w:pPr>
      <w:bookmarkStart w:id="399" w:name="_Toc478442591"/>
      <w:bookmarkStart w:id="400" w:name="_Toc478789119"/>
      <w:bookmarkStart w:id="401" w:name="_Toc479739475"/>
      <w:bookmarkStart w:id="402" w:name="_Toc479739537"/>
      <w:bookmarkStart w:id="403" w:name="_Toc479991189"/>
      <w:bookmarkStart w:id="404" w:name="_Toc479992797"/>
      <w:bookmarkStart w:id="405" w:name="_Toc480009440"/>
      <w:bookmarkStart w:id="406" w:name="_Toc480016028"/>
      <w:bookmarkStart w:id="407" w:name="_Toc480016086"/>
      <w:bookmarkStart w:id="408" w:name="_Toc480254713"/>
      <w:bookmarkStart w:id="409" w:name="_Toc480345548"/>
      <w:bookmarkStart w:id="410" w:name="_Toc480606732"/>
      <w:bookmarkStart w:id="411" w:name="_Toc12452097"/>
      <w:r w:rsidRPr="00D21626">
        <w:t>Sick Leave</w:t>
      </w:r>
      <w:bookmarkEnd w:id="399"/>
      <w:bookmarkEnd w:id="400"/>
      <w:bookmarkEnd w:id="401"/>
      <w:bookmarkEnd w:id="402"/>
      <w:bookmarkEnd w:id="403"/>
      <w:bookmarkEnd w:id="404"/>
      <w:bookmarkEnd w:id="405"/>
      <w:bookmarkEnd w:id="406"/>
      <w:bookmarkEnd w:id="407"/>
      <w:bookmarkEnd w:id="408"/>
      <w:bookmarkEnd w:id="409"/>
      <w:bookmarkEnd w:id="410"/>
      <w:bookmarkEnd w:id="411"/>
    </w:p>
    <w:p w14:paraId="024525C4" w14:textId="77777777" w:rsidR="00476920" w:rsidRPr="00D21626" w:rsidRDefault="00C87636" w:rsidP="007B5434">
      <w:pPr>
        <w:pStyle w:val="BodyText"/>
      </w:pPr>
      <w:r>
        <w:t>E</w:t>
      </w:r>
      <w:r w:rsidR="009625D6" w:rsidRPr="00D21626">
        <w:t>mployees</w:t>
      </w:r>
      <w:r>
        <w:t xml:space="preserve"> who work nine and one-quarter (9 1/4) months shall be </w:t>
      </w:r>
      <w:r w:rsidR="009625D6" w:rsidRPr="00D21626">
        <w:t>entitled to ten (10) days of pa</w:t>
      </w:r>
      <w:r>
        <w:t>id sick leave each school year.. Employees who work eleven (11) or twelve (12) months shall be entitled to eleven (11) or twelve (12) days, respectively, with pay each year.</w:t>
      </w:r>
      <w:r w:rsidR="009625D6" w:rsidRPr="00D21626">
        <w:rPr>
          <w:i/>
          <w:iCs/>
        </w:rPr>
        <w:t xml:space="preserve"> </w:t>
      </w:r>
      <w:r w:rsidR="009625D6" w:rsidRPr="00D21626">
        <w:t xml:space="preserve">Part-time employees or employees who work for less than a full year are entitled to a </w:t>
      </w:r>
      <w:proofErr w:type="spellStart"/>
      <w:r w:rsidR="009625D6" w:rsidRPr="00D21626">
        <w:t>prorata</w:t>
      </w:r>
      <w:proofErr w:type="spellEnd"/>
      <w:r w:rsidR="009625D6" w:rsidRPr="00D21626">
        <w:t xml:space="preserve"> part of the authorized sick leave days.</w:t>
      </w:r>
      <w:r w:rsidR="009625D6" w:rsidRPr="00D21626">
        <w:rPr>
          <w:i/>
          <w:iCs/>
        </w:rPr>
        <w:t xml:space="preserve"> </w:t>
      </w:r>
      <w:r w:rsidR="009625D6" w:rsidRPr="00D21626">
        <w:t xml:space="preserve">Sick leave </w:t>
      </w:r>
      <w:r w:rsidR="009625D6" w:rsidRPr="008308F5">
        <w:t>days not taken during the school year they were granted accumulate w</w:t>
      </w:r>
      <w:r w:rsidR="007E31F0" w:rsidRPr="008308F5">
        <w:t>ithout limit for all employees.</w:t>
      </w:r>
      <w:r w:rsidR="00C646F1" w:rsidRPr="008308F5">
        <w:t xml:space="preserve"> </w:t>
      </w:r>
      <w:r w:rsidR="00C6609E" w:rsidRPr="008308F5">
        <w:rPr>
          <w:rStyle w:val="ksbanormal"/>
          <w:rFonts w:ascii="Garamond" w:hAnsi="Garamond"/>
        </w:rPr>
        <w:t>Upon return to work an</w:t>
      </w:r>
      <w:r w:rsidR="00C6609E" w:rsidRPr="008308F5">
        <w:t xml:space="preserve"> employee claiming sick leave must file a personal affidavit or a certificate of a physician stating that the employee was ill or that the employee was absent for the purpose of attending to a member of </w:t>
      </w:r>
      <w:r w:rsidR="00C6609E" w:rsidRPr="008308F5">
        <w:rPr>
          <w:rStyle w:val="ksbanormal"/>
        </w:rPr>
        <w:t>the</w:t>
      </w:r>
      <w:r w:rsidR="00C6609E" w:rsidRPr="008308F5">
        <w:t xml:space="preserve"> immediate family who was ill. </w:t>
      </w:r>
      <w:r w:rsidR="00FF042C" w:rsidRPr="008308F5">
        <w:rPr>
          <w:b/>
          <w:bCs/>
        </w:rPr>
        <w:t>03.1232/</w:t>
      </w:r>
      <w:r w:rsidR="00FF042C" w:rsidRPr="00D21626">
        <w:rPr>
          <w:b/>
          <w:bCs/>
        </w:rPr>
        <w:t>03.2232</w:t>
      </w:r>
    </w:p>
    <w:p w14:paraId="31C67E96" w14:textId="77777777" w:rsidR="009625D6" w:rsidRPr="00D21626" w:rsidRDefault="009625D6" w:rsidP="007B5434">
      <w:pPr>
        <w:pStyle w:val="BodyText"/>
      </w:pPr>
      <w:r w:rsidRPr="00D21626">
        <w:t>See the “Retirement” section for information about reimbursement for unused sick leave at retirement.</w:t>
      </w:r>
    </w:p>
    <w:p w14:paraId="26F304AE" w14:textId="77777777" w:rsidR="009625D6" w:rsidRPr="00D21626" w:rsidRDefault="009625D6" w:rsidP="007B5434">
      <w:pPr>
        <w:pStyle w:val="Heading1"/>
        <w:spacing w:before="0" w:after="240"/>
      </w:pPr>
      <w:bookmarkStart w:id="412" w:name="_Toc478442592"/>
      <w:bookmarkStart w:id="413" w:name="_Toc478789120"/>
      <w:bookmarkStart w:id="414" w:name="_Toc479739476"/>
      <w:bookmarkStart w:id="415" w:name="_Toc479739538"/>
      <w:bookmarkStart w:id="416" w:name="_Toc479991190"/>
      <w:bookmarkStart w:id="417" w:name="_Toc479992798"/>
      <w:bookmarkStart w:id="418" w:name="_Toc480009441"/>
      <w:bookmarkStart w:id="419" w:name="_Toc480016029"/>
      <w:bookmarkStart w:id="420" w:name="_Toc480016087"/>
      <w:bookmarkStart w:id="421" w:name="_Toc480254714"/>
      <w:bookmarkStart w:id="422" w:name="_Toc480345549"/>
      <w:bookmarkStart w:id="423" w:name="_Toc480606733"/>
      <w:bookmarkStart w:id="424" w:name="_Toc12452098"/>
      <w:r w:rsidRPr="00D21626">
        <w:t>Sick Leave Donation Program</w:t>
      </w:r>
      <w:bookmarkEnd w:id="412"/>
      <w:bookmarkEnd w:id="413"/>
      <w:bookmarkEnd w:id="414"/>
      <w:bookmarkEnd w:id="415"/>
      <w:bookmarkEnd w:id="416"/>
      <w:bookmarkEnd w:id="417"/>
      <w:bookmarkEnd w:id="418"/>
      <w:bookmarkEnd w:id="419"/>
      <w:bookmarkEnd w:id="420"/>
      <w:bookmarkEnd w:id="421"/>
      <w:bookmarkEnd w:id="422"/>
      <w:bookmarkEnd w:id="423"/>
      <w:bookmarkEnd w:id="424"/>
    </w:p>
    <w:p w14:paraId="54075CEE" w14:textId="77777777" w:rsidR="009625D6" w:rsidRPr="00D21626" w:rsidRDefault="009625D6" w:rsidP="007B5434">
      <w:pPr>
        <w:pStyle w:val="BodyText"/>
      </w:pPr>
      <w:r w:rsidRPr="00D21626">
        <w:t>Employees who have accumulated more than fifteen (15) days of sick leave may request to donate sick leave days to another employee authorized to receive the donation. Employees may not disrupt the workpl</w:t>
      </w:r>
      <w:r w:rsidR="00046615">
        <w:t>ace while asking for donations.</w:t>
      </w:r>
    </w:p>
    <w:p w14:paraId="3984E882" w14:textId="77777777" w:rsidR="009625D6" w:rsidRPr="00D21626" w:rsidRDefault="009625D6" w:rsidP="007B5434">
      <w:pPr>
        <w:pStyle w:val="BodyText"/>
      </w:pPr>
      <w:r w:rsidRPr="00D21626">
        <w:t>Applications to donate s</w:t>
      </w:r>
      <w:r w:rsidR="00A32DEC">
        <w:t>ick leave should be returned to Lisa Lamb.</w:t>
      </w:r>
    </w:p>
    <w:p w14:paraId="3AD89918" w14:textId="77777777" w:rsidR="009625D6" w:rsidRPr="00D21626" w:rsidRDefault="009625D6" w:rsidP="007B5434">
      <w:pPr>
        <w:pStyle w:val="BodyText"/>
        <w:rPr>
          <w:b/>
          <w:bCs/>
        </w:rPr>
      </w:pPr>
      <w:r w:rsidRPr="00D21626">
        <w:lastRenderedPageBreak/>
        <w:t xml:space="preserve">Any sick leave that is not used will be returned on a prorated basis to the employees who donated days. </w:t>
      </w:r>
      <w:r w:rsidRPr="00D21626">
        <w:rPr>
          <w:b/>
          <w:bCs/>
        </w:rPr>
        <w:t>03.1232/03.2232</w:t>
      </w:r>
    </w:p>
    <w:p w14:paraId="22760DB4" w14:textId="77777777" w:rsidR="009625D6" w:rsidRPr="00D21626" w:rsidRDefault="009625D6" w:rsidP="007B5434">
      <w:pPr>
        <w:pStyle w:val="Heading1"/>
        <w:spacing w:before="0" w:after="240"/>
      </w:pPr>
      <w:bookmarkStart w:id="425" w:name="_Toc478442593"/>
      <w:bookmarkStart w:id="426" w:name="_Toc478789121"/>
      <w:bookmarkStart w:id="427" w:name="_Toc479739477"/>
      <w:bookmarkStart w:id="428" w:name="_Toc479739539"/>
      <w:bookmarkStart w:id="429" w:name="_Toc479991191"/>
      <w:bookmarkStart w:id="430" w:name="_Toc479992799"/>
      <w:bookmarkStart w:id="431" w:name="_Toc480009442"/>
      <w:bookmarkStart w:id="432" w:name="_Toc480016030"/>
      <w:bookmarkStart w:id="433" w:name="_Toc480016088"/>
      <w:bookmarkStart w:id="434" w:name="_Toc480254715"/>
      <w:bookmarkStart w:id="435" w:name="_Toc480345550"/>
      <w:bookmarkStart w:id="436" w:name="_Toc480606734"/>
      <w:bookmarkStart w:id="437" w:name="_Toc12452099"/>
      <w:r w:rsidRPr="00D21626">
        <w:t>Family and Medical Leave</w:t>
      </w:r>
      <w:bookmarkEnd w:id="425"/>
      <w:bookmarkEnd w:id="426"/>
      <w:bookmarkEnd w:id="427"/>
      <w:bookmarkEnd w:id="428"/>
      <w:bookmarkEnd w:id="429"/>
      <w:bookmarkEnd w:id="430"/>
      <w:bookmarkEnd w:id="431"/>
      <w:bookmarkEnd w:id="432"/>
      <w:bookmarkEnd w:id="433"/>
      <w:bookmarkEnd w:id="434"/>
      <w:bookmarkEnd w:id="435"/>
      <w:bookmarkEnd w:id="436"/>
      <w:bookmarkEnd w:id="437"/>
    </w:p>
    <w:p w14:paraId="25F88005" w14:textId="77777777" w:rsidR="00E53AF3" w:rsidRPr="004D2CBA" w:rsidRDefault="00E53AF3" w:rsidP="007B5434">
      <w:pPr>
        <w:spacing w:after="240"/>
        <w:jc w:val="both"/>
        <w:rPr>
          <w:color w:val="008000"/>
          <w:sz w:val="24"/>
          <w:szCs w:val="24"/>
        </w:rPr>
      </w:pPr>
      <w:r w:rsidRPr="00525748">
        <w:rPr>
          <w:sz w:val="24"/>
          <w:szCs w:val="24"/>
        </w:rPr>
        <w:t xml:space="preserve">Employees are eligible for up to twelve (12) workweeks of family and medical leave each school year, if they have been employed by the District </w:t>
      </w:r>
      <w:r w:rsidRPr="00525748">
        <w:rPr>
          <w:rStyle w:val="ksbanormal"/>
          <w:rFonts w:ascii="Garamond" w:hAnsi="Garamond"/>
          <w:szCs w:val="24"/>
        </w:rPr>
        <w:t xml:space="preserve">for twelve (12) months, have worked </w:t>
      </w:r>
      <w:r w:rsidRPr="00525748">
        <w:rPr>
          <w:sz w:val="24"/>
          <w:szCs w:val="24"/>
        </w:rPr>
        <w:t xml:space="preserve">at least 1,250 hours during the twelve (12) months </w:t>
      </w:r>
      <w:r w:rsidRPr="00525748">
        <w:rPr>
          <w:rStyle w:val="ksbanormal"/>
          <w:rFonts w:ascii="Garamond" w:hAnsi="Garamond"/>
          <w:szCs w:val="24"/>
        </w:rPr>
        <w:t>preceding the start of the leave, and otherwise qualify for family and medical leave for one of the reasons below:</w:t>
      </w:r>
    </w:p>
    <w:p w14:paraId="4953FA2F" w14:textId="77777777" w:rsidR="009625D6" w:rsidRPr="00D21626" w:rsidRDefault="00F02532" w:rsidP="007B5434">
      <w:pPr>
        <w:pStyle w:val="BodyText"/>
        <w:numPr>
          <w:ilvl w:val="0"/>
          <w:numId w:val="5"/>
        </w:numPr>
        <w:tabs>
          <w:tab w:val="clear" w:pos="936"/>
          <w:tab w:val="num" w:pos="360"/>
        </w:tabs>
        <w:ind w:left="360"/>
      </w:pPr>
      <w:r w:rsidRPr="00D21626">
        <w:rPr>
          <w:rStyle w:val="ksbanormal"/>
          <w:rFonts w:ascii="Garamond" w:hAnsi="Garamond"/>
        </w:rPr>
        <w:t>For the birth and care of an employee’s newborn child</w:t>
      </w:r>
      <w:r w:rsidR="007C1E01" w:rsidRPr="00D21626">
        <w:t xml:space="preserve"> </w:t>
      </w:r>
      <w:r w:rsidRPr="00D21626">
        <w:t xml:space="preserve">or </w:t>
      </w:r>
      <w:r w:rsidRPr="00D21626">
        <w:rPr>
          <w:rStyle w:val="ksbanormal"/>
          <w:rFonts w:ascii="Garamond" w:hAnsi="Garamond"/>
        </w:rPr>
        <w:t>for</w:t>
      </w:r>
      <w:r w:rsidRPr="00D21626">
        <w:t xml:space="preserve"> placement of a child with the employee for adoption or foster care;</w:t>
      </w:r>
    </w:p>
    <w:p w14:paraId="35B1CA05" w14:textId="77777777" w:rsidR="009625D6" w:rsidRPr="00A32DEC" w:rsidRDefault="009625D6" w:rsidP="007B5434">
      <w:pPr>
        <w:pStyle w:val="BodyText"/>
        <w:numPr>
          <w:ilvl w:val="0"/>
          <w:numId w:val="5"/>
        </w:numPr>
        <w:tabs>
          <w:tab w:val="clear" w:pos="936"/>
          <w:tab w:val="num" w:pos="360"/>
        </w:tabs>
        <w:ind w:left="360"/>
      </w:pPr>
      <w:r w:rsidRPr="00D21626">
        <w:t xml:space="preserve">To care for the employee’s spouse, child or parent who has a serious health condition, as defined </w:t>
      </w:r>
      <w:r w:rsidRPr="00A32DEC">
        <w:t>by federal law</w:t>
      </w:r>
      <w:r w:rsidR="00FB32CB" w:rsidRPr="00A32DEC">
        <w:t>;</w:t>
      </w:r>
    </w:p>
    <w:p w14:paraId="009FFFB5" w14:textId="77777777" w:rsidR="009625D6" w:rsidRPr="00A32DEC" w:rsidRDefault="009625D6" w:rsidP="007B5434">
      <w:pPr>
        <w:pStyle w:val="BodyText"/>
        <w:numPr>
          <w:ilvl w:val="0"/>
          <w:numId w:val="5"/>
        </w:numPr>
        <w:tabs>
          <w:tab w:val="clear" w:pos="936"/>
          <w:tab w:val="num" w:pos="360"/>
        </w:tabs>
        <w:ind w:left="360"/>
      </w:pPr>
      <w:r w:rsidRPr="00A32DEC">
        <w:t>For an employee’s own serious health condition, as defined by federal law, that makes the employee unable to perform her/his job.</w:t>
      </w:r>
    </w:p>
    <w:p w14:paraId="152166B9" w14:textId="77777777" w:rsidR="00F71501" w:rsidRPr="00A32DEC" w:rsidRDefault="00F71501" w:rsidP="007B5434">
      <w:pPr>
        <w:pStyle w:val="List123"/>
        <w:numPr>
          <w:ilvl w:val="0"/>
          <w:numId w:val="5"/>
        </w:numPr>
        <w:tabs>
          <w:tab w:val="clear" w:pos="936"/>
          <w:tab w:val="num" w:pos="360"/>
        </w:tabs>
        <w:spacing w:after="240"/>
        <w:ind w:left="360"/>
        <w:rPr>
          <w:rFonts w:ascii="Garamond" w:hAnsi="Garamond"/>
          <w:b/>
        </w:rPr>
      </w:pPr>
      <w:r w:rsidRPr="00A32DEC">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A32DEC">
        <w:rPr>
          <w:rStyle w:val="policytextChar"/>
          <w:rFonts w:ascii="Garamond" w:hAnsi="Garamond"/>
        </w:rPr>
        <w:t>Armed</w:t>
      </w:r>
      <w:r w:rsidRPr="00A32DEC">
        <w:rPr>
          <w:rStyle w:val="ksbanormal"/>
          <w:rFonts w:ascii="Garamond" w:hAnsi="Garamond"/>
        </w:rPr>
        <w:t xml:space="preserve"> Forces or Reserve</w:t>
      </w:r>
      <w:r w:rsidRPr="00A32DEC">
        <w:rPr>
          <w:rStyle w:val="policytextChar"/>
          <w:rFonts w:ascii="Garamond" w:hAnsi="Garamond"/>
        </w:rPr>
        <w:t xml:space="preserve"> </w:t>
      </w:r>
      <w:r w:rsidRPr="00A32DEC">
        <w:rPr>
          <w:rStyle w:val="ksbanormal"/>
          <w:rFonts w:ascii="Garamond" w:hAnsi="Garamond"/>
        </w:rPr>
        <w:t>in support of a contingency operation; and</w:t>
      </w:r>
    </w:p>
    <w:p w14:paraId="3D6E81E1" w14:textId="77777777" w:rsidR="00F71501" w:rsidRPr="00A32DEC" w:rsidRDefault="00F71501" w:rsidP="007B5434">
      <w:pPr>
        <w:pStyle w:val="List123"/>
        <w:numPr>
          <w:ilvl w:val="0"/>
          <w:numId w:val="5"/>
        </w:numPr>
        <w:tabs>
          <w:tab w:val="clear" w:pos="936"/>
          <w:tab w:val="num" w:pos="360"/>
        </w:tabs>
        <w:spacing w:after="240"/>
        <w:ind w:left="360"/>
        <w:rPr>
          <w:rStyle w:val="ksbanormal"/>
          <w:rFonts w:ascii="Garamond" w:hAnsi="Garamond"/>
        </w:rPr>
      </w:pPr>
      <w:r w:rsidRPr="00A32DEC">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53795C55" w14:textId="77777777" w:rsidR="00F71501" w:rsidRPr="00D21626" w:rsidRDefault="00F71501" w:rsidP="007B5434">
      <w:pPr>
        <w:pStyle w:val="policytext"/>
        <w:spacing w:after="240"/>
        <w:rPr>
          <w:rStyle w:val="ksbanormal"/>
          <w:rFonts w:ascii="Garamond" w:hAnsi="Garamond"/>
        </w:rPr>
      </w:pPr>
      <w:r w:rsidRPr="00A32DEC">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14:paraId="71D804E3" w14:textId="77777777" w:rsidR="009625D6" w:rsidRPr="00D21626" w:rsidRDefault="009625D6" w:rsidP="007B5434">
      <w:pPr>
        <w:pStyle w:val="BodyText"/>
        <w:rPr>
          <w:b/>
          <w:bCs/>
        </w:rPr>
      </w:pPr>
      <w:r w:rsidRPr="00D21626">
        <w:t xml:space="preserve">Paid leave used under this policy will be subtracted from the twelve (12) workweeks to which the employee is entitled. Employees should contact their immediate supervisor as soon as they know they will need to use Family and Medical Leave. </w:t>
      </w:r>
      <w:r w:rsidRPr="00D21626">
        <w:rPr>
          <w:b/>
          <w:bCs/>
        </w:rPr>
        <w:t>03.12322/03.22322</w:t>
      </w:r>
    </w:p>
    <w:p w14:paraId="07407AC5" w14:textId="77777777" w:rsidR="003F7560" w:rsidRPr="00D21626" w:rsidRDefault="003F7560" w:rsidP="007B5434">
      <w:pPr>
        <w:pStyle w:val="BodyText"/>
        <w:rPr>
          <w:b/>
          <w:bCs/>
        </w:rPr>
      </w:pPr>
      <w:bookmarkStart w:id="438" w:name="_Toc478442594"/>
      <w:bookmarkStart w:id="439" w:name="_Toc478789122"/>
      <w:bookmarkStart w:id="440" w:name="_Toc479739478"/>
      <w:bookmarkStart w:id="441" w:name="_Toc479739540"/>
      <w:bookmarkStart w:id="442" w:name="_Toc479991192"/>
      <w:bookmarkStart w:id="443" w:name="_Toc479992800"/>
      <w:bookmarkStart w:id="444" w:name="_Toc480009443"/>
      <w:bookmarkStart w:id="445" w:name="_Toc480016031"/>
      <w:bookmarkStart w:id="446" w:name="_Toc480016089"/>
      <w:bookmarkStart w:id="447" w:name="_Toc480254716"/>
      <w:bookmarkStart w:id="448" w:name="_Toc480345551"/>
      <w:bookmarkStart w:id="449" w:name="_Toc480606735"/>
      <w:r w:rsidRPr="00D21626">
        <w:rPr>
          <w:bCs/>
        </w:rPr>
        <w:t>Following is</w:t>
      </w:r>
      <w:r w:rsidRPr="00D21626">
        <w:rPr>
          <w:b/>
          <w:bCs/>
        </w:rPr>
        <w:t xml:space="preserve"> </w:t>
      </w:r>
      <w:r w:rsidRPr="00D21626">
        <w:rPr>
          <w:bCs/>
        </w:rPr>
        <w:t>a</w:t>
      </w:r>
      <w:r w:rsidRPr="00D21626">
        <w:rPr>
          <w:b/>
          <w:bCs/>
        </w:rPr>
        <w:t xml:space="preserve"> </w:t>
      </w:r>
      <w:r w:rsidRPr="00D21626">
        <w:t>summary of the major provisions of the Family and Medical Leave Act (FMLA) provided by the United States Department of Labor.</w:t>
      </w:r>
    </w:p>
    <w:p w14:paraId="4FB2863F" w14:textId="77777777" w:rsidR="00AC04AC" w:rsidRPr="00D21626" w:rsidRDefault="004D2671" w:rsidP="00AC04AC">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r w:rsidRPr="00D21626">
        <w:br w:type="page"/>
      </w:r>
      <w:bookmarkStart w:id="450" w:name="_Toc352748942"/>
      <w:bookmarkStart w:id="451" w:name="_Toc12452100"/>
      <w:proofErr w:type="spellStart"/>
      <w:r w:rsidR="00AC04AC" w:rsidRPr="00D21626">
        <w:rPr>
          <w:rFonts w:ascii="Garamond" w:hAnsi="Garamond"/>
          <w:b/>
          <w:bCs/>
          <w:color w:val="auto"/>
          <w:sz w:val="28"/>
          <w:szCs w:val="28"/>
          <w:u w:val="single"/>
        </w:rPr>
        <w:lastRenderedPageBreak/>
        <w:t>FML</w:t>
      </w:r>
      <w:proofErr w:type="spellEnd"/>
      <w:r w:rsidR="00AC04AC" w:rsidRPr="00D21626">
        <w:rPr>
          <w:rFonts w:ascii="Garamond" w:hAnsi="Garamond"/>
          <w:b/>
          <w:bCs/>
          <w:color w:val="auto"/>
          <w:sz w:val="28"/>
          <w:szCs w:val="28"/>
          <w:u w:val="single"/>
        </w:rPr>
        <w:t xml:space="preserve"> Basic Leave Entitlement</w:t>
      </w:r>
      <w:bookmarkEnd w:id="450"/>
      <w:bookmarkEnd w:id="451"/>
      <w:r w:rsidR="00AC04AC" w:rsidRPr="00D21626">
        <w:rPr>
          <w:rFonts w:ascii="Garamond" w:hAnsi="Garamond"/>
          <w:b/>
          <w:bCs/>
          <w:color w:val="auto"/>
          <w:sz w:val="28"/>
          <w:szCs w:val="28"/>
          <w:u w:val="single"/>
        </w:rPr>
        <w:t xml:space="preserve"> </w:t>
      </w:r>
    </w:p>
    <w:p w14:paraId="0ED4FEF3"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MT"/>
          <w:sz w:val="17"/>
          <w:szCs w:val="17"/>
        </w:rPr>
        <w:t>FMLA requires covered employers to provide up to 12 weeks of unpaid, job-protected leave to eligible employees for the following reasons:</w:t>
      </w:r>
    </w:p>
    <w:p w14:paraId="1C455E83" w14:textId="77777777" w:rsidR="00AC04AC" w:rsidRPr="00EF7B55" w:rsidRDefault="00AC04AC" w:rsidP="00AC04AC">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olor w:val="auto"/>
          <w:sz w:val="17"/>
          <w:szCs w:val="17"/>
        </w:rPr>
        <w:t xml:space="preserve">• </w:t>
      </w:r>
      <w:r w:rsidRPr="00EF7B55">
        <w:rPr>
          <w:rFonts w:ascii="Garamond" w:hAnsi="Garamond" w:cs="TimesNewRomanPSMT"/>
          <w:sz w:val="17"/>
          <w:szCs w:val="17"/>
        </w:rPr>
        <w:t>For incapacity due to pregnancy, prenatal medical care or child birth;</w:t>
      </w:r>
    </w:p>
    <w:p w14:paraId="2C477DD7" w14:textId="77777777" w:rsidR="00AC04AC" w:rsidRPr="00EF7B55" w:rsidRDefault="00AC04AC" w:rsidP="00AC04AC">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olor w:val="auto"/>
          <w:sz w:val="17"/>
          <w:szCs w:val="17"/>
        </w:rPr>
        <w:t xml:space="preserve">• </w:t>
      </w:r>
      <w:r w:rsidRPr="00EF7B55">
        <w:rPr>
          <w:rFonts w:ascii="Garamond" w:hAnsi="Garamond" w:cs="TimesNewRomanPSMT"/>
          <w:sz w:val="17"/>
          <w:szCs w:val="17"/>
        </w:rPr>
        <w:t>To care for the employee’s child after birth, or placement for adoption or foster care;</w:t>
      </w:r>
    </w:p>
    <w:p w14:paraId="4DB36810" w14:textId="77777777" w:rsidR="00AC04AC" w:rsidRPr="00EF7B55" w:rsidRDefault="00AC04AC" w:rsidP="00AC04AC">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olor w:val="auto"/>
          <w:sz w:val="17"/>
          <w:szCs w:val="17"/>
        </w:rPr>
        <w:t xml:space="preserve">• To </w:t>
      </w:r>
      <w:r w:rsidR="003369AD">
        <w:rPr>
          <w:rFonts w:ascii="Garamond" w:hAnsi="Garamond"/>
          <w:color w:val="auto"/>
          <w:sz w:val="17"/>
          <w:szCs w:val="17"/>
        </w:rPr>
        <w:t>c</w:t>
      </w:r>
      <w:r w:rsidRPr="00EF7B55">
        <w:rPr>
          <w:rFonts w:ascii="Garamond" w:hAnsi="Garamond" w:cs="TimesNewRomanPSMT"/>
          <w:sz w:val="17"/>
          <w:szCs w:val="17"/>
        </w:rPr>
        <w:t>are for the employee’s spouse, son, daughter or parent, who has a serious health condition; or</w:t>
      </w:r>
      <w:r w:rsidRPr="00EF7B55">
        <w:rPr>
          <w:rFonts w:ascii="Garamond" w:hAnsi="Garamond"/>
          <w:color w:val="auto"/>
          <w:sz w:val="17"/>
          <w:szCs w:val="17"/>
        </w:rPr>
        <w:t xml:space="preserve"> </w:t>
      </w:r>
    </w:p>
    <w:p w14:paraId="76AC082C" w14:textId="77777777" w:rsidR="00AC04AC" w:rsidRPr="00EF7B55" w:rsidRDefault="00AC04AC" w:rsidP="00AC04AC">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olor w:val="auto"/>
          <w:sz w:val="17"/>
          <w:szCs w:val="17"/>
        </w:rPr>
        <w:t>• For a</w:t>
      </w:r>
      <w:r w:rsidRPr="00EF7B55">
        <w:rPr>
          <w:rFonts w:ascii="Garamond" w:hAnsi="Garamond" w:cs="TimesNewRomanPSMT"/>
          <w:sz w:val="17"/>
          <w:szCs w:val="17"/>
        </w:rPr>
        <w:t xml:space="preserve"> serious health condition that makes the employee unable to perform the employee’s job.</w:t>
      </w:r>
      <w:r w:rsidRPr="00EF7B55">
        <w:rPr>
          <w:rFonts w:ascii="Garamond" w:hAnsi="Garamond"/>
          <w:color w:val="auto"/>
          <w:sz w:val="17"/>
          <w:szCs w:val="17"/>
        </w:rPr>
        <w:t xml:space="preserve">. </w:t>
      </w:r>
    </w:p>
    <w:p w14:paraId="40C2826F"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BoldMT"/>
          <w:b/>
          <w:bCs/>
          <w:sz w:val="17"/>
          <w:szCs w:val="17"/>
        </w:rPr>
        <w:t xml:space="preserve">Military Family Leave Entitlements - </w:t>
      </w:r>
      <w:r w:rsidRPr="00EF7B55">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EF7B55">
        <w:rPr>
          <w:rFonts w:ascii="Garamond" w:hAnsi="Garamond"/>
          <w:color w:val="auto"/>
          <w:sz w:val="17"/>
          <w:szCs w:val="17"/>
        </w:rPr>
        <w:t xml:space="preserve"> </w:t>
      </w:r>
    </w:p>
    <w:p w14:paraId="0112BF4F"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4741EB27"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olor w:val="auto"/>
          <w:sz w:val="17"/>
          <w:szCs w:val="17"/>
        </w:rPr>
        <w:t>*The FMLA definitions of “serious injury or illness” for current servicemembers and veterans are distinct from the FMLA definition of “serious health condition”.</w:t>
      </w:r>
    </w:p>
    <w:p w14:paraId="46E70C83"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BoldMT"/>
          <w:b/>
          <w:bCs/>
          <w:sz w:val="17"/>
          <w:szCs w:val="17"/>
        </w:rPr>
        <w:t xml:space="preserve">Benefits and Protections - </w:t>
      </w:r>
      <w:r w:rsidRPr="00EF7B55">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EF7B55">
        <w:rPr>
          <w:rFonts w:ascii="Garamond" w:hAnsi="Garamond"/>
          <w:color w:val="auto"/>
          <w:sz w:val="17"/>
          <w:szCs w:val="17"/>
        </w:rPr>
        <w:t xml:space="preserve"> </w:t>
      </w:r>
    </w:p>
    <w:p w14:paraId="28D7DEA0"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MT"/>
          <w:sz w:val="17"/>
          <w:szCs w:val="17"/>
        </w:rPr>
        <w:t>Use of FMLA leave cannot result in the loss of any employment benefit that accrued prior to the start of an employee’s leave.</w:t>
      </w:r>
    </w:p>
    <w:p w14:paraId="7C845C37"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BoldMT"/>
          <w:b/>
          <w:bCs/>
          <w:sz w:val="17"/>
          <w:szCs w:val="17"/>
        </w:rPr>
        <w:t xml:space="preserve">Eligibility Requirements - </w:t>
      </w:r>
      <w:r w:rsidRPr="00EF7B55">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EF7B55">
        <w:rPr>
          <w:rFonts w:ascii="Garamond" w:hAnsi="Garamond"/>
          <w:color w:val="auto"/>
          <w:sz w:val="17"/>
          <w:szCs w:val="17"/>
        </w:rPr>
        <w:t xml:space="preserve"> </w:t>
      </w:r>
    </w:p>
    <w:p w14:paraId="7CD29DBE"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bCs/>
          <w:color w:val="auto"/>
          <w:sz w:val="17"/>
          <w:szCs w:val="17"/>
        </w:rPr>
        <w:t>*Special hours of service eligibility requirements apply to airline flight crew employees.</w:t>
      </w:r>
    </w:p>
    <w:p w14:paraId="36FA744A"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BoldMT"/>
          <w:b/>
          <w:bCs/>
          <w:sz w:val="17"/>
          <w:szCs w:val="17"/>
        </w:rPr>
        <w:t xml:space="preserve">Definition of Serious Health Condition - </w:t>
      </w:r>
      <w:r w:rsidRPr="00EF7B55">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EF7B55">
        <w:rPr>
          <w:rFonts w:ascii="Garamond" w:hAnsi="Garamond"/>
          <w:color w:val="auto"/>
          <w:sz w:val="17"/>
          <w:szCs w:val="17"/>
        </w:rPr>
        <w:t xml:space="preserve"> </w:t>
      </w:r>
    </w:p>
    <w:p w14:paraId="414C14DF"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EF7B55">
        <w:rPr>
          <w:rFonts w:ascii="Garamond" w:hAnsi="Garamond"/>
          <w:color w:val="auto"/>
          <w:sz w:val="17"/>
          <w:szCs w:val="17"/>
        </w:rPr>
        <w:t xml:space="preserve"> </w:t>
      </w:r>
    </w:p>
    <w:p w14:paraId="1EC98E9F"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BoldMT"/>
          <w:b/>
          <w:bCs/>
          <w:sz w:val="17"/>
          <w:szCs w:val="17"/>
        </w:rPr>
        <w:t xml:space="preserve">Use of Leave - </w:t>
      </w:r>
      <w:r w:rsidRPr="00EF7B55">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35713AE9"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BoldMT"/>
          <w:b/>
          <w:bCs/>
          <w:sz w:val="17"/>
          <w:szCs w:val="17"/>
        </w:rPr>
        <w:t xml:space="preserve">Substitution of Paid Leave for Unpaid Leave - </w:t>
      </w:r>
      <w:r w:rsidRPr="00EF7B55">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53EDCB9E"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BoldMT"/>
          <w:b/>
          <w:bCs/>
          <w:sz w:val="17"/>
          <w:szCs w:val="17"/>
        </w:rPr>
        <w:t xml:space="preserve">Employee Responsibilities - </w:t>
      </w:r>
      <w:r w:rsidRPr="00EF7B55">
        <w:rPr>
          <w:rFonts w:ascii="Garamond" w:hAnsi="Garamond" w:cs="TimesNewRomanPSMT"/>
          <w:sz w:val="17"/>
          <w:szCs w:val="17"/>
        </w:rPr>
        <w:t xml:space="preserve">Employees must provide 30 days advance notice of the need to take FMLA leave when the need is foreseeable. When 30 </w:t>
      </w:r>
      <w:proofErr w:type="spellStart"/>
      <w:r w:rsidRPr="00EF7B55">
        <w:rPr>
          <w:rFonts w:ascii="Garamond" w:hAnsi="Garamond" w:cs="TimesNewRomanPSMT"/>
          <w:sz w:val="17"/>
          <w:szCs w:val="17"/>
        </w:rPr>
        <w:t>days notice</w:t>
      </w:r>
      <w:proofErr w:type="spellEnd"/>
      <w:r w:rsidRPr="00EF7B55">
        <w:rPr>
          <w:rFonts w:ascii="Garamond" w:hAnsi="Garamond" w:cs="TimesNewRomanPSMT"/>
          <w:sz w:val="17"/>
          <w:szCs w:val="17"/>
        </w:rPr>
        <w:t xml:space="preserve"> is not possible, the employee must provide notice as soon as practicable and generally must comply with an employer’s normal call-in procedures.</w:t>
      </w:r>
      <w:r w:rsidRPr="00EF7B55">
        <w:rPr>
          <w:rFonts w:ascii="Garamond" w:hAnsi="Garamond"/>
          <w:color w:val="auto"/>
          <w:sz w:val="17"/>
          <w:szCs w:val="17"/>
        </w:rPr>
        <w:t xml:space="preserve"> </w:t>
      </w:r>
    </w:p>
    <w:p w14:paraId="64A95778"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4F8D8616"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035DDEA0"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BoldMT"/>
          <w:b/>
          <w:bCs/>
          <w:sz w:val="17"/>
          <w:szCs w:val="17"/>
        </w:rPr>
        <w:t xml:space="preserve">Employer Responsibilities - </w:t>
      </w:r>
      <w:r w:rsidRPr="00EF7B55">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4332516E"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EF7B55">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7C6AB05D" w14:textId="77777777" w:rsidR="00AC04AC" w:rsidRPr="00EF7B55" w:rsidRDefault="00AC04AC" w:rsidP="00AC04AC">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EF7B55">
        <w:rPr>
          <w:rFonts w:ascii="Garamond" w:hAnsi="Garamond" w:cs="TimesNewRomanPS-BoldMT"/>
          <w:b/>
          <w:bCs/>
          <w:sz w:val="17"/>
          <w:szCs w:val="17"/>
        </w:rPr>
        <w:t xml:space="preserve">Unlawful Acts by Employers - </w:t>
      </w:r>
      <w:r w:rsidRPr="00EF7B55">
        <w:rPr>
          <w:rFonts w:ascii="Garamond" w:hAnsi="Garamond" w:cs="TimesNewRomanPSMT"/>
          <w:sz w:val="17"/>
          <w:szCs w:val="17"/>
        </w:rPr>
        <w:t>FMLA makes it unlawful for any employer to: interfere with, restrain, or deny the exercise of any right provided or to d</w:t>
      </w:r>
      <w:r w:rsidRPr="00EF7B55">
        <w:rPr>
          <w:rFonts w:ascii="Garamond" w:hAnsi="Garamond"/>
          <w:color w:val="auto"/>
          <w:sz w:val="17"/>
          <w:szCs w:val="17"/>
        </w:rPr>
        <w:t>ischarge or discriminate against any person for opposing any practice made unlawful by FMLA or for involvement in any proceeding under or relating to FMLA.</w:t>
      </w:r>
      <w:r w:rsidRPr="00EF7B55">
        <w:rPr>
          <w:rFonts w:ascii="Garamond" w:hAnsi="Garamond"/>
          <w:color w:val="auto"/>
          <w:sz w:val="17"/>
          <w:szCs w:val="17"/>
        </w:rPr>
        <w:br/>
      </w:r>
      <w:r w:rsidRPr="00EF7B55">
        <w:rPr>
          <w:rFonts w:ascii="Garamond" w:hAnsi="Garamond"/>
          <w:b/>
          <w:bCs/>
          <w:color w:val="auto"/>
          <w:sz w:val="17"/>
          <w:szCs w:val="17"/>
        </w:rPr>
        <w:t xml:space="preserve">Enforcement - </w:t>
      </w:r>
      <w:r w:rsidRPr="00EF7B55">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23FCE3F6" w14:textId="77777777" w:rsidR="00B14D90" w:rsidRPr="00D21626" w:rsidRDefault="004D2671" w:rsidP="00967937">
      <w:pPr>
        <w:pStyle w:val="Heading1"/>
        <w:spacing w:before="0" w:after="180"/>
      </w:pPr>
      <w:r w:rsidRPr="00D21626">
        <w:br w:type="page"/>
      </w:r>
      <w:bookmarkStart w:id="452" w:name="_Toc12452101"/>
      <w:r w:rsidR="00B14D90" w:rsidRPr="00D21626">
        <w:lastRenderedPageBreak/>
        <w:t>Maternity Leave</w:t>
      </w:r>
      <w:bookmarkEnd w:id="452"/>
    </w:p>
    <w:p w14:paraId="37C217BB" w14:textId="77777777" w:rsidR="00B14D90" w:rsidRPr="00D21626" w:rsidRDefault="00B14D90" w:rsidP="00967937">
      <w:pPr>
        <w:pStyle w:val="BodyText"/>
        <w:spacing w:after="180"/>
      </w:pPr>
      <w:r w:rsidRPr="00D21626">
        <w:t>Employees may use up to thirty (30) days of sick leave immediately following th</w:t>
      </w:r>
      <w:r w:rsidR="00AD09A5">
        <w:t>e birth or adoption of a child.</w:t>
      </w:r>
    </w:p>
    <w:p w14:paraId="2C151FBA" w14:textId="77777777" w:rsidR="00196D7B" w:rsidRPr="00D21626" w:rsidRDefault="00196D7B" w:rsidP="00967937">
      <w:pPr>
        <w:pStyle w:val="BodyText"/>
        <w:spacing w:after="180"/>
      </w:pPr>
      <w:r w:rsidRPr="00D21626">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416EDE4A" w14:textId="77777777" w:rsidR="00B14D90" w:rsidRDefault="00B14D90" w:rsidP="00967937">
      <w:pPr>
        <w:pStyle w:val="BodyText"/>
        <w:spacing w:after="180"/>
        <w:rPr>
          <w:b/>
          <w:bCs/>
        </w:rPr>
      </w:pPr>
      <w:r w:rsidRPr="00D21626">
        <w:t xml:space="preserve">Employees eligible for family and medical leave are entitled to up to twelve (12) workweeks of unpaid leave to care for the employee’s child after birth or placement of a child with the employee for adoption or foster care. </w:t>
      </w:r>
      <w:r w:rsidR="00232EBB" w:rsidRPr="00D21626">
        <w:t>Leave to care for an employee’s healthy newborn baby or minor child who is adopted or accepted for foster care must be taken within twelve (12) months of the birth or placement of the child.</w:t>
      </w:r>
      <w:r w:rsidR="006B3ACC" w:rsidRPr="00D21626">
        <w:t xml:space="preserve"> </w:t>
      </w:r>
      <w:r w:rsidRPr="00D21626">
        <w:rPr>
          <w:b/>
          <w:bCs/>
        </w:rPr>
        <w:t>03.1233/03.2233</w:t>
      </w:r>
    </w:p>
    <w:p w14:paraId="55528DCE" w14:textId="77777777" w:rsidR="00C6609E" w:rsidRPr="00C6609E" w:rsidRDefault="00C6609E" w:rsidP="00967937">
      <w:pPr>
        <w:pStyle w:val="BodyText"/>
        <w:spacing w:after="180"/>
        <w:rPr>
          <w:bCs/>
        </w:rPr>
      </w:pPr>
      <w:r w:rsidRPr="008308F5">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8308F5">
        <w:rPr>
          <w:b/>
          <w:bCs/>
        </w:rPr>
        <w:t>03.1233</w:t>
      </w:r>
    </w:p>
    <w:p w14:paraId="5B16F844" w14:textId="77777777" w:rsidR="009625D6" w:rsidRPr="00D21626" w:rsidRDefault="009625D6" w:rsidP="00967937">
      <w:pPr>
        <w:pStyle w:val="Heading1"/>
        <w:spacing w:before="0" w:after="180"/>
      </w:pPr>
      <w:bookmarkStart w:id="453" w:name="_Toc478442595"/>
      <w:bookmarkStart w:id="454" w:name="_Toc478789123"/>
      <w:bookmarkStart w:id="455" w:name="_Toc479739479"/>
      <w:bookmarkStart w:id="456" w:name="_Toc479739541"/>
      <w:bookmarkStart w:id="457" w:name="_Toc479991193"/>
      <w:bookmarkStart w:id="458" w:name="_Toc479992801"/>
      <w:bookmarkStart w:id="459" w:name="_Toc480009444"/>
      <w:bookmarkStart w:id="460" w:name="_Toc480016032"/>
      <w:bookmarkStart w:id="461" w:name="_Toc480016090"/>
      <w:bookmarkStart w:id="462" w:name="_Toc480254717"/>
      <w:bookmarkStart w:id="463" w:name="_Toc480345552"/>
      <w:bookmarkStart w:id="464" w:name="_Toc480606736"/>
      <w:bookmarkStart w:id="465" w:name="_Toc12452102"/>
      <w:bookmarkEnd w:id="438"/>
      <w:bookmarkEnd w:id="439"/>
      <w:bookmarkEnd w:id="440"/>
      <w:bookmarkEnd w:id="441"/>
      <w:bookmarkEnd w:id="442"/>
      <w:bookmarkEnd w:id="443"/>
      <w:bookmarkEnd w:id="444"/>
      <w:bookmarkEnd w:id="445"/>
      <w:bookmarkEnd w:id="446"/>
      <w:bookmarkEnd w:id="447"/>
      <w:bookmarkEnd w:id="448"/>
      <w:bookmarkEnd w:id="449"/>
      <w:r w:rsidRPr="00D21626">
        <w:t>Extended Disability Leave</w:t>
      </w:r>
      <w:bookmarkEnd w:id="453"/>
      <w:bookmarkEnd w:id="454"/>
      <w:bookmarkEnd w:id="455"/>
      <w:bookmarkEnd w:id="456"/>
      <w:bookmarkEnd w:id="457"/>
      <w:bookmarkEnd w:id="458"/>
      <w:bookmarkEnd w:id="459"/>
      <w:bookmarkEnd w:id="460"/>
      <w:bookmarkEnd w:id="461"/>
      <w:bookmarkEnd w:id="462"/>
      <w:bookmarkEnd w:id="463"/>
      <w:bookmarkEnd w:id="464"/>
      <w:bookmarkEnd w:id="465"/>
    </w:p>
    <w:p w14:paraId="1B3F4024" w14:textId="77777777" w:rsidR="009625D6" w:rsidRPr="00D21626" w:rsidRDefault="009625D6" w:rsidP="00967937">
      <w:pPr>
        <w:pStyle w:val="BodyText"/>
        <w:spacing w:after="180"/>
      </w:pPr>
      <w:r w:rsidRPr="00D21626">
        <w:t>Unpaid disability leave for the remainder of the school year is available to employees who need it. Thereafter, leave may be extended by the Board in increments of no more than one (1) year.</w:t>
      </w:r>
    </w:p>
    <w:p w14:paraId="648C6D15" w14:textId="77777777" w:rsidR="009625D6" w:rsidRDefault="009625D6" w:rsidP="00967937">
      <w:pPr>
        <w:pStyle w:val="BodyText"/>
        <w:spacing w:after="180"/>
        <w:rPr>
          <w:b/>
          <w:bCs/>
        </w:rPr>
      </w:pPr>
      <w:r w:rsidRPr="00D21626">
        <w:t xml:space="preserve">The Superintendent may require an employee to secure a medical practitioner’s verification of a medical condition that will justify the need for disability leave. </w:t>
      </w:r>
      <w:r w:rsidRPr="00D21626">
        <w:rPr>
          <w:b/>
          <w:bCs/>
        </w:rPr>
        <w:t>03.1234/03.2234</w:t>
      </w:r>
    </w:p>
    <w:p w14:paraId="7A41ADD2" w14:textId="77777777" w:rsidR="00C6609E" w:rsidRPr="00D21626" w:rsidRDefault="00C6609E" w:rsidP="00967937">
      <w:pPr>
        <w:pStyle w:val="BodyText"/>
        <w:spacing w:after="180"/>
        <w:rPr>
          <w:b/>
          <w:bCs/>
        </w:rPr>
      </w:pPr>
      <w:r w:rsidRPr="008308F5">
        <w:t>The Board may only request medical information necessary to decide whether to grant a leave of absence; shall not request or retain unnecessary medical information; and shall not disclose any medical information received, except as permitted by state and federal law.</w:t>
      </w:r>
      <w:r>
        <w:rPr>
          <w:b/>
          <w:bCs/>
        </w:rPr>
        <w:t xml:space="preserve"> 03.1234</w:t>
      </w:r>
    </w:p>
    <w:p w14:paraId="44B64068" w14:textId="77777777" w:rsidR="009625D6" w:rsidRPr="00D21626" w:rsidRDefault="009625D6" w:rsidP="00967937">
      <w:pPr>
        <w:pStyle w:val="Heading1"/>
        <w:spacing w:before="0" w:after="180"/>
      </w:pPr>
      <w:bookmarkStart w:id="466" w:name="_Toc478442596"/>
      <w:bookmarkStart w:id="467" w:name="_Toc478789124"/>
      <w:bookmarkStart w:id="468" w:name="_Toc479739480"/>
      <w:bookmarkStart w:id="469" w:name="_Toc479739542"/>
      <w:bookmarkStart w:id="470" w:name="_Toc479991194"/>
      <w:bookmarkStart w:id="471" w:name="_Toc479992802"/>
      <w:bookmarkStart w:id="472" w:name="_Toc480009445"/>
      <w:bookmarkStart w:id="473" w:name="_Toc480016033"/>
      <w:bookmarkStart w:id="474" w:name="_Toc480016091"/>
      <w:bookmarkStart w:id="475" w:name="_Toc480254718"/>
      <w:bookmarkStart w:id="476" w:name="_Toc480345553"/>
      <w:bookmarkStart w:id="477" w:name="_Toc480606737"/>
      <w:bookmarkStart w:id="478" w:name="_Toc12452103"/>
      <w:r w:rsidRPr="00D21626">
        <w:t>Educational Leave</w:t>
      </w:r>
      <w:bookmarkEnd w:id="466"/>
      <w:bookmarkEnd w:id="467"/>
      <w:bookmarkEnd w:id="468"/>
      <w:bookmarkEnd w:id="469"/>
      <w:bookmarkEnd w:id="470"/>
      <w:bookmarkEnd w:id="471"/>
      <w:bookmarkEnd w:id="472"/>
      <w:bookmarkEnd w:id="473"/>
      <w:bookmarkEnd w:id="474"/>
      <w:bookmarkEnd w:id="475"/>
      <w:bookmarkEnd w:id="476"/>
      <w:bookmarkEnd w:id="477"/>
      <w:bookmarkEnd w:id="478"/>
    </w:p>
    <w:p w14:paraId="1ED1BE02" w14:textId="77777777" w:rsidR="009625D6" w:rsidRPr="00D21626" w:rsidRDefault="009625D6" w:rsidP="00967937">
      <w:pPr>
        <w:pStyle w:val="BodyText"/>
        <w:spacing w:after="180"/>
      </w:pPr>
      <w:r w:rsidRPr="00D21626">
        <w:rPr>
          <w:b/>
          <w:bCs/>
        </w:rPr>
        <w:t>Certified Employees:</w:t>
      </w:r>
      <w:r w:rsidRPr="00D21626">
        <w:t xml:space="preserve"> 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w:t>
      </w:r>
    </w:p>
    <w:p w14:paraId="6F731F9A" w14:textId="77777777" w:rsidR="006027D9" w:rsidRPr="008170F6" w:rsidRDefault="006027D9" w:rsidP="006027D9">
      <w:pPr>
        <w:spacing w:after="240"/>
        <w:jc w:val="both"/>
        <w:rPr>
          <w:spacing w:val="-5"/>
          <w:sz w:val="24"/>
        </w:rPr>
      </w:pPr>
      <w:bookmarkStart w:id="479" w:name="_Hlk514400047"/>
      <w:r w:rsidRPr="008170F6">
        <w:rPr>
          <w:spacing w:val="-5"/>
          <w:sz w:val="24"/>
        </w:rPr>
        <w:t>The Board shall grant a two (2) year unpaid leave to employees under continuing service contracts who have been offered employment with a charter school.</w:t>
      </w:r>
    </w:p>
    <w:p w14:paraId="2E903EB9" w14:textId="77777777" w:rsidR="006027D9" w:rsidRPr="008170F6" w:rsidRDefault="006027D9" w:rsidP="006027D9">
      <w:pPr>
        <w:spacing w:after="240"/>
        <w:jc w:val="both"/>
        <w:rPr>
          <w:spacing w:val="-5"/>
          <w:sz w:val="24"/>
        </w:rPr>
      </w:pPr>
      <w:r w:rsidRPr="008170F6">
        <w:rPr>
          <w:spacing w:val="-5"/>
          <w:sz w:val="24"/>
        </w:rPr>
        <w:t>A teacher with continuing status shall notify the District of the teacher’s intent to work in a converted charter school.</w:t>
      </w:r>
    </w:p>
    <w:p w14:paraId="6EC308B6" w14:textId="77777777" w:rsidR="006027D9" w:rsidRDefault="006027D9" w:rsidP="007A10F5">
      <w:pPr>
        <w:spacing w:after="240"/>
        <w:jc w:val="both"/>
      </w:pPr>
      <w:r w:rsidRPr="008170F6">
        <w:rPr>
          <w:spacing w:val="-5"/>
          <w:sz w:val="24"/>
        </w:rPr>
        <w:t>A teacher working in a converted charter school shall notify the District of the teacher’s intent to return to employment the next school year by April 15 of each year of the granted leave.</w:t>
      </w:r>
      <w:bookmarkEnd w:id="479"/>
    </w:p>
    <w:p w14:paraId="4B320F39" w14:textId="77777777" w:rsidR="009625D6" w:rsidRPr="00D21626" w:rsidRDefault="009625D6" w:rsidP="00967937">
      <w:pPr>
        <w:pStyle w:val="BodyText"/>
        <w:spacing w:after="180"/>
      </w:pPr>
      <w:r w:rsidRPr="00D21626">
        <w:lastRenderedPageBreak/>
        <w:t xml:space="preserve">Written application for educational/professional leave must be made at least sixty (60) days before the leave is to begin. </w:t>
      </w:r>
      <w:r w:rsidRPr="00D21626">
        <w:rPr>
          <w:b/>
          <w:bCs/>
        </w:rPr>
        <w:t>03.1235</w:t>
      </w:r>
    </w:p>
    <w:p w14:paraId="5A7EE721" w14:textId="77777777" w:rsidR="009625D6" w:rsidRPr="00D21626" w:rsidRDefault="009625D6" w:rsidP="006A4764">
      <w:pPr>
        <w:pStyle w:val="BodyText"/>
        <w:spacing w:after="120"/>
      </w:pPr>
      <w:r w:rsidRPr="00D21626">
        <w:rPr>
          <w:b/>
          <w:bCs/>
        </w:rPr>
        <w:t>Classified Employees:</w:t>
      </w:r>
      <w:r w:rsidRPr="00D21626">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D21626">
        <w:rPr>
          <w:b/>
          <w:bCs/>
        </w:rPr>
        <w:t>03.2235</w:t>
      </w:r>
    </w:p>
    <w:p w14:paraId="5175CCA1" w14:textId="77777777" w:rsidR="009625D6" w:rsidRPr="00D21626" w:rsidRDefault="009625D6" w:rsidP="006A4764">
      <w:pPr>
        <w:pStyle w:val="Heading1"/>
        <w:spacing w:before="120"/>
      </w:pPr>
      <w:bookmarkStart w:id="480" w:name="_Toc478442598"/>
      <w:bookmarkStart w:id="481" w:name="_Toc478789126"/>
      <w:bookmarkStart w:id="482" w:name="_Toc479739482"/>
      <w:bookmarkStart w:id="483" w:name="_Toc479739544"/>
      <w:bookmarkStart w:id="484" w:name="_Toc479991196"/>
      <w:bookmarkStart w:id="485" w:name="_Toc479992804"/>
      <w:bookmarkStart w:id="486" w:name="_Toc480009447"/>
      <w:bookmarkStart w:id="487" w:name="_Toc480016035"/>
      <w:bookmarkStart w:id="488" w:name="_Toc480016093"/>
      <w:bookmarkStart w:id="489" w:name="_Toc480254720"/>
      <w:bookmarkStart w:id="490" w:name="_Toc480345555"/>
      <w:bookmarkStart w:id="491" w:name="_Toc480606739"/>
      <w:bookmarkStart w:id="492" w:name="_Toc12452104"/>
      <w:r w:rsidRPr="00D21626">
        <w:t>Jury Leave</w:t>
      </w:r>
      <w:bookmarkEnd w:id="480"/>
      <w:bookmarkEnd w:id="481"/>
      <w:bookmarkEnd w:id="482"/>
      <w:bookmarkEnd w:id="483"/>
      <w:bookmarkEnd w:id="484"/>
      <w:bookmarkEnd w:id="485"/>
      <w:bookmarkEnd w:id="486"/>
      <w:bookmarkEnd w:id="487"/>
      <w:bookmarkEnd w:id="488"/>
      <w:bookmarkEnd w:id="489"/>
      <w:bookmarkEnd w:id="490"/>
      <w:bookmarkEnd w:id="491"/>
      <w:bookmarkEnd w:id="492"/>
    </w:p>
    <w:p w14:paraId="2F382F0E" w14:textId="77777777" w:rsidR="009625D6" w:rsidRPr="00D21626" w:rsidRDefault="009625D6" w:rsidP="00D029F6">
      <w:pPr>
        <w:pStyle w:val="BodyText"/>
      </w:pPr>
      <w:r w:rsidRPr="00D21626">
        <w:t xml:space="preserve">Any employee who serves on a jury in local, state or federal court will be granted paid leave (minus any jury pay, excluding expense reimbursement) for the </w:t>
      </w:r>
      <w:r w:rsidR="0058371D">
        <w:t>period of her/his jury service.</w:t>
      </w:r>
    </w:p>
    <w:p w14:paraId="1971FB83" w14:textId="77777777" w:rsidR="009625D6" w:rsidRPr="00D21626" w:rsidRDefault="009625D6" w:rsidP="00D029F6">
      <w:pPr>
        <w:pStyle w:val="BodyText"/>
        <w:rPr>
          <w:b/>
          <w:bCs/>
        </w:rPr>
      </w:pPr>
      <w:r w:rsidRPr="00D21626">
        <w:t xml:space="preserve">Employees who will be absent from work to serve on a jury must notify their immediate supervisor in advance. </w:t>
      </w:r>
      <w:r w:rsidRPr="00D21626">
        <w:rPr>
          <w:b/>
          <w:bCs/>
        </w:rPr>
        <w:t>03.1237/03.2237</w:t>
      </w:r>
    </w:p>
    <w:p w14:paraId="44CA98BF" w14:textId="77777777" w:rsidR="009625D6" w:rsidRPr="00D21626" w:rsidRDefault="009625D6" w:rsidP="00D029F6">
      <w:pPr>
        <w:pStyle w:val="Heading1"/>
      </w:pPr>
      <w:bookmarkStart w:id="493" w:name="_Toc480009448"/>
      <w:bookmarkStart w:id="494" w:name="_Toc480016036"/>
      <w:bookmarkStart w:id="495" w:name="_Toc480016094"/>
      <w:bookmarkStart w:id="496" w:name="_Toc480254721"/>
      <w:bookmarkStart w:id="497" w:name="_Toc480345556"/>
      <w:bookmarkStart w:id="498" w:name="_Toc480606740"/>
      <w:bookmarkStart w:id="499" w:name="_Toc12452105"/>
      <w:r w:rsidRPr="00D21626">
        <w:t>Military/Disaster Services Leave</w:t>
      </w:r>
      <w:bookmarkEnd w:id="493"/>
      <w:bookmarkEnd w:id="494"/>
      <w:bookmarkEnd w:id="495"/>
      <w:bookmarkEnd w:id="496"/>
      <w:bookmarkEnd w:id="497"/>
      <w:bookmarkEnd w:id="498"/>
      <w:bookmarkEnd w:id="499"/>
    </w:p>
    <w:p w14:paraId="2B52AE28" w14:textId="77777777" w:rsidR="009625D6" w:rsidRPr="00D21626" w:rsidRDefault="009625D6" w:rsidP="00D029F6">
      <w:pPr>
        <w:pStyle w:val="BodyText"/>
      </w:pPr>
      <w:r w:rsidRPr="00D21626">
        <w:t>Military leave is granted under the provisions and conditions specified in law. As soon as they are notified of an upcoming military-related absence, employees are responsible for notifying their immediate supervisor.</w:t>
      </w:r>
    </w:p>
    <w:p w14:paraId="1DEFF50C" w14:textId="77777777" w:rsidR="009625D6" w:rsidRPr="00D21626" w:rsidRDefault="009625D6" w:rsidP="00D029F6">
      <w:pPr>
        <w:pStyle w:val="BodyText"/>
        <w:rPr>
          <w:b/>
          <w:bCs/>
        </w:rPr>
      </w:pPr>
      <w:r w:rsidRPr="00D21626">
        <w:t xml:space="preserve">The Board may grant disaster services leave to requesting eligible employees. </w:t>
      </w:r>
      <w:r w:rsidRPr="00D21626">
        <w:rPr>
          <w:b/>
          <w:bCs/>
        </w:rPr>
        <w:t>03.1238/03.2238</w:t>
      </w:r>
    </w:p>
    <w:p w14:paraId="19988FE6" w14:textId="77777777" w:rsidR="009625D6" w:rsidRPr="00D21626" w:rsidRDefault="009625D6" w:rsidP="00D029F6">
      <w:pPr>
        <w:pStyle w:val="Heading1"/>
      </w:pPr>
      <w:bookmarkStart w:id="500" w:name="_Toc12452106"/>
      <w:r w:rsidRPr="00D21626">
        <w:t>Unpaid Leave</w:t>
      </w:r>
      <w:bookmarkEnd w:id="500"/>
    </w:p>
    <w:p w14:paraId="0CD5296C" w14:textId="77777777" w:rsidR="009625D6" w:rsidRPr="00D21626" w:rsidRDefault="0058371D" w:rsidP="00D029F6">
      <w:pPr>
        <w:pStyle w:val="BodyText"/>
        <w:rPr>
          <w:b/>
          <w:bCs/>
        </w:rPr>
      </w:pPr>
      <w:r>
        <w:t>The Board</w:t>
      </w:r>
      <w:r w:rsidR="009625D6" w:rsidRPr="00D21626">
        <w:t xml:space="preserve"> may grant a short-term unpaid leave of absence</w:t>
      </w:r>
      <w:r w:rsidR="009625D6" w:rsidRPr="00D21626">
        <w:rPr>
          <w:rStyle w:val="ksbanormal"/>
          <w:rFonts w:ascii="Garamond" w:hAnsi="Garamond"/>
        </w:rPr>
        <w:t xml:space="preserve"> provided the leave is for educational or professional purposes, or for illness, maternity, adoption of a child or children, or other disability</w:t>
      </w:r>
      <w:r w:rsidR="009625D6" w:rsidRPr="00D21626">
        <w:t xml:space="preserve">. Requests for unpaid leave must be made in writing and submitted to the Superintendent/designee. </w:t>
      </w:r>
      <w:r w:rsidR="00EC32AA">
        <w:rPr>
          <w:b/>
          <w:bCs/>
        </w:rPr>
        <w:t>03.123</w:t>
      </w:r>
    </w:p>
    <w:p w14:paraId="68A2D6EB" w14:textId="77777777" w:rsidR="009625D6" w:rsidRPr="00D21626" w:rsidRDefault="009625D6" w:rsidP="00D029F6">
      <w:pPr>
        <w:pStyle w:val="BodyText"/>
      </w:pPr>
    </w:p>
    <w:p w14:paraId="4A1BE889" w14:textId="77777777" w:rsidR="009625D6" w:rsidRPr="00D21626" w:rsidRDefault="009625D6" w:rsidP="00D029F6">
      <w:pPr>
        <w:pStyle w:val="Heading1"/>
        <w:sectPr w:rsidR="009625D6" w:rsidRPr="00D21626" w:rsidSect="004D2671">
          <w:headerReference w:type="default" r:id="rId31"/>
          <w:type w:val="continuous"/>
          <w:pgSz w:w="12240" w:h="15840" w:code="1"/>
          <w:pgMar w:top="1800" w:right="1195" w:bottom="1354" w:left="1987" w:header="965" w:footer="965" w:gutter="0"/>
          <w:cols w:space="360"/>
          <w:titlePg/>
        </w:sectPr>
      </w:pPr>
    </w:p>
    <w:p w14:paraId="2BB4B094" w14:textId="77777777" w:rsidR="009625D6" w:rsidRPr="00D21626" w:rsidRDefault="004727EF" w:rsidP="00B257C2">
      <w:pPr>
        <w:pStyle w:val="BodyText"/>
        <w:spacing w:after="1080"/>
        <w:sectPr w:rsidR="009625D6" w:rsidRPr="00D21626" w:rsidSect="00D029F6">
          <w:headerReference w:type="first" r:id="rId32"/>
          <w:pgSz w:w="12240" w:h="15840" w:code="1"/>
          <w:pgMar w:top="1800" w:right="1200" w:bottom="1800" w:left="3355" w:header="960" w:footer="960" w:gutter="0"/>
          <w:cols w:space="360"/>
          <w:titlePg/>
        </w:sectPr>
      </w:pPr>
      <w:bookmarkStart w:id="501" w:name="_Toc480864780"/>
      <w:bookmarkStart w:id="502" w:name="_Toc480864890"/>
      <w:bookmarkStart w:id="503" w:name="_Toc483210505"/>
      <w:bookmarkStart w:id="504" w:name="_Toc40684958"/>
      <w:bookmarkStart w:id="505" w:name="_Toc70389747"/>
      <w:bookmarkStart w:id="506" w:name="_Toc70394509"/>
      <w:bookmarkStart w:id="507" w:name="_Toc101259078"/>
      <w:bookmarkStart w:id="508" w:name="_Toc129148250"/>
      <w:bookmarkStart w:id="509" w:name="_Toc129148381"/>
      <w:bookmarkStart w:id="510" w:name="_Toc135010729"/>
      <w:bookmarkStart w:id="511" w:name="_Toc135011102"/>
      <w:bookmarkStart w:id="512" w:name="_Toc135012260"/>
      <w:bookmarkStart w:id="513" w:name="_Toc135012324"/>
      <w:bookmarkStart w:id="514" w:name="_Toc163984629"/>
      <w:bookmarkStart w:id="515" w:name="_Toc164042990"/>
      <w:bookmarkStart w:id="516" w:name="_Toc181505867"/>
      <w:bookmarkStart w:id="517" w:name="_Toc181506266"/>
      <w:bookmarkStart w:id="518" w:name="_Toc194396077"/>
      <w:bookmarkStart w:id="519" w:name="_Toc194460047"/>
      <w:bookmarkStart w:id="520" w:name="_Toc194894547"/>
      <w:bookmarkStart w:id="521" w:name="_Toc195521526"/>
      <w:bookmarkStart w:id="522" w:name="_Toc195521767"/>
      <w:bookmarkStart w:id="523" w:name="_Toc195522401"/>
      <w:bookmarkStart w:id="524" w:name="_Toc195928375"/>
      <w:bookmarkStart w:id="525" w:name="_Toc196294981"/>
      <w:bookmarkStart w:id="526" w:name="_Toc199754100"/>
      <w:bookmarkStart w:id="527" w:name="_Toc199754806"/>
      <w:bookmarkStart w:id="528" w:name="_Toc229197234"/>
      <w:bookmarkStart w:id="529" w:name="_Toc246210957"/>
      <w:bookmarkStart w:id="530" w:name="_Toc246211028"/>
      <w:bookmarkStart w:id="531" w:name="_Toc246211101"/>
      <w:bookmarkStart w:id="532" w:name="_Toc246211498"/>
      <w:bookmarkStart w:id="533" w:name="_Toc256500553"/>
      <w:bookmarkStart w:id="534" w:name="_Toc256500622"/>
      <w:bookmarkStart w:id="535" w:name="_Toc256500859"/>
      <w:bookmarkStart w:id="536" w:name="_Toc262219224"/>
      <w:bookmarkStart w:id="537" w:name="_Toc276721647"/>
      <w:bookmarkStart w:id="538" w:name="_Toc276724331"/>
      <w:bookmarkStart w:id="539" w:name="_Toc276724401"/>
      <w:bookmarkStart w:id="540" w:name="_Toc276971711"/>
      <w:bookmarkStart w:id="541" w:name="_Toc276971783"/>
      <w:bookmarkStart w:id="542" w:name="_Toc288036164"/>
      <w:bookmarkStart w:id="543" w:name="_Toc288463412"/>
      <w:bookmarkStart w:id="544" w:name="_Toc288463834"/>
      <w:bookmarkStart w:id="545" w:name="_Toc289325698"/>
      <w:bookmarkStart w:id="546" w:name="_Toc289868599"/>
      <w:bookmarkStart w:id="547" w:name="_Toc289933037"/>
      <w:bookmarkStart w:id="548" w:name="_Toc290036936"/>
      <w:bookmarkStart w:id="549" w:name="_Toc290298329"/>
      <w:bookmarkStart w:id="550" w:name="_Toc290369471"/>
      <w:bookmarkStart w:id="551" w:name="_Toc292793514"/>
      <w:bookmarkStart w:id="552" w:name="_Toc321461834"/>
      <w:bookmarkStart w:id="553" w:name="_Toc348102177"/>
      <w:bookmarkStart w:id="554" w:name="_Toc348102245"/>
      <w:bookmarkStart w:id="555" w:name="_Toc348102762"/>
      <w:bookmarkStart w:id="556" w:name="_Toc348341686"/>
      <w:bookmarkStart w:id="557" w:name="_Toc352830967"/>
      <w:bookmarkStart w:id="558" w:name="_Toc352831037"/>
      <w:bookmarkStart w:id="559" w:name="_Toc358904525"/>
      <w:bookmarkStart w:id="560" w:name="_Toc358904593"/>
      <w:bookmarkStart w:id="561" w:name="_Toc358966561"/>
      <w:bookmarkStart w:id="562" w:name="_Toc358969501"/>
      <w:bookmarkStart w:id="563" w:name="_Toc358969729"/>
      <w:bookmarkStart w:id="564" w:name="_Toc359231412"/>
      <w:bookmarkStart w:id="565" w:name="_Toc361641413"/>
      <w:bookmarkStart w:id="566" w:name="_Toc385235792"/>
      <w:bookmarkStart w:id="567" w:name="_Toc385338046"/>
      <w:bookmarkStart w:id="568" w:name="_Toc385423518"/>
      <w:bookmarkStart w:id="569" w:name="_Toc390930285"/>
      <w:bookmarkStart w:id="570" w:name="_Toc394307079"/>
      <w:bookmarkStart w:id="571" w:name="_Toc394479875"/>
      <w:bookmarkStart w:id="572" w:name="_Toc415578389"/>
      <w:bookmarkStart w:id="573" w:name="_Toc426614811"/>
      <w:bookmarkStart w:id="574" w:name="_Toc447290470"/>
      <w:bookmarkStart w:id="575" w:name="_Toc458176785"/>
      <w:bookmarkStart w:id="576" w:name="_Toc480198406"/>
      <w:bookmarkStart w:id="577" w:name="_Toc480198595"/>
      <w:r w:rsidRPr="00D21626">
        <w:rPr>
          <w:noProof/>
        </w:rPr>
        <w:lastRenderedPageBreak/>
        <mc:AlternateContent>
          <mc:Choice Requires="wps">
            <w:drawing>
              <wp:anchor distT="0" distB="0" distL="114300" distR="114300" simplePos="0" relativeHeight="251657728" behindDoc="0" locked="0" layoutInCell="1" allowOverlap="1" wp14:anchorId="18A50D96" wp14:editId="0F06F642">
                <wp:simplePos x="0" y="0"/>
                <wp:positionH relativeFrom="column">
                  <wp:posOffset>3094355</wp:posOffset>
                </wp:positionH>
                <wp:positionV relativeFrom="paragraph">
                  <wp:posOffset>-549275</wp:posOffset>
                </wp:positionV>
                <wp:extent cx="1828800" cy="18288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5C738F9" w14:textId="77777777" w:rsidR="000B2E73" w:rsidRDefault="000B2E73">
                            <w:pPr>
                              <w:jc w:val="center"/>
                              <w:rPr>
                                <w:rFonts w:ascii="Arial Black" w:hAnsi="Arial Black"/>
                                <w:sz w:val="36"/>
                              </w:rPr>
                            </w:pPr>
                            <w:r>
                              <w:rPr>
                                <w:rFonts w:ascii="Arial Black" w:hAnsi="Arial Black"/>
                                <w:sz w:val="36"/>
                              </w:rPr>
                              <w:t>Section</w:t>
                            </w:r>
                          </w:p>
                          <w:p w14:paraId="06E1867F" w14:textId="77777777" w:rsidR="000B2E73" w:rsidRDefault="000B2E73">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0D96" id="Text Box 6" o:spid="_x0000_s1028" type="#_x0000_t202" style="position:absolute;left:0;text-align:left;margin-left:243.65pt;margin-top:-43.25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">
                <v:textbox>
                  <w:txbxContent>
                    <w:p w14:paraId="45C738F9" w14:textId="77777777" w:rsidR="000B2E73" w:rsidRDefault="000B2E73">
                      <w:pPr>
                        <w:jc w:val="center"/>
                        <w:rPr>
                          <w:rFonts w:ascii="Arial Black" w:hAnsi="Arial Black"/>
                          <w:sz w:val="36"/>
                        </w:rPr>
                      </w:pPr>
                      <w:r>
                        <w:rPr>
                          <w:rFonts w:ascii="Arial Black" w:hAnsi="Arial Black"/>
                          <w:sz w:val="36"/>
                        </w:rPr>
                        <w:t>Section</w:t>
                      </w:r>
                    </w:p>
                    <w:p w14:paraId="06E1867F" w14:textId="77777777" w:rsidR="000B2E73" w:rsidRDefault="000B2E73">
                      <w:pPr>
                        <w:jc w:val="center"/>
                      </w:pPr>
                      <w:r>
                        <w:rPr>
                          <w:rFonts w:ascii="Arial Black" w:hAnsi="Arial Black"/>
                          <w:sz w:val="144"/>
                        </w:rPr>
                        <w:t>3</w:t>
                      </w:r>
                    </w:p>
                  </w:txbxContent>
                </v:textbox>
                <w10:wrap type="square"/>
              </v:shape>
            </w:pict>
          </mc:Fallback>
        </mc:AlternateConten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4DE6EB51" w14:textId="77777777" w:rsidR="009625D6" w:rsidRPr="00D21626" w:rsidRDefault="009625D6" w:rsidP="007C1E01">
      <w:pPr>
        <w:pStyle w:val="ChapterTitle"/>
      </w:pPr>
      <w:bookmarkStart w:id="578" w:name="_Toc478789127"/>
      <w:bookmarkStart w:id="579" w:name="_Toc479739483"/>
      <w:bookmarkStart w:id="580" w:name="_Toc479991197"/>
      <w:bookmarkStart w:id="581" w:name="_Toc479992805"/>
      <w:bookmarkStart w:id="582" w:name="_Toc480009449"/>
      <w:bookmarkStart w:id="583" w:name="_Toc480016037"/>
      <w:bookmarkStart w:id="584" w:name="_Toc480016095"/>
      <w:bookmarkStart w:id="585" w:name="_Toc480254722"/>
      <w:bookmarkStart w:id="586" w:name="_Toc480345557"/>
      <w:bookmarkStart w:id="587" w:name="_Toc480606741"/>
      <w:bookmarkStart w:id="588" w:name="_Toc12452107"/>
      <w:r w:rsidRPr="00D21626">
        <w:t>Personnel Management</w:t>
      </w:r>
      <w:bookmarkEnd w:id="578"/>
      <w:bookmarkEnd w:id="579"/>
      <w:bookmarkEnd w:id="580"/>
      <w:bookmarkEnd w:id="581"/>
      <w:bookmarkEnd w:id="582"/>
      <w:bookmarkEnd w:id="583"/>
      <w:bookmarkEnd w:id="584"/>
      <w:bookmarkEnd w:id="585"/>
      <w:bookmarkEnd w:id="586"/>
      <w:bookmarkEnd w:id="587"/>
      <w:bookmarkEnd w:id="588"/>
    </w:p>
    <w:p w14:paraId="2EDE5C31" w14:textId="77777777" w:rsidR="009625D6" w:rsidRPr="00D21626" w:rsidRDefault="009625D6" w:rsidP="007C1E01">
      <w:pPr>
        <w:pStyle w:val="Heading1"/>
        <w:spacing w:before="0" w:after="240"/>
      </w:pPr>
      <w:bookmarkStart w:id="589" w:name="_Toc478442600"/>
      <w:bookmarkStart w:id="590" w:name="_Toc478789129"/>
      <w:bookmarkStart w:id="591" w:name="_Toc479739484"/>
      <w:bookmarkStart w:id="592" w:name="_Toc479739545"/>
      <w:bookmarkStart w:id="593" w:name="_Toc479991198"/>
      <w:bookmarkStart w:id="594" w:name="_Toc479992806"/>
      <w:bookmarkStart w:id="595" w:name="_Toc480009450"/>
      <w:bookmarkStart w:id="596" w:name="_Toc480016038"/>
      <w:bookmarkStart w:id="597" w:name="_Toc480016096"/>
      <w:bookmarkStart w:id="598" w:name="_Toc480254723"/>
      <w:bookmarkStart w:id="599" w:name="_Toc480345560"/>
      <w:bookmarkStart w:id="600" w:name="_Toc480606744"/>
      <w:bookmarkStart w:id="601" w:name="_Toc12452108"/>
      <w:r w:rsidRPr="00D21626">
        <w:t>Transfer</w:t>
      </w:r>
      <w:bookmarkEnd w:id="589"/>
      <w:bookmarkEnd w:id="590"/>
      <w:bookmarkEnd w:id="591"/>
      <w:bookmarkEnd w:id="592"/>
      <w:bookmarkEnd w:id="593"/>
      <w:bookmarkEnd w:id="594"/>
      <w:bookmarkEnd w:id="595"/>
      <w:bookmarkEnd w:id="596"/>
      <w:bookmarkEnd w:id="597"/>
      <w:bookmarkEnd w:id="598"/>
      <w:bookmarkEnd w:id="599"/>
      <w:bookmarkEnd w:id="600"/>
      <w:bookmarkEnd w:id="601"/>
    </w:p>
    <w:p w14:paraId="23838E82" w14:textId="77777777" w:rsidR="007D586F" w:rsidRPr="00D21626" w:rsidRDefault="009625D6" w:rsidP="007C1E01">
      <w:pPr>
        <w:pStyle w:val="BodyText"/>
        <w:rPr>
          <w:b/>
          <w:bCs/>
        </w:rPr>
      </w:pPr>
      <w:r w:rsidRPr="00D21626">
        <w:t>Employees who wish to request a voluntary transfer should contact their immediate supervisor for assistance</w:t>
      </w:r>
      <w:r w:rsidR="008F43E7">
        <w:t xml:space="preserve"> and requests must be submitted to the Superintendent</w:t>
      </w:r>
      <w:r w:rsidR="00AD09A5">
        <w:rPr>
          <w:b/>
          <w:bCs/>
        </w:rPr>
        <w:t>.</w:t>
      </w:r>
    </w:p>
    <w:p w14:paraId="08FEC861" w14:textId="77777777" w:rsidR="009625D6" w:rsidRPr="00D21626" w:rsidRDefault="007D586F" w:rsidP="007C1E01">
      <w:pPr>
        <w:pStyle w:val="BodyText"/>
      </w:pPr>
      <w:r w:rsidRPr="00D21626">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233D64">
        <w:rPr>
          <w:rStyle w:val="ksbanormal"/>
          <w:rFonts w:ascii="Garamond" w:hAnsi="Garamond"/>
        </w:rPr>
        <w:t xml:space="preserve"> </w:t>
      </w:r>
      <w:r w:rsidR="009625D6" w:rsidRPr="00D21626">
        <w:rPr>
          <w:b/>
          <w:bCs/>
        </w:rPr>
        <w:t>03.1311/03.2311</w:t>
      </w:r>
    </w:p>
    <w:p w14:paraId="3159D8BA" w14:textId="77777777" w:rsidR="009625D6" w:rsidRPr="00D21626" w:rsidRDefault="009625D6" w:rsidP="007C1E01">
      <w:pPr>
        <w:pStyle w:val="Heading1"/>
        <w:spacing w:before="0" w:after="240"/>
      </w:pPr>
      <w:bookmarkStart w:id="602" w:name="_Toc478442601"/>
      <w:bookmarkStart w:id="603" w:name="_Toc478789130"/>
      <w:bookmarkStart w:id="604" w:name="_Toc479739485"/>
      <w:bookmarkStart w:id="605" w:name="_Toc479739546"/>
      <w:bookmarkStart w:id="606" w:name="_Toc479991199"/>
      <w:bookmarkStart w:id="607" w:name="_Toc479992807"/>
      <w:bookmarkStart w:id="608" w:name="_Toc480009451"/>
      <w:bookmarkStart w:id="609" w:name="_Toc480016039"/>
      <w:bookmarkStart w:id="610" w:name="_Toc480016097"/>
      <w:bookmarkStart w:id="611" w:name="_Toc480254724"/>
      <w:bookmarkStart w:id="612" w:name="_Toc480345561"/>
      <w:bookmarkStart w:id="613" w:name="_Toc480606745"/>
      <w:bookmarkStart w:id="614" w:name="_Toc12452109"/>
      <w:r w:rsidRPr="00D21626">
        <w:t>Employee Discipline</w:t>
      </w:r>
      <w:bookmarkEnd w:id="602"/>
      <w:bookmarkEnd w:id="603"/>
      <w:bookmarkEnd w:id="604"/>
      <w:bookmarkEnd w:id="605"/>
      <w:bookmarkEnd w:id="606"/>
      <w:bookmarkEnd w:id="607"/>
      <w:bookmarkEnd w:id="608"/>
      <w:bookmarkEnd w:id="609"/>
      <w:bookmarkEnd w:id="610"/>
      <w:bookmarkEnd w:id="611"/>
      <w:bookmarkEnd w:id="612"/>
      <w:bookmarkEnd w:id="613"/>
      <w:bookmarkEnd w:id="614"/>
    </w:p>
    <w:p w14:paraId="5EDC26D8" w14:textId="77777777" w:rsidR="009625D6" w:rsidRPr="00D21626" w:rsidRDefault="009625D6" w:rsidP="007C1E01">
      <w:pPr>
        <w:pStyle w:val="BodyText"/>
      </w:pPr>
      <w:r w:rsidRPr="00D21626">
        <w:t xml:space="preserve">Termination and nonrenewal of contracts </w:t>
      </w:r>
      <w:r w:rsidR="00C46B08" w:rsidRPr="00D21626">
        <w:t xml:space="preserve">are </w:t>
      </w:r>
      <w:r w:rsidRPr="00D21626">
        <w:t>the responsibility of the Superintendent.</w:t>
      </w:r>
      <w:r w:rsidRPr="00D21626">
        <w:rPr>
          <w:b/>
          <w:bCs/>
        </w:rPr>
        <w:t xml:space="preserve"> 03.17/03.27/03.2711</w:t>
      </w:r>
    </w:p>
    <w:p w14:paraId="3ECB0D0D" w14:textId="77777777" w:rsidR="009625D6" w:rsidRPr="00D21626" w:rsidRDefault="009625D6" w:rsidP="007C1E01">
      <w:pPr>
        <w:pStyle w:val="BodyText"/>
        <w:rPr>
          <w:b/>
          <w:bCs/>
        </w:rPr>
      </w:pPr>
      <w:r w:rsidRPr="00D21626">
        <w:t>Certified employees who resign or terminate their contracts must do so in compliance with KRS 161.780.</w:t>
      </w:r>
    </w:p>
    <w:p w14:paraId="0EC08ABC" w14:textId="77777777" w:rsidR="009625D6" w:rsidRPr="00D21626" w:rsidRDefault="009625D6" w:rsidP="007C1E01">
      <w:pPr>
        <w:pStyle w:val="Heading1"/>
        <w:spacing w:before="0" w:after="240"/>
      </w:pPr>
      <w:bookmarkStart w:id="615" w:name="_Toc478442603"/>
      <w:bookmarkStart w:id="616" w:name="_Toc478789132"/>
      <w:bookmarkStart w:id="617" w:name="_Toc479739486"/>
      <w:bookmarkStart w:id="618" w:name="_Toc479739547"/>
      <w:bookmarkStart w:id="619" w:name="_Toc479991200"/>
      <w:bookmarkStart w:id="620" w:name="_Toc479992808"/>
      <w:bookmarkStart w:id="621" w:name="_Toc480009452"/>
      <w:bookmarkStart w:id="622" w:name="_Toc480016040"/>
      <w:bookmarkStart w:id="623" w:name="_Toc480016098"/>
      <w:bookmarkStart w:id="624" w:name="_Toc480254725"/>
      <w:bookmarkStart w:id="625" w:name="_Toc480345562"/>
      <w:bookmarkStart w:id="626" w:name="_Toc480606746"/>
      <w:bookmarkStart w:id="627" w:name="_Toc12452110"/>
      <w:r w:rsidRPr="00D21626">
        <w:t>Retirement</w:t>
      </w:r>
      <w:bookmarkEnd w:id="615"/>
      <w:bookmarkEnd w:id="616"/>
      <w:bookmarkEnd w:id="617"/>
      <w:bookmarkEnd w:id="618"/>
      <w:bookmarkEnd w:id="619"/>
      <w:bookmarkEnd w:id="620"/>
      <w:bookmarkEnd w:id="621"/>
      <w:bookmarkEnd w:id="622"/>
      <w:bookmarkEnd w:id="623"/>
      <w:bookmarkEnd w:id="624"/>
      <w:bookmarkEnd w:id="625"/>
      <w:bookmarkEnd w:id="626"/>
      <w:bookmarkEnd w:id="627"/>
    </w:p>
    <w:p w14:paraId="0B970E10" w14:textId="77777777" w:rsidR="009625D6" w:rsidRPr="00D21626" w:rsidRDefault="009625D6" w:rsidP="007C1E01">
      <w:pPr>
        <w:pStyle w:val="BodyText"/>
      </w:pPr>
      <w:r w:rsidRPr="00D21626">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3D034565" w14:textId="77777777" w:rsidR="009625D6" w:rsidRPr="00D21626" w:rsidRDefault="009625D6" w:rsidP="007C1E01">
      <w:pPr>
        <w:pStyle w:val="BodyText"/>
        <w:rPr>
          <w:b/>
          <w:bCs/>
        </w:rPr>
      </w:pPr>
      <w:r w:rsidRPr="00D21626">
        <w:t xml:space="preserve">The Board compensates employees </w:t>
      </w:r>
      <w:r w:rsidR="00232EBB" w:rsidRPr="00D21626">
        <w:t xml:space="preserve">only upon initial </w:t>
      </w:r>
      <w:r w:rsidRPr="00D21626">
        <w:t xml:space="preserve">retirement for each unused sick day at the rate of </w:t>
      </w:r>
      <w:r w:rsidR="00B41E6B">
        <w:t>thirty</w:t>
      </w:r>
      <w:r w:rsidRPr="00D21626">
        <w:t xml:space="preserve"> percent</w:t>
      </w:r>
      <w:r w:rsidR="00B41E6B">
        <w:t xml:space="preserve"> (30%)</w:t>
      </w:r>
      <w:r w:rsidRPr="00D21626">
        <w:t xml:space="preserve"> of the daily salary, based on the employee’s last annual salary. </w:t>
      </w:r>
      <w:r w:rsidRPr="00D21626">
        <w:rPr>
          <w:b/>
          <w:bCs/>
        </w:rPr>
        <w:t>03.175/03.273</w:t>
      </w:r>
    </w:p>
    <w:p w14:paraId="4189F567" w14:textId="77777777" w:rsidR="009625D6" w:rsidRPr="00D21626" w:rsidRDefault="009625D6" w:rsidP="007C1E01">
      <w:pPr>
        <w:pStyle w:val="Heading1"/>
        <w:spacing w:before="0" w:after="240"/>
      </w:pPr>
      <w:bookmarkStart w:id="628" w:name="_Toc478442604"/>
      <w:bookmarkStart w:id="629" w:name="_Toc478789133"/>
      <w:bookmarkStart w:id="630" w:name="_Toc479739487"/>
      <w:bookmarkStart w:id="631" w:name="_Toc479739548"/>
      <w:bookmarkStart w:id="632" w:name="_Toc479991201"/>
      <w:bookmarkStart w:id="633" w:name="_Toc479992809"/>
      <w:bookmarkStart w:id="634" w:name="_Toc480009453"/>
      <w:bookmarkStart w:id="635" w:name="_Toc480016041"/>
      <w:bookmarkStart w:id="636" w:name="_Toc480016099"/>
      <w:bookmarkStart w:id="637" w:name="_Toc480254726"/>
      <w:bookmarkStart w:id="638" w:name="_Toc480345563"/>
      <w:bookmarkStart w:id="639" w:name="_Toc480606747"/>
      <w:bookmarkStart w:id="640" w:name="_Toc12452111"/>
      <w:r w:rsidRPr="00D21626">
        <w:t>Evaluations</w:t>
      </w:r>
      <w:bookmarkEnd w:id="628"/>
      <w:bookmarkEnd w:id="629"/>
      <w:bookmarkEnd w:id="630"/>
      <w:bookmarkEnd w:id="631"/>
      <w:bookmarkEnd w:id="632"/>
      <w:bookmarkEnd w:id="633"/>
      <w:bookmarkEnd w:id="634"/>
      <w:bookmarkEnd w:id="635"/>
      <w:bookmarkEnd w:id="636"/>
      <w:bookmarkEnd w:id="637"/>
      <w:bookmarkEnd w:id="638"/>
      <w:bookmarkEnd w:id="639"/>
      <w:bookmarkEnd w:id="640"/>
    </w:p>
    <w:p w14:paraId="649855B8" w14:textId="77777777" w:rsidR="009625D6" w:rsidRPr="00D21626" w:rsidRDefault="009625D6" w:rsidP="007C1E01">
      <w:pPr>
        <w:pStyle w:val="BodyText"/>
        <w:tabs>
          <w:tab w:val="left" w:pos="90"/>
        </w:tabs>
      </w:pPr>
      <w:r w:rsidRPr="00D21626">
        <w:t xml:space="preserve">All employees are given an opportunity to review their evaluations and an opportunity to attach a written </w:t>
      </w:r>
      <w:r w:rsidR="00E53AF3">
        <w:t>response</w:t>
      </w:r>
      <w:r w:rsidRPr="00D21626">
        <w:t xml:space="preserve"> to the evaluation. Any employee who believes that s/he was not fairly evaluated may appeal his/her evaluation in accordance with Policy. </w:t>
      </w:r>
      <w:r w:rsidRPr="00D21626">
        <w:rPr>
          <w:b/>
          <w:bCs/>
        </w:rPr>
        <w:t>03.18/03.28</w:t>
      </w:r>
    </w:p>
    <w:p w14:paraId="431D63DD" w14:textId="77777777" w:rsidR="009625D6" w:rsidRPr="00D21626" w:rsidRDefault="009625D6" w:rsidP="007C1E01">
      <w:pPr>
        <w:pStyle w:val="Heading1"/>
        <w:spacing w:before="0" w:after="240"/>
      </w:pPr>
      <w:bookmarkStart w:id="641" w:name="_Toc478442605"/>
      <w:bookmarkStart w:id="642" w:name="_Toc478789134"/>
      <w:bookmarkStart w:id="643" w:name="_Toc479739488"/>
      <w:bookmarkStart w:id="644" w:name="_Toc479739549"/>
      <w:bookmarkStart w:id="645" w:name="_Toc479991202"/>
      <w:bookmarkStart w:id="646" w:name="_Toc479992810"/>
      <w:bookmarkStart w:id="647" w:name="_Toc480009454"/>
      <w:bookmarkStart w:id="648" w:name="_Toc480016042"/>
      <w:bookmarkStart w:id="649" w:name="_Toc480016100"/>
      <w:bookmarkStart w:id="650" w:name="_Toc480254727"/>
      <w:bookmarkStart w:id="651" w:name="_Toc480345564"/>
      <w:bookmarkStart w:id="652" w:name="_Toc480606748"/>
      <w:bookmarkStart w:id="653" w:name="_Toc12452112"/>
      <w:r w:rsidRPr="00D21626">
        <w:lastRenderedPageBreak/>
        <w:t>Training/In-Service</w:t>
      </w:r>
      <w:bookmarkEnd w:id="641"/>
      <w:bookmarkEnd w:id="642"/>
      <w:bookmarkEnd w:id="643"/>
      <w:bookmarkEnd w:id="644"/>
      <w:bookmarkEnd w:id="645"/>
      <w:bookmarkEnd w:id="646"/>
      <w:bookmarkEnd w:id="647"/>
      <w:bookmarkEnd w:id="648"/>
      <w:bookmarkEnd w:id="649"/>
      <w:bookmarkEnd w:id="650"/>
      <w:bookmarkEnd w:id="651"/>
      <w:bookmarkEnd w:id="652"/>
      <w:bookmarkEnd w:id="653"/>
    </w:p>
    <w:p w14:paraId="598CDDF7" w14:textId="77777777" w:rsidR="009625D6" w:rsidRPr="00D21626" w:rsidRDefault="009625D6" w:rsidP="007C1E01">
      <w:pPr>
        <w:pStyle w:val="BodyText"/>
      </w:pPr>
      <w:r w:rsidRPr="00D21626">
        <w:t xml:space="preserve">The Board provides </w:t>
      </w:r>
      <w:r w:rsidRPr="00B257C2">
        <w:t xml:space="preserve">a </w:t>
      </w:r>
      <w:r w:rsidR="00C25D2A" w:rsidRPr="00B257C2">
        <w:t xml:space="preserve">high quality, personalized, and evidence-based </w:t>
      </w:r>
      <w:r w:rsidRPr="00B257C2">
        <w:t>program</w:t>
      </w:r>
      <w:r w:rsidRPr="00D21626">
        <w:t xml:space="preserve"> for professional development and staff training</w:t>
      </w:r>
      <w:r w:rsidR="00BB6D98">
        <w:t>s</w:t>
      </w:r>
      <w:r w:rsidRPr="00D21626">
        <w:t>.</w:t>
      </w:r>
    </w:p>
    <w:p w14:paraId="0C2C2DEA" w14:textId="77777777" w:rsidR="009625D6" w:rsidRDefault="009625D6" w:rsidP="007C1E01">
      <w:pPr>
        <w:pStyle w:val="BodyText"/>
        <w:rPr>
          <w:b/>
          <w:bCs/>
        </w:rPr>
      </w:pPr>
      <w:r w:rsidRPr="00D21626">
        <w:rPr>
          <w:b/>
          <w:bCs/>
        </w:rPr>
        <w:t>Certified Personnel:</w:t>
      </w:r>
      <w:r w:rsidRPr="00D21626">
        <w:t xml:space="preserve"> Unless an employee is granted leave, failure to complete and document required professional development during the academic year will result in a reduction in salary and may be reflected in the employee’s evaluation. </w:t>
      </w:r>
      <w:r w:rsidRPr="00D21626">
        <w:rPr>
          <w:b/>
          <w:bCs/>
        </w:rPr>
        <w:t>03.19</w:t>
      </w:r>
    </w:p>
    <w:p w14:paraId="15EA340A" w14:textId="77777777" w:rsidR="00321122" w:rsidRPr="00C8710D" w:rsidRDefault="00321122" w:rsidP="007C1E01">
      <w:pPr>
        <w:pStyle w:val="BodyText"/>
        <w:rPr>
          <w:bCs/>
        </w:rPr>
      </w:pPr>
      <w:r w:rsidRPr="00C8710D">
        <w:rPr>
          <w:bCs/>
        </w:rPr>
        <w:t>Required training for employment is listed below:</w:t>
      </w:r>
    </w:p>
    <w:p w14:paraId="54DB28CA" w14:textId="77777777" w:rsidR="00321122" w:rsidRPr="00C8710D" w:rsidRDefault="00321122" w:rsidP="007C1E01">
      <w:pPr>
        <w:pStyle w:val="BodyText"/>
        <w:rPr>
          <w:bCs/>
        </w:rPr>
      </w:pPr>
      <w:r w:rsidRPr="00C8710D">
        <w:rPr>
          <w:bCs/>
        </w:rPr>
        <w:tab/>
        <w:t>Restraint/Seclusion (available on the District Website)</w:t>
      </w:r>
    </w:p>
    <w:p w14:paraId="76B8C052" w14:textId="77777777" w:rsidR="00321122" w:rsidRPr="00C8710D" w:rsidRDefault="00321122" w:rsidP="007C1E01">
      <w:pPr>
        <w:pStyle w:val="BodyText"/>
        <w:rPr>
          <w:bCs/>
        </w:rPr>
      </w:pPr>
      <w:r w:rsidRPr="00C8710D">
        <w:rPr>
          <w:bCs/>
        </w:rPr>
        <w:tab/>
        <w:t>Confidentiality (available on the District Website or Special Education Director)</w:t>
      </w:r>
    </w:p>
    <w:p w14:paraId="28B6FC0E" w14:textId="77777777" w:rsidR="00321122" w:rsidRPr="00C8710D" w:rsidRDefault="00321122" w:rsidP="007C1E01">
      <w:pPr>
        <w:pStyle w:val="BodyText"/>
        <w:rPr>
          <w:bCs/>
        </w:rPr>
      </w:pPr>
      <w:r w:rsidRPr="00C8710D">
        <w:rPr>
          <w:bCs/>
        </w:rPr>
        <w:tab/>
        <w:t>Digital Driver’s License (available on the District Website)</w:t>
      </w:r>
    </w:p>
    <w:p w14:paraId="0EF07F14" w14:textId="77777777" w:rsidR="00321122" w:rsidRPr="00C8710D" w:rsidRDefault="00321122" w:rsidP="007C1E01">
      <w:pPr>
        <w:pStyle w:val="BodyText"/>
        <w:rPr>
          <w:bCs/>
        </w:rPr>
      </w:pPr>
      <w:r w:rsidRPr="00C8710D">
        <w:rPr>
          <w:bCs/>
        </w:rPr>
        <w:tab/>
        <w:t>Other job specific training may b</w:t>
      </w:r>
      <w:r w:rsidR="00B93C3F">
        <w:rPr>
          <w:bCs/>
        </w:rPr>
        <w:t>e required depending on the job</w:t>
      </w:r>
    </w:p>
    <w:p w14:paraId="3B47DB83" w14:textId="77777777" w:rsidR="00321122" w:rsidRPr="00C8710D" w:rsidRDefault="00321122" w:rsidP="007C1E01">
      <w:pPr>
        <w:pStyle w:val="BodyText"/>
        <w:rPr>
          <w:bCs/>
        </w:rPr>
      </w:pPr>
      <w:r w:rsidRPr="00C8710D">
        <w:rPr>
          <w:bCs/>
        </w:rPr>
        <w:t>Employee safety training will be provided during school faculty meetings as much as possible. When other training</w:t>
      </w:r>
      <w:r w:rsidR="00C8710D" w:rsidRPr="00C8710D">
        <w:rPr>
          <w:bCs/>
        </w:rPr>
        <w:t>s are required, opportunities will be given for their completion.</w:t>
      </w:r>
    </w:p>
    <w:p w14:paraId="4EBD01BD" w14:textId="77777777" w:rsidR="00C8710D" w:rsidRPr="00C8710D" w:rsidRDefault="00C8710D" w:rsidP="007C1E01">
      <w:pPr>
        <w:pStyle w:val="BodyText"/>
        <w:rPr>
          <w:bCs/>
        </w:rPr>
      </w:pPr>
      <w:r w:rsidRPr="00C8710D">
        <w:rPr>
          <w:bCs/>
        </w:rPr>
        <w:t>Requests for Professional Development must be submitted for approval by the Principal and the PD Coordinator at least seven (7) days prior to the professional development. Any necessary travel requests must be completed separately and approved at least seven (7) days prior to the trip.</w:t>
      </w:r>
    </w:p>
    <w:p w14:paraId="43F87EA2" w14:textId="77777777" w:rsidR="009625D6" w:rsidRPr="00D21626" w:rsidRDefault="009625D6" w:rsidP="007C1E01">
      <w:pPr>
        <w:pStyle w:val="Heading1"/>
        <w:spacing w:before="0" w:after="240"/>
      </w:pPr>
      <w:bookmarkStart w:id="654" w:name="_Toc478789135"/>
      <w:bookmarkStart w:id="655" w:name="_Toc479739489"/>
      <w:bookmarkStart w:id="656" w:name="_Toc479739550"/>
      <w:bookmarkStart w:id="657" w:name="_Toc479991203"/>
      <w:bookmarkStart w:id="658" w:name="_Toc479992811"/>
      <w:bookmarkStart w:id="659" w:name="_Toc480009455"/>
      <w:bookmarkStart w:id="660" w:name="_Toc480016043"/>
      <w:bookmarkStart w:id="661" w:name="_Toc480016101"/>
      <w:bookmarkStart w:id="662" w:name="_Toc480254728"/>
      <w:bookmarkStart w:id="663" w:name="_Toc480345565"/>
      <w:bookmarkStart w:id="664" w:name="_Toc480606749"/>
      <w:bookmarkStart w:id="665" w:name="_Toc12452113"/>
      <w:r w:rsidRPr="00D21626">
        <w:t>Personnel Records</w:t>
      </w:r>
      <w:bookmarkEnd w:id="654"/>
      <w:bookmarkEnd w:id="655"/>
      <w:bookmarkEnd w:id="656"/>
      <w:bookmarkEnd w:id="657"/>
      <w:bookmarkEnd w:id="658"/>
      <w:bookmarkEnd w:id="659"/>
      <w:bookmarkEnd w:id="660"/>
      <w:bookmarkEnd w:id="661"/>
      <w:bookmarkEnd w:id="662"/>
      <w:bookmarkEnd w:id="663"/>
      <w:bookmarkEnd w:id="664"/>
      <w:bookmarkEnd w:id="665"/>
    </w:p>
    <w:p w14:paraId="2F1EF7ED" w14:textId="77777777" w:rsidR="009625D6" w:rsidRDefault="009625D6" w:rsidP="007C1E01">
      <w:pPr>
        <w:pStyle w:val="BodyText"/>
        <w:rPr>
          <w:b/>
          <w:bCs/>
        </w:rPr>
      </w:pPr>
      <w:r w:rsidRPr="00D21626">
        <w:t xml:space="preserve">One (1) master personnel file is maintained in the Central Office for each employee. </w:t>
      </w:r>
      <w:r w:rsidR="00884C0D" w:rsidRPr="00D21626">
        <w:t>The Principal/supervisor may maintain a personnel folder for each person under his/her supervision.</w:t>
      </w:r>
      <w:r w:rsidR="00884C0D" w:rsidRPr="008F5862">
        <w:rPr>
          <w:rStyle w:val="ksbanormal"/>
          <w:rFonts w:ascii="Garamond" w:hAnsi="Garamond"/>
        </w:rPr>
        <w:t xml:space="preserve"> </w:t>
      </w:r>
      <w:r w:rsidRPr="00D21626">
        <w:t xml:space="preserve">Employees may inspect their personnel files. </w:t>
      </w:r>
      <w:r w:rsidRPr="00D21626">
        <w:rPr>
          <w:b/>
          <w:bCs/>
        </w:rPr>
        <w:t>03.15/03.25</w:t>
      </w:r>
    </w:p>
    <w:p w14:paraId="521A083A" w14:textId="77777777" w:rsidR="00AC04AC" w:rsidRPr="00223962" w:rsidRDefault="00AC04AC" w:rsidP="00AC04AC">
      <w:pPr>
        <w:pStyle w:val="Heading1"/>
        <w:tabs>
          <w:tab w:val="center" w:pos="4532"/>
        </w:tabs>
        <w:spacing w:before="0" w:after="240"/>
      </w:pPr>
      <w:bookmarkStart w:id="666" w:name="_Toc352748958"/>
      <w:bookmarkStart w:id="667" w:name="_Toc12452114"/>
      <w:r w:rsidRPr="00223962">
        <w:t>Retention of Recordings</w:t>
      </w:r>
      <w:bookmarkEnd w:id="666"/>
      <w:bookmarkEnd w:id="667"/>
    </w:p>
    <w:p w14:paraId="4BBA7DB3" w14:textId="77777777" w:rsidR="00AC04AC" w:rsidRPr="005B086A" w:rsidRDefault="00AC04AC" w:rsidP="00AC04AC">
      <w:pPr>
        <w:pStyle w:val="policytext"/>
        <w:rPr>
          <w:rFonts w:ascii="Garamond" w:hAnsi="Garamond"/>
        </w:rPr>
      </w:pPr>
      <w:r w:rsidRPr="00223962">
        <w:rPr>
          <w:rStyle w:val="ksbabold"/>
          <w:rFonts w:ascii="Garamond" w:hAnsi="Garamond"/>
          <w:b w:val="0"/>
        </w:rPr>
        <w:t xml:space="preserve">Employees shall comply with the statutory requirement that school officials are to retain any digital, video, or audio recording as required by law. </w:t>
      </w:r>
      <w:r w:rsidRPr="00223962">
        <w:rPr>
          <w:rStyle w:val="ksbabold"/>
          <w:rFonts w:ascii="Garamond" w:hAnsi="Garamond"/>
        </w:rPr>
        <w:t>01.61</w:t>
      </w:r>
    </w:p>
    <w:p w14:paraId="4C7513B1" w14:textId="77777777" w:rsidR="009625D6" w:rsidRPr="00D21626" w:rsidRDefault="009625D6" w:rsidP="007C1E01">
      <w:pPr>
        <w:pStyle w:val="BodyText"/>
      </w:pPr>
    </w:p>
    <w:p w14:paraId="42815B12" w14:textId="77777777" w:rsidR="009625D6" w:rsidRPr="00D21626" w:rsidRDefault="009625D6" w:rsidP="007C1E01">
      <w:pPr>
        <w:pStyle w:val="BodyText"/>
        <w:rPr>
          <w:b/>
          <w:bCs/>
        </w:rPr>
        <w:sectPr w:rsidR="009625D6" w:rsidRPr="00D21626" w:rsidSect="007C1E01">
          <w:headerReference w:type="default" r:id="rId33"/>
          <w:footerReference w:type="default" r:id="rId34"/>
          <w:type w:val="continuous"/>
          <w:pgSz w:w="12240" w:h="15840" w:code="1"/>
          <w:pgMar w:top="1800" w:right="1195" w:bottom="1800" w:left="1980" w:header="965" w:footer="965" w:gutter="0"/>
          <w:cols w:space="360"/>
          <w:titlePg/>
        </w:sectPr>
      </w:pPr>
    </w:p>
    <w:p w14:paraId="778F9F59" w14:textId="77777777" w:rsidR="005838CA" w:rsidRPr="00D21626" w:rsidRDefault="004727EF" w:rsidP="00B257C2">
      <w:pPr>
        <w:pStyle w:val="BodyText"/>
        <w:spacing w:after="600"/>
      </w:pPr>
      <w:bookmarkStart w:id="668" w:name="_Toc135012268"/>
      <w:bookmarkStart w:id="669" w:name="_Toc135012332"/>
      <w:bookmarkStart w:id="670" w:name="_Toc163984637"/>
      <w:bookmarkStart w:id="671" w:name="_Toc164042998"/>
      <w:bookmarkStart w:id="672" w:name="_Toc181505875"/>
      <w:bookmarkStart w:id="673" w:name="_Toc181506274"/>
      <w:bookmarkStart w:id="674" w:name="_Toc194396085"/>
      <w:bookmarkStart w:id="675" w:name="_Toc194460055"/>
      <w:bookmarkStart w:id="676" w:name="_Toc194894555"/>
      <w:bookmarkStart w:id="677" w:name="_Toc195521534"/>
      <w:bookmarkStart w:id="678" w:name="_Toc195521775"/>
      <w:bookmarkStart w:id="679" w:name="_Toc195522409"/>
      <w:bookmarkStart w:id="680" w:name="_Toc195928383"/>
      <w:bookmarkStart w:id="681" w:name="_Toc196294989"/>
      <w:bookmarkStart w:id="682" w:name="_Toc199754108"/>
      <w:bookmarkStart w:id="683" w:name="_Toc199754814"/>
      <w:bookmarkStart w:id="684" w:name="_Toc229197242"/>
      <w:bookmarkStart w:id="685" w:name="_Toc246210965"/>
      <w:bookmarkStart w:id="686" w:name="_Toc246211036"/>
      <w:bookmarkStart w:id="687" w:name="_Toc246211109"/>
      <w:bookmarkStart w:id="688" w:name="_Toc246211506"/>
      <w:bookmarkStart w:id="689" w:name="_Toc256500561"/>
      <w:bookmarkStart w:id="690" w:name="_Toc256500630"/>
      <w:bookmarkStart w:id="691" w:name="_Toc256500867"/>
      <w:bookmarkStart w:id="692" w:name="_Toc262219232"/>
      <w:bookmarkStart w:id="693" w:name="_Toc276721655"/>
      <w:bookmarkStart w:id="694" w:name="_Toc276724339"/>
      <w:bookmarkStart w:id="695" w:name="_Toc276724409"/>
      <w:bookmarkStart w:id="696" w:name="_Toc276971719"/>
      <w:bookmarkStart w:id="697" w:name="_Toc276971791"/>
      <w:bookmarkStart w:id="698" w:name="_Toc288036172"/>
      <w:bookmarkStart w:id="699" w:name="_Toc288463420"/>
      <w:bookmarkStart w:id="700" w:name="_Toc288463842"/>
      <w:bookmarkStart w:id="701" w:name="_Toc289325706"/>
      <w:bookmarkStart w:id="702" w:name="_Toc289868607"/>
      <w:bookmarkStart w:id="703" w:name="_Toc289933045"/>
      <w:bookmarkStart w:id="704" w:name="_Toc290036944"/>
      <w:bookmarkStart w:id="705" w:name="_Toc290298337"/>
      <w:bookmarkStart w:id="706" w:name="_Toc290369479"/>
      <w:bookmarkStart w:id="707" w:name="_Toc292793522"/>
      <w:bookmarkStart w:id="708" w:name="_Toc321461842"/>
      <w:bookmarkStart w:id="709" w:name="_Toc348102185"/>
      <w:bookmarkStart w:id="710" w:name="_Toc348102253"/>
      <w:bookmarkStart w:id="711" w:name="_Toc348102770"/>
      <w:bookmarkStart w:id="712" w:name="_Toc348341694"/>
      <w:bookmarkStart w:id="713" w:name="_Toc352830976"/>
      <w:bookmarkStart w:id="714" w:name="_Toc352831046"/>
      <w:bookmarkStart w:id="715" w:name="_Toc358904534"/>
      <w:bookmarkStart w:id="716" w:name="_Toc358904602"/>
      <w:bookmarkStart w:id="717" w:name="_Toc358966570"/>
      <w:bookmarkStart w:id="718" w:name="_Toc358969510"/>
      <w:bookmarkStart w:id="719" w:name="_Toc358969738"/>
      <w:bookmarkStart w:id="720" w:name="_Toc359231421"/>
      <w:bookmarkStart w:id="721" w:name="_Toc361641422"/>
      <w:bookmarkStart w:id="722" w:name="_Toc385235801"/>
      <w:bookmarkStart w:id="723" w:name="_Toc385338055"/>
      <w:bookmarkStart w:id="724" w:name="_Toc385423527"/>
      <w:bookmarkStart w:id="725" w:name="_Toc390930294"/>
      <w:bookmarkStart w:id="726" w:name="_Toc394307088"/>
      <w:bookmarkStart w:id="727" w:name="_Toc394479884"/>
      <w:bookmarkStart w:id="728" w:name="_Toc415578398"/>
      <w:bookmarkStart w:id="729" w:name="_Toc426614820"/>
      <w:bookmarkStart w:id="730" w:name="_Toc447290479"/>
      <w:bookmarkStart w:id="731" w:name="_Toc458176794"/>
      <w:bookmarkStart w:id="732" w:name="_Toc480198415"/>
      <w:bookmarkStart w:id="733" w:name="_Toc480198604"/>
      <w:bookmarkStart w:id="734" w:name="_Toc478442606"/>
      <w:bookmarkStart w:id="735" w:name="_Toc478789137"/>
      <w:bookmarkStart w:id="736" w:name="_Toc479739491"/>
      <w:bookmarkStart w:id="737" w:name="_Toc479739551"/>
      <w:bookmarkStart w:id="738" w:name="_Toc479991205"/>
      <w:bookmarkStart w:id="739" w:name="_Toc479992813"/>
      <w:bookmarkStart w:id="740" w:name="_Toc480009457"/>
      <w:bookmarkStart w:id="741" w:name="_Toc480016045"/>
      <w:bookmarkStart w:id="742" w:name="_Toc480016103"/>
      <w:bookmarkStart w:id="743" w:name="_Toc480254730"/>
      <w:bookmarkStart w:id="744" w:name="_Toc480345567"/>
      <w:bookmarkStart w:id="745" w:name="_Toc480606751"/>
      <w:r w:rsidRPr="00D21626">
        <w:rPr>
          <w:noProof/>
        </w:rPr>
        <w:lastRenderedPageBreak/>
        <mc:AlternateContent>
          <mc:Choice Requires="wps">
            <w:drawing>
              <wp:anchor distT="0" distB="0" distL="114300" distR="114300" simplePos="0" relativeHeight="251658752" behindDoc="0" locked="0" layoutInCell="1" allowOverlap="1" wp14:anchorId="1921EF63" wp14:editId="45E95F4A">
                <wp:simplePos x="0" y="0"/>
                <wp:positionH relativeFrom="column">
                  <wp:posOffset>3373755</wp:posOffset>
                </wp:positionH>
                <wp:positionV relativeFrom="paragraph">
                  <wp:posOffset>-549275</wp:posOffset>
                </wp:positionV>
                <wp:extent cx="18288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C31206D" w14:textId="77777777" w:rsidR="000B2E73" w:rsidRDefault="000B2E73" w:rsidP="005838CA">
                            <w:pPr>
                              <w:jc w:val="center"/>
                              <w:rPr>
                                <w:rFonts w:ascii="Arial Black" w:hAnsi="Arial Black"/>
                                <w:sz w:val="36"/>
                              </w:rPr>
                            </w:pPr>
                            <w:r>
                              <w:rPr>
                                <w:rFonts w:ascii="Arial Black" w:hAnsi="Arial Black"/>
                                <w:sz w:val="36"/>
                              </w:rPr>
                              <w:t>Section</w:t>
                            </w:r>
                          </w:p>
                          <w:p w14:paraId="53B5B270" w14:textId="77777777" w:rsidR="000B2E73" w:rsidRDefault="000B2E73"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EF63" id="Text Box 10" o:spid="_x0000_s1029" type="#_x0000_t202" style="position:absolute;left:0;text-align:left;margin-left:265.65pt;margin-top:-43.25pt;width:2in;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">
                <v:textbox>
                  <w:txbxContent>
                    <w:p w14:paraId="0C31206D" w14:textId="77777777" w:rsidR="000B2E73" w:rsidRDefault="000B2E73" w:rsidP="005838CA">
                      <w:pPr>
                        <w:jc w:val="center"/>
                        <w:rPr>
                          <w:rFonts w:ascii="Arial Black" w:hAnsi="Arial Black"/>
                          <w:sz w:val="36"/>
                        </w:rPr>
                      </w:pPr>
                      <w:r>
                        <w:rPr>
                          <w:rFonts w:ascii="Arial Black" w:hAnsi="Arial Black"/>
                          <w:sz w:val="36"/>
                        </w:rPr>
                        <w:t>Section</w:t>
                      </w:r>
                    </w:p>
                    <w:p w14:paraId="53B5B270" w14:textId="77777777" w:rsidR="000B2E73" w:rsidRDefault="000B2E73" w:rsidP="005838CA">
                      <w:pPr>
                        <w:jc w:val="center"/>
                      </w:pPr>
                      <w:r>
                        <w:rPr>
                          <w:rFonts w:ascii="Arial Black" w:hAnsi="Arial Black"/>
                          <w:sz w:val="144"/>
                        </w:rPr>
                        <w:t>4</w:t>
                      </w:r>
                    </w:p>
                  </w:txbxContent>
                </v:textbox>
                <w10:wrap type="square"/>
              </v:shape>
            </w:pict>
          </mc:Fallback>
        </mc:AlternateConten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5BE1030E" w14:textId="77777777" w:rsidR="005838CA" w:rsidRPr="00D21626" w:rsidRDefault="005838CA" w:rsidP="00B257C2">
      <w:pPr>
        <w:pStyle w:val="ChapterTitle"/>
        <w:tabs>
          <w:tab w:val="left" w:pos="540"/>
        </w:tabs>
        <w:spacing w:before="600" w:after="1200"/>
      </w:pPr>
      <w:bookmarkStart w:id="746" w:name="_Toc12452115"/>
      <w:r w:rsidRPr="00D21626">
        <w:t>Employee Conduct</w:t>
      </w:r>
      <w:bookmarkEnd w:id="746"/>
    </w:p>
    <w:p w14:paraId="623F1550" w14:textId="77777777" w:rsidR="005838CA" w:rsidRPr="00D21626" w:rsidRDefault="005838CA" w:rsidP="00831251">
      <w:pPr>
        <w:pStyle w:val="Heading1"/>
        <w:tabs>
          <w:tab w:val="left" w:pos="540"/>
        </w:tabs>
        <w:spacing w:before="0" w:after="240"/>
      </w:pPr>
      <w:bookmarkStart w:id="747" w:name="_Toc12452116"/>
      <w:r w:rsidRPr="00D21626">
        <w:t>Absenteeism/Tardiness/Substitutes</w:t>
      </w:r>
      <w:bookmarkEnd w:id="747"/>
    </w:p>
    <w:p w14:paraId="2921871D" w14:textId="77777777" w:rsidR="005838CA" w:rsidRPr="00D21626" w:rsidRDefault="005838CA" w:rsidP="00831251">
      <w:pPr>
        <w:pStyle w:val="BodyText"/>
        <w:tabs>
          <w:tab w:val="left" w:pos="540"/>
        </w:tabs>
      </w:pPr>
      <w:r w:rsidRPr="00D21626">
        <w:t xml:space="preserve">Employees are expected to notify their immediate supervisor when they must be tardy or absent. Staff in positions requiring substitutes must contact their </w:t>
      </w:r>
      <w:r w:rsidRPr="00CF5466">
        <w:t xml:space="preserve">immediate supervisor or </w:t>
      </w:r>
      <w:r w:rsidR="005713CE" w:rsidRPr="00CF5466">
        <w:t>the Principal as far</w:t>
      </w:r>
      <w:r w:rsidR="005713CE">
        <w:t xml:space="preserve"> in advance as possible, however</w:t>
      </w:r>
      <w:r w:rsidRPr="00D21626">
        <w:rPr>
          <w:i/>
          <w:iCs/>
        </w:rPr>
        <w:t xml:space="preserve"> </w:t>
      </w:r>
      <w:r w:rsidRPr="00D21626">
        <w:t xml:space="preserve">no later than </w:t>
      </w:r>
      <w:r w:rsidR="00CF5466">
        <w:t xml:space="preserve">6:00 A.M. </w:t>
      </w:r>
      <w:r w:rsidRPr="00D21626">
        <w:t>to request a substitute for the day.</w:t>
      </w:r>
      <w:r w:rsidR="00C2796C">
        <w:t xml:space="preserve"> </w:t>
      </w:r>
      <w:r w:rsidR="00C2796C" w:rsidRPr="00C2796C">
        <w:rPr>
          <w:b/>
        </w:rPr>
        <w:t>03.123</w:t>
      </w:r>
    </w:p>
    <w:p w14:paraId="06493057" w14:textId="77777777" w:rsidR="005D311A" w:rsidRPr="00D21626" w:rsidRDefault="005D311A" w:rsidP="00831251">
      <w:pPr>
        <w:pStyle w:val="Heading1"/>
        <w:tabs>
          <w:tab w:val="left" w:pos="540"/>
        </w:tabs>
        <w:spacing w:before="0" w:after="240"/>
      </w:pPr>
      <w:bookmarkStart w:id="748" w:name="_Toc478789138"/>
      <w:bookmarkStart w:id="749" w:name="_Toc479739492"/>
      <w:bookmarkStart w:id="750" w:name="_Toc479739552"/>
      <w:bookmarkStart w:id="751" w:name="_Toc479991206"/>
      <w:bookmarkStart w:id="752" w:name="_Toc479992814"/>
      <w:bookmarkStart w:id="753" w:name="_Toc480009458"/>
      <w:bookmarkStart w:id="754" w:name="_Toc480016046"/>
      <w:bookmarkStart w:id="755" w:name="_Toc480016104"/>
      <w:bookmarkStart w:id="756" w:name="_Toc480254731"/>
      <w:bookmarkStart w:id="757" w:name="_Toc480345568"/>
      <w:bookmarkStart w:id="758" w:name="_Toc480606752"/>
      <w:bookmarkStart w:id="759" w:name="_Toc12452117"/>
      <w:r w:rsidRPr="00D21626">
        <w:t>Staff Meetings</w:t>
      </w:r>
      <w:bookmarkEnd w:id="759"/>
    </w:p>
    <w:p w14:paraId="40D0340D" w14:textId="77777777" w:rsidR="005D311A" w:rsidRPr="008F5862" w:rsidRDefault="00C43209" w:rsidP="00831251">
      <w:pPr>
        <w:pStyle w:val="policytext"/>
        <w:tabs>
          <w:tab w:val="left" w:pos="540"/>
        </w:tabs>
        <w:spacing w:after="240"/>
        <w:rPr>
          <w:rFonts w:ascii="Garamond" w:hAnsi="Garamond"/>
        </w:rPr>
      </w:pPr>
      <w:r>
        <w:rPr>
          <w:rStyle w:val="BodyTextChar"/>
        </w:rPr>
        <w:t xml:space="preserve">All </w:t>
      </w:r>
      <w:r w:rsidR="005D311A" w:rsidRPr="00D21626">
        <w:rPr>
          <w:rStyle w:val="BodyTextChar"/>
        </w:rPr>
        <w:t>staff members shall attend meetings</w:t>
      </w:r>
      <w:r>
        <w:rPr>
          <w:rStyle w:val="BodyTextChar"/>
        </w:rPr>
        <w:t xml:space="preserve"> called by the Superintendent, building Principals Supervisors or their designees</w:t>
      </w:r>
      <w:r w:rsidR="005D311A" w:rsidRPr="008F5862">
        <w:rPr>
          <w:rFonts w:ascii="Garamond" w:hAnsi="Garamond"/>
        </w:rPr>
        <w:t>.</w:t>
      </w:r>
      <w:r w:rsidR="00797E27" w:rsidRPr="008F5862">
        <w:rPr>
          <w:rFonts w:ascii="Garamond" w:hAnsi="Garamond"/>
        </w:rPr>
        <w:t xml:space="preserve"> </w:t>
      </w:r>
      <w:r w:rsidR="005D311A" w:rsidRPr="00D21626">
        <w:rPr>
          <w:rFonts w:ascii="Garamond" w:hAnsi="Garamond"/>
          <w:b/>
        </w:rPr>
        <w:t>03.1335</w:t>
      </w:r>
    </w:p>
    <w:p w14:paraId="0E69A447" w14:textId="77777777" w:rsidR="004B3FFE" w:rsidRPr="00D21626" w:rsidRDefault="004B3FFE" w:rsidP="00831251">
      <w:pPr>
        <w:pStyle w:val="Heading1"/>
        <w:tabs>
          <w:tab w:val="left" w:pos="540"/>
        </w:tabs>
        <w:spacing w:before="0" w:after="240"/>
      </w:pPr>
      <w:bookmarkStart w:id="760" w:name="_Toc12452118"/>
      <w:r w:rsidRPr="00D21626">
        <w:t>Political Activities</w:t>
      </w:r>
      <w:bookmarkEnd w:id="760"/>
    </w:p>
    <w:p w14:paraId="05CFEB33" w14:textId="77777777" w:rsidR="00831251" w:rsidRPr="00D21626" w:rsidRDefault="00831251" w:rsidP="00831251">
      <w:pPr>
        <w:pStyle w:val="BodyText"/>
      </w:pPr>
      <w:r w:rsidRPr="00D21626">
        <w:t xml:space="preserve">Employees shall not promote, organize, or engage in political activities while performing their duties or during the </w:t>
      </w:r>
      <w:r w:rsidRPr="00D21626">
        <w:rPr>
          <w:rStyle w:val="ksbanormal"/>
          <w:rFonts w:ascii="Garamond" w:hAnsi="Garamond"/>
        </w:rPr>
        <w:t xml:space="preserve">work </w:t>
      </w:r>
      <w:r w:rsidRPr="00D21626">
        <w:t>day. Promoting or engaging in political activities shall include, but not be limited to, the following:</w:t>
      </w:r>
    </w:p>
    <w:p w14:paraId="147EA7DF" w14:textId="77777777" w:rsidR="00831251" w:rsidRPr="00D21626" w:rsidRDefault="00831251" w:rsidP="00831251">
      <w:pPr>
        <w:pStyle w:val="BodyText"/>
        <w:numPr>
          <w:ilvl w:val="0"/>
          <w:numId w:val="18"/>
        </w:numPr>
      </w:pPr>
      <w:r w:rsidRPr="00D21626">
        <w:t>Encouraging students to adopt or support a particular political position, party, or candidate; or</w:t>
      </w:r>
    </w:p>
    <w:p w14:paraId="59FACD28" w14:textId="77777777" w:rsidR="00B735B3" w:rsidRPr="00D21626" w:rsidRDefault="00831251" w:rsidP="00831251">
      <w:pPr>
        <w:pStyle w:val="BodyText"/>
        <w:numPr>
          <w:ilvl w:val="0"/>
          <w:numId w:val="18"/>
        </w:numPr>
      </w:pPr>
      <w:r w:rsidRPr="00D21626">
        <w:t xml:space="preserve">Using school property or materials to advance the support of a particular political position, party, or candidate. </w:t>
      </w:r>
      <w:r w:rsidR="00B735B3" w:rsidRPr="00D21626">
        <w:rPr>
          <w:b/>
        </w:rPr>
        <w:t>03.1324/03.2324</w:t>
      </w:r>
    </w:p>
    <w:p w14:paraId="059D6BC0" w14:textId="77777777" w:rsidR="00831251" w:rsidRPr="00D21626" w:rsidRDefault="00831251" w:rsidP="00831251">
      <w:pPr>
        <w:pStyle w:val="BodyText"/>
      </w:pPr>
      <w:r w:rsidRPr="00D21626">
        <w:t>In addition, KRS 161.164 prohibits employees from taking part in the management of any political campaign for school board.</w:t>
      </w:r>
    </w:p>
    <w:p w14:paraId="033B4DAA" w14:textId="77777777" w:rsidR="006A4764" w:rsidRPr="00D21626" w:rsidRDefault="006A4764" w:rsidP="006A4764">
      <w:pPr>
        <w:pStyle w:val="Heading1"/>
        <w:tabs>
          <w:tab w:val="left" w:pos="540"/>
        </w:tabs>
        <w:spacing w:before="0" w:after="240"/>
      </w:pPr>
      <w:bookmarkStart w:id="761" w:name="_Toc12452119"/>
      <w:r w:rsidRPr="00D21626">
        <w:t>Disrupting the Educational Process</w:t>
      </w:r>
      <w:bookmarkEnd w:id="761"/>
    </w:p>
    <w:p w14:paraId="151F2CFB" w14:textId="77777777" w:rsidR="006A4764" w:rsidRDefault="006A4764" w:rsidP="006A4764">
      <w:pPr>
        <w:pStyle w:val="BodyText"/>
        <w:tabs>
          <w:tab w:val="left" w:pos="540"/>
        </w:tabs>
      </w:pPr>
      <w:r w:rsidRPr="00D21626">
        <w:t>Any employee who participates in or encourages activities that disrupt the educational process may be subject to disciplinary action, including termination.</w:t>
      </w:r>
    </w:p>
    <w:p w14:paraId="680D51D4" w14:textId="77777777" w:rsidR="005838CA" w:rsidRPr="00D21626" w:rsidRDefault="007C1795" w:rsidP="006A4764">
      <w:pPr>
        <w:pStyle w:val="BodyText"/>
        <w:tabs>
          <w:tab w:val="left" w:pos="540"/>
        </w:tabs>
      </w:pPr>
      <w:r w:rsidRPr="00D21626">
        <w:br w:type="page"/>
      </w:r>
      <w:bookmarkEnd w:id="748"/>
      <w:bookmarkEnd w:id="749"/>
      <w:bookmarkEnd w:id="750"/>
      <w:bookmarkEnd w:id="751"/>
      <w:bookmarkEnd w:id="752"/>
      <w:bookmarkEnd w:id="753"/>
      <w:bookmarkEnd w:id="754"/>
      <w:bookmarkEnd w:id="755"/>
      <w:bookmarkEnd w:id="756"/>
      <w:bookmarkEnd w:id="757"/>
      <w:bookmarkEnd w:id="758"/>
      <w:r w:rsidR="005838CA" w:rsidRPr="00D21626">
        <w:lastRenderedPageBreak/>
        <w:t>Behavior that disrupts the educational process includes, but is not limited to:</w:t>
      </w:r>
    </w:p>
    <w:p w14:paraId="62092F25" w14:textId="77777777" w:rsidR="005838CA" w:rsidRPr="00D21626"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D21626">
        <w:rPr>
          <w:rFonts w:ascii="Garamond" w:hAnsi="Garamond"/>
        </w:rPr>
        <w:t>conduct that threatens the health, safety or welfare of others;</w:t>
      </w:r>
    </w:p>
    <w:p w14:paraId="15628552" w14:textId="77777777" w:rsidR="005838CA" w:rsidRPr="00D21626"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D21626">
        <w:rPr>
          <w:rFonts w:ascii="Garamond" w:hAnsi="Garamond"/>
        </w:rPr>
        <w:t>conduct that may damage public or private property (including the property of students or staff);</w:t>
      </w:r>
    </w:p>
    <w:p w14:paraId="7FA15D52" w14:textId="77777777" w:rsidR="005838CA" w:rsidRPr="00D21626"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D21626">
        <w:rPr>
          <w:rFonts w:ascii="Garamond" w:hAnsi="Garamond"/>
        </w:rPr>
        <w:t>illegal activity;</w:t>
      </w:r>
    </w:p>
    <w:p w14:paraId="6C861E61" w14:textId="77777777" w:rsidR="005838CA" w:rsidRPr="00D21626"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D21626">
        <w:rPr>
          <w:rFonts w:ascii="Garamond" w:hAnsi="Garamond"/>
        </w:rPr>
        <w:t>conduct that interferes with a student’s access to educational opportunities or programs, including ability to attend, participate in, and benefit from instructional and extracurricular activities; or</w:t>
      </w:r>
    </w:p>
    <w:p w14:paraId="7048585C" w14:textId="77777777" w:rsidR="005838CA" w:rsidRPr="00D21626"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D21626">
        <w:rPr>
          <w:rFonts w:ascii="Garamond" w:hAnsi="Garamond"/>
        </w:rPr>
        <w:t xml:space="preserve">conduct that disrupts delivery of instructional services or interferes with the orderly administration of the school and school-related activities or District operations. </w:t>
      </w:r>
      <w:r w:rsidRPr="00D21626">
        <w:rPr>
          <w:rFonts w:ascii="Garamond" w:hAnsi="Garamond"/>
          <w:b/>
          <w:bCs/>
        </w:rPr>
        <w:t>03.1325/03.2325</w:t>
      </w:r>
    </w:p>
    <w:p w14:paraId="2272BBA2" w14:textId="77777777" w:rsidR="00D85B57" w:rsidRPr="00D21626" w:rsidRDefault="00D85B57" w:rsidP="00B735B3">
      <w:pPr>
        <w:pStyle w:val="Heading1"/>
        <w:tabs>
          <w:tab w:val="left" w:pos="540"/>
        </w:tabs>
        <w:spacing w:before="0" w:after="240"/>
      </w:pPr>
      <w:bookmarkStart w:id="762" w:name="_Toc478442607"/>
      <w:bookmarkStart w:id="763" w:name="_Toc478789139"/>
      <w:bookmarkStart w:id="764" w:name="_Toc479739493"/>
      <w:bookmarkStart w:id="765" w:name="_Toc479739553"/>
      <w:bookmarkStart w:id="766" w:name="_Toc479991207"/>
      <w:bookmarkStart w:id="767" w:name="_Toc479992815"/>
      <w:bookmarkStart w:id="768" w:name="_Toc480009459"/>
      <w:bookmarkStart w:id="769" w:name="_Toc480016047"/>
      <w:bookmarkStart w:id="770" w:name="_Toc480016105"/>
      <w:bookmarkStart w:id="771" w:name="_Toc480254732"/>
      <w:bookmarkStart w:id="772" w:name="_Toc480345569"/>
      <w:bookmarkStart w:id="773" w:name="_Toc480606753"/>
      <w:bookmarkStart w:id="774" w:name="_Toc12452120"/>
      <w:bookmarkEnd w:id="734"/>
      <w:bookmarkEnd w:id="735"/>
      <w:bookmarkEnd w:id="736"/>
      <w:bookmarkEnd w:id="737"/>
      <w:bookmarkEnd w:id="738"/>
      <w:bookmarkEnd w:id="739"/>
      <w:bookmarkEnd w:id="740"/>
      <w:bookmarkEnd w:id="741"/>
      <w:bookmarkEnd w:id="742"/>
      <w:bookmarkEnd w:id="743"/>
      <w:bookmarkEnd w:id="744"/>
      <w:bookmarkEnd w:id="745"/>
      <w:r w:rsidRPr="00D21626">
        <w:t>Previewing Student Materials</w:t>
      </w:r>
      <w:bookmarkEnd w:id="774"/>
    </w:p>
    <w:p w14:paraId="2694F338" w14:textId="77777777" w:rsidR="00D85B57" w:rsidRPr="00D21626" w:rsidRDefault="00D85B57" w:rsidP="00B735B3">
      <w:pPr>
        <w:pStyle w:val="BodyText"/>
        <w:tabs>
          <w:tab w:val="left" w:pos="540"/>
        </w:tabs>
      </w:pPr>
      <w:r w:rsidRPr="00D21626">
        <w:t xml:space="preserve">Except for current events programs and programs provided by Kentucky Educational Television, teachers shall review all materials presented for student use or viewing before use. This includes movies and other videos in any format. </w:t>
      </w:r>
      <w:r w:rsidRPr="00D21626">
        <w:rPr>
          <w:b/>
        </w:rPr>
        <w:t>08.234</w:t>
      </w:r>
    </w:p>
    <w:p w14:paraId="3B437C1E" w14:textId="77777777" w:rsidR="00D85B57" w:rsidRPr="00D21626" w:rsidRDefault="00D85B57" w:rsidP="00B735B3">
      <w:pPr>
        <w:pStyle w:val="Heading1"/>
        <w:tabs>
          <w:tab w:val="left" w:pos="540"/>
        </w:tabs>
        <w:spacing w:before="0" w:after="240"/>
      </w:pPr>
      <w:bookmarkStart w:id="775" w:name="_Toc12452121"/>
      <w:r w:rsidRPr="00D21626">
        <w:t>Controversial Issues</w:t>
      </w:r>
      <w:bookmarkEnd w:id="775"/>
    </w:p>
    <w:p w14:paraId="26FD5D65" w14:textId="77777777" w:rsidR="0086016C" w:rsidRDefault="00D85B57" w:rsidP="00E4542F">
      <w:pPr>
        <w:pStyle w:val="BodyText"/>
        <w:tabs>
          <w:tab w:val="left" w:pos="540"/>
        </w:tabs>
      </w:pPr>
      <w:r w:rsidRPr="00D21626">
        <w:t xml:space="preserve">Teachers who suspect that materials or a given issue may be </w:t>
      </w:r>
      <w:r w:rsidR="00D934A4" w:rsidRPr="00D21626">
        <w:t xml:space="preserve">inappropriate or </w:t>
      </w:r>
      <w:r w:rsidR="00FA4B4E" w:rsidRPr="00D21626">
        <w:t>controversial</w:t>
      </w:r>
      <w:r w:rsidR="00D934A4" w:rsidRPr="00D21626">
        <w:t xml:space="preserve"> </w:t>
      </w:r>
      <w:r w:rsidRPr="00D21626">
        <w:t xml:space="preserve">shall </w:t>
      </w:r>
      <w:r w:rsidR="00690C6B">
        <w:t xml:space="preserve">refer to policy 08.1353 and </w:t>
      </w:r>
      <w:r w:rsidRPr="00D21626">
        <w:t>confer with the Principal prior to the classroom use of the materi</w:t>
      </w:r>
      <w:r w:rsidR="0086016C">
        <w:t>als or discussion of the issue.</w:t>
      </w:r>
    </w:p>
    <w:p w14:paraId="60F4C501" w14:textId="77777777" w:rsidR="0086016C" w:rsidRPr="0086016C" w:rsidRDefault="0086016C" w:rsidP="00E4542F">
      <w:pPr>
        <w:pStyle w:val="policytext"/>
        <w:spacing w:after="240"/>
        <w:rPr>
          <w:rStyle w:val="ksbanormal"/>
          <w:rFonts w:ascii="Garamond" w:hAnsi="Garamond"/>
        </w:rPr>
      </w:pPr>
      <w:r w:rsidRPr="0086016C">
        <w:rPr>
          <w:rStyle w:val="ksbanormal"/>
          <w:rFonts w:ascii="Garamond" w:hAnsi="Garamond"/>
        </w:rPr>
        <w:t>Distribution of any type of political material in the schools during school hours is forbidden unless the Principal judges it to be germane to the course of study.</w:t>
      </w:r>
    </w:p>
    <w:p w14:paraId="2936A4FC" w14:textId="77777777" w:rsidR="00D85B57" w:rsidRPr="008F5862" w:rsidRDefault="0086016C" w:rsidP="0086016C">
      <w:pPr>
        <w:pStyle w:val="policytext"/>
        <w:rPr>
          <w:rFonts w:ascii="Garamond" w:hAnsi="Garamond"/>
        </w:rPr>
      </w:pPr>
      <w:r w:rsidRPr="0086016C">
        <w:rPr>
          <w:rStyle w:val="ksbanormal"/>
          <w:rFonts w:ascii="Garamond" w:hAnsi="Garamond"/>
        </w:rPr>
        <w:t>Students may request to be excused temporarily from class participation, if the student and/or the student's parents' beliefs conflict with an issue that is part of the instructional program.</w:t>
      </w:r>
      <w:r>
        <w:rPr>
          <w:rStyle w:val="ksbanormal"/>
          <w:rFonts w:ascii="Garamond" w:hAnsi="Garamond"/>
        </w:rPr>
        <w:t xml:space="preserve"> </w:t>
      </w:r>
      <w:r w:rsidR="00D85B57" w:rsidRPr="008F5862">
        <w:rPr>
          <w:rFonts w:ascii="Garamond" w:hAnsi="Garamond"/>
          <w:b/>
        </w:rPr>
        <w:t>08.1353</w:t>
      </w:r>
    </w:p>
    <w:p w14:paraId="3064276C" w14:textId="77777777" w:rsidR="009625D6" w:rsidRPr="00D21626" w:rsidRDefault="009625D6" w:rsidP="009020EB">
      <w:pPr>
        <w:pStyle w:val="Heading1"/>
        <w:tabs>
          <w:tab w:val="left" w:pos="540"/>
        </w:tabs>
        <w:spacing w:before="0" w:after="180"/>
      </w:pPr>
      <w:bookmarkStart w:id="776" w:name="_Toc12452122"/>
      <w:r w:rsidRPr="00D21626">
        <w:t>Drug-Free/Alcohol-Free Schools</w:t>
      </w:r>
      <w:bookmarkEnd w:id="762"/>
      <w:bookmarkEnd w:id="763"/>
      <w:bookmarkEnd w:id="764"/>
      <w:bookmarkEnd w:id="765"/>
      <w:bookmarkEnd w:id="766"/>
      <w:bookmarkEnd w:id="767"/>
      <w:bookmarkEnd w:id="768"/>
      <w:bookmarkEnd w:id="769"/>
      <w:bookmarkEnd w:id="770"/>
      <w:bookmarkEnd w:id="771"/>
      <w:bookmarkEnd w:id="772"/>
      <w:bookmarkEnd w:id="773"/>
      <w:bookmarkEnd w:id="776"/>
    </w:p>
    <w:p w14:paraId="0D4925D7" w14:textId="77777777" w:rsidR="009625D6" w:rsidRPr="00D21626" w:rsidRDefault="009625D6" w:rsidP="009020EB">
      <w:pPr>
        <w:pStyle w:val="BodyText"/>
        <w:tabs>
          <w:tab w:val="left" w:pos="540"/>
        </w:tabs>
      </w:pPr>
      <w:r w:rsidRPr="00D21626">
        <w:t>Employees must not manufacture, distribute, dispense, be under the influence of, purchase, possess, use, or attempt to obtain</w:t>
      </w:r>
      <w:r w:rsidR="00EC456A" w:rsidRPr="00D21626">
        <w:t>, sell or transfer any of the following</w:t>
      </w:r>
      <w:r w:rsidRPr="00D21626">
        <w:t xml:space="preserve"> in the workplace or in the performance of duties</w:t>
      </w:r>
      <w:r w:rsidR="00EC456A" w:rsidRPr="00D21626">
        <w:t>:</w:t>
      </w:r>
    </w:p>
    <w:p w14:paraId="4A3D6725" w14:textId="77777777" w:rsidR="00EC456A" w:rsidRPr="00D21626" w:rsidRDefault="00EC456A" w:rsidP="009020EB">
      <w:pPr>
        <w:pStyle w:val="BodyText"/>
        <w:numPr>
          <w:ilvl w:val="0"/>
          <w:numId w:val="10"/>
        </w:numPr>
        <w:tabs>
          <w:tab w:val="clear" w:pos="0"/>
          <w:tab w:val="num" w:pos="360"/>
          <w:tab w:val="left" w:pos="540"/>
        </w:tabs>
        <w:spacing w:after="120"/>
        <w:ind w:left="360"/>
        <w:rPr>
          <w:rStyle w:val="ksbanormal"/>
          <w:rFonts w:ascii="Garamond" w:hAnsi="Garamond"/>
        </w:rPr>
      </w:pPr>
      <w:r w:rsidRPr="00D21626">
        <w:rPr>
          <w:rStyle w:val="ksbanormal"/>
          <w:rFonts w:ascii="Garamond" w:hAnsi="Garamond"/>
        </w:rPr>
        <w:t>Alcoholic beverages;</w:t>
      </w:r>
    </w:p>
    <w:p w14:paraId="30AADF91" w14:textId="77777777" w:rsidR="00EC456A" w:rsidRPr="00D21626" w:rsidRDefault="00EC456A" w:rsidP="009020EB">
      <w:pPr>
        <w:pStyle w:val="BodyText"/>
        <w:numPr>
          <w:ilvl w:val="0"/>
          <w:numId w:val="10"/>
        </w:numPr>
        <w:tabs>
          <w:tab w:val="clear" w:pos="0"/>
          <w:tab w:val="num" w:pos="360"/>
          <w:tab w:val="left" w:pos="540"/>
        </w:tabs>
        <w:spacing w:after="120"/>
        <w:ind w:left="360"/>
        <w:rPr>
          <w:rStyle w:val="ksbanormal"/>
          <w:rFonts w:ascii="Garamond" w:hAnsi="Garamond"/>
        </w:rPr>
      </w:pPr>
      <w:r w:rsidRPr="00D21626">
        <w:rPr>
          <w:rStyle w:val="ksbanormal"/>
          <w:rFonts w:ascii="Garamond" w:hAnsi="Garamond"/>
        </w:rPr>
        <w:lastRenderedPageBreak/>
        <w:t>Controlled substances, prohibited drugs and substances, and drug paraphernalia; and</w:t>
      </w:r>
      <w:r w:rsidRPr="00D21626" w:rsidDel="00A33954">
        <w:rPr>
          <w:rStyle w:val="ksbanormal"/>
          <w:rFonts w:ascii="Garamond" w:hAnsi="Garamond"/>
        </w:rPr>
        <w:t xml:space="preserve"> or any narcotic drug, hallucinogenic drug, amphetamine, barbiturate, marijuana or any other controlled substance as defined by federal regulation</w:t>
      </w:r>
      <w:r w:rsidRPr="00D21626">
        <w:rPr>
          <w:rStyle w:val="ksbanormal"/>
          <w:rFonts w:ascii="Garamond" w:hAnsi="Garamond"/>
        </w:rPr>
        <w:t>.</w:t>
      </w:r>
    </w:p>
    <w:p w14:paraId="264F9173" w14:textId="77777777" w:rsidR="00EC456A" w:rsidRPr="00D21626" w:rsidRDefault="00EC456A" w:rsidP="009020EB">
      <w:pPr>
        <w:pStyle w:val="BodyText"/>
        <w:numPr>
          <w:ilvl w:val="0"/>
          <w:numId w:val="10"/>
        </w:numPr>
        <w:tabs>
          <w:tab w:val="clear" w:pos="0"/>
          <w:tab w:val="num" w:pos="360"/>
          <w:tab w:val="left" w:pos="540"/>
        </w:tabs>
        <w:spacing w:after="120"/>
        <w:ind w:left="360"/>
        <w:rPr>
          <w:rStyle w:val="ksbanormal"/>
          <w:rFonts w:ascii="Garamond" w:hAnsi="Garamond"/>
        </w:rPr>
      </w:pPr>
      <w:r w:rsidRPr="00D21626">
        <w:rPr>
          <w:rStyle w:val="ksbanormal"/>
          <w:rFonts w:ascii="Garamond" w:hAnsi="Garamond"/>
        </w:rPr>
        <w:t>Substances that "look like" a controlled substance. In instances involving look</w:t>
      </w:r>
      <w:r w:rsidRPr="00D21626">
        <w:rPr>
          <w:rStyle w:val="ksbanormal"/>
          <w:rFonts w:ascii="Garamond" w:hAnsi="Garamond"/>
        </w:rPr>
        <w:noBreakHyphen/>
        <w:t xml:space="preserve">alike substances, there must be evidence of the </w:t>
      </w:r>
      <w:r w:rsidR="00617A1B" w:rsidRPr="00D21626">
        <w:rPr>
          <w:rStyle w:val="ksbanormal"/>
          <w:rFonts w:ascii="Garamond" w:hAnsi="Garamond"/>
        </w:rPr>
        <w:t xml:space="preserve">employee’s </w:t>
      </w:r>
      <w:r w:rsidRPr="00D21626">
        <w:rPr>
          <w:rStyle w:val="ksbanormal"/>
          <w:rFonts w:ascii="Garamond" w:hAnsi="Garamond"/>
        </w:rPr>
        <w:t>intent to pass off the item as a controlled substance.</w:t>
      </w:r>
    </w:p>
    <w:p w14:paraId="558B9F19" w14:textId="77777777" w:rsidR="00EC456A" w:rsidRPr="00D21626" w:rsidRDefault="00EC456A" w:rsidP="005404C3">
      <w:pPr>
        <w:pStyle w:val="BodyText"/>
        <w:tabs>
          <w:tab w:val="left" w:pos="540"/>
        </w:tabs>
        <w:rPr>
          <w:rStyle w:val="ksbanormal"/>
          <w:rFonts w:ascii="Garamond" w:hAnsi="Garamond"/>
        </w:rPr>
      </w:pPr>
      <w:r w:rsidRPr="00D21626">
        <w:rPr>
          <w:rStyle w:val="ksbanormal"/>
          <w:rFonts w:ascii="Garamond" w:hAnsi="Garamond"/>
        </w:rPr>
        <w:t>In addition, employees shall not possess prescription drugs for the purpose of sale or distribution.</w:t>
      </w:r>
    </w:p>
    <w:p w14:paraId="6863765E" w14:textId="77777777" w:rsidR="003D0F7E" w:rsidRPr="00D21626" w:rsidRDefault="003D0F7E" w:rsidP="005404C3">
      <w:pPr>
        <w:pStyle w:val="BodyText"/>
        <w:rPr>
          <w:rFonts w:ascii="Arial" w:hAnsi="Arial" w:cs="Arial"/>
          <w:sz w:val="20"/>
        </w:rPr>
      </w:pPr>
      <w:r w:rsidRPr="00D21626">
        <w:t>Employee</w:t>
      </w:r>
      <w:r w:rsidR="00D92D26" w:rsidRPr="00D21626">
        <w:t>s</w:t>
      </w:r>
      <w:r w:rsidRPr="00D21626">
        <w:t xml:space="preserve"> who violate the terms of the District's drug-free/alcohol-free policy may be suspended, non</w:t>
      </w:r>
      <w:r w:rsidRPr="00D21626">
        <w:noBreakHyphen/>
        <w:t xml:space="preserve">renewed or terminated. Violations may result in notification of appropriate legal officials. </w:t>
      </w:r>
    </w:p>
    <w:p w14:paraId="4AC0F0C1" w14:textId="77777777" w:rsidR="00E3269A" w:rsidRPr="00D21626" w:rsidRDefault="00E3269A" w:rsidP="005404C3">
      <w:pPr>
        <w:pStyle w:val="BodyText"/>
        <w:tabs>
          <w:tab w:val="left" w:pos="540"/>
        </w:tabs>
        <w:rPr>
          <w:b/>
        </w:rPr>
      </w:pPr>
      <w:r w:rsidRPr="00D21626">
        <w:t xml:space="preserve">Employees who know or believe that the District’s alcohol-free/drug-free policies have been violated must promptly make a report to the local police department, sheriff, or Kentucky State Police. </w:t>
      </w:r>
      <w:r w:rsidR="00AC15DE" w:rsidRPr="00D21626">
        <w:rPr>
          <w:b/>
        </w:rPr>
        <w:t>09.423</w:t>
      </w:r>
    </w:p>
    <w:p w14:paraId="66E0F893" w14:textId="77777777" w:rsidR="009625D6" w:rsidRPr="00D21626" w:rsidRDefault="005E571D" w:rsidP="005404C3">
      <w:pPr>
        <w:pStyle w:val="BodyText"/>
        <w:tabs>
          <w:tab w:val="left" w:pos="540"/>
        </w:tabs>
        <w:rPr>
          <w:b/>
          <w:bCs/>
        </w:rPr>
      </w:pPr>
      <w:r w:rsidRPr="00D21626">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5FACFEC9" w14:textId="77777777" w:rsidR="00990372" w:rsidRDefault="00990372" w:rsidP="00990372">
      <w:pPr>
        <w:pStyle w:val="policytext"/>
        <w:spacing w:after="180"/>
        <w:rPr>
          <w:rFonts w:ascii="Garamond" w:hAnsi="Garamond"/>
        </w:rPr>
      </w:pPr>
      <w:r>
        <w:rPr>
          <w:rFonts w:ascii="Garamond" w:hAnsi="Garamond"/>
        </w:rPr>
        <w:t xml:space="preserve">The Breathitt County Board of Education has established a random drug-testing program for all staff employed in safety-sensitive positions and all candidates for employment in safety-sensitive positions. Safety-sensitive positions subject to random and pre-employment testing are: principal, assistant principal, teacher, traveling teacher, teacher aide, substitute teacher, school secretary, Central Office Staff, itinerant staff, </w:t>
      </w:r>
      <w:r w:rsidR="003440A0">
        <w:rPr>
          <w:rFonts w:ascii="Garamond" w:hAnsi="Garamond"/>
        </w:rPr>
        <w:t>school bus driver, chaperones/school volunteers and others as indicated on the job description for the position</w:t>
      </w:r>
      <w:r>
        <w:rPr>
          <w:rFonts w:ascii="Garamond" w:hAnsi="Garamond"/>
        </w:rPr>
        <w:t>.</w:t>
      </w:r>
    </w:p>
    <w:p w14:paraId="0AB747A1" w14:textId="77777777" w:rsidR="00476920" w:rsidRPr="00D21626" w:rsidRDefault="00D42AD7" w:rsidP="005404C3">
      <w:pPr>
        <w:pStyle w:val="policytext"/>
        <w:tabs>
          <w:tab w:val="left" w:pos="540"/>
        </w:tabs>
        <w:spacing w:after="240"/>
        <w:rPr>
          <w:rStyle w:val="ksbanormal"/>
          <w:rFonts w:ascii="Garamond" w:hAnsi="Garamond"/>
        </w:rPr>
      </w:pPr>
      <w:r w:rsidRPr="00D21626">
        <w:rPr>
          <w:rFonts w:ascii="Garamond" w:hAnsi="Garamond"/>
        </w:rPr>
        <w:t>T</w:t>
      </w:r>
      <w:r w:rsidR="00476920" w:rsidRPr="00D21626">
        <w:rPr>
          <w:rStyle w:val="ksbanormal"/>
          <w:rFonts w:ascii="Garamond" w:hAnsi="Garamond"/>
        </w:rPr>
        <w:t>eacher</w:t>
      </w:r>
      <w:r w:rsidRPr="00D21626">
        <w:rPr>
          <w:rStyle w:val="ksbanormal"/>
          <w:rFonts w:ascii="Garamond" w:hAnsi="Garamond"/>
        </w:rPr>
        <w:t>s are subject to random or periodic drug testing following</w:t>
      </w:r>
      <w:r w:rsidR="00476920" w:rsidRPr="00D21626">
        <w:rPr>
          <w:rStyle w:val="ksbanormal"/>
          <w:rFonts w:ascii="Garamond" w:hAnsi="Garamond"/>
        </w:rPr>
        <w:t xml:space="preserve"> reprimand or discipline for misconduct involving illegal use of controlled substances</w:t>
      </w:r>
      <w:r w:rsidRPr="00D21626">
        <w:rPr>
          <w:rStyle w:val="ksbanormal"/>
          <w:rFonts w:ascii="Garamond" w:hAnsi="Garamond"/>
        </w:rPr>
        <w:t>.</w:t>
      </w:r>
      <w:r w:rsidR="002268E2" w:rsidRPr="00D21626">
        <w:rPr>
          <w:rStyle w:val="ksbanormal"/>
          <w:rFonts w:ascii="Garamond" w:hAnsi="Garamond"/>
        </w:rPr>
        <w:t xml:space="preserve"> </w:t>
      </w:r>
      <w:r w:rsidRPr="00D21626">
        <w:rPr>
          <w:rFonts w:ascii="Garamond" w:hAnsi="Garamond"/>
          <w:b/>
          <w:bCs/>
        </w:rPr>
        <w:t>03.13251/03.23251</w:t>
      </w:r>
    </w:p>
    <w:p w14:paraId="3443A077" w14:textId="77777777" w:rsidR="009625D6" w:rsidRPr="00D21626" w:rsidRDefault="009625D6" w:rsidP="005404C3">
      <w:pPr>
        <w:pStyle w:val="Heading1"/>
        <w:tabs>
          <w:tab w:val="left" w:pos="540"/>
        </w:tabs>
        <w:spacing w:before="0" w:after="240"/>
      </w:pPr>
      <w:bookmarkStart w:id="777" w:name="_Toc480606754"/>
      <w:bookmarkStart w:id="778" w:name="_Toc478442608"/>
      <w:bookmarkStart w:id="779" w:name="_Toc478789140"/>
      <w:bookmarkStart w:id="780" w:name="_Toc479739494"/>
      <w:bookmarkStart w:id="781" w:name="_Toc479739554"/>
      <w:bookmarkStart w:id="782" w:name="_Toc479991208"/>
      <w:bookmarkStart w:id="783" w:name="_Toc479992816"/>
      <w:bookmarkStart w:id="784" w:name="_Toc480009460"/>
      <w:bookmarkStart w:id="785" w:name="_Toc480016048"/>
      <w:bookmarkStart w:id="786" w:name="_Toc480016106"/>
      <w:bookmarkStart w:id="787" w:name="_Toc480254733"/>
      <w:bookmarkStart w:id="788" w:name="_Toc480345570"/>
      <w:bookmarkStart w:id="789" w:name="_Toc12452123"/>
      <w:r w:rsidRPr="00D21626">
        <w:t>Weapons</w:t>
      </w:r>
      <w:bookmarkEnd w:id="777"/>
      <w:bookmarkEnd w:id="789"/>
    </w:p>
    <w:p w14:paraId="216FB8D1" w14:textId="77777777" w:rsidR="009625D6" w:rsidRPr="00D21626" w:rsidRDefault="001B61D2" w:rsidP="005404C3">
      <w:pPr>
        <w:pStyle w:val="BodyText"/>
        <w:tabs>
          <w:tab w:val="left" w:pos="540"/>
        </w:tabs>
      </w:pPr>
      <w:r w:rsidRPr="00264409">
        <w:rPr>
          <w:rStyle w:val="ksbanormal"/>
          <w:rFonts w:ascii="Garamond" w:hAnsi="Garamond"/>
        </w:rPr>
        <w:t>Except where expressly and specifically permitted by Kentucky Revised Statute, c</w:t>
      </w:r>
      <w:r w:rsidR="009625D6" w:rsidRPr="00264409">
        <w:t>arrying,</w:t>
      </w:r>
      <w:r w:rsidR="009625D6" w:rsidRPr="00223962">
        <w:t xml:space="preserve"> bringing, using or possessing any weapon or dangerous instrument in any school building, on school grounds, in any school vehicle, or at any school-sponsored activity is prohibited.</w:t>
      </w:r>
      <w:r w:rsidR="0036124B" w:rsidRPr="00223962">
        <w:t xml:space="preserve"> </w:t>
      </w:r>
      <w:r w:rsidR="009625D6" w:rsidRPr="00223962">
        <w:t>Except for author</w:t>
      </w:r>
      <w:r w:rsidR="00A0718F" w:rsidRPr="00223962">
        <w:t xml:space="preserve">ized law enforcement officials, </w:t>
      </w:r>
      <w:r w:rsidR="00A0718F" w:rsidRPr="00223962">
        <w:rPr>
          <w:rStyle w:val="ksbanormal"/>
          <w:rFonts w:ascii="Garamond" w:hAnsi="Garamond"/>
        </w:rPr>
        <w:t xml:space="preserve">including peace officers and police as provided in KRS 527.070 and KRS 527.020, </w:t>
      </w:r>
      <w:r w:rsidR="009625D6" w:rsidRPr="00223962">
        <w:t>the Board prohibits carrying concealed weapons on school property. Staff members who violate this policy are subject to disciplinary</w:t>
      </w:r>
      <w:r w:rsidR="00A120E4" w:rsidRPr="00223962">
        <w:t xml:space="preserve"> action, including termination.</w:t>
      </w:r>
    </w:p>
    <w:p w14:paraId="5611FD9F" w14:textId="77777777" w:rsidR="009625D6" w:rsidRPr="00A120E4" w:rsidRDefault="009625D6" w:rsidP="00A120E4">
      <w:pPr>
        <w:pStyle w:val="BodyText"/>
        <w:tabs>
          <w:tab w:val="left" w:pos="540"/>
        </w:tabs>
      </w:pPr>
      <w:r w:rsidRPr="00D21626">
        <w:t xml:space="preserve">Employees who know or believe that this policy has been violated must promptly make a report to the local police department, sheriff, or Kentucky State Police. </w:t>
      </w:r>
      <w:r w:rsidRPr="00D21626">
        <w:rPr>
          <w:b/>
          <w:bCs/>
        </w:rPr>
        <w:t>05.48</w:t>
      </w:r>
      <w:bookmarkEnd w:id="778"/>
      <w:bookmarkEnd w:id="779"/>
      <w:bookmarkEnd w:id="780"/>
      <w:bookmarkEnd w:id="781"/>
      <w:bookmarkEnd w:id="782"/>
      <w:bookmarkEnd w:id="783"/>
      <w:bookmarkEnd w:id="784"/>
      <w:bookmarkEnd w:id="785"/>
      <w:bookmarkEnd w:id="786"/>
      <w:bookmarkEnd w:id="787"/>
      <w:bookmarkEnd w:id="788"/>
    </w:p>
    <w:p w14:paraId="0B3B927C" w14:textId="77777777" w:rsidR="00211F66" w:rsidRPr="00C646F1" w:rsidRDefault="00211F66" w:rsidP="005404C3">
      <w:pPr>
        <w:pStyle w:val="Heading1"/>
        <w:tabs>
          <w:tab w:val="left" w:pos="540"/>
        </w:tabs>
        <w:spacing w:before="0" w:after="240"/>
      </w:pPr>
      <w:bookmarkStart w:id="790" w:name="_Toc478442609"/>
      <w:bookmarkStart w:id="791" w:name="_Toc478789141"/>
      <w:bookmarkStart w:id="792" w:name="_Toc479739495"/>
      <w:bookmarkStart w:id="793" w:name="_Toc479739555"/>
      <w:bookmarkStart w:id="794" w:name="_Toc479991209"/>
      <w:bookmarkStart w:id="795" w:name="_Toc479992817"/>
      <w:bookmarkStart w:id="796" w:name="_Toc480009461"/>
      <w:bookmarkStart w:id="797" w:name="_Toc480016049"/>
      <w:bookmarkStart w:id="798" w:name="_Toc480016107"/>
      <w:bookmarkStart w:id="799" w:name="_Toc480254734"/>
      <w:bookmarkStart w:id="800" w:name="_Toc480345571"/>
      <w:bookmarkStart w:id="801" w:name="_Toc480606756"/>
      <w:bookmarkStart w:id="802" w:name="_Toc12452124"/>
      <w:r w:rsidRPr="00C646F1">
        <w:t>Dress and Appearance</w:t>
      </w:r>
      <w:bookmarkEnd w:id="802"/>
    </w:p>
    <w:p w14:paraId="076F4ABC" w14:textId="77777777" w:rsidR="009C13D5" w:rsidRDefault="009C13D5" w:rsidP="00BF7D5B">
      <w:pPr>
        <w:pStyle w:val="BodyText"/>
      </w:pPr>
      <w:r>
        <w:t>Teachers, counselors, aides, secretaries and administrators throughout the District are required to dress appropriately and shall not wear the following:</w:t>
      </w:r>
    </w:p>
    <w:p w14:paraId="5392BDCD" w14:textId="77777777" w:rsidR="009C13D5" w:rsidRDefault="009C13D5" w:rsidP="006027D9">
      <w:pPr>
        <w:pStyle w:val="BodyText"/>
        <w:numPr>
          <w:ilvl w:val="3"/>
          <w:numId w:val="20"/>
        </w:numPr>
        <w:tabs>
          <w:tab w:val="clear" w:pos="2880"/>
        </w:tabs>
        <w:ind w:left="1170" w:hanging="540"/>
      </w:pPr>
      <w:r>
        <w:lastRenderedPageBreak/>
        <w:t>Shorts of any kind including exercise or bike shorts</w:t>
      </w:r>
    </w:p>
    <w:p w14:paraId="3F884175" w14:textId="77777777" w:rsidR="009C13D5" w:rsidRDefault="009C13D5" w:rsidP="006027D9">
      <w:pPr>
        <w:pStyle w:val="BodyText"/>
        <w:numPr>
          <w:ilvl w:val="3"/>
          <w:numId w:val="20"/>
        </w:numPr>
        <w:tabs>
          <w:tab w:val="clear" w:pos="2880"/>
        </w:tabs>
        <w:ind w:left="1170" w:hanging="540"/>
      </w:pPr>
      <w:r>
        <w:t>Backless, see-through, tight fitting, or low-cut blouses/tops/dresses which overexpose the chest area or tops which expose the stomach area</w:t>
      </w:r>
    </w:p>
    <w:p w14:paraId="6943F321" w14:textId="77777777" w:rsidR="009C13D5" w:rsidRDefault="009C13D5" w:rsidP="006027D9">
      <w:pPr>
        <w:pStyle w:val="BodyText"/>
        <w:numPr>
          <w:ilvl w:val="3"/>
          <w:numId w:val="20"/>
        </w:numPr>
        <w:tabs>
          <w:tab w:val="clear" w:pos="2880"/>
        </w:tabs>
        <w:ind w:left="1170" w:hanging="540"/>
      </w:pPr>
      <w:r>
        <w:t>Regular Tee-shirts, undershirts and sweatshirts</w:t>
      </w:r>
    </w:p>
    <w:p w14:paraId="6ED319B8" w14:textId="77777777" w:rsidR="009C13D5" w:rsidRDefault="009C13D5" w:rsidP="006027D9">
      <w:pPr>
        <w:pStyle w:val="BodyText"/>
        <w:numPr>
          <w:ilvl w:val="3"/>
          <w:numId w:val="20"/>
        </w:numPr>
        <w:tabs>
          <w:tab w:val="clear" w:pos="2880"/>
        </w:tabs>
        <w:ind w:left="1170" w:hanging="540"/>
      </w:pPr>
      <w:r>
        <w:t>Spandex or yoga pants</w:t>
      </w:r>
    </w:p>
    <w:p w14:paraId="338E94CA" w14:textId="77777777" w:rsidR="009C13D5" w:rsidRDefault="009C13D5" w:rsidP="006027D9">
      <w:pPr>
        <w:pStyle w:val="BodyText"/>
        <w:numPr>
          <w:ilvl w:val="3"/>
          <w:numId w:val="20"/>
        </w:numPr>
        <w:tabs>
          <w:tab w:val="clear" w:pos="2880"/>
        </w:tabs>
        <w:ind w:left="1170" w:hanging="540"/>
      </w:pPr>
      <w:proofErr w:type="spellStart"/>
      <w:r>
        <w:t>Sweatsuits</w:t>
      </w:r>
      <w:proofErr w:type="spellEnd"/>
      <w:r>
        <w:t>, jogging suits</w:t>
      </w:r>
    </w:p>
    <w:p w14:paraId="7FEEE76A" w14:textId="77777777" w:rsidR="009C13D5" w:rsidRDefault="009C13D5" w:rsidP="006027D9">
      <w:pPr>
        <w:pStyle w:val="BodyText"/>
        <w:numPr>
          <w:ilvl w:val="3"/>
          <w:numId w:val="20"/>
        </w:numPr>
        <w:tabs>
          <w:tab w:val="clear" w:pos="2880"/>
        </w:tabs>
        <w:ind w:left="1170" w:hanging="540"/>
      </w:pPr>
      <w:r>
        <w:t>Frayed attire</w:t>
      </w:r>
    </w:p>
    <w:p w14:paraId="0B30CC24" w14:textId="77777777" w:rsidR="009C13D5" w:rsidRDefault="009C13D5" w:rsidP="006027D9">
      <w:pPr>
        <w:pStyle w:val="BodyText"/>
        <w:numPr>
          <w:ilvl w:val="3"/>
          <w:numId w:val="20"/>
        </w:numPr>
        <w:tabs>
          <w:tab w:val="clear" w:pos="2880"/>
        </w:tabs>
        <w:ind w:left="1170" w:hanging="540"/>
      </w:pPr>
      <w:r>
        <w:t>Spaghetti straps, strapless clothing</w:t>
      </w:r>
    </w:p>
    <w:p w14:paraId="6A1433A7" w14:textId="77777777" w:rsidR="009C13D5" w:rsidRDefault="009C13D5" w:rsidP="006027D9">
      <w:pPr>
        <w:pStyle w:val="BodyText"/>
        <w:numPr>
          <w:ilvl w:val="3"/>
          <w:numId w:val="20"/>
        </w:numPr>
        <w:tabs>
          <w:tab w:val="clear" w:pos="2880"/>
        </w:tabs>
        <w:ind w:left="1170" w:hanging="540"/>
      </w:pPr>
      <w:r>
        <w:t>Athletic jerseys, thermal tops, halter tops, muscle shirts, leotards, tank tops</w:t>
      </w:r>
    </w:p>
    <w:p w14:paraId="240E7ED0" w14:textId="77777777" w:rsidR="009C13D5" w:rsidRDefault="009C13D5" w:rsidP="006027D9">
      <w:pPr>
        <w:pStyle w:val="BodyText"/>
        <w:numPr>
          <w:ilvl w:val="3"/>
          <w:numId w:val="20"/>
        </w:numPr>
        <w:tabs>
          <w:tab w:val="clear" w:pos="2880"/>
        </w:tabs>
        <w:ind w:left="1170" w:hanging="540"/>
      </w:pPr>
      <w:r>
        <w:t>Flip-flops, beach shoes or over-the knee boots.</w:t>
      </w:r>
    </w:p>
    <w:p w14:paraId="5B23AFAD" w14:textId="77777777" w:rsidR="009C13D5" w:rsidRDefault="009C13D5" w:rsidP="006027D9">
      <w:pPr>
        <w:pStyle w:val="BodyText"/>
        <w:numPr>
          <w:ilvl w:val="3"/>
          <w:numId w:val="20"/>
        </w:numPr>
        <w:tabs>
          <w:tab w:val="clear" w:pos="2880"/>
        </w:tabs>
        <w:ind w:left="1170" w:hanging="540"/>
      </w:pPr>
      <w:r>
        <w:t>No hats or caps inside the building</w:t>
      </w:r>
    </w:p>
    <w:p w14:paraId="03176FF2" w14:textId="77777777" w:rsidR="009C13D5" w:rsidRDefault="009C13D5" w:rsidP="006027D9">
      <w:pPr>
        <w:pStyle w:val="BodyText"/>
        <w:tabs>
          <w:tab w:val="left" w:pos="1620"/>
        </w:tabs>
      </w:pPr>
      <w:r>
        <w:t>Staff may wear dark colored denim if it is dressy or professional however denim that is faded, torn or contains holes is not appropriate.</w:t>
      </w:r>
    </w:p>
    <w:p w14:paraId="352E4033" w14:textId="77777777" w:rsidR="009C13D5" w:rsidRDefault="009C13D5" w:rsidP="00BF7D5B">
      <w:pPr>
        <w:pStyle w:val="BodyText"/>
        <w:tabs>
          <w:tab w:val="left" w:pos="1620"/>
        </w:tabs>
        <w:spacing w:after="120"/>
      </w:pPr>
      <w:r>
        <w:t>Dresses, skirts and other outer bottom garment must be knee length or longer.</w:t>
      </w:r>
    </w:p>
    <w:p w14:paraId="4A61C197" w14:textId="77777777" w:rsidR="009C13D5" w:rsidRDefault="009C13D5" w:rsidP="00BF7D5B">
      <w:pPr>
        <w:pStyle w:val="BodyText"/>
        <w:tabs>
          <w:tab w:val="left" w:pos="1620"/>
        </w:tabs>
        <w:spacing w:after="120"/>
      </w:pPr>
      <w:r>
        <w:t>Certain work assignments (P.E. teachers, etc.) may deviate from “appropriate dress”, but employees shall wear suitable attire at all times.</w:t>
      </w:r>
    </w:p>
    <w:p w14:paraId="234C9F44" w14:textId="77777777" w:rsidR="00211F66" w:rsidRDefault="009C13D5" w:rsidP="00211F66">
      <w:pPr>
        <w:pStyle w:val="BodyText"/>
        <w:rPr>
          <w:b/>
        </w:rPr>
      </w:pPr>
      <w:r>
        <w:t>Each school shall be allowed to have spirit dress days if recommended by the Principal and approved by the Superintendent</w:t>
      </w:r>
      <w:r w:rsidR="000A76C9">
        <w:t xml:space="preserve">. </w:t>
      </w:r>
      <w:r w:rsidRPr="00BF7D5B">
        <w:rPr>
          <w:b/>
        </w:rPr>
        <w:t>03.1326/</w:t>
      </w:r>
      <w:r w:rsidR="00211F66" w:rsidRPr="00C646F1">
        <w:rPr>
          <w:b/>
        </w:rPr>
        <w:t>03.2326</w:t>
      </w:r>
    </w:p>
    <w:p w14:paraId="4D86AC46" w14:textId="77777777" w:rsidR="000A76C9" w:rsidRPr="00211F66" w:rsidRDefault="000A76C9" w:rsidP="00211F66">
      <w:pPr>
        <w:pStyle w:val="BodyText"/>
      </w:pPr>
      <w:r w:rsidRPr="00C646F1">
        <w:t>All mechanics shall wear to work the uniforms provided to them by the District.</w:t>
      </w:r>
      <w:r>
        <w:t xml:space="preserve"> </w:t>
      </w:r>
      <w:r w:rsidRPr="00BF7D5B">
        <w:rPr>
          <w:b/>
        </w:rPr>
        <w:t>03.2326</w:t>
      </w:r>
    </w:p>
    <w:p w14:paraId="428BD897" w14:textId="77777777" w:rsidR="009625D6" w:rsidRPr="008308F5" w:rsidRDefault="009625D6" w:rsidP="00661400">
      <w:pPr>
        <w:pStyle w:val="Heading1"/>
        <w:tabs>
          <w:tab w:val="left" w:pos="540"/>
        </w:tabs>
        <w:spacing w:before="0"/>
      </w:pPr>
      <w:bookmarkStart w:id="803" w:name="_Toc12452125"/>
      <w:r w:rsidRPr="008308F5">
        <w:t>Tobacco</w:t>
      </w:r>
      <w:r w:rsidR="00C6609E" w:rsidRPr="008308F5">
        <w:t>, Alternative Nicotine, or Vapor</w:t>
      </w:r>
      <w:r w:rsidRPr="008308F5">
        <w:t xml:space="preserve"> Products</w:t>
      </w:r>
      <w:bookmarkEnd w:id="790"/>
      <w:bookmarkEnd w:id="791"/>
      <w:bookmarkEnd w:id="792"/>
      <w:bookmarkEnd w:id="793"/>
      <w:bookmarkEnd w:id="794"/>
      <w:bookmarkEnd w:id="795"/>
      <w:bookmarkEnd w:id="796"/>
      <w:bookmarkEnd w:id="797"/>
      <w:bookmarkEnd w:id="798"/>
      <w:bookmarkEnd w:id="799"/>
      <w:bookmarkEnd w:id="800"/>
      <w:bookmarkEnd w:id="801"/>
      <w:bookmarkEnd w:id="803"/>
    </w:p>
    <w:p w14:paraId="0A00E68F" w14:textId="253C92E1" w:rsidR="00C6609E" w:rsidRPr="008308F5" w:rsidRDefault="00C6609E" w:rsidP="008308F5">
      <w:pPr>
        <w:pStyle w:val="policytext"/>
        <w:spacing w:after="80"/>
        <w:rPr>
          <w:rStyle w:val="ksbabold"/>
          <w:rFonts w:ascii="Garamond" w:hAnsi="Garamond"/>
          <w:b w:val="0"/>
        </w:rPr>
      </w:pPr>
      <w:bookmarkStart w:id="804" w:name="_Hlk10204285"/>
      <w:r w:rsidRPr="008308F5">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F99BD49" w14:textId="77777777" w:rsidR="009625D6" w:rsidRPr="00D21626" w:rsidRDefault="00C6609E" w:rsidP="008308F5">
      <w:pPr>
        <w:pStyle w:val="policytext"/>
        <w:spacing w:after="80"/>
        <w:rPr>
          <w:b/>
          <w:bCs/>
        </w:rPr>
      </w:pPr>
      <w:r w:rsidRPr="008308F5">
        <w:rPr>
          <w:rStyle w:val="ksbabold"/>
          <w:rFonts w:ascii="Garamond" w:hAnsi="Garamond"/>
          <w:b w:val="0"/>
        </w:rPr>
        <w:t>School employees shall enforce the policy.</w:t>
      </w:r>
      <w:r w:rsidRPr="008308F5">
        <w:rPr>
          <w:rStyle w:val="ksbabold"/>
          <w:rFonts w:ascii="Garamond" w:hAnsi="Garamond"/>
        </w:rPr>
        <w:t xml:space="preserve"> </w:t>
      </w:r>
      <w:r w:rsidRPr="008308F5">
        <w:rPr>
          <w:rStyle w:val="ksbabold"/>
          <w:rFonts w:ascii="Garamond" w:hAnsi="Garamond"/>
          <w:b w:val="0"/>
        </w:rPr>
        <w:t>A person in violation of this policy shall be subject to discipline or penalties as set forth by Board.</w:t>
      </w:r>
      <w:r w:rsidRPr="008308F5">
        <w:rPr>
          <w:rStyle w:val="ksbabold"/>
          <w:rFonts w:ascii="Garamond" w:hAnsi="Garamond"/>
        </w:rPr>
        <w:t xml:space="preserve"> </w:t>
      </w:r>
      <w:bookmarkEnd w:id="804"/>
      <w:r w:rsidRPr="008308F5">
        <w:rPr>
          <w:rFonts w:ascii="Garamond" w:hAnsi="Garamond"/>
          <w:b/>
          <w:bCs/>
        </w:rPr>
        <w:t>03.1327/03.2327/06.221</w:t>
      </w:r>
    </w:p>
    <w:p w14:paraId="27FF8259" w14:textId="77777777" w:rsidR="009625D6" w:rsidRPr="00223962" w:rsidRDefault="009625D6" w:rsidP="00661400">
      <w:pPr>
        <w:pStyle w:val="Heading1"/>
        <w:tabs>
          <w:tab w:val="left" w:pos="540"/>
        </w:tabs>
        <w:spacing w:before="0"/>
      </w:pPr>
      <w:bookmarkStart w:id="805" w:name="_Toc478789142"/>
      <w:bookmarkStart w:id="806" w:name="_Toc479739496"/>
      <w:bookmarkStart w:id="807" w:name="_Toc479739556"/>
      <w:bookmarkStart w:id="808" w:name="_Toc479991210"/>
      <w:bookmarkStart w:id="809" w:name="_Toc479992818"/>
      <w:bookmarkStart w:id="810" w:name="_Toc480009462"/>
      <w:bookmarkStart w:id="811" w:name="_Toc480016050"/>
      <w:bookmarkStart w:id="812" w:name="_Toc480016108"/>
      <w:bookmarkStart w:id="813" w:name="_Toc480254735"/>
      <w:bookmarkStart w:id="814" w:name="_Toc480345572"/>
      <w:bookmarkStart w:id="815" w:name="_Toc480606757"/>
      <w:bookmarkStart w:id="816" w:name="_Toc478442610"/>
      <w:bookmarkStart w:id="817" w:name="_Toc12452126"/>
      <w:r w:rsidRPr="00223962">
        <w:lastRenderedPageBreak/>
        <w:t>Use of School P</w:t>
      </w:r>
      <w:bookmarkEnd w:id="805"/>
      <w:r w:rsidRPr="00223962">
        <w:t>roperty</w:t>
      </w:r>
      <w:bookmarkEnd w:id="806"/>
      <w:bookmarkEnd w:id="807"/>
      <w:bookmarkEnd w:id="808"/>
      <w:bookmarkEnd w:id="809"/>
      <w:bookmarkEnd w:id="810"/>
      <w:bookmarkEnd w:id="811"/>
      <w:bookmarkEnd w:id="812"/>
      <w:bookmarkEnd w:id="813"/>
      <w:bookmarkEnd w:id="814"/>
      <w:bookmarkEnd w:id="815"/>
      <w:bookmarkEnd w:id="817"/>
    </w:p>
    <w:p w14:paraId="1038483B" w14:textId="77777777" w:rsidR="00A0718F" w:rsidRPr="00223962" w:rsidRDefault="00A0718F" w:rsidP="00661400">
      <w:pPr>
        <w:pStyle w:val="BodyText"/>
        <w:tabs>
          <w:tab w:val="left" w:pos="540"/>
        </w:tabs>
        <w:spacing w:after="120"/>
      </w:pPr>
      <w:r w:rsidRPr="00223962">
        <w:t>Employees are responsible for school equipment, supplies, books, furniture, and apparatus under their care and use. Employees shall immediately report to their immediate supervisor any property that is damaged, lost, stolen, or vandalized.</w:t>
      </w:r>
    </w:p>
    <w:p w14:paraId="5A37C63D" w14:textId="77777777" w:rsidR="00A0718F" w:rsidRDefault="00A0718F" w:rsidP="00076F18">
      <w:pPr>
        <w:pStyle w:val="BodyText"/>
        <w:tabs>
          <w:tab w:val="left" w:pos="540"/>
        </w:tabs>
      </w:pPr>
      <w:r w:rsidRPr="00223962">
        <w:t>No employee shall perform personal services for themselves or for others for pay or profit during work time and/or using District property or facilities.</w:t>
      </w:r>
    </w:p>
    <w:p w14:paraId="28BD04F4" w14:textId="77777777" w:rsidR="009625D6" w:rsidRPr="00D21626" w:rsidRDefault="009625D6" w:rsidP="00076F18">
      <w:pPr>
        <w:pStyle w:val="BodyText"/>
        <w:tabs>
          <w:tab w:val="left" w:pos="540"/>
        </w:tabs>
      </w:pPr>
      <w:r w:rsidRPr="00D21626">
        <w:t>Employees may not use any District facility, vehicle, electronic communication system, equipment, or materials to perform outside work. These items (including security codes and electronic records such as e-mail) are District property.</w:t>
      </w:r>
    </w:p>
    <w:p w14:paraId="7673C29A" w14:textId="77777777" w:rsidR="009625D6" w:rsidRPr="00D21626" w:rsidRDefault="009625D6" w:rsidP="00076F18">
      <w:pPr>
        <w:pStyle w:val="BodyText"/>
        <w:tabs>
          <w:tab w:val="left" w:pos="540"/>
        </w:tabs>
      </w:pPr>
      <w:r w:rsidRPr="00D21626">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51FD9677" w14:textId="77777777" w:rsidR="009625D6" w:rsidRPr="003B3139" w:rsidRDefault="009625D6" w:rsidP="00076F18">
      <w:pPr>
        <w:pStyle w:val="BodyText"/>
        <w:tabs>
          <w:tab w:val="left" w:pos="540"/>
        </w:tabs>
        <w:rPr>
          <w:rStyle w:val="ksbanormal"/>
          <w:rFonts w:ascii="Garamond" w:hAnsi="Garamond"/>
          <w:b/>
          <w:bCs/>
        </w:rPr>
      </w:pPr>
      <w:r w:rsidRPr="00D21626">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w:t>
      </w:r>
      <w:r w:rsidRPr="003B3139">
        <w:t xml:space="preserve">vehicle or transporting students. </w:t>
      </w:r>
      <w:r w:rsidRPr="003B3139">
        <w:rPr>
          <w:rStyle w:val="ksbanormal"/>
          <w:rFonts w:ascii="Garamond" w:hAnsi="Garamond"/>
          <w:b/>
          <w:bCs/>
        </w:rPr>
        <w:t>03.1321/03.2321</w:t>
      </w:r>
    </w:p>
    <w:p w14:paraId="08822B46" w14:textId="77777777" w:rsidR="009C13D5" w:rsidRPr="003B3139" w:rsidRDefault="009C13D5" w:rsidP="00BF7D5B">
      <w:pPr>
        <w:pStyle w:val="Heading1"/>
        <w:spacing w:before="0" w:after="240"/>
        <w:rPr>
          <w:rStyle w:val="ksbanormal"/>
          <w:rFonts w:ascii="Arial Black" w:hAnsi="Arial Black"/>
          <w:sz w:val="32"/>
          <w:szCs w:val="32"/>
        </w:rPr>
      </w:pPr>
      <w:bookmarkStart w:id="818" w:name="_Toc414872527"/>
      <w:bookmarkStart w:id="819" w:name="_Toc12452127"/>
      <w:r w:rsidRPr="003B3139">
        <w:rPr>
          <w:rStyle w:val="ksbanormal"/>
          <w:rFonts w:ascii="Arial Black" w:hAnsi="Arial Black"/>
          <w:sz w:val="32"/>
          <w:szCs w:val="32"/>
        </w:rPr>
        <w:t>Use of Personal Cell Phones/Telecommunication Devices</w:t>
      </w:r>
      <w:bookmarkEnd w:id="818"/>
      <w:bookmarkEnd w:id="819"/>
    </w:p>
    <w:p w14:paraId="04C2E052" w14:textId="77777777" w:rsidR="00076F18" w:rsidRPr="003B3139" w:rsidRDefault="00076F18" w:rsidP="00BF7D5B">
      <w:pPr>
        <w:pStyle w:val="policytext"/>
        <w:spacing w:after="240"/>
        <w:rPr>
          <w:rFonts w:ascii="Garamond" w:hAnsi="Garamond"/>
          <w:b/>
        </w:rPr>
      </w:pPr>
      <w:bookmarkStart w:id="820" w:name="_Toc478789143"/>
      <w:bookmarkStart w:id="821" w:name="_Toc479739497"/>
      <w:bookmarkStart w:id="822" w:name="_Toc479739557"/>
      <w:bookmarkStart w:id="823" w:name="_Toc479991211"/>
      <w:bookmarkStart w:id="824" w:name="_Toc479992819"/>
      <w:bookmarkStart w:id="825" w:name="_Toc480009463"/>
      <w:bookmarkStart w:id="826" w:name="_Toc480016051"/>
      <w:bookmarkStart w:id="827" w:name="_Toc480016109"/>
      <w:bookmarkStart w:id="828" w:name="_Toc480254736"/>
      <w:bookmarkStart w:id="829" w:name="_Toc480345573"/>
      <w:bookmarkStart w:id="830" w:name="_Toc480606758"/>
      <w:r w:rsidRPr="003B3139">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43244CA1" w14:textId="77777777" w:rsidR="00076F18" w:rsidRPr="00BF7D5B" w:rsidRDefault="00076F18" w:rsidP="00BF7D5B">
      <w:pPr>
        <w:spacing w:after="240"/>
        <w:jc w:val="both"/>
        <w:rPr>
          <w:rStyle w:val="ksbanormal"/>
          <w:rFonts w:ascii="Garamond" w:hAnsi="Garamond"/>
        </w:rPr>
      </w:pPr>
      <w:r w:rsidRPr="003B3139">
        <w:rPr>
          <w:rStyle w:val="ksbanormal"/>
          <w:rFonts w:ascii="Garamond" w:hAnsi="Garamond"/>
        </w:rPr>
        <w:t xml:space="preserve">For exceptions, see Board Policies </w:t>
      </w:r>
      <w:r w:rsidRPr="003B3139">
        <w:rPr>
          <w:rStyle w:val="ksbanormal"/>
          <w:rFonts w:ascii="Garamond" w:hAnsi="Garamond"/>
          <w:b/>
        </w:rPr>
        <w:t>03.13214/03.23214</w:t>
      </w:r>
      <w:r w:rsidRPr="003B3139">
        <w:rPr>
          <w:rStyle w:val="ksbanormal"/>
          <w:rFonts w:ascii="Garamond" w:hAnsi="Garamond"/>
        </w:rPr>
        <w:t>.</w:t>
      </w:r>
    </w:p>
    <w:p w14:paraId="629CA815" w14:textId="77777777" w:rsidR="009625D6" w:rsidRPr="00D21626" w:rsidRDefault="009625D6" w:rsidP="00076F18">
      <w:pPr>
        <w:pStyle w:val="Heading1"/>
        <w:tabs>
          <w:tab w:val="left" w:pos="540"/>
          <w:tab w:val="left" w:pos="6860"/>
        </w:tabs>
        <w:spacing w:before="0" w:after="240"/>
      </w:pPr>
      <w:bookmarkStart w:id="831" w:name="_Toc12452128"/>
      <w:r w:rsidRPr="00D21626">
        <w:t>Health, Safety</w:t>
      </w:r>
      <w:bookmarkEnd w:id="816"/>
      <w:bookmarkEnd w:id="820"/>
      <w:bookmarkEnd w:id="821"/>
      <w:bookmarkEnd w:id="822"/>
      <w:bookmarkEnd w:id="823"/>
      <w:bookmarkEnd w:id="824"/>
      <w:bookmarkEnd w:id="825"/>
      <w:bookmarkEnd w:id="826"/>
      <w:bookmarkEnd w:id="827"/>
      <w:bookmarkEnd w:id="828"/>
      <w:bookmarkEnd w:id="829"/>
      <w:r w:rsidRPr="00D21626">
        <w:t xml:space="preserve"> and Security</w:t>
      </w:r>
      <w:bookmarkEnd w:id="830"/>
      <w:bookmarkEnd w:id="831"/>
    </w:p>
    <w:p w14:paraId="2EE9278A" w14:textId="77777777" w:rsidR="009625D6" w:rsidRPr="00D21626" w:rsidRDefault="009625D6" w:rsidP="00076F18">
      <w:pPr>
        <w:pStyle w:val="BodyText"/>
        <w:tabs>
          <w:tab w:val="left" w:pos="540"/>
        </w:tabs>
      </w:pPr>
      <w:r w:rsidRPr="00D21626">
        <w:t>It is the intent of the Board to provide a safe and healthful working environment for all employees. Employees should report any security hazard or conditions they believe to be unsafe</w:t>
      </w:r>
      <w:r w:rsidR="000834C8">
        <w:t xml:space="preserve"> to their immediate supervisor.</w:t>
      </w:r>
    </w:p>
    <w:p w14:paraId="419EA0EA" w14:textId="77777777" w:rsidR="00A57719" w:rsidRPr="00D21626" w:rsidRDefault="00B83113" w:rsidP="00076F18">
      <w:pPr>
        <w:pStyle w:val="BodyText"/>
        <w:tabs>
          <w:tab w:val="left" w:pos="540"/>
        </w:tabs>
      </w:pPr>
      <w:r w:rsidRPr="00D21626">
        <w:t>In addition, employees are required to notify their supervisor immediately after sustaining a work-related injury or accident.</w:t>
      </w:r>
      <w:r w:rsidR="00A57719" w:rsidRPr="00D21626">
        <w:t xml:space="preserve"> A report should be </w:t>
      </w:r>
      <w:r w:rsidR="00A57719" w:rsidRPr="00264409">
        <w:t>made within 24-48 hours of the occurrence</w:t>
      </w:r>
      <w:r w:rsidR="00A57719" w:rsidRPr="00D21626">
        <w:t xml:space="preserve"> and prior to leaving the work premises</w:t>
      </w:r>
      <w:r w:rsidR="00BF2071" w:rsidRPr="00D21626">
        <w:t>,</w:t>
      </w:r>
      <w:r w:rsidR="00A57719" w:rsidRPr="00D21626">
        <w:t xml:space="preserve"> UNLESS the injury is a medical emergency, in which case the report can be filed following receipt of emergency medical care.</w:t>
      </w:r>
    </w:p>
    <w:p w14:paraId="7D900B4B" w14:textId="77777777" w:rsidR="00661400" w:rsidRPr="00D21626" w:rsidRDefault="00661400" w:rsidP="006027D9">
      <w:pPr>
        <w:pStyle w:val="BodyText"/>
        <w:tabs>
          <w:tab w:val="left" w:pos="540"/>
        </w:tabs>
        <w:spacing w:after="180"/>
      </w:pPr>
      <w:bookmarkStart w:id="832" w:name="_Toc478442611"/>
      <w:bookmarkStart w:id="833" w:name="_Toc478789144"/>
      <w:bookmarkStart w:id="834" w:name="_Toc479739498"/>
      <w:bookmarkStart w:id="835" w:name="_Toc479739558"/>
      <w:bookmarkStart w:id="836" w:name="_Toc479991212"/>
      <w:bookmarkStart w:id="837" w:name="_Toc479992820"/>
      <w:bookmarkStart w:id="838" w:name="_Toc480009464"/>
      <w:bookmarkStart w:id="839" w:name="_Toc480016052"/>
      <w:bookmarkStart w:id="840" w:name="_Toc480016110"/>
      <w:bookmarkStart w:id="841" w:name="_Toc480254737"/>
      <w:bookmarkStart w:id="842" w:name="_Toc480345574"/>
      <w:r w:rsidRPr="00D21626">
        <w:lastRenderedPageBreak/>
        <w:t xml:space="preserve">For information on the District’s plans for Hazard Communication, Bloodborne Pathogen Control, Lockout/Tagout, Personal Protective Equipment (PPE), and Asbestos Management, contact your immediate supervisor or see the District’s </w:t>
      </w:r>
      <w:r w:rsidRPr="00D21626">
        <w:rPr>
          <w:i/>
          <w:iCs/>
        </w:rPr>
        <w:t>Policy Manual</w:t>
      </w:r>
      <w:r w:rsidRPr="00D21626">
        <w:t xml:space="preserve"> and related procedures.</w:t>
      </w:r>
    </w:p>
    <w:p w14:paraId="1A0E37BB" w14:textId="77777777" w:rsidR="009625D6" w:rsidRPr="00D21626" w:rsidRDefault="009625D6" w:rsidP="006027D9">
      <w:pPr>
        <w:pStyle w:val="BodyText"/>
        <w:tabs>
          <w:tab w:val="left" w:pos="540"/>
        </w:tabs>
        <w:spacing w:after="180"/>
        <w:rPr>
          <w:b/>
          <w:bCs/>
        </w:rPr>
      </w:pPr>
      <w:r w:rsidRPr="00D21626">
        <w:t xml:space="preserve">Employees should use their school/worksite two-way communication system to notify the Principal, supervisor or other administrator of an existing emergency. </w:t>
      </w:r>
      <w:r w:rsidRPr="00D21626">
        <w:rPr>
          <w:b/>
          <w:bCs/>
        </w:rPr>
        <w:t>03.14/03.24/05.4</w:t>
      </w:r>
    </w:p>
    <w:p w14:paraId="2E7CC199" w14:textId="77777777" w:rsidR="00681B6D" w:rsidRDefault="00681B6D" w:rsidP="006027D9">
      <w:pPr>
        <w:overflowPunct w:val="0"/>
        <w:autoSpaceDE w:val="0"/>
        <w:autoSpaceDN w:val="0"/>
        <w:adjustRightInd w:val="0"/>
        <w:spacing w:after="180"/>
        <w:jc w:val="both"/>
        <w:textAlignment w:val="baseline"/>
        <w:rPr>
          <w:sz w:val="24"/>
        </w:rPr>
      </w:pPr>
      <w:bookmarkStart w:id="843" w:name="_Toc480606759"/>
      <w:r w:rsidRPr="00681B6D">
        <w:rPr>
          <w:b/>
          <w:i/>
          <w:sz w:val="24"/>
        </w:rPr>
        <w:t>Defibrillators</w:t>
      </w:r>
      <w:r w:rsidRPr="00681B6D">
        <w:rPr>
          <w:sz w:val="24"/>
        </w:rPr>
        <w:t xml:space="preserve"> - </w:t>
      </w:r>
      <w:r w:rsidR="00010501">
        <w:rPr>
          <w:sz w:val="24"/>
        </w:rPr>
        <w:t xml:space="preserve">The District </w:t>
      </w:r>
      <w:r w:rsidR="00010501" w:rsidRPr="00681B6D">
        <w:rPr>
          <w:sz w:val="24"/>
        </w:rPr>
        <w:t>maintain</w:t>
      </w:r>
      <w:r w:rsidR="00010501">
        <w:rPr>
          <w:sz w:val="24"/>
        </w:rPr>
        <w:t>s</w:t>
      </w:r>
      <w:r w:rsidR="00010501" w:rsidRPr="00681B6D">
        <w:rPr>
          <w:sz w:val="24"/>
        </w:rPr>
        <w:t xml:space="preserve"> automatic e</w:t>
      </w:r>
      <w:r w:rsidR="00B93C3F">
        <w:rPr>
          <w:sz w:val="24"/>
        </w:rPr>
        <w:t>xternal defibrillators (AED) in the following d</w:t>
      </w:r>
      <w:r w:rsidR="00010501" w:rsidRPr="00681B6D">
        <w:rPr>
          <w:sz w:val="24"/>
        </w:rPr>
        <w:t>esignated locations throughout the District</w:t>
      </w:r>
      <w:r w:rsidR="008A32F8">
        <w:rPr>
          <w:sz w:val="24"/>
        </w:rPr>
        <w:t>:</w:t>
      </w:r>
    </w:p>
    <w:p w14:paraId="031BDB0F" w14:textId="77777777" w:rsidR="008A32F8" w:rsidRPr="008A32F8" w:rsidRDefault="008A32F8" w:rsidP="006027D9">
      <w:pPr>
        <w:pStyle w:val="BodyText"/>
        <w:tabs>
          <w:tab w:val="left" w:pos="540"/>
        </w:tabs>
        <w:spacing w:after="180"/>
        <w:ind w:left="1260"/>
        <w:rPr>
          <w:bCs/>
        </w:rPr>
      </w:pPr>
      <w:r w:rsidRPr="008A32F8">
        <w:rPr>
          <w:bCs/>
        </w:rPr>
        <w:t xml:space="preserve">BHS – </w:t>
      </w:r>
      <w:r w:rsidRPr="008A32F8">
        <w:rPr>
          <w:bCs/>
        </w:rPr>
        <w:tab/>
        <w:t xml:space="preserve">1. Outside the </w:t>
      </w:r>
      <w:r w:rsidR="00B93C3F">
        <w:rPr>
          <w:bCs/>
        </w:rPr>
        <w:t>f</w:t>
      </w:r>
      <w:r w:rsidRPr="008A32F8">
        <w:rPr>
          <w:bCs/>
        </w:rPr>
        <w:t xml:space="preserve">ront </w:t>
      </w:r>
      <w:r w:rsidR="00B93C3F">
        <w:rPr>
          <w:bCs/>
        </w:rPr>
        <w:t>o</w:t>
      </w:r>
      <w:r w:rsidRPr="008A32F8">
        <w:rPr>
          <w:bCs/>
        </w:rPr>
        <w:t xml:space="preserve">ffice in the </w:t>
      </w:r>
      <w:r w:rsidR="00B93C3F">
        <w:rPr>
          <w:bCs/>
        </w:rPr>
        <w:t>h</w:t>
      </w:r>
      <w:r w:rsidRPr="008A32F8">
        <w:rPr>
          <w:bCs/>
        </w:rPr>
        <w:t>allway</w:t>
      </w:r>
    </w:p>
    <w:p w14:paraId="5EAF8512" w14:textId="77777777" w:rsidR="008A32F8" w:rsidRPr="008A32F8" w:rsidRDefault="008A32F8" w:rsidP="006027D9">
      <w:pPr>
        <w:pStyle w:val="BodyText"/>
        <w:tabs>
          <w:tab w:val="left" w:pos="540"/>
        </w:tabs>
        <w:spacing w:after="180"/>
        <w:ind w:left="2160"/>
        <w:rPr>
          <w:bCs/>
        </w:rPr>
      </w:pPr>
      <w:r w:rsidRPr="008A32F8">
        <w:rPr>
          <w:bCs/>
        </w:rPr>
        <w:t xml:space="preserve">2. In </w:t>
      </w:r>
      <w:r w:rsidR="00B93C3F">
        <w:rPr>
          <w:bCs/>
        </w:rPr>
        <w:t>the c</w:t>
      </w:r>
      <w:r w:rsidRPr="008A32F8">
        <w:rPr>
          <w:bCs/>
        </w:rPr>
        <w:t xml:space="preserve">oliseum </w:t>
      </w:r>
      <w:r w:rsidR="00B93C3F">
        <w:rPr>
          <w:bCs/>
        </w:rPr>
        <w:t>b</w:t>
      </w:r>
      <w:r w:rsidRPr="008A32F8">
        <w:rPr>
          <w:bCs/>
        </w:rPr>
        <w:t xml:space="preserve">eside </w:t>
      </w:r>
      <w:r w:rsidR="00B93C3F">
        <w:rPr>
          <w:bCs/>
        </w:rPr>
        <w:t>l</w:t>
      </w:r>
      <w:r w:rsidRPr="008A32F8">
        <w:rPr>
          <w:bCs/>
        </w:rPr>
        <w:t xml:space="preserve">eft </w:t>
      </w:r>
      <w:r w:rsidR="00B93C3F">
        <w:rPr>
          <w:bCs/>
        </w:rPr>
        <w:t>w</w:t>
      </w:r>
      <w:r w:rsidRPr="008A32F8">
        <w:rPr>
          <w:bCs/>
        </w:rPr>
        <w:t xml:space="preserve">ater </w:t>
      </w:r>
      <w:r w:rsidR="00B93C3F">
        <w:rPr>
          <w:bCs/>
        </w:rPr>
        <w:t>f</w:t>
      </w:r>
      <w:r w:rsidRPr="008A32F8">
        <w:rPr>
          <w:bCs/>
        </w:rPr>
        <w:t xml:space="preserve">ountain in the </w:t>
      </w:r>
      <w:r w:rsidR="00B93C3F">
        <w:rPr>
          <w:bCs/>
        </w:rPr>
        <w:t>g</w:t>
      </w:r>
      <w:r w:rsidRPr="008A32F8">
        <w:rPr>
          <w:bCs/>
        </w:rPr>
        <w:t xml:space="preserve">ym </w:t>
      </w:r>
      <w:r w:rsidR="00B93C3F">
        <w:rPr>
          <w:bCs/>
        </w:rPr>
        <w:t>a</w:t>
      </w:r>
      <w:r w:rsidRPr="008A32F8">
        <w:rPr>
          <w:bCs/>
        </w:rPr>
        <w:t>rea</w:t>
      </w:r>
    </w:p>
    <w:p w14:paraId="0E90ED58" w14:textId="77777777" w:rsidR="008A32F8" w:rsidRPr="008A32F8" w:rsidRDefault="008A32F8" w:rsidP="006027D9">
      <w:pPr>
        <w:pStyle w:val="BodyText"/>
        <w:tabs>
          <w:tab w:val="left" w:pos="540"/>
        </w:tabs>
        <w:spacing w:after="180"/>
        <w:ind w:left="1260" w:firstLine="900"/>
        <w:rPr>
          <w:bCs/>
        </w:rPr>
      </w:pPr>
      <w:r w:rsidRPr="008A32F8">
        <w:rPr>
          <w:bCs/>
        </w:rPr>
        <w:t xml:space="preserve">3. Travels with </w:t>
      </w:r>
      <w:r w:rsidR="00B93C3F">
        <w:rPr>
          <w:bCs/>
        </w:rPr>
        <w:t>s</w:t>
      </w:r>
      <w:r w:rsidRPr="008A32F8">
        <w:rPr>
          <w:bCs/>
        </w:rPr>
        <w:t xml:space="preserve">ports </w:t>
      </w:r>
      <w:r w:rsidR="00B93C3F">
        <w:rPr>
          <w:bCs/>
        </w:rPr>
        <w:t>programs/t</w:t>
      </w:r>
      <w:r w:rsidRPr="008A32F8">
        <w:rPr>
          <w:bCs/>
        </w:rPr>
        <w:t>eams</w:t>
      </w:r>
    </w:p>
    <w:p w14:paraId="68EDFF5D" w14:textId="77777777" w:rsidR="008A32F8" w:rsidRPr="008A32F8" w:rsidRDefault="00B93C3F" w:rsidP="006027D9">
      <w:pPr>
        <w:pStyle w:val="BodyText"/>
        <w:tabs>
          <w:tab w:val="left" w:pos="0"/>
        </w:tabs>
        <w:spacing w:after="180"/>
        <w:ind w:left="1260"/>
        <w:rPr>
          <w:bCs/>
        </w:rPr>
      </w:pPr>
      <w:proofErr w:type="spellStart"/>
      <w:r>
        <w:rPr>
          <w:bCs/>
        </w:rPr>
        <w:t>HTS</w:t>
      </w:r>
      <w:proofErr w:type="spellEnd"/>
      <w:r>
        <w:rPr>
          <w:bCs/>
        </w:rPr>
        <w:tab/>
        <w:t>1. Outside t</w:t>
      </w:r>
      <w:r w:rsidR="008A32F8" w:rsidRPr="008A32F8">
        <w:rPr>
          <w:bCs/>
        </w:rPr>
        <w:t xml:space="preserve">eacher </w:t>
      </w:r>
      <w:r>
        <w:rPr>
          <w:bCs/>
        </w:rPr>
        <w:t>l</w:t>
      </w:r>
      <w:r w:rsidR="008A32F8" w:rsidRPr="008A32F8">
        <w:rPr>
          <w:bCs/>
        </w:rPr>
        <w:t xml:space="preserve">ounge in </w:t>
      </w:r>
      <w:r>
        <w:rPr>
          <w:bCs/>
        </w:rPr>
        <w:t>h</w:t>
      </w:r>
      <w:r w:rsidR="008A32F8" w:rsidRPr="008A32F8">
        <w:rPr>
          <w:bCs/>
        </w:rPr>
        <w:t>allway</w:t>
      </w:r>
    </w:p>
    <w:p w14:paraId="0D6A8E0C" w14:textId="77777777" w:rsidR="008A32F8" w:rsidRPr="008A32F8" w:rsidRDefault="008A32F8" w:rsidP="006027D9">
      <w:pPr>
        <w:pStyle w:val="BodyText"/>
        <w:tabs>
          <w:tab w:val="left" w:pos="720"/>
        </w:tabs>
        <w:spacing w:after="180"/>
        <w:ind w:left="1260"/>
        <w:rPr>
          <w:bCs/>
        </w:rPr>
      </w:pPr>
      <w:proofErr w:type="spellStart"/>
      <w:r w:rsidRPr="008A32F8">
        <w:rPr>
          <w:bCs/>
        </w:rPr>
        <w:t>LBJ</w:t>
      </w:r>
      <w:proofErr w:type="spellEnd"/>
      <w:r w:rsidRPr="008A32F8">
        <w:rPr>
          <w:bCs/>
        </w:rPr>
        <w:tab/>
        <w:t xml:space="preserve">1. Outside </w:t>
      </w:r>
      <w:r w:rsidR="00B93C3F">
        <w:rPr>
          <w:bCs/>
        </w:rPr>
        <w:t xml:space="preserve">the </w:t>
      </w:r>
      <w:r w:rsidRPr="008A32F8">
        <w:rPr>
          <w:bCs/>
        </w:rPr>
        <w:t>Guidance Office</w:t>
      </w:r>
    </w:p>
    <w:p w14:paraId="4BD80E1E" w14:textId="77777777" w:rsidR="008A32F8" w:rsidRPr="008A32F8" w:rsidRDefault="00B93C3F" w:rsidP="006027D9">
      <w:pPr>
        <w:pStyle w:val="BodyText"/>
        <w:tabs>
          <w:tab w:val="left" w:pos="540"/>
        </w:tabs>
        <w:spacing w:after="180"/>
        <w:ind w:left="1260" w:firstLine="900"/>
        <w:rPr>
          <w:bCs/>
        </w:rPr>
      </w:pPr>
      <w:r>
        <w:rPr>
          <w:bCs/>
        </w:rPr>
        <w:t>2. Inside the gym/l</w:t>
      </w:r>
      <w:r w:rsidR="008A32F8" w:rsidRPr="008A32F8">
        <w:rPr>
          <w:bCs/>
        </w:rPr>
        <w:t>unchroom</w:t>
      </w:r>
    </w:p>
    <w:p w14:paraId="3AA271BC" w14:textId="77777777" w:rsidR="008A32F8" w:rsidRPr="008A32F8" w:rsidRDefault="008A32F8" w:rsidP="006027D9">
      <w:pPr>
        <w:pStyle w:val="BodyText"/>
        <w:tabs>
          <w:tab w:val="left" w:pos="540"/>
        </w:tabs>
        <w:spacing w:after="180"/>
        <w:ind w:left="1260"/>
        <w:rPr>
          <w:bCs/>
        </w:rPr>
      </w:pPr>
      <w:r w:rsidRPr="008A32F8">
        <w:rPr>
          <w:bCs/>
        </w:rPr>
        <w:t>MRC</w:t>
      </w:r>
      <w:r w:rsidRPr="008A32F8">
        <w:rPr>
          <w:bCs/>
        </w:rPr>
        <w:tab/>
        <w:t xml:space="preserve">1. Outside </w:t>
      </w:r>
      <w:r w:rsidR="00B93C3F">
        <w:rPr>
          <w:bCs/>
        </w:rPr>
        <w:t>c</w:t>
      </w:r>
      <w:r w:rsidRPr="008A32F8">
        <w:rPr>
          <w:bCs/>
        </w:rPr>
        <w:t xml:space="preserve">afeteria in </w:t>
      </w:r>
      <w:r w:rsidR="00B93C3F">
        <w:rPr>
          <w:bCs/>
        </w:rPr>
        <w:t>h</w:t>
      </w:r>
      <w:r w:rsidRPr="008A32F8">
        <w:rPr>
          <w:bCs/>
        </w:rPr>
        <w:t>allway</w:t>
      </w:r>
    </w:p>
    <w:p w14:paraId="04F2152A" w14:textId="77777777" w:rsidR="008A32F8" w:rsidRPr="008A32F8" w:rsidRDefault="008A32F8" w:rsidP="006027D9">
      <w:pPr>
        <w:pStyle w:val="BodyText"/>
        <w:tabs>
          <w:tab w:val="left" w:pos="540"/>
        </w:tabs>
        <w:spacing w:after="180"/>
        <w:ind w:left="1260"/>
        <w:rPr>
          <w:bCs/>
        </w:rPr>
      </w:pPr>
      <w:r w:rsidRPr="008A32F8">
        <w:rPr>
          <w:bCs/>
        </w:rPr>
        <w:t>SMS</w:t>
      </w:r>
      <w:r w:rsidRPr="008A32F8">
        <w:rPr>
          <w:bCs/>
        </w:rPr>
        <w:tab/>
        <w:t xml:space="preserve">1. Outside </w:t>
      </w:r>
      <w:r w:rsidR="00B93C3F">
        <w:rPr>
          <w:bCs/>
        </w:rPr>
        <w:t>the g</w:t>
      </w:r>
      <w:r w:rsidRPr="008A32F8">
        <w:rPr>
          <w:bCs/>
        </w:rPr>
        <w:t>ymnasium</w:t>
      </w:r>
    </w:p>
    <w:p w14:paraId="562293E5" w14:textId="77777777" w:rsidR="00681B6D" w:rsidRPr="00681B6D" w:rsidRDefault="00681B6D" w:rsidP="006027D9">
      <w:pPr>
        <w:overflowPunct w:val="0"/>
        <w:autoSpaceDE w:val="0"/>
        <w:autoSpaceDN w:val="0"/>
        <w:adjustRightInd w:val="0"/>
        <w:spacing w:after="180"/>
        <w:jc w:val="both"/>
        <w:textAlignment w:val="baseline"/>
        <w:rPr>
          <w:sz w:val="24"/>
        </w:rPr>
      </w:pPr>
      <w:r w:rsidRPr="00681B6D">
        <w:rPr>
          <w:sz w:val="24"/>
        </w:rPr>
        <w:t>An AED shall be used in emergency situations warranting its use in accordance with guidelines established by the Superintendent/designee. Expected users documented as having completed required training shall be authorized to use a defibrillator.</w:t>
      </w:r>
    </w:p>
    <w:p w14:paraId="07909568" w14:textId="77777777" w:rsidR="00681B6D" w:rsidRPr="00681B6D" w:rsidRDefault="00681B6D" w:rsidP="006027D9">
      <w:pPr>
        <w:overflowPunct w:val="0"/>
        <w:autoSpaceDE w:val="0"/>
        <w:autoSpaceDN w:val="0"/>
        <w:adjustRightInd w:val="0"/>
        <w:spacing w:after="180"/>
        <w:jc w:val="both"/>
        <w:textAlignment w:val="baseline"/>
        <w:rPr>
          <w:sz w:val="24"/>
        </w:rPr>
      </w:pPr>
      <w:r w:rsidRPr="00681B6D">
        <w:rPr>
          <w:sz w:val="24"/>
        </w:rPr>
        <w:t>The District shall notify the local emergency medical services system and the local emergency communications or vehicle dispatch center of the existence, location, and type of each AED.</w:t>
      </w:r>
    </w:p>
    <w:p w14:paraId="50C068C2" w14:textId="77777777" w:rsidR="00681B6D" w:rsidRPr="00681B6D" w:rsidRDefault="00681B6D" w:rsidP="006027D9">
      <w:pPr>
        <w:overflowPunct w:val="0"/>
        <w:autoSpaceDE w:val="0"/>
        <w:autoSpaceDN w:val="0"/>
        <w:adjustRightInd w:val="0"/>
        <w:spacing w:after="180"/>
        <w:jc w:val="both"/>
        <w:textAlignment w:val="baseline"/>
        <w:rPr>
          <w:b/>
          <w:sz w:val="24"/>
        </w:rPr>
      </w:pPr>
      <w:r w:rsidRPr="00681B6D">
        <w:rPr>
          <w:sz w:val="24"/>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681B6D">
          <w:rPr>
            <w:sz w:val="24"/>
          </w:rPr>
          <w:t>EMS</w:t>
        </w:r>
      </w:smartTag>
      <w:r w:rsidRPr="00681B6D">
        <w:rPr>
          <w:sz w:val="24"/>
        </w:rPr>
        <w:t xml:space="preserve"> personnel to a hospital emergency room. </w:t>
      </w:r>
      <w:r w:rsidRPr="00681B6D">
        <w:rPr>
          <w:b/>
          <w:sz w:val="24"/>
        </w:rPr>
        <w:t>05.4</w:t>
      </w:r>
    </w:p>
    <w:p w14:paraId="007FBA3D" w14:textId="77777777" w:rsidR="009625D6" w:rsidRPr="00D21626" w:rsidRDefault="009625D6" w:rsidP="006027D9">
      <w:pPr>
        <w:pStyle w:val="Heading1"/>
        <w:tabs>
          <w:tab w:val="left" w:pos="540"/>
        </w:tabs>
        <w:spacing w:before="0" w:after="180"/>
      </w:pPr>
      <w:bookmarkStart w:id="844" w:name="_Toc12452129"/>
      <w:r w:rsidRPr="00D21626">
        <w:t>Assaults and Threats of Violence</w:t>
      </w:r>
      <w:bookmarkEnd w:id="843"/>
      <w:bookmarkEnd w:id="844"/>
    </w:p>
    <w:p w14:paraId="3F186EE2" w14:textId="77777777" w:rsidR="009625D6" w:rsidRPr="00D21626" w:rsidRDefault="009625D6" w:rsidP="006027D9">
      <w:pPr>
        <w:pStyle w:val="BodyText"/>
        <w:tabs>
          <w:tab w:val="left" w:pos="540"/>
        </w:tabs>
        <w:spacing w:after="180"/>
      </w:pPr>
      <w:r w:rsidRPr="00D21626">
        <w:t>Employees should immediately report any threats they receive (oral</w:t>
      </w:r>
      <w:r w:rsidR="00A678D0" w:rsidRPr="00D21626">
        <w:t>,</w:t>
      </w:r>
      <w:r w:rsidRPr="00D21626">
        <w:t xml:space="preserve"> written</w:t>
      </w:r>
      <w:r w:rsidR="00A678D0" w:rsidRPr="00D21626">
        <w:t xml:space="preserve"> or electronic</w:t>
      </w:r>
      <w:r w:rsidRPr="00D21626">
        <w:t>) to their immediate supervisor.</w:t>
      </w:r>
    </w:p>
    <w:p w14:paraId="27629AD6" w14:textId="77777777" w:rsidR="009625D6" w:rsidRPr="00D21626" w:rsidRDefault="009625D6" w:rsidP="006027D9">
      <w:pPr>
        <w:pStyle w:val="BodyText"/>
        <w:tabs>
          <w:tab w:val="left" w:pos="540"/>
        </w:tabs>
        <w:spacing w:after="180"/>
        <w:rPr>
          <w:b/>
          <w:bCs/>
        </w:rPr>
      </w:pPr>
      <w:r w:rsidRPr="00D21626">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D21626">
        <w:rPr>
          <w:b/>
          <w:bCs/>
        </w:rPr>
        <w:t>09.425</w:t>
      </w:r>
    </w:p>
    <w:p w14:paraId="0CDAD4AB" w14:textId="77777777" w:rsidR="005A6FE1" w:rsidRPr="00D21626" w:rsidRDefault="00076F18" w:rsidP="00076F18">
      <w:pPr>
        <w:pStyle w:val="Heading1"/>
        <w:tabs>
          <w:tab w:val="left" w:pos="540"/>
        </w:tabs>
        <w:spacing w:before="0" w:after="240"/>
      </w:pPr>
      <w:bookmarkStart w:id="845" w:name="_Toc480606760"/>
      <w:r>
        <w:br w:type="page"/>
      </w:r>
      <w:bookmarkStart w:id="846" w:name="_Toc12452130"/>
      <w:r w:rsidR="009625D6" w:rsidRPr="00D21626">
        <w:lastRenderedPageBreak/>
        <w:t>Child Abuse</w:t>
      </w:r>
      <w:bookmarkEnd w:id="845"/>
      <w:bookmarkEnd w:id="846"/>
    </w:p>
    <w:p w14:paraId="421D5E31" w14:textId="77777777" w:rsidR="009625D6" w:rsidRPr="00223962" w:rsidRDefault="009625D6" w:rsidP="00076F18">
      <w:pPr>
        <w:pStyle w:val="BodyText"/>
        <w:tabs>
          <w:tab w:val="left" w:pos="540"/>
        </w:tabs>
        <w:rPr>
          <w:b/>
          <w:bCs/>
        </w:rPr>
      </w:pPr>
      <w:r w:rsidRPr="00D21626">
        <w:t xml:space="preserve">Any school personnel who knows or </w:t>
      </w:r>
      <w:r w:rsidR="007F4E94" w:rsidRPr="00D21626">
        <w:t xml:space="preserve">has reasonable cause to </w:t>
      </w:r>
      <w:r w:rsidRPr="00D21626">
        <w:t>believe that a child under eighteen (18) is dependent, abused or neglected</w:t>
      </w:r>
      <w:r w:rsidR="00BD4003" w:rsidRPr="00B257C2">
        <w:t>, or a victim of human trafficking</w:t>
      </w:r>
      <w:r w:rsidRPr="00B257C2">
        <w:t xml:space="preserve"> shall immediately</w:t>
      </w:r>
      <w:r w:rsidRPr="00D21626">
        <w:t xml:space="preserve"> make a report to a local law enforcement agency, the Cabinet for </w:t>
      </w:r>
      <w:r w:rsidR="00525748">
        <w:t xml:space="preserve">Health and </w:t>
      </w:r>
      <w:r w:rsidRPr="00D21626">
        <w:t>Famil</w:t>
      </w:r>
      <w:r w:rsidR="00525748">
        <w:t>y Services</w:t>
      </w:r>
      <w:r w:rsidRPr="00D21626">
        <w:t xml:space="preserve"> or its designated representative, the Commonwealth’s Attorney or the County Attorney.</w:t>
      </w:r>
      <w:r w:rsidR="00106DB1" w:rsidRPr="00106DB1">
        <w:t xml:space="preserve"> </w:t>
      </w:r>
      <w:r w:rsidR="00106DB1" w:rsidRPr="00106DB1">
        <w:rPr>
          <w:rStyle w:val="ksbabold"/>
          <w:rFonts w:ascii="Garamond" w:hAnsi="Garamond"/>
          <w:b w:val="0"/>
        </w:rPr>
        <w:t xml:space="preserve">If the person making the report has reason to believe that immediate protection for the child is advisable, that person shall also make an oral report to an appropriate law enforcement </w:t>
      </w:r>
      <w:r w:rsidR="00106DB1" w:rsidRPr="00223962">
        <w:rPr>
          <w:rStyle w:val="ksbabold"/>
          <w:rFonts w:ascii="Garamond" w:hAnsi="Garamond"/>
          <w:b w:val="0"/>
        </w:rPr>
        <w:t>agency.</w:t>
      </w:r>
      <w:r w:rsidRPr="00223962">
        <w:rPr>
          <w:b/>
        </w:rPr>
        <w:t xml:space="preserve"> </w:t>
      </w:r>
      <w:r w:rsidRPr="00223962">
        <w:rPr>
          <w:b/>
          <w:bCs/>
        </w:rPr>
        <w:t>09.227</w:t>
      </w:r>
    </w:p>
    <w:p w14:paraId="7BB34EDF" w14:textId="77777777" w:rsidR="00A0718F" w:rsidRPr="00223962" w:rsidRDefault="00A0718F" w:rsidP="00076F18">
      <w:pPr>
        <w:pStyle w:val="Heading1"/>
        <w:spacing w:before="0" w:after="240"/>
      </w:pPr>
      <w:bookmarkStart w:id="847" w:name="_Toc352665575"/>
      <w:bookmarkStart w:id="848" w:name="_Toc352748975"/>
      <w:bookmarkStart w:id="849" w:name="_Toc12452131"/>
      <w:r w:rsidRPr="00223962">
        <w:t>Use of Physical Restraint and Seclusion</w:t>
      </w:r>
      <w:bookmarkEnd w:id="847"/>
      <w:bookmarkEnd w:id="848"/>
      <w:bookmarkEnd w:id="849"/>
    </w:p>
    <w:p w14:paraId="28E5AF62" w14:textId="77777777" w:rsidR="00A0718F" w:rsidRPr="00223962" w:rsidRDefault="00A0718F" w:rsidP="00076F18">
      <w:pPr>
        <w:pStyle w:val="BodyText"/>
      </w:pPr>
      <w:r w:rsidRPr="00223962">
        <w:t xml:space="preserve">Use of physical restraint and seclusion shall be in accordance with Board policy and procedure. </w:t>
      </w:r>
      <w:r w:rsidRPr="00223962">
        <w:rPr>
          <w:b/>
        </w:rPr>
        <w:t>09.2212</w:t>
      </w:r>
    </w:p>
    <w:p w14:paraId="0E860B83" w14:textId="77777777" w:rsidR="009625D6" w:rsidRPr="00D21626" w:rsidRDefault="009625D6" w:rsidP="00076F18">
      <w:pPr>
        <w:pStyle w:val="Heading1"/>
        <w:tabs>
          <w:tab w:val="left" w:pos="540"/>
        </w:tabs>
        <w:spacing w:before="0" w:after="240"/>
      </w:pPr>
      <w:bookmarkStart w:id="850" w:name="_Toc480606761"/>
      <w:bookmarkStart w:id="851" w:name="_Toc12452132"/>
      <w:r w:rsidRPr="00223962">
        <w:t>Civility</w:t>
      </w:r>
      <w:bookmarkEnd w:id="850"/>
      <w:bookmarkEnd w:id="851"/>
    </w:p>
    <w:p w14:paraId="477449F3" w14:textId="77777777" w:rsidR="009625D6" w:rsidRPr="00D21626" w:rsidRDefault="009625D6" w:rsidP="00076F18">
      <w:pPr>
        <w:pStyle w:val="BodyText"/>
        <w:tabs>
          <w:tab w:val="left" w:pos="540"/>
        </w:tabs>
      </w:pPr>
      <w:r w:rsidRPr="00D21626">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5345D34E" w14:textId="77777777" w:rsidR="009625D6" w:rsidRPr="00D21626" w:rsidRDefault="009625D6" w:rsidP="00076F18">
      <w:pPr>
        <w:pStyle w:val="BodyText"/>
        <w:tabs>
          <w:tab w:val="left" w:pos="540"/>
        </w:tabs>
      </w:pPr>
      <w:r w:rsidRPr="00D21626">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D21626">
        <w:rPr>
          <w:b/>
          <w:bCs/>
        </w:rPr>
        <w:t>10.21</w:t>
      </w:r>
      <w:r w:rsidRPr="00D21626">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38C843FC" w14:textId="77777777" w:rsidR="009625D6" w:rsidRPr="00D21626" w:rsidRDefault="009625D6" w:rsidP="00076F18">
      <w:pPr>
        <w:pStyle w:val="BodyText"/>
        <w:tabs>
          <w:tab w:val="left" w:pos="540"/>
        </w:tabs>
      </w:pPr>
      <w:r w:rsidRPr="00D21626">
        <w:t>As soon as possible after any such incident, employees should submit a written incident report to their immediate supervisor.</w:t>
      </w:r>
      <w:r w:rsidR="00FC14B8" w:rsidRPr="00D21626">
        <w:t xml:space="preserve"> </w:t>
      </w:r>
      <w:r w:rsidR="00FC14B8" w:rsidRPr="00D21626">
        <w:rPr>
          <w:b/>
          <w:bCs/>
        </w:rPr>
        <w:t>10.21</w:t>
      </w:r>
    </w:p>
    <w:p w14:paraId="75E4DC8E" w14:textId="77777777" w:rsidR="009625D6" w:rsidRPr="00D21626" w:rsidRDefault="009625D6" w:rsidP="00076F18">
      <w:pPr>
        <w:pStyle w:val="Heading1"/>
        <w:tabs>
          <w:tab w:val="left" w:pos="540"/>
        </w:tabs>
        <w:spacing w:before="0" w:after="240"/>
      </w:pPr>
      <w:bookmarkStart w:id="852" w:name="_Toc480606762"/>
      <w:bookmarkStart w:id="853" w:name="_Toc12452133"/>
      <w:r w:rsidRPr="00D21626">
        <w:t>Grievances</w:t>
      </w:r>
      <w:bookmarkEnd w:id="832"/>
      <w:bookmarkEnd w:id="833"/>
      <w:bookmarkEnd w:id="834"/>
      <w:bookmarkEnd w:id="835"/>
      <w:bookmarkEnd w:id="836"/>
      <w:bookmarkEnd w:id="837"/>
      <w:r w:rsidRPr="00D21626">
        <w:t>/Communications</w:t>
      </w:r>
      <w:bookmarkEnd w:id="838"/>
      <w:bookmarkEnd w:id="839"/>
      <w:bookmarkEnd w:id="840"/>
      <w:bookmarkEnd w:id="841"/>
      <w:bookmarkEnd w:id="842"/>
      <w:bookmarkEnd w:id="852"/>
      <w:bookmarkEnd w:id="853"/>
    </w:p>
    <w:p w14:paraId="67EE34C3" w14:textId="77777777" w:rsidR="009625D6" w:rsidRPr="00D21626" w:rsidRDefault="009625D6" w:rsidP="00076F18">
      <w:pPr>
        <w:pStyle w:val="BodyText"/>
        <w:tabs>
          <w:tab w:val="left" w:pos="540"/>
        </w:tabs>
      </w:pPr>
      <w:r w:rsidRPr="00D21626">
        <w:t xml:space="preserve">The Superintendent/designee has developed specific procedures to assist employees in making a complaint. For full information refer to Policy </w:t>
      </w:r>
      <w:r w:rsidRPr="00D21626">
        <w:rPr>
          <w:b/>
          <w:bCs/>
        </w:rPr>
        <w:t>03.16/03.26</w:t>
      </w:r>
      <w:r w:rsidRPr="00D21626">
        <w:t xml:space="preserve"> and related procedures.</w:t>
      </w:r>
    </w:p>
    <w:p w14:paraId="386AFC60" w14:textId="77777777" w:rsidR="009625D6" w:rsidRPr="00D21626" w:rsidRDefault="009625D6" w:rsidP="00076F18">
      <w:pPr>
        <w:pStyle w:val="policytext"/>
        <w:tabs>
          <w:tab w:val="left" w:pos="540"/>
        </w:tabs>
        <w:spacing w:after="240"/>
        <w:rPr>
          <w:rFonts w:ascii="Garamond" w:hAnsi="Garamond"/>
        </w:rPr>
      </w:pPr>
      <w:r w:rsidRPr="00D21626">
        <w:rPr>
          <w:rFonts w:ascii="Garamond" w:hAnsi="Garamond"/>
        </w:rPr>
        <w:t>Grievances are individual in nature and must be brought by the individual employee. The Board shall not hear grievances or complaints concerning simple disagreement or dissatisfaction with a personnel action.</w:t>
      </w:r>
      <w:r w:rsidR="00DB5030" w:rsidRPr="008F5862">
        <w:rPr>
          <w:rStyle w:val="ksbanormal"/>
          <w:rFonts w:ascii="Garamond" w:hAnsi="Garamond"/>
        </w:rPr>
        <w:t xml:space="preserve"> </w:t>
      </w:r>
      <w:r w:rsidR="0081137F" w:rsidRPr="00D21626">
        <w:rPr>
          <w:rFonts w:ascii="Garamond" w:hAnsi="Garamond"/>
          <w:b/>
          <w:bCs/>
        </w:rPr>
        <w:t>03.16/03.26</w:t>
      </w:r>
    </w:p>
    <w:p w14:paraId="7B60B90D" w14:textId="77777777" w:rsidR="006027D9" w:rsidRDefault="006027D9">
      <w:pPr>
        <w:rPr>
          <w:rFonts w:ascii="Arial Black" w:hAnsi="Arial Black"/>
          <w:color w:val="808080"/>
          <w:spacing w:val="-25"/>
          <w:kern w:val="28"/>
          <w:sz w:val="32"/>
        </w:rPr>
      </w:pPr>
      <w:bookmarkStart w:id="854" w:name="_Toc478789146"/>
      <w:bookmarkStart w:id="855" w:name="_Toc479739500"/>
      <w:bookmarkStart w:id="856" w:name="_Toc479739560"/>
      <w:bookmarkStart w:id="857" w:name="_Toc479991214"/>
      <w:bookmarkStart w:id="858" w:name="_Toc479992822"/>
      <w:bookmarkStart w:id="859" w:name="_Toc480009466"/>
      <w:bookmarkStart w:id="860" w:name="_Toc480016054"/>
      <w:bookmarkStart w:id="861" w:name="_Toc480016112"/>
      <w:bookmarkStart w:id="862" w:name="_Toc480254739"/>
      <w:bookmarkStart w:id="863" w:name="_Toc480345576"/>
      <w:bookmarkStart w:id="864" w:name="_Toc480606764"/>
      <w:r>
        <w:br w:type="page"/>
      </w:r>
    </w:p>
    <w:p w14:paraId="48A8212E" w14:textId="77777777" w:rsidR="009625D6" w:rsidRPr="00D21626" w:rsidRDefault="009625D6" w:rsidP="00076F18">
      <w:pPr>
        <w:pStyle w:val="Heading1"/>
        <w:tabs>
          <w:tab w:val="left" w:pos="540"/>
        </w:tabs>
        <w:spacing w:before="0" w:after="240"/>
      </w:pPr>
      <w:bookmarkStart w:id="865" w:name="_Toc12452134"/>
      <w:r w:rsidRPr="00D21626">
        <w:lastRenderedPageBreak/>
        <w:t>Gifts</w:t>
      </w:r>
      <w:bookmarkEnd w:id="854"/>
      <w:bookmarkEnd w:id="855"/>
      <w:bookmarkEnd w:id="856"/>
      <w:bookmarkEnd w:id="857"/>
      <w:bookmarkEnd w:id="858"/>
      <w:bookmarkEnd w:id="859"/>
      <w:bookmarkEnd w:id="860"/>
      <w:bookmarkEnd w:id="861"/>
      <w:bookmarkEnd w:id="862"/>
      <w:bookmarkEnd w:id="863"/>
      <w:bookmarkEnd w:id="864"/>
      <w:bookmarkEnd w:id="865"/>
    </w:p>
    <w:p w14:paraId="750DCC7B" w14:textId="77777777" w:rsidR="00987C50" w:rsidRPr="000321C9" w:rsidRDefault="00117956" w:rsidP="00076F18">
      <w:pPr>
        <w:pStyle w:val="BodyText"/>
        <w:tabs>
          <w:tab w:val="left" w:pos="540"/>
        </w:tabs>
      </w:pPr>
      <w:r w:rsidRPr="000321C9">
        <w:t>Acceptance of a</w:t>
      </w:r>
      <w:r w:rsidR="009625D6" w:rsidRPr="000321C9">
        <w:t xml:space="preserve">ny gift presented to a school employee for the </w:t>
      </w:r>
      <w:r w:rsidRPr="000321C9">
        <w:t xml:space="preserve">use of the </w:t>
      </w:r>
      <w:r w:rsidR="009625D6" w:rsidRPr="000321C9">
        <w:t>school</w:t>
      </w:r>
      <w:r w:rsidRPr="000321C9">
        <w:t xml:space="preserve"> or the District</w:t>
      </w:r>
      <w:r w:rsidR="009625D6" w:rsidRPr="000321C9">
        <w:t xml:space="preserve"> must have the prior approval of the Superintendent. </w:t>
      </w:r>
      <w:r w:rsidRPr="000321C9">
        <w:t xml:space="preserve">All gifts shall be free of restrictions on the </w:t>
      </w:r>
      <w:r w:rsidR="00987C50" w:rsidRPr="000321C9">
        <w:t>District</w:t>
      </w:r>
      <w:r w:rsidRPr="000321C9">
        <w:t>, subject to safety inspections and fitting and appropriate use. In gift shall contain blatant advertising or unsi</w:t>
      </w:r>
      <w:r w:rsidR="00987C50" w:rsidRPr="000321C9">
        <w:t xml:space="preserve">ghtly commercial identification, require excessive maintenance or involve installation costs, unless specifically permitted by the Board. </w:t>
      </w:r>
      <w:r w:rsidR="009625D6" w:rsidRPr="000321C9">
        <w:t>After approval and acceptance, gifts become the property of the Board of Education.</w:t>
      </w:r>
    </w:p>
    <w:p w14:paraId="2D6A84AB" w14:textId="77777777" w:rsidR="009625D6" w:rsidRPr="00995A0E" w:rsidRDefault="000321C9" w:rsidP="00076F18">
      <w:pPr>
        <w:pStyle w:val="BodyText"/>
        <w:tabs>
          <w:tab w:val="left" w:pos="540"/>
        </w:tabs>
      </w:pPr>
      <w:r w:rsidRPr="000321C9">
        <w:t>The Board discourages the practice of students giving gifts to employees.</w:t>
      </w:r>
      <w:r w:rsidR="009625D6" w:rsidRPr="00D21626">
        <w:t xml:space="preserve"> </w:t>
      </w:r>
      <w:r w:rsidR="009625D6" w:rsidRPr="00F114BF">
        <w:rPr>
          <w:b/>
          <w:bCs/>
        </w:rPr>
        <w:t>03.1322/03.2322</w:t>
      </w:r>
    </w:p>
    <w:p w14:paraId="6A7062DE" w14:textId="77777777" w:rsidR="009625D6" w:rsidRPr="00D21626" w:rsidRDefault="009625D6" w:rsidP="00076F18">
      <w:pPr>
        <w:pStyle w:val="Heading1"/>
        <w:tabs>
          <w:tab w:val="left" w:pos="540"/>
        </w:tabs>
        <w:spacing w:before="0" w:after="240"/>
      </w:pPr>
      <w:bookmarkStart w:id="866" w:name="_Toc478789147"/>
      <w:bookmarkStart w:id="867" w:name="_Toc479739501"/>
      <w:bookmarkStart w:id="868" w:name="_Toc479739561"/>
      <w:bookmarkStart w:id="869" w:name="_Toc479991215"/>
      <w:bookmarkStart w:id="870" w:name="_Toc479992823"/>
      <w:bookmarkStart w:id="871" w:name="_Toc480009467"/>
      <w:bookmarkStart w:id="872" w:name="_Toc480016055"/>
      <w:bookmarkStart w:id="873" w:name="_Toc480016113"/>
      <w:bookmarkStart w:id="874" w:name="_Toc480254740"/>
      <w:bookmarkStart w:id="875" w:name="_Toc480345577"/>
      <w:bookmarkStart w:id="876" w:name="_Toc480606765"/>
      <w:bookmarkStart w:id="877" w:name="_Toc12452135"/>
      <w:r w:rsidRPr="00D21626">
        <w:t>Outside Employment or Activities</w:t>
      </w:r>
      <w:bookmarkEnd w:id="866"/>
      <w:bookmarkEnd w:id="867"/>
      <w:bookmarkEnd w:id="868"/>
      <w:bookmarkEnd w:id="869"/>
      <w:bookmarkEnd w:id="870"/>
      <w:bookmarkEnd w:id="871"/>
      <w:bookmarkEnd w:id="872"/>
      <w:bookmarkEnd w:id="873"/>
      <w:bookmarkEnd w:id="874"/>
      <w:bookmarkEnd w:id="875"/>
      <w:bookmarkEnd w:id="876"/>
      <w:bookmarkEnd w:id="877"/>
    </w:p>
    <w:p w14:paraId="748DDB2D" w14:textId="77777777" w:rsidR="009625D6" w:rsidRPr="00D21626" w:rsidRDefault="009625D6" w:rsidP="00076F18">
      <w:pPr>
        <w:pStyle w:val="BodyText"/>
        <w:tabs>
          <w:tab w:val="left" w:pos="540"/>
        </w:tabs>
        <w:rPr>
          <w:b/>
          <w:bCs/>
        </w:rPr>
      </w:pPr>
      <w:r w:rsidRPr="00D21626">
        <w:t xml:space="preserve">Employees may not perform any duties related to an outside job during their regular working hours. </w:t>
      </w:r>
      <w:r w:rsidRPr="00D21626">
        <w:rPr>
          <w:b/>
          <w:bCs/>
        </w:rPr>
        <w:t>03.1331/03.2331</w:t>
      </w:r>
    </w:p>
    <w:p w14:paraId="011E4935" w14:textId="77777777" w:rsidR="00D804E1" w:rsidRPr="00D21626" w:rsidRDefault="00D804E1" w:rsidP="00076F18">
      <w:pPr>
        <w:pStyle w:val="Heading1"/>
        <w:tabs>
          <w:tab w:val="left" w:pos="540"/>
        </w:tabs>
        <w:spacing w:before="0" w:after="240"/>
      </w:pPr>
      <w:bookmarkStart w:id="878" w:name="_Toc194395393"/>
      <w:bookmarkStart w:id="879" w:name="_Toc478789149"/>
      <w:bookmarkStart w:id="880" w:name="_Toc479739503"/>
      <w:bookmarkStart w:id="881" w:name="_Toc479991217"/>
      <w:bookmarkStart w:id="882" w:name="_Toc479992825"/>
      <w:bookmarkStart w:id="883" w:name="_Toc480009469"/>
      <w:bookmarkStart w:id="884" w:name="_Toc480016057"/>
      <w:bookmarkStart w:id="885" w:name="_Toc480016115"/>
      <w:bookmarkStart w:id="886" w:name="_Toc480254742"/>
      <w:bookmarkStart w:id="887" w:name="_Toc480345579"/>
      <w:bookmarkStart w:id="888" w:name="_Toc480606767"/>
      <w:bookmarkStart w:id="889" w:name="_Toc12452136"/>
      <w:r w:rsidRPr="00D21626">
        <w:t>Required Reports</w:t>
      </w:r>
      <w:bookmarkEnd w:id="878"/>
      <w:bookmarkEnd w:id="889"/>
    </w:p>
    <w:p w14:paraId="01EB3379" w14:textId="77777777" w:rsidR="00D804E1" w:rsidRPr="00B257C2" w:rsidRDefault="00D804E1" w:rsidP="00076F18">
      <w:pPr>
        <w:pStyle w:val="BodyText"/>
        <w:tabs>
          <w:tab w:val="left" w:pos="540"/>
        </w:tabs>
      </w:pPr>
      <w:r w:rsidRPr="00223962">
        <w:t xml:space="preserve">Although you may be directed to make additional reports, the following reports are required by law </w:t>
      </w:r>
      <w:r w:rsidRPr="00B257C2">
        <w:t>and/or Board policy:</w:t>
      </w:r>
    </w:p>
    <w:p w14:paraId="37226BCC" w14:textId="77777777" w:rsidR="009B6730" w:rsidRPr="00B257C2" w:rsidRDefault="009B6730" w:rsidP="00B257C2">
      <w:pPr>
        <w:numPr>
          <w:ilvl w:val="0"/>
          <w:numId w:val="11"/>
        </w:numPr>
        <w:tabs>
          <w:tab w:val="clear" w:pos="720"/>
          <w:tab w:val="num" w:pos="90"/>
          <w:tab w:val="left" w:pos="360"/>
        </w:tabs>
        <w:spacing w:after="240"/>
        <w:ind w:left="360"/>
        <w:rPr>
          <w:spacing w:val="-5"/>
          <w:sz w:val="24"/>
        </w:rPr>
      </w:pPr>
      <w:r w:rsidRPr="00B257C2">
        <w:rPr>
          <w:spacing w:val="-5"/>
          <w:sz w:val="24"/>
        </w:rPr>
        <w:t>Within seventy-two (72) hours of the discovery or notification of a security breach, the District shall notify the Commissioner of the Kentucky State Police, the Auditor of Public Accounts, the Attorney General, and the Education Commissioner</w:t>
      </w:r>
      <w:r w:rsidRPr="00B257C2">
        <w:rPr>
          <w:b/>
          <w:spacing w:val="-5"/>
          <w:sz w:val="24"/>
        </w:rPr>
        <w:t>. 01.61</w:t>
      </w:r>
    </w:p>
    <w:p w14:paraId="3E8E30FC" w14:textId="77777777" w:rsidR="006027D9" w:rsidRPr="008170F6" w:rsidRDefault="006027D9" w:rsidP="006027D9">
      <w:pPr>
        <w:pStyle w:val="List123"/>
        <w:numPr>
          <w:ilvl w:val="0"/>
          <w:numId w:val="31"/>
        </w:numPr>
        <w:spacing w:after="240"/>
        <w:ind w:left="360"/>
        <w:textAlignment w:val="auto"/>
        <w:rPr>
          <w:rStyle w:val="ksbanormal"/>
          <w:rFonts w:ascii="Garamond" w:hAnsi="Garamond"/>
        </w:rPr>
      </w:pPr>
      <w:bookmarkStart w:id="890" w:name="_Hlk514400138"/>
      <w:r w:rsidRPr="008170F6">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8170F6">
        <w:rPr>
          <w:rFonts w:ascii="Garamond" w:hAnsi="Garamond"/>
          <w:b/>
          <w:bCs/>
        </w:rPr>
        <w:t>03.11/03.21</w:t>
      </w:r>
      <w:bookmarkEnd w:id="890"/>
    </w:p>
    <w:p w14:paraId="6FFA03CB" w14:textId="77777777" w:rsidR="00A0718F" w:rsidRPr="00223962" w:rsidRDefault="00A0718F" w:rsidP="00076F18">
      <w:pPr>
        <w:pStyle w:val="BodyText"/>
        <w:numPr>
          <w:ilvl w:val="0"/>
          <w:numId w:val="11"/>
        </w:numPr>
        <w:tabs>
          <w:tab w:val="clear" w:pos="720"/>
          <w:tab w:val="left" w:pos="360"/>
          <w:tab w:val="left" w:pos="540"/>
        </w:tabs>
        <w:ind w:left="360"/>
        <w:rPr>
          <w:b/>
          <w:szCs w:val="24"/>
        </w:rPr>
      </w:pPr>
      <w:r w:rsidRPr="00B257C2">
        <w:t xml:space="preserve">Report to the immediate supervisor damaged, lost, stolen, or vandalized school property or if District property has been used for unauthorized purposes. </w:t>
      </w:r>
      <w:r w:rsidRPr="00B257C2">
        <w:rPr>
          <w:b/>
        </w:rPr>
        <w:t>03.1321/03.2321</w:t>
      </w:r>
    </w:p>
    <w:p w14:paraId="65707130" w14:textId="77777777" w:rsidR="00A0718F" w:rsidRPr="00223962" w:rsidRDefault="00A0718F" w:rsidP="00076F18">
      <w:pPr>
        <w:pStyle w:val="BodyText"/>
        <w:numPr>
          <w:ilvl w:val="0"/>
          <w:numId w:val="11"/>
        </w:numPr>
        <w:tabs>
          <w:tab w:val="clear" w:pos="720"/>
          <w:tab w:val="left" w:pos="360"/>
          <w:tab w:val="left" w:pos="540"/>
        </w:tabs>
        <w:ind w:left="360"/>
        <w:rPr>
          <w:b/>
          <w:szCs w:val="24"/>
        </w:rPr>
      </w:pPr>
      <w:r w:rsidRPr="00223962">
        <w:t xml:space="preserve">Notify the Principal as soon as possible when you use seclusion or physical restraint with a student, but no later than the end of the school day on which it occurs, and document in writing the incident by the end of the next school day. </w:t>
      </w:r>
      <w:r w:rsidRPr="00223962">
        <w:rPr>
          <w:b/>
        </w:rPr>
        <w:t>09.2212</w:t>
      </w:r>
    </w:p>
    <w:p w14:paraId="25B334C0" w14:textId="77777777" w:rsidR="00D804E1" w:rsidRPr="00D21626" w:rsidRDefault="00D804E1" w:rsidP="00076F18">
      <w:pPr>
        <w:pStyle w:val="BodyText"/>
        <w:numPr>
          <w:ilvl w:val="0"/>
          <w:numId w:val="11"/>
        </w:numPr>
        <w:tabs>
          <w:tab w:val="clear" w:pos="720"/>
          <w:tab w:val="left" w:pos="360"/>
          <w:tab w:val="left" w:pos="540"/>
        </w:tabs>
        <w:ind w:left="360"/>
        <w:rPr>
          <w:b/>
          <w:szCs w:val="24"/>
        </w:rPr>
      </w:pPr>
      <w:r w:rsidRPr="00D21626">
        <w:rPr>
          <w:szCs w:val="24"/>
        </w:rPr>
        <w:t xml:space="preserve">If you know or believe that the District’s alcohol-free/drug-free policies have been violated, promptly make a report to the local police department, sheriff, or Kentucky State Police. This is required </w:t>
      </w:r>
      <w:r w:rsidRPr="00D21626">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D21626">
        <w:rPr>
          <w:b/>
          <w:szCs w:val="24"/>
        </w:rPr>
        <w:t>03.13251/03.23251/09.423</w:t>
      </w:r>
    </w:p>
    <w:p w14:paraId="66FB7C52" w14:textId="77777777" w:rsidR="00BD4003" w:rsidRPr="00B257C2" w:rsidRDefault="009B6730" w:rsidP="009B6730">
      <w:pPr>
        <w:numPr>
          <w:ilvl w:val="0"/>
          <w:numId w:val="24"/>
        </w:numPr>
        <w:tabs>
          <w:tab w:val="num" w:pos="360"/>
        </w:tabs>
        <w:spacing w:after="120"/>
        <w:ind w:left="360"/>
        <w:jc w:val="both"/>
        <w:rPr>
          <w:rStyle w:val="ksbabold"/>
          <w:rFonts w:ascii="Garamond" w:hAnsi="Garamond"/>
          <w:b w:val="0"/>
          <w:szCs w:val="24"/>
        </w:rPr>
      </w:pPr>
      <w:r>
        <w:rPr>
          <w:rStyle w:val="ksbabold"/>
          <w:rFonts w:ascii="Garamond" w:hAnsi="Garamond"/>
          <w:b w:val="0"/>
          <w:szCs w:val="24"/>
          <w:highlight w:val="yellow"/>
        </w:rPr>
        <w:br w:type="page"/>
      </w:r>
      <w:r w:rsidR="00BD4003" w:rsidRPr="00B257C2">
        <w:rPr>
          <w:rStyle w:val="ksbabold"/>
          <w:rFonts w:ascii="Garamond" w:hAnsi="Garamond"/>
          <w:b w:val="0"/>
          <w:szCs w:val="24"/>
        </w:rPr>
        <w:lastRenderedPageBreak/>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58DD3612" w14:textId="77777777" w:rsidR="00BD4003" w:rsidRPr="00B257C2" w:rsidRDefault="00BD4003" w:rsidP="00B257C2">
      <w:pPr>
        <w:spacing w:after="240"/>
        <w:ind w:left="360"/>
        <w:jc w:val="both"/>
        <w:rPr>
          <w:rStyle w:val="ksbabold"/>
          <w:rFonts w:ascii="Garamond" w:hAnsi="Garamond"/>
          <w:b w:val="0"/>
          <w:smallCaps/>
          <w:szCs w:val="24"/>
        </w:rPr>
      </w:pPr>
      <w:r w:rsidRPr="00B257C2">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B257C2">
        <w:rPr>
          <w:sz w:val="24"/>
          <w:szCs w:val="24"/>
        </w:rPr>
        <w:t xml:space="preserve"> </w:t>
      </w:r>
      <w:r w:rsidRPr="00B257C2">
        <w:rPr>
          <w:rStyle w:val="ksbabold"/>
          <w:rFonts w:ascii="Garamond" w:hAnsi="Garamond"/>
        </w:rPr>
        <w:t>03.13253/03.23253/</w:t>
      </w:r>
      <w:r w:rsidRPr="00B257C2">
        <w:rPr>
          <w:b/>
          <w:sz w:val="24"/>
          <w:szCs w:val="24"/>
        </w:rPr>
        <w:t>09.425</w:t>
      </w:r>
    </w:p>
    <w:p w14:paraId="39703A0A" w14:textId="77777777" w:rsidR="00D804E1" w:rsidRPr="00B257C2" w:rsidRDefault="00D804E1" w:rsidP="00076F18">
      <w:pPr>
        <w:pStyle w:val="BodyText"/>
        <w:numPr>
          <w:ilvl w:val="0"/>
          <w:numId w:val="11"/>
        </w:numPr>
        <w:tabs>
          <w:tab w:val="clear" w:pos="720"/>
          <w:tab w:val="left" w:pos="360"/>
          <w:tab w:val="left" w:pos="540"/>
        </w:tabs>
        <w:ind w:left="360"/>
        <w:rPr>
          <w:b/>
          <w:szCs w:val="24"/>
        </w:rPr>
      </w:pPr>
      <w:r w:rsidRPr="00B257C2">
        <w:t>Report potential safety or se</w:t>
      </w:r>
      <w:r w:rsidR="00B83113" w:rsidRPr="00B257C2">
        <w:t>curity hazards to the Principal and notify your supervisor immediately after sustaining a work-related injury or accident.</w:t>
      </w:r>
      <w:r w:rsidRPr="00B257C2">
        <w:t xml:space="preserve"> </w:t>
      </w:r>
      <w:r w:rsidRPr="00B257C2">
        <w:rPr>
          <w:b/>
        </w:rPr>
        <w:t>03.14/03.24</w:t>
      </w:r>
      <w:r w:rsidR="005351B8" w:rsidRPr="00B257C2">
        <w:rPr>
          <w:b/>
        </w:rPr>
        <w:t>/</w:t>
      </w:r>
      <w:r w:rsidRPr="00B257C2">
        <w:rPr>
          <w:b/>
        </w:rPr>
        <w:t>05.4</w:t>
      </w:r>
    </w:p>
    <w:p w14:paraId="216F61E2" w14:textId="77777777" w:rsidR="00D804E1" w:rsidRPr="00D21626" w:rsidRDefault="00D804E1" w:rsidP="00076F18">
      <w:pPr>
        <w:pStyle w:val="BodyText"/>
        <w:numPr>
          <w:ilvl w:val="0"/>
          <w:numId w:val="11"/>
        </w:numPr>
        <w:tabs>
          <w:tab w:val="clear" w:pos="720"/>
          <w:tab w:val="left" w:pos="360"/>
          <w:tab w:val="left" w:pos="540"/>
        </w:tabs>
        <w:ind w:left="360"/>
        <w:rPr>
          <w:b/>
          <w:szCs w:val="24"/>
        </w:rPr>
      </w:pPr>
      <w:r w:rsidRPr="00D21626">
        <w:rPr>
          <w:szCs w:val="24"/>
        </w:rPr>
        <w:t>Report to the Principal/immediate supervisor or the District’s Title IX Coordinator if you, another employee, a student</w:t>
      </w:r>
      <w:r w:rsidR="00601BCB" w:rsidRPr="00D21626">
        <w:rPr>
          <w:szCs w:val="24"/>
        </w:rPr>
        <w:t>, or a visitor to the school or District</w:t>
      </w:r>
      <w:r w:rsidRPr="00D21626">
        <w:rPr>
          <w:szCs w:val="24"/>
        </w:rPr>
        <w:t xml:space="preserve"> is being</w:t>
      </w:r>
      <w:r w:rsidR="00601BCB" w:rsidRPr="00D21626">
        <w:rPr>
          <w:szCs w:val="24"/>
        </w:rPr>
        <w:t xml:space="preserve"> or has been</w:t>
      </w:r>
      <w:r w:rsidRPr="00D21626">
        <w:rPr>
          <w:szCs w:val="24"/>
        </w:rPr>
        <w:t xml:space="preserve"> subjected to harassment or discrimination.</w:t>
      </w:r>
      <w:r w:rsidRPr="00D21626">
        <w:rPr>
          <w:b/>
          <w:szCs w:val="24"/>
        </w:rPr>
        <w:t xml:space="preserve"> 03.162/03.262</w:t>
      </w:r>
      <w:r w:rsidR="005351B8">
        <w:rPr>
          <w:b/>
          <w:szCs w:val="24"/>
        </w:rPr>
        <w:t>/</w:t>
      </w:r>
      <w:r w:rsidRPr="00D21626">
        <w:rPr>
          <w:b/>
          <w:szCs w:val="24"/>
        </w:rPr>
        <w:t>09.42811</w:t>
      </w:r>
    </w:p>
    <w:p w14:paraId="490AE32F" w14:textId="77777777" w:rsidR="00D804E1" w:rsidRPr="00D21626" w:rsidRDefault="00D804E1" w:rsidP="00076F18">
      <w:pPr>
        <w:pStyle w:val="BodyText"/>
        <w:numPr>
          <w:ilvl w:val="0"/>
          <w:numId w:val="11"/>
        </w:numPr>
        <w:tabs>
          <w:tab w:val="clear" w:pos="720"/>
          <w:tab w:val="left" w:pos="360"/>
          <w:tab w:val="left" w:pos="540"/>
        </w:tabs>
        <w:ind w:left="360"/>
        <w:rPr>
          <w:szCs w:val="24"/>
        </w:rPr>
      </w:pPr>
      <w:r w:rsidRPr="00D21626">
        <w:rPr>
          <w:szCs w:val="24"/>
        </w:rPr>
        <w:t xml:space="preserve">Report to the Principal any student who is missing </w:t>
      </w:r>
      <w:r w:rsidR="00745BA1" w:rsidRPr="00D21626">
        <w:rPr>
          <w:szCs w:val="24"/>
        </w:rPr>
        <w:t>during or after a fire/tornado/</w:t>
      </w:r>
      <w:r w:rsidRPr="00D21626">
        <w:rPr>
          <w:szCs w:val="24"/>
        </w:rPr>
        <w:t>bomb threat drill or</w:t>
      </w:r>
      <w:r w:rsidR="000206CB" w:rsidRPr="00D21626">
        <w:rPr>
          <w:szCs w:val="24"/>
        </w:rPr>
        <w:t xml:space="preserve"> evacuation</w:t>
      </w:r>
      <w:r w:rsidRPr="00D21626">
        <w:rPr>
          <w:szCs w:val="24"/>
        </w:rPr>
        <w:t xml:space="preserve">. </w:t>
      </w:r>
      <w:r w:rsidRPr="00D21626">
        <w:rPr>
          <w:b/>
          <w:szCs w:val="24"/>
        </w:rPr>
        <w:t>05.41 AP.1/05.42 AP.1/05.43 AP.1</w:t>
      </w:r>
    </w:p>
    <w:p w14:paraId="41BA51E0" w14:textId="77777777" w:rsidR="00D804E1" w:rsidRPr="00D21626" w:rsidRDefault="00D804E1" w:rsidP="00076F18">
      <w:pPr>
        <w:pStyle w:val="BodyText"/>
        <w:numPr>
          <w:ilvl w:val="0"/>
          <w:numId w:val="11"/>
        </w:numPr>
        <w:tabs>
          <w:tab w:val="clear" w:pos="720"/>
          <w:tab w:val="left" w:pos="360"/>
          <w:tab w:val="left" w:pos="540"/>
        </w:tabs>
        <w:ind w:left="360"/>
        <w:rPr>
          <w:szCs w:val="24"/>
        </w:rPr>
      </w:pPr>
      <w:r w:rsidRPr="00D21626">
        <w:t xml:space="preserve">When notified of a bomb threat, scan the area noting any items that appear to be out of place, and report same to Principal/designee. </w:t>
      </w:r>
      <w:r w:rsidRPr="00D21626">
        <w:rPr>
          <w:b/>
        </w:rPr>
        <w:t>05.43 AP.1</w:t>
      </w:r>
    </w:p>
    <w:p w14:paraId="23E3C303" w14:textId="77777777" w:rsidR="00D804E1" w:rsidRPr="00D21626" w:rsidRDefault="00D804E1" w:rsidP="00076F18">
      <w:pPr>
        <w:pStyle w:val="BodyText"/>
        <w:numPr>
          <w:ilvl w:val="0"/>
          <w:numId w:val="11"/>
        </w:numPr>
        <w:tabs>
          <w:tab w:val="clear" w:pos="720"/>
          <w:tab w:val="left" w:pos="360"/>
          <w:tab w:val="left" w:pos="540"/>
        </w:tabs>
        <w:ind w:left="360"/>
        <w:rPr>
          <w:szCs w:val="24"/>
        </w:rPr>
      </w:pPr>
      <w:r w:rsidRPr="00D21626">
        <w:t>If you know or believe that the District’s weapon policy has been violated, promptly make a report to the local police department, sheriff, or Kentucky State Police.</w:t>
      </w:r>
      <w:r w:rsidR="007D3062" w:rsidRPr="00D21626">
        <w:t xml:space="preserve"> </w:t>
      </w:r>
      <w:r w:rsidRPr="00D21626">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D21626">
        <w:rPr>
          <w:b/>
        </w:rPr>
        <w:t>05.48</w:t>
      </w:r>
    </w:p>
    <w:p w14:paraId="73BD0C40" w14:textId="77777777" w:rsidR="00846FCA" w:rsidRPr="00D21626" w:rsidRDefault="00846FCA" w:rsidP="00076F18">
      <w:pPr>
        <w:pStyle w:val="BodyText"/>
        <w:numPr>
          <w:ilvl w:val="0"/>
          <w:numId w:val="11"/>
        </w:numPr>
        <w:tabs>
          <w:tab w:val="clear" w:pos="720"/>
          <w:tab w:val="left" w:pos="360"/>
          <w:tab w:val="left" w:pos="540"/>
        </w:tabs>
        <w:ind w:left="360"/>
        <w:rPr>
          <w:szCs w:val="24"/>
        </w:rPr>
      </w:pPr>
      <w:r w:rsidRPr="00D21626">
        <w:rPr>
          <w:rStyle w:val="ksbabold"/>
          <w:rFonts w:ascii="Garamond" w:hAnsi="Garamond"/>
          <w:b w:val="0"/>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D21626">
        <w:rPr>
          <w:rStyle w:val="ksbabold"/>
          <w:rFonts w:ascii="Garamond" w:hAnsi="Garamond"/>
        </w:rPr>
        <w:t>06.221</w:t>
      </w:r>
    </w:p>
    <w:p w14:paraId="368BDC00" w14:textId="77777777" w:rsidR="00210C37" w:rsidRPr="00D21626" w:rsidRDefault="00210C37" w:rsidP="00076F18">
      <w:pPr>
        <w:pStyle w:val="BodyText"/>
        <w:numPr>
          <w:ilvl w:val="0"/>
          <w:numId w:val="11"/>
        </w:numPr>
        <w:tabs>
          <w:tab w:val="clear" w:pos="720"/>
          <w:tab w:val="left" w:pos="360"/>
          <w:tab w:val="left" w:pos="540"/>
        </w:tabs>
        <w:ind w:left="360"/>
        <w:rPr>
          <w:szCs w:val="24"/>
        </w:rPr>
      </w:pPr>
      <w:r w:rsidRPr="00D21626">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2E83C371" w14:textId="77777777" w:rsidR="00210C37" w:rsidRPr="00D21626" w:rsidRDefault="00210C37" w:rsidP="00076F18">
      <w:pPr>
        <w:pStyle w:val="policytext"/>
        <w:tabs>
          <w:tab w:val="left" w:pos="360"/>
          <w:tab w:val="left" w:pos="540"/>
        </w:tabs>
        <w:spacing w:after="240"/>
        <w:ind w:left="360"/>
        <w:rPr>
          <w:rFonts w:ascii="Garamond" w:hAnsi="Garamond"/>
        </w:rPr>
      </w:pPr>
      <w:r w:rsidRPr="00D21626">
        <w:rPr>
          <w:rFonts w:ascii="Garamond" w:hAnsi="Garamond"/>
        </w:rPr>
        <w:t>The Principal shall notify the parents, legal guardians, or other persons exercising custodial control or supervision of the student when the student is involved in such an incident.</w:t>
      </w:r>
    </w:p>
    <w:p w14:paraId="0FED9EEB" w14:textId="77777777" w:rsidR="00210C37" w:rsidRPr="00D21626" w:rsidRDefault="00210C37" w:rsidP="00076F18">
      <w:pPr>
        <w:pStyle w:val="policytext"/>
        <w:tabs>
          <w:tab w:val="left" w:pos="360"/>
          <w:tab w:val="left" w:pos="540"/>
        </w:tabs>
        <w:spacing w:after="240"/>
        <w:ind w:left="360"/>
        <w:rPr>
          <w:rStyle w:val="ksbanormal"/>
          <w:rFonts w:ascii="Garamond" w:hAnsi="Garamond"/>
        </w:rPr>
      </w:pPr>
      <w:r w:rsidRPr="00D21626">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Street">
          <w:r w:rsidRPr="00D21626">
            <w:rPr>
              <w:rFonts w:ascii="Garamond" w:hAnsi="Garamond"/>
            </w:rPr>
            <w:t>County</w:t>
          </w:r>
        </w:smartTag>
        <w:r w:rsidRPr="00D21626">
          <w:rPr>
            <w:rFonts w:ascii="Garamond" w:hAnsi="Garamond"/>
          </w:rPr>
          <w:t xml:space="preserve"> </w:t>
        </w:r>
        <w:smartTag w:uri="urn:schemas-microsoft-com:office:smarttags" w:element="PlaceName">
          <w:r w:rsidRPr="00D21626">
            <w:rPr>
              <w:rFonts w:ascii="Garamond" w:hAnsi="Garamond"/>
            </w:rPr>
            <w:t>Attorney</w:t>
          </w:r>
        </w:smartTag>
      </w:smartTag>
      <w:r w:rsidRPr="00D21626">
        <w:rPr>
          <w:rFonts w:ascii="Garamond" w:hAnsi="Garamond"/>
        </w:rPr>
        <w:t xml:space="preserve"> a written report containing the statutorily required information. </w:t>
      </w:r>
      <w:r w:rsidRPr="00D21626">
        <w:rPr>
          <w:rFonts w:ascii="Garamond" w:hAnsi="Garamond"/>
          <w:b/>
        </w:rPr>
        <w:t>09.2211</w:t>
      </w:r>
    </w:p>
    <w:p w14:paraId="29F6612F" w14:textId="77777777" w:rsidR="00132582" w:rsidRPr="00B257C2" w:rsidRDefault="00132582" w:rsidP="00076F18">
      <w:pPr>
        <w:pStyle w:val="BodyText"/>
        <w:numPr>
          <w:ilvl w:val="0"/>
          <w:numId w:val="11"/>
        </w:numPr>
        <w:tabs>
          <w:tab w:val="clear" w:pos="720"/>
          <w:tab w:val="left" w:pos="360"/>
          <w:tab w:val="left" w:pos="540"/>
        </w:tabs>
        <w:ind w:left="360"/>
        <w:rPr>
          <w:b/>
          <w:bCs/>
          <w:szCs w:val="24"/>
        </w:rPr>
      </w:pPr>
      <w:r w:rsidRPr="00D21626">
        <w:rPr>
          <w:szCs w:val="24"/>
        </w:rPr>
        <w:lastRenderedPageBreak/>
        <w:t xml:space="preserve">If you know or have reasonable cause to believe that a child under eighteen (18) is dependent, abused or </w:t>
      </w:r>
      <w:r w:rsidRPr="00B257C2">
        <w:rPr>
          <w:szCs w:val="24"/>
        </w:rPr>
        <w:t>neglected</w:t>
      </w:r>
      <w:r w:rsidRPr="00B257C2">
        <w:rPr>
          <w:rStyle w:val="ksbanormal"/>
          <w:rFonts w:ascii="Garamond" w:hAnsi="Garamond"/>
          <w:szCs w:val="24"/>
        </w:rPr>
        <w:t xml:space="preserve">, </w:t>
      </w:r>
      <w:r w:rsidR="00BD4003" w:rsidRPr="00B257C2">
        <w:rPr>
          <w:rStyle w:val="ksbanormal"/>
          <w:rFonts w:ascii="Garamond" w:hAnsi="Garamond"/>
          <w:szCs w:val="24"/>
        </w:rPr>
        <w:t xml:space="preserve">or a victim of human trafficking </w:t>
      </w:r>
      <w:r w:rsidRPr="00B257C2">
        <w:rPr>
          <w:rStyle w:val="ksbanormal"/>
          <w:rFonts w:ascii="Garamond" w:hAnsi="Garamond"/>
          <w:szCs w:val="24"/>
        </w:rPr>
        <w:t xml:space="preserve">you shall </w:t>
      </w:r>
      <w:r w:rsidRPr="00B257C2">
        <w:rPr>
          <w:b/>
          <w:bCs/>
          <w:szCs w:val="24"/>
        </w:rPr>
        <w:t>immediately</w:t>
      </w:r>
      <w:r w:rsidRPr="00B257C2">
        <w:rPr>
          <w:szCs w:val="24"/>
        </w:rPr>
        <w:t xml:space="preserve"> make a report to a local law enforcement agency or Kentucky State Police, the Cabinet for</w:t>
      </w:r>
      <w:r w:rsidR="00525748" w:rsidRPr="00B257C2">
        <w:rPr>
          <w:szCs w:val="24"/>
        </w:rPr>
        <w:t xml:space="preserve"> Health and </w:t>
      </w:r>
      <w:r w:rsidRPr="00B257C2">
        <w:rPr>
          <w:szCs w:val="24"/>
        </w:rPr>
        <w:t>Famil</w:t>
      </w:r>
      <w:r w:rsidR="00525748" w:rsidRPr="00B257C2">
        <w:rPr>
          <w:szCs w:val="24"/>
        </w:rPr>
        <w:t>y Services</w:t>
      </w:r>
      <w:r w:rsidRPr="00B257C2">
        <w:rPr>
          <w:szCs w:val="24"/>
        </w:rPr>
        <w:t xml:space="preserve"> or its designated representative, the Commonwealth’s Attorney or the County Attorney</w:t>
      </w:r>
      <w:r w:rsidRPr="00B257C2">
        <w:rPr>
          <w:b/>
          <w:bCs/>
          <w:szCs w:val="24"/>
        </w:rPr>
        <w:t>.</w:t>
      </w:r>
      <w:r w:rsidRPr="00B257C2">
        <w:rPr>
          <w:rStyle w:val="ksbanormal"/>
          <w:rFonts w:ascii="Garamond" w:hAnsi="Garamond"/>
          <w:szCs w:val="24"/>
        </w:rPr>
        <w:t xml:space="preserve"> </w:t>
      </w:r>
      <w:r w:rsidRPr="00B257C2">
        <w:rPr>
          <w:szCs w:val="24"/>
        </w:rPr>
        <w:t xml:space="preserve">(See </w:t>
      </w:r>
      <w:r w:rsidRPr="00B257C2">
        <w:rPr>
          <w:b/>
          <w:szCs w:val="24"/>
        </w:rPr>
        <w:t>Child Abuse</w:t>
      </w:r>
      <w:r w:rsidRPr="00B257C2">
        <w:rPr>
          <w:szCs w:val="24"/>
        </w:rPr>
        <w:t xml:space="preserve"> section.) </w:t>
      </w:r>
      <w:r w:rsidRPr="00B257C2">
        <w:rPr>
          <w:b/>
          <w:bCs/>
          <w:szCs w:val="24"/>
        </w:rPr>
        <w:t>09.227</w:t>
      </w:r>
    </w:p>
    <w:p w14:paraId="6BFB0A4F" w14:textId="77777777" w:rsidR="00BD4003" w:rsidRPr="00B257C2" w:rsidRDefault="00BD4003" w:rsidP="00B257C2">
      <w:pPr>
        <w:numPr>
          <w:ilvl w:val="0"/>
          <w:numId w:val="24"/>
        </w:numPr>
        <w:tabs>
          <w:tab w:val="clear" w:pos="720"/>
          <w:tab w:val="num" w:pos="360"/>
        </w:tabs>
        <w:spacing w:after="180"/>
        <w:ind w:left="360"/>
        <w:jc w:val="both"/>
        <w:rPr>
          <w:sz w:val="24"/>
          <w:szCs w:val="24"/>
        </w:rPr>
      </w:pPr>
      <w:r w:rsidRPr="00B257C2">
        <w:rPr>
          <w:spacing w:val="-5"/>
          <w:sz w:val="24"/>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B257C2">
        <w:rPr>
          <w:sz w:val="24"/>
          <w:szCs w:val="24"/>
        </w:rPr>
        <w:t xml:space="preserve">In serious instances of peer-to-peer bullying/hazing/harassment, employees must report to the alleged victim’s Principal, as directed by Board </w:t>
      </w:r>
      <w:r w:rsidRPr="00B257C2">
        <w:rPr>
          <w:spacing w:val="-5"/>
          <w:sz w:val="24"/>
          <w:szCs w:val="24"/>
        </w:rPr>
        <w:t>P</w:t>
      </w:r>
      <w:r w:rsidRPr="00B257C2">
        <w:rPr>
          <w:sz w:val="24"/>
          <w:szCs w:val="24"/>
        </w:rPr>
        <w:t xml:space="preserve">olicy </w:t>
      </w:r>
      <w:r w:rsidRPr="00B257C2">
        <w:rPr>
          <w:b/>
          <w:sz w:val="24"/>
          <w:szCs w:val="24"/>
        </w:rPr>
        <w:t>09.42811</w:t>
      </w:r>
      <w:r w:rsidRPr="00B257C2">
        <w:rPr>
          <w:sz w:val="24"/>
          <w:szCs w:val="24"/>
        </w:rPr>
        <w:t>.</w:t>
      </w:r>
    </w:p>
    <w:p w14:paraId="18C7686C" w14:textId="77777777" w:rsidR="00BD4003" w:rsidRPr="00B257C2" w:rsidRDefault="00BD4003" w:rsidP="00B257C2">
      <w:pPr>
        <w:tabs>
          <w:tab w:val="left" w:pos="360"/>
        </w:tabs>
        <w:overflowPunct w:val="0"/>
        <w:autoSpaceDE w:val="0"/>
        <w:autoSpaceDN w:val="0"/>
        <w:adjustRightInd w:val="0"/>
        <w:spacing w:after="120"/>
        <w:ind w:firstLine="360"/>
        <w:jc w:val="both"/>
        <w:rPr>
          <w:sz w:val="24"/>
          <w:szCs w:val="24"/>
        </w:rPr>
      </w:pPr>
      <w:r w:rsidRPr="00B257C2">
        <w:rPr>
          <w:sz w:val="24"/>
          <w:szCs w:val="24"/>
        </w:rPr>
        <w:t>In certain cases, employees must do the following:</w:t>
      </w:r>
    </w:p>
    <w:p w14:paraId="34FDA41E" w14:textId="77777777" w:rsidR="00BD4003" w:rsidRPr="00B257C2" w:rsidRDefault="00BD4003" w:rsidP="00BD4003">
      <w:pPr>
        <w:numPr>
          <w:ilvl w:val="0"/>
          <w:numId w:val="26"/>
        </w:numPr>
        <w:tabs>
          <w:tab w:val="left" w:pos="360"/>
        </w:tabs>
        <w:overflowPunct w:val="0"/>
        <w:autoSpaceDE w:val="0"/>
        <w:autoSpaceDN w:val="0"/>
        <w:adjustRightInd w:val="0"/>
        <w:spacing w:after="120"/>
        <w:ind w:hanging="486"/>
        <w:jc w:val="both"/>
        <w:rPr>
          <w:sz w:val="24"/>
          <w:szCs w:val="24"/>
        </w:rPr>
      </w:pPr>
      <w:r w:rsidRPr="00B257C2">
        <w:rPr>
          <w:sz w:val="24"/>
          <w:szCs w:val="24"/>
        </w:rPr>
        <w:t xml:space="preserve">Report bullying and hazing to appropriate law enforcement authorities as required by policy </w:t>
      </w:r>
      <w:r w:rsidRPr="00B257C2">
        <w:rPr>
          <w:b/>
          <w:sz w:val="24"/>
          <w:szCs w:val="24"/>
        </w:rPr>
        <w:t>09.2211</w:t>
      </w:r>
      <w:r w:rsidRPr="00B257C2">
        <w:rPr>
          <w:sz w:val="24"/>
          <w:szCs w:val="24"/>
        </w:rPr>
        <w:t>; and</w:t>
      </w:r>
    </w:p>
    <w:p w14:paraId="018DE52D" w14:textId="77777777" w:rsidR="00BD4003" w:rsidRPr="00B257C2" w:rsidRDefault="00BD4003" w:rsidP="00BD4003">
      <w:pPr>
        <w:numPr>
          <w:ilvl w:val="0"/>
          <w:numId w:val="26"/>
        </w:numPr>
        <w:tabs>
          <w:tab w:val="left" w:pos="360"/>
        </w:tabs>
        <w:overflowPunct w:val="0"/>
        <w:autoSpaceDE w:val="0"/>
        <w:autoSpaceDN w:val="0"/>
        <w:adjustRightInd w:val="0"/>
        <w:spacing w:after="120"/>
        <w:ind w:hanging="486"/>
        <w:jc w:val="both"/>
        <w:rPr>
          <w:sz w:val="24"/>
          <w:szCs w:val="24"/>
        </w:rPr>
      </w:pPr>
      <w:r w:rsidRPr="00B257C2">
        <w:rPr>
          <w:sz w:val="24"/>
          <w:szCs w:val="24"/>
        </w:rPr>
        <w:t xml:space="preserve">Investigate and complete documentation as required by policy 09.42811 covering federally protected areas. </w:t>
      </w:r>
      <w:r w:rsidRPr="00B257C2">
        <w:rPr>
          <w:b/>
          <w:sz w:val="24"/>
          <w:szCs w:val="24"/>
        </w:rPr>
        <w:t>09.422</w:t>
      </w:r>
    </w:p>
    <w:p w14:paraId="3B9D8D65" w14:textId="77777777" w:rsidR="00D804E1" w:rsidRPr="00B257C2" w:rsidRDefault="00D804E1" w:rsidP="00076F18">
      <w:pPr>
        <w:pStyle w:val="BodyText"/>
        <w:numPr>
          <w:ilvl w:val="0"/>
          <w:numId w:val="11"/>
        </w:numPr>
        <w:tabs>
          <w:tab w:val="clear" w:pos="720"/>
          <w:tab w:val="left" w:pos="360"/>
          <w:tab w:val="left" w:pos="540"/>
        </w:tabs>
        <w:ind w:left="360"/>
        <w:rPr>
          <w:szCs w:val="24"/>
        </w:rPr>
      </w:pPr>
      <w:r w:rsidRPr="00B257C2">
        <w:rPr>
          <w:szCs w:val="24"/>
        </w:rPr>
        <w:t>Report to the Principal any threats you receive (oral, written or electronic)</w:t>
      </w:r>
      <w:r w:rsidRPr="00B257C2">
        <w:rPr>
          <w:b/>
          <w:szCs w:val="24"/>
        </w:rPr>
        <w:t>. 09.425</w:t>
      </w:r>
    </w:p>
    <w:p w14:paraId="26462F50" w14:textId="77777777" w:rsidR="00A94635" w:rsidRPr="00D21626" w:rsidRDefault="00661400" w:rsidP="007C1E01">
      <w:pPr>
        <w:pStyle w:val="Heading1"/>
        <w:tabs>
          <w:tab w:val="left" w:pos="360"/>
          <w:tab w:val="left" w:pos="540"/>
        </w:tabs>
        <w:spacing w:before="0"/>
        <w:ind w:hanging="360"/>
        <w:rPr>
          <w:szCs w:val="32"/>
        </w:rPr>
      </w:pPr>
      <w:r>
        <w:rPr>
          <w:szCs w:val="32"/>
        </w:rPr>
        <w:br w:type="page"/>
      </w:r>
      <w:bookmarkStart w:id="891" w:name="_Toc12452137"/>
      <w:r w:rsidR="00A94635" w:rsidRPr="00D21626">
        <w:rPr>
          <w:szCs w:val="32"/>
        </w:rPr>
        <w:lastRenderedPageBreak/>
        <w:t>Code of Ethics for Certified School Personnel</w:t>
      </w:r>
      <w:bookmarkEnd w:id="891"/>
    </w:p>
    <w:p w14:paraId="6D91EA46" w14:textId="77777777" w:rsidR="00A94635" w:rsidRPr="00D21626" w:rsidRDefault="00A94635" w:rsidP="00264409">
      <w:pPr>
        <w:pStyle w:val="BodyText"/>
        <w:tabs>
          <w:tab w:val="left" w:pos="360"/>
          <w:tab w:val="left" w:pos="540"/>
        </w:tabs>
        <w:spacing w:after="120"/>
        <w:ind w:hanging="360"/>
      </w:pPr>
      <w:r w:rsidRPr="00D21626">
        <w:t>SOURCE: 16 KAR 1:020</w:t>
      </w:r>
    </w:p>
    <w:p w14:paraId="11D573F2" w14:textId="77777777" w:rsidR="00A94635" w:rsidRPr="00D21626" w:rsidRDefault="00A94635" w:rsidP="00264409">
      <w:pPr>
        <w:pStyle w:val="BodyText"/>
        <w:tabs>
          <w:tab w:val="left" w:pos="360"/>
          <w:tab w:val="left" w:pos="540"/>
        </w:tabs>
        <w:spacing w:after="120"/>
        <w:ind w:hanging="360"/>
        <w:rPr>
          <w:rFonts w:ascii="Arial" w:hAnsi="Arial" w:cs="Arial"/>
          <w:color w:val="000000"/>
          <w:sz w:val="18"/>
          <w:szCs w:val="18"/>
        </w:rPr>
      </w:pPr>
      <w:r w:rsidRPr="00D21626">
        <w:t>Section 1.</w:t>
      </w:r>
      <w:r w:rsidR="00C46B08" w:rsidRPr="00D21626">
        <w:t xml:space="preserve"> </w:t>
      </w:r>
      <w:r w:rsidRPr="00D21626">
        <w:t>Certified personnel in the Commonwealth:</w:t>
      </w:r>
    </w:p>
    <w:p w14:paraId="44CDCFC6" w14:textId="77777777" w:rsidR="00A94635" w:rsidRPr="00D21626" w:rsidRDefault="00A94635" w:rsidP="00264409">
      <w:pPr>
        <w:pStyle w:val="BodyText"/>
        <w:tabs>
          <w:tab w:val="left" w:pos="360"/>
          <w:tab w:val="left" w:pos="540"/>
        </w:tabs>
        <w:spacing w:after="120"/>
        <w:ind w:hanging="360"/>
      </w:pPr>
      <w:r w:rsidRPr="00D21626">
        <w:t>(1) Shall strive toward excellence, recognize the importance of the pursuit of truth, nurture democratic citizenship, and safeguard the freedom to learn and to teach;</w:t>
      </w:r>
    </w:p>
    <w:p w14:paraId="26A8B600" w14:textId="77777777" w:rsidR="00A94635" w:rsidRPr="00D21626" w:rsidRDefault="00A94635" w:rsidP="00264409">
      <w:pPr>
        <w:pStyle w:val="BodyText"/>
        <w:tabs>
          <w:tab w:val="left" w:pos="360"/>
          <w:tab w:val="left" w:pos="540"/>
        </w:tabs>
        <w:spacing w:after="120"/>
        <w:ind w:hanging="360"/>
      </w:pPr>
      <w:r w:rsidRPr="00D21626">
        <w:t>(2) Shall believe in the worth and dignity of each human being and in educational opportunities for all;</w:t>
      </w:r>
    </w:p>
    <w:p w14:paraId="315AD406" w14:textId="77777777" w:rsidR="00A94635" w:rsidRPr="00D21626" w:rsidRDefault="00A94635" w:rsidP="00264409">
      <w:pPr>
        <w:pStyle w:val="BodyText"/>
        <w:tabs>
          <w:tab w:val="left" w:pos="360"/>
          <w:tab w:val="left" w:pos="540"/>
        </w:tabs>
        <w:spacing w:after="120"/>
        <w:ind w:hanging="360"/>
      </w:pPr>
      <w:r w:rsidRPr="00D21626">
        <w:t>(3) Shall strive to uphold the responsibilities of the education profession, including the following obligations to students, to parents, and to the education profession:</w:t>
      </w:r>
    </w:p>
    <w:p w14:paraId="0484C299" w14:textId="77777777" w:rsidR="00A94635" w:rsidRPr="00D21626" w:rsidRDefault="00A94635" w:rsidP="00264409">
      <w:pPr>
        <w:pStyle w:val="BodyText"/>
        <w:tabs>
          <w:tab w:val="left" w:pos="540"/>
        </w:tabs>
        <w:spacing w:after="120"/>
      </w:pPr>
      <w:r w:rsidRPr="00D21626">
        <w:t>(a) To students:</w:t>
      </w:r>
    </w:p>
    <w:p w14:paraId="742A27F1" w14:textId="77777777" w:rsidR="00A94635" w:rsidRPr="00D21626" w:rsidRDefault="00A94635" w:rsidP="00264409">
      <w:pPr>
        <w:pStyle w:val="BodyText"/>
        <w:numPr>
          <w:ilvl w:val="0"/>
          <w:numId w:val="7"/>
        </w:numPr>
        <w:tabs>
          <w:tab w:val="clear" w:pos="2610"/>
          <w:tab w:val="left" w:pos="360"/>
          <w:tab w:val="num" w:pos="720"/>
        </w:tabs>
        <w:spacing w:after="120"/>
        <w:ind w:left="360"/>
      </w:pPr>
      <w:r w:rsidRPr="00D21626">
        <w:t>Shall provide students with professional education services in a nondiscriminatory manner and in consonance with accepted best practice known to the educator;</w:t>
      </w:r>
    </w:p>
    <w:p w14:paraId="104B49E1" w14:textId="77777777" w:rsidR="00A94635" w:rsidRPr="00D21626" w:rsidRDefault="00A94635" w:rsidP="00264409">
      <w:pPr>
        <w:pStyle w:val="BodyText"/>
        <w:numPr>
          <w:ilvl w:val="0"/>
          <w:numId w:val="7"/>
        </w:numPr>
        <w:tabs>
          <w:tab w:val="clear" w:pos="2610"/>
          <w:tab w:val="left" w:pos="360"/>
          <w:tab w:val="num" w:pos="720"/>
        </w:tabs>
        <w:spacing w:after="120"/>
        <w:ind w:left="360"/>
      </w:pPr>
      <w:r w:rsidRPr="00D21626">
        <w:t>Shall respect the constitutional rights of all students;</w:t>
      </w:r>
    </w:p>
    <w:p w14:paraId="335E03FF" w14:textId="77777777" w:rsidR="00A94635" w:rsidRPr="00D21626" w:rsidRDefault="00A94635" w:rsidP="00264409">
      <w:pPr>
        <w:pStyle w:val="BodyText"/>
        <w:numPr>
          <w:ilvl w:val="0"/>
          <w:numId w:val="7"/>
        </w:numPr>
        <w:tabs>
          <w:tab w:val="clear" w:pos="2610"/>
          <w:tab w:val="left" w:pos="360"/>
          <w:tab w:val="num" w:pos="720"/>
        </w:tabs>
        <w:spacing w:after="120"/>
        <w:ind w:left="360"/>
      </w:pPr>
      <w:r w:rsidRPr="00D21626">
        <w:t>Shall take reasonable measures to protect the health, safety, and emotional well-being of students;</w:t>
      </w:r>
    </w:p>
    <w:p w14:paraId="38CC1D83" w14:textId="77777777" w:rsidR="00A94635" w:rsidRPr="00D21626" w:rsidRDefault="00A94635" w:rsidP="00264409">
      <w:pPr>
        <w:pStyle w:val="BodyText"/>
        <w:numPr>
          <w:ilvl w:val="0"/>
          <w:numId w:val="7"/>
        </w:numPr>
        <w:tabs>
          <w:tab w:val="clear" w:pos="2610"/>
          <w:tab w:val="left" w:pos="360"/>
          <w:tab w:val="num" w:pos="720"/>
        </w:tabs>
        <w:spacing w:after="120"/>
        <w:ind w:left="360"/>
      </w:pPr>
      <w:r w:rsidRPr="00D21626">
        <w:t>Shall not use professional relationships or authority with students for personal advantage;</w:t>
      </w:r>
    </w:p>
    <w:p w14:paraId="0994F632" w14:textId="77777777" w:rsidR="00A94635" w:rsidRPr="00D21626" w:rsidRDefault="00A94635" w:rsidP="00264409">
      <w:pPr>
        <w:pStyle w:val="BodyText"/>
        <w:numPr>
          <w:ilvl w:val="0"/>
          <w:numId w:val="7"/>
        </w:numPr>
        <w:tabs>
          <w:tab w:val="clear" w:pos="2610"/>
          <w:tab w:val="left" w:pos="360"/>
          <w:tab w:val="num" w:pos="720"/>
        </w:tabs>
        <w:spacing w:after="120"/>
        <w:ind w:left="360"/>
      </w:pPr>
      <w:r w:rsidRPr="00D21626">
        <w:t>Shall keep in confidence information about students which has been obtained in the course of professional service, unless disclosure serves professional purposes or is required by law;</w:t>
      </w:r>
    </w:p>
    <w:p w14:paraId="32B59A35" w14:textId="77777777" w:rsidR="00A94635" w:rsidRPr="00D21626" w:rsidRDefault="00A94635" w:rsidP="00264409">
      <w:pPr>
        <w:pStyle w:val="BodyText"/>
        <w:numPr>
          <w:ilvl w:val="0"/>
          <w:numId w:val="7"/>
        </w:numPr>
        <w:tabs>
          <w:tab w:val="clear" w:pos="2610"/>
          <w:tab w:val="left" w:pos="360"/>
          <w:tab w:val="num" w:pos="720"/>
        </w:tabs>
        <w:spacing w:after="120"/>
        <w:ind w:left="360"/>
      </w:pPr>
      <w:r w:rsidRPr="00D21626">
        <w:t>Shall not knowingly make false or malicious statements about students or colleagues;</w:t>
      </w:r>
    </w:p>
    <w:p w14:paraId="7BE9A603" w14:textId="77777777" w:rsidR="00A94635" w:rsidRPr="00D21626" w:rsidRDefault="00A94635" w:rsidP="00264409">
      <w:pPr>
        <w:pStyle w:val="BodyText"/>
        <w:numPr>
          <w:ilvl w:val="0"/>
          <w:numId w:val="7"/>
        </w:numPr>
        <w:tabs>
          <w:tab w:val="clear" w:pos="2610"/>
          <w:tab w:val="left" w:pos="360"/>
          <w:tab w:val="num" w:pos="720"/>
        </w:tabs>
        <w:spacing w:after="120"/>
        <w:ind w:left="360"/>
      </w:pPr>
      <w:r w:rsidRPr="00D21626">
        <w:t>Shall refrain from subjecting students to emba</w:t>
      </w:r>
      <w:r w:rsidR="00046615">
        <w:t>rrassment or disparagement; and</w:t>
      </w:r>
    </w:p>
    <w:p w14:paraId="4D92BB39" w14:textId="77777777" w:rsidR="00A94635" w:rsidRPr="00D21626" w:rsidRDefault="00A94635" w:rsidP="00264409">
      <w:pPr>
        <w:pStyle w:val="BodyText"/>
        <w:numPr>
          <w:ilvl w:val="0"/>
          <w:numId w:val="7"/>
        </w:numPr>
        <w:tabs>
          <w:tab w:val="clear" w:pos="2610"/>
          <w:tab w:val="left" w:pos="360"/>
          <w:tab w:val="num" w:pos="720"/>
        </w:tabs>
        <w:spacing w:after="120"/>
        <w:ind w:left="360"/>
      </w:pPr>
      <w:r w:rsidRPr="00D21626">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1125568C" w14:textId="77777777" w:rsidR="00A94635" w:rsidRPr="00D21626" w:rsidRDefault="00A94635" w:rsidP="00264409">
      <w:pPr>
        <w:pStyle w:val="BodyText"/>
        <w:tabs>
          <w:tab w:val="left" w:pos="270"/>
          <w:tab w:val="left" w:pos="540"/>
        </w:tabs>
        <w:spacing w:after="120"/>
      </w:pPr>
      <w:r w:rsidRPr="00D21626">
        <w:t>(b) To parents:</w:t>
      </w:r>
    </w:p>
    <w:p w14:paraId="6075EE5B" w14:textId="77777777" w:rsidR="00A94635" w:rsidRPr="00D21626" w:rsidRDefault="00A94635" w:rsidP="00264409">
      <w:pPr>
        <w:pStyle w:val="BodyText"/>
        <w:numPr>
          <w:ilvl w:val="0"/>
          <w:numId w:val="8"/>
        </w:numPr>
        <w:tabs>
          <w:tab w:val="clear" w:pos="2340"/>
          <w:tab w:val="left" w:pos="540"/>
          <w:tab w:val="num" w:pos="720"/>
        </w:tabs>
        <w:spacing w:after="120"/>
        <w:ind w:left="540"/>
      </w:pPr>
      <w:r w:rsidRPr="00D21626">
        <w:t>Shall make reasonable effort to communicate to parents information which should be revealed in the interest of the student;</w:t>
      </w:r>
    </w:p>
    <w:p w14:paraId="27460D6D" w14:textId="77777777" w:rsidR="00A94635" w:rsidRPr="00D21626" w:rsidRDefault="00A94635" w:rsidP="00264409">
      <w:pPr>
        <w:pStyle w:val="BodyText"/>
        <w:numPr>
          <w:ilvl w:val="0"/>
          <w:numId w:val="8"/>
        </w:numPr>
        <w:tabs>
          <w:tab w:val="clear" w:pos="2340"/>
          <w:tab w:val="left" w:pos="540"/>
          <w:tab w:val="num" w:pos="720"/>
        </w:tabs>
        <w:spacing w:after="120"/>
        <w:ind w:left="540"/>
      </w:pPr>
      <w:r w:rsidRPr="00D21626">
        <w:t>Shall endeavor to understand community cultures and diverse home environments of students;</w:t>
      </w:r>
    </w:p>
    <w:p w14:paraId="457DC572" w14:textId="77777777" w:rsidR="00A94635" w:rsidRPr="00D21626" w:rsidRDefault="00A94635" w:rsidP="00264409">
      <w:pPr>
        <w:pStyle w:val="BodyText"/>
        <w:numPr>
          <w:ilvl w:val="0"/>
          <w:numId w:val="8"/>
        </w:numPr>
        <w:tabs>
          <w:tab w:val="clear" w:pos="2340"/>
          <w:tab w:val="left" w:pos="540"/>
          <w:tab w:val="num" w:pos="720"/>
        </w:tabs>
        <w:spacing w:after="120"/>
        <w:ind w:left="540"/>
      </w:pPr>
      <w:r w:rsidRPr="00D21626">
        <w:t>Shall not knowingly distort or misrepresent facts concerning educational issues;</w:t>
      </w:r>
    </w:p>
    <w:p w14:paraId="050C7EC2" w14:textId="77777777" w:rsidR="00A94635" w:rsidRPr="00D21626" w:rsidRDefault="00A94635" w:rsidP="00264409">
      <w:pPr>
        <w:pStyle w:val="BodyText"/>
        <w:numPr>
          <w:ilvl w:val="0"/>
          <w:numId w:val="8"/>
        </w:numPr>
        <w:tabs>
          <w:tab w:val="clear" w:pos="2340"/>
          <w:tab w:val="left" w:pos="540"/>
          <w:tab w:val="num" w:pos="720"/>
        </w:tabs>
        <w:spacing w:after="120"/>
        <w:ind w:left="540"/>
      </w:pPr>
      <w:r w:rsidRPr="00D21626">
        <w:t>Shall distinguish between personal views and the views of the employing educational agency;</w:t>
      </w:r>
    </w:p>
    <w:p w14:paraId="4B6791DF" w14:textId="77777777" w:rsidR="00A94635" w:rsidRPr="00D21626" w:rsidRDefault="00A94635" w:rsidP="00264409">
      <w:pPr>
        <w:pStyle w:val="BodyText"/>
        <w:numPr>
          <w:ilvl w:val="0"/>
          <w:numId w:val="8"/>
        </w:numPr>
        <w:tabs>
          <w:tab w:val="clear" w:pos="2340"/>
          <w:tab w:val="left" w:pos="540"/>
          <w:tab w:val="num" w:pos="720"/>
        </w:tabs>
        <w:spacing w:after="120"/>
        <w:ind w:left="540"/>
      </w:pPr>
      <w:r w:rsidRPr="00D21626">
        <w:t>Shall not interfere in the exercise of political and citizenship rights and responsibilities of others;</w:t>
      </w:r>
    </w:p>
    <w:p w14:paraId="5F53F718" w14:textId="77777777" w:rsidR="00A94635" w:rsidRPr="00D21626" w:rsidRDefault="00A94635" w:rsidP="00264409">
      <w:pPr>
        <w:pStyle w:val="BodyText"/>
        <w:numPr>
          <w:ilvl w:val="0"/>
          <w:numId w:val="8"/>
        </w:numPr>
        <w:tabs>
          <w:tab w:val="clear" w:pos="2340"/>
          <w:tab w:val="left" w:pos="540"/>
          <w:tab w:val="num" w:pos="720"/>
        </w:tabs>
        <w:spacing w:after="120"/>
        <w:ind w:left="540"/>
      </w:pPr>
      <w:r w:rsidRPr="00D21626">
        <w:t>Shall not use institutional privileges for private gain, for the promotion of political candidates, or for par</w:t>
      </w:r>
      <w:r w:rsidR="00046615">
        <w:t>tisan political activities; and</w:t>
      </w:r>
    </w:p>
    <w:p w14:paraId="333B40D1" w14:textId="77777777" w:rsidR="00A94635" w:rsidRPr="00D21626" w:rsidRDefault="00A94635" w:rsidP="00264409">
      <w:pPr>
        <w:pStyle w:val="BodyText"/>
        <w:numPr>
          <w:ilvl w:val="0"/>
          <w:numId w:val="8"/>
        </w:numPr>
        <w:tabs>
          <w:tab w:val="clear" w:pos="2340"/>
          <w:tab w:val="left" w:pos="540"/>
          <w:tab w:val="num" w:pos="720"/>
        </w:tabs>
        <w:spacing w:after="120"/>
        <w:ind w:left="540"/>
      </w:pPr>
      <w:r w:rsidRPr="00D21626">
        <w:t>Shall not accept gratuities, gifts, or favors that might impair or appear to impair professional judgment, and shall not offer any of these to obtain special advantage.</w:t>
      </w:r>
    </w:p>
    <w:p w14:paraId="03325763" w14:textId="77777777" w:rsidR="00A94635" w:rsidRPr="00D21626" w:rsidRDefault="00A94635" w:rsidP="00264409">
      <w:pPr>
        <w:pStyle w:val="BodyText"/>
        <w:tabs>
          <w:tab w:val="left" w:pos="540"/>
        </w:tabs>
        <w:spacing w:after="120"/>
        <w:ind w:hanging="360"/>
      </w:pPr>
      <w:r w:rsidRPr="00D21626">
        <w:lastRenderedPageBreak/>
        <w:t>(c) To the education profession:</w:t>
      </w:r>
    </w:p>
    <w:p w14:paraId="3D4F330D" w14:textId="77777777" w:rsidR="00A94635" w:rsidRPr="00D21626" w:rsidRDefault="00A94635" w:rsidP="00264409">
      <w:pPr>
        <w:pStyle w:val="BodyText"/>
        <w:numPr>
          <w:ilvl w:val="0"/>
          <w:numId w:val="9"/>
        </w:numPr>
        <w:tabs>
          <w:tab w:val="clear" w:pos="2340"/>
          <w:tab w:val="left" w:pos="540"/>
          <w:tab w:val="num" w:pos="720"/>
        </w:tabs>
        <w:spacing w:after="120"/>
        <w:ind w:left="540"/>
      </w:pPr>
      <w:r w:rsidRPr="00D21626">
        <w:t>Shall exemplify behaviors which maintain the dignity and integrity of the profession;</w:t>
      </w:r>
    </w:p>
    <w:p w14:paraId="22665B82" w14:textId="77777777" w:rsidR="00A94635" w:rsidRPr="00D21626" w:rsidRDefault="00A94635" w:rsidP="00264409">
      <w:pPr>
        <w:pStyle w:val="BodyText"/>
        <w:numPr>
          <w:ilvl w:val="0"/>
          <w:numId w:val="9"/>
        </w:numPr>
        <w:tabs>
          <w:tab w:val="clear" w:pos="2340"/>
          <w:tab w:val="left" w:pos="540"/>
          <w:tab w:val="num" w:pos="720"/>
        </w:tabs>
        <w:spacing w:after="120"/>
        <w:ind w:left="540"/>
      </w:pPr>
      <w:r w:rsidRPr="00D21626">
        <w:t>Shall accord just and equitable treatment to all members of the profession in the exercise of their professional rights and responsibilities;</w:t>
      </w:r>
    </w:p>
    <w:p w14:paraId="4BD15647" w14:textId="77777777" w:rsidR="00A94635" w:rsidRPr="00D21626" w:rsidRDefault="00A94635" w:rsidP="00264409">
      <w:pPr>
        <w:pStyle w:val="BodyText"/>
        <w:numPr>
          <w:ilvl w:val="0"/>
          <w:numId w:val="9"/>
        </w:numPr>
        <w:tabs>
          <w:tab w:val="clear" w:pos="2340"/>
          <w:tab w:val="left" w:pos="540"/>
          <w:tab w:val="num" w:pos="720"/>
        </w:tabs>
        <w:spacing w:after="120"/>
        <w:ind w:left="540"/>
      </w:pPr>
      <w:r w:rsidRPr="00D21626">
        <w:t>Shall keep in confidence information acquired about colleagues in the course of employment, unless disclosure serves professional purposes or is required by law;</w:t>
      </w:r>
    </w:p>
    <w:p w14:paraId="38E7C9A5" w14:textId="77777777" w:rsidR="00A94635" w:rsidRPr="00D21626" w:rsidRDefault="00A94635" w:rsidP="00264409">
      <w:pPr>
        <w:pStyle w:val="BodyText"/>
        <w:numPr>
          <w:ilvl w:val="0"/>
          <w:numId w:val="9"/>
        </w:numPr>
        <w:tabs>
          <w:tab w:val="clear" w:pos="2340"/>
          <w:tab w:val="left" w:pos="540"/>
          <w:tab w:val="num" w:pos="720"/>
        </w:tabs>
        <w:spacing w:after="120"/>
        <w:ind w:left="540"/>
      </w:pPr>
      <w:r w:rsidRPr="00D21626">
        <w:t>Shall not use coercive means or give special treatment in order to influence professional decisions;</w:t>
      </w:r>
    </w:p>
    <w:p w14:paraId="2F2F8F57" w14:textId="77777777" w:rsidR="00A94635" w:rsidRPr="00D21626" w:rsidRDefault="00A94635" w:rsidP="00264409">
      <w:pPr>
        <w:pStyle w:val="BodyText"/>
        <w:numPr>
          <w:ilvl w:val="0"/>
          <w:numId w:val="9"/>
        </w:numPr>
        <w:tabs>
          <w:tab w:val="clear" w:pos="2340"/>
          <w:tab w:val="left" w:pos="540"/>
          <w:tab w:val="num" w:pos="720"/>
        </w:tabs>
        <w:spacing w:after="120"/>
        <w:ind w:left="540"/>
      </w:pPr>
      <w:r w:rsidRPr="00D21626">
        <w:t>Shall apply for, accept, offer, or assign a position or responsibility only on the basis of professional preparation and legal qualifications; and</w:t>
      </w:r>
    </w:p>
    <w:p w14:paraId="4E9AD29F" w14:textId="77777777" w:rsidR="00A94635" w:rsidRPr="00D21626" w:rsidRDefault="00A94635" w:rsidP="00264409">
      <w:pPr>
        <w:pStyle w:val="BodyText"/>
        <w:numPr>
          <w:ilvl w:val="0"/>
          <w:numId w:val="9"/>
        </w:numPr>
        <w:tabs>
          <w:tab w:val="clear" w:pos="2340"/>
          <w:tab w:val="left" w:pos="540"/>
          <w:tab w:val="num" w:pos="720"/>
        </w:tabs>
        <w:spacing w:after="120"/>
        <w:ind w:left="540"/>
      </w:pPr>
      <w:r w:rsidRPr="00D21626">
        <w:t>Shall not knowingly falsify or misrepresent records of facts relating to the educator's own qualifications or those of other professionals.</w:t>
      </w:r>
    </w:p>
    <w:p w14:paraId="248F0BAF" w14:textId="77777777" w:rsidR="00A94635" w:rsidRPr="00D21626" w:rsidRDefault="00A94635" w:rsidP="00264409">
      <w:pPr>
        <w:pStyle w:val="BodyText"/>
        <w:tabs>
          <w:tab w:val="left" w:pos="540"/>
        </w:tabs>
        <w:spacing w:after="120"/>
      </w:pPr>
      <w:r w:rsidRPr="00D21626">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1EBFFDF6" w14:textId="77777777" w:rsidR="005838CA" w:rsidRPr="00D21626" w:rsidRDefault="005838CA" w:rsidP="007C1E01">
      <w:pPr>
        <w:pStyle w:val="BodyText"/>
        <w:tabs>
          <w:tab w:val="left" w:pos="540"/>
        </w:tabs>
      </w:pPr>
    </w:p>
    <w:p w14:paraId="467E817C" w14:textId="77777777" w:rsidR="005838CA" w:rsidRPr="00D21626" w:rsidRDefault="005838CA" w:rsidP="007C1E01">
      <w:pPr>
        <w:pStyle w:val="BodyText"/>
        <w:tabs>
          <w:tab w:val="left" w:pos="540"/>
        </w:tabs>
        <w:rPr>
          <w:b/>
          <w:bCs/>
        </w:rPr>
        <w:sectPr w:rsidR="005838CA" w:rsidRPr="00D21626" w:rsidSect="007C1E01">
          <w:headerReference w:type="default" r:id="rId35"/>
          <w:footerReference w:type="default" r:id="rId36"/>
          <w:pgSz w:w="12240" w:h="15840" w:code="1"/>
          <w:pgMar w:top="1800" w:right="1200" w:bottom="1800" w:left="1980" w:header="960" w:footer="960" w:gutter="0"/>
          <w:cols w:space="360"/>
          <w:titlePg/>
        </w:sectPr>
      </w:pPr>
    </w:p>
    <w:p w14:paraId="7E3A57F2" w14:textId="77777777" w:rsidR="009625D6" w:rsidRPr="00D21626" w:rsidRDefault="009625D6" w:rsidP="007C1E01">
      <w:pPr>
        <w:pStyle w:val="ChapterTitle"/>
        <w:tabs>
          <w:tab w:val="left" w:pos="8640"/>
        </w:tabs>
        <w:spacing w:before="120" w:after="240" w:line="240" w:lineRule="auto"/>
        <w:ind w:right="-86"/>
      </w:pPr>
      <w:bookmarkStart w:id="892" w:name="_Toc12452138"/>
      <w:r w:rsidRPr="00D21626">
        <w:lastRenderedPageBreak/>
        <w:t>Acknowledgement Form</w:t>
      </w:r>
      <w:bookmarkEnd w:id="879"/>
      <w:bookmarkEnd w:id="880"/>
      <w:bookmarkEnd w:id="881"/>
      <w:bookmarkEnd w:id="882"/>
      <w:bookmarkEnd w:id="883"/>
      <w:bookmarkEnd w:id="884"/>
      <w:bookmarkEnd w:id="885"/>
      <w:bookmarkEnd w:id="886"/>
      <w:bookmarkEnd w:id="887"/>
      <w:bookmarkEnd w:id="888"/>
      <w:bookmarkEnd w:id="892"/>
    </w:p>
    <w:p w14:paraId="1F4CE051" w14:textId="782534BC" w:rsidR="00396662" w:rsidRPr="002A6FB5" w:rsidRDefault="00396662" w:rsidP="0039666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8308F5">
        <w:rPr>
          <w:b/>
          <w:sz w:val="28"/>
          <w:szCs w:val="28"/>
        </w:rPr>
        <w:t>201</w:t>
      </w:r>
      <w:r w:rsidR="00C6609E" w:rsidRPr="008308F5">
        <w:rPr>
          <w:b/>
          <w:sz w:val="28"/>
          <w:szCs w:val="28"/>
        </w:rPr>
        <w:t>9</w:t>
      </w:r>
      <w:r w:rsidRPr="008308F5">
        <w:rPr>
          <w:b/>
          <w:sz w:val="28"/>
          <w:szCs w:val="28"/>
        </w:rPr>
        <w:t>-20</w:t>
      </w:r>
      <w:r w:rsidR="00C6609E" w:rsidRPr="008308F5">
        <w:rPr>
          <w:b/>
          <w:sz w:val="28"/>
          <w:szCs w:val="28"/>
        </w:rPr>
        <w:t>20</w:t>
      </w:r>
      <w:r w:rsidRPr="008308F5">
        <w:rPr>
          <w:b/>
          <w:sz w:val="28"/>
          <w:szCs w:val="28"/>
        </w:rPr>
        <w:t xml:space="preserve"> School Year</w:t>
      </w:r>
    </w:p>
    <w:p w14:paraId="63465193" w14:textId="77777777" w:rsidR="009625D6" w:rsidRPr="00D21626" w:rsidRDefault="009625D6" w:rsidP="007C1E01">
      <w:pPr>
        <w:spacing w:before="360"/>
        <w:jc w:val="both"/>
        <w:rPr>
          <w:sz w:val="24"/>
        </w:rPr>
      </w:pPr>
      <w:r w:rsidRPr="00D21626">
        <w:rPr>
          <w:sz w:val="24"/>
        </w:rPr>
        <w:t xml:space="preserve">I, ________________________________________, have received a copy </w:t>
      </w:r>
    </w:p>
    <w:p w14:paraId="1BB45F8D" w14:textId="77777777" w:rsidR="009625D6" w:rsidRPr="00D21626" w:rsidRDefault="009625D6" w:rsidP="007C1E01">
      <w:pPr>
        <w:tabs>
          <w:tab w:val="left" w:pos="3330"/>
        </w:tabs>
        <w:spacing w:line="360" w:lineRule="auto"/>
        <w:rPr>
          <w:rStyle w:val="ksbanormal"/>
          <w:rFonts w:ascii="Garamond" w:hAnsi="Garamond"/>
          <w:i/>
          <w:iCs/>
          <w:sz w:val="20"/>
        </w:rPr>
      </w:pPr>
      <w:r w:rsidRPr="00D21626">
        <w:rPr>
          <w:rStyle w:val="ksbanormal"/>
          <w:rFonts w:ascii="Garamond" w:hAnsi="Garamond"/>
          <w:i/>
          <w:iCs/>
          <w:sz w:val="20"/>
        </w:rPr>
        <w:tab/>
        <w:t>Employee Name</w:t>
      </w:r>
    </w:p>
    <w:p w14:paraId="71C27451" w14:textId="77777777" w:rsidR="009625D6" w:rsidRPr="00D21626" w:rsidRDefault="009625D6" w:rsidP="007C1E01">
      <w:pPr>
        <w:spacing w:line="360" w:lineRule="auto"/>
        <w:jc w:val="both"/>
        <w:rPr>
          <w:sz w:val="24"/>
        </w:rPr>
      </w:pPr>
      <w:r w:rsidRPr="00D21626">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4BF54E4C" w14:textId="77777777" w:rsidR="009625D6" w:rsidRPr="00D21626" w:rsidRDefault="009625D6" w:rsidP="007C1E01">
      <w:pPr>
        <w:spacing w:before="240" w:after="120" w:line="360" w:lineRule="auto"/>
        <w:jc w:val="both"/>
        <w:rPr>
          <w:sz w:val="24"/>
        </w:rPr>
      </w:pPr>
      <w:r w:rsidRPr="00D21626">
        <w:rPr>
          <w:sz w:val="24"/>
        </w:rPr>
        <w:t>I understand and agree:</w:t>
      </w:r>
    </w:p>
    <w:p w14:paraId="1CC991A7" w14:textId="77777777" w:rsidR="009625D6" w:rsidRPr="00D21626" w:rsidRDefault="009625D6" w:rsidP="00E25FF7">
      <w:pPr>
        <w:numPr>
          <w:ilvl w:val="0"/>
          <w:numId w:val="4"/>
        </w:numPr>
        <w:tabs>
          <w:tab w:val="clear" w:pos="2376"/>
          <w:tab w:val="num" w:pos="360"/>
        </w:tabs>
        <w:spacing w:after="120" w:line="360" w:lineRule="auto"/>
        <w:ind w:left="360"/>
        <w:jc w:val="both"/>
        <w:rPr>
          <w:sz w:val="24"/>
        </w:rPr>
      </w:pPr>
      <w:r w:rsidRPr="00D21626">
        <w:rPr>
          <w:sz w:val="24"/>
        </w:rPr>
        <w:t>that this handbook is intended as a general guide to District personnel policies and that it is not intended to create any sort of contract between the District and any one or all of its employees;</w:t>
      </w:r>
    </w:p>
    <w:p w14:paraId="7BE5778D" w14:textId="77777777" w:rsidR="009625D6" w:rsidRPr="00D21626" w:rsidRDefault="009625D6" w:rsidP="00E25FF7">
      <w:pPr>
        <w:numPr>
          <w:ilvl w:val="0"/>
          <w:numId w:val="4"/>
        </w:numPr>
        <w:tabs>
          <w:tab w:val="clear" w:pos="2376"/>
          <w:tab w:val="num" w:pos="360"/>
        </w:tabs>
        <w:spacing w:after="120" w:line="360" w:lineRule="auto"/>
        <w:ind w:left="360"/>
        <w:jc w:val="both"/>
        <w:rPr>
          <w:sz w:val="24"/>
        </w:rPr>
      </w:pPr>
      <w:r w:rsidRPr="00D21626">
        <w:rPr>
          <w:sz w:val="24"/>
        </w:rPr>
        <w:t>that the District may modify any or all of these policies, in whole or in part, at any time, with or without prior notice; and</w:t>
      </w:r>
    </w:p>
    <w:p w14:paraId="2D284BCB" w14:textId="77777777" w:rsidR="009625D6" w:rsidRPr="00D21626" w:rsidRDefault="009625D6" w:rsidP="00E25FF7">
      <w:pPr>
        <w:numPr>
          <w:ilvl w:val="0"/>
          <w:numId w:val="4"/>
        </w:numPr>
        <w:tabs>
          <w:tab w:val="clear" w:pos="2376"/>
          <w:tab w:val="num" w:pos="360"/>
        </w:tabs>
        <w:spacing w:line="360" w:lineRule="auto"/>
        <w:ind w:left="360"/>
        <w:jc w:val="both"/>
        <w:rPr>
          <w:sz w:val="24"/>
        </w:rPr>
      </w:pPr>
      <w:r w:rsidRPr="00D21626">
        <w:rPr>
          <w:sz w:val="24"/>
        </w:rPr>
        <w:t>that in the event the District modifies any of the policies contained in this handbook, the changes will become binding on me immediately upon issuance of the new policy by the District.</w:t>
      </w:r>
    </w:p>
    <w:p w14:paraId="7DF0700D" w14:textId="77777777" w:rsidR="009625D6" w:rsidRDefault="009625D6" w:rsidP="007C1E01">
      <w:pPr>
        <w:pStyle w:val="BodyTextIndent2"/>
        <w:ind w:left="0"/>
      </w:pPr>
      <w:r w:rsidRPr="00D21626">
        <w:t>I understand that as an employee of the District I am required to review and follow the policies set forth in this Employee Handbook and I agree to do so.</w:t>
      </w:r>
    </w:p>
    <w:p w14:paraId="0C07A39A" w14:textId="77777777" w:rsidR="00380305" w:rsidRPr="00F027F9" w:rsidRDefault="00380305" w:rsidP="00380305">
      <w:pPr>
        <w:pStyle w:val="MacroText"/>
        <w:tabs>
          <w:tab w:val="left" w:pos="4860"/>
        </w:tabs>
        <w:spacing w:after="0"/>
        <w:rPr>
          <w:rFonts w:ascii="Garamond" w:hAnsi="Garamond"/>
        </w:rPr>
      </w:pPr>
      <w:r w:rsidRPr="00F027F9">
        <w:rPr>
          <w:rFonts w:ascii="Garamond" w:hAnsi="Garamond"/>
        </w:rPr>
        <w:t>______________________________</w:t>
      </w:r>
      <w:r w:rsidR="00F027F9">
        <w:rPr>
          <w:rFonts w:ascii="Garamond" w:hAnsi="Garamond"/>
        </w:rPr>
        <w:t>________________</w:t>
      </w:r>
      <w:r w:rsidRPr="00F027F9">
        <w:rPr>
          <w:rFonts w:ascii="Garamond" w:hAnsi="Garamond"/>
        </w:rPr>
        <w:t>__________________________</w:t>
      </w:r>
    </w:p>
    <w:p w14:paraId="1C1C0E9C" w14:textId="77777777" w:rsidR="00380305" w:rsidRPr="00380305" w:rsidRDefault="00380305" w:rsidP="00380305">
      <w:pPr>
        <w:pStyle w:val="MacroText"/>
        <w:tabs>
          <w:tab w:val="left" w:pos="4860"/>
          <w:tab w:val="left" w:pos="5760"/>
          <w:tab w:val="left" w:pos="7200"/>
        </w:tabs>
        <w:spacing w:after="240"/>
        <w:rPr>
          <w:rFonts w:ascii="Garamond" w:hAnsi="Garamond"/>
          <w:i/>
          <w:iCs/>
        </w:rPr>
      </w:pPr>
      <w:r w:rsidRPr="00F027F9">
        <w:rPr>
          <w:rFonts w:ascii="Garamond" w:hAnsi="Garamond"/>
          <w:i/>
        </w:rPr>
        <w:t>Employee Name (please print)</w:t>
      </w:r>
    </w:p>
    <w:p w14:paraId="7B692AF8" w14:textId="77777777" w:rsidR="009625D6" w:rsidRPr="00D21626" w:rsidRDefault="009625D6" w:rsidP="00C603C9">
      <w:pPr>
        <w:pStyle w:val="MacroText"/>
        <w:tabs>
          <w:tab w:val="left" w:pos="5760"/>
        </w:tabs>
        <w:spacing w:after="0"/>
        <w:rPr>
          <w:rFonts w:ascii="Garamond" w:hAnsi="Garamond"/>
        </w:rPr>
      </w:pPr>
      <w:r w:rsidRPr="00D21626">
        <w:rPr>
          <w:rFonts w:ascii="Garamond" w:hAnsi="Garamond"/>
        </w:rPr>
        <w:t>_______________</w:t>
      </w:r>
      <w:r w:rsidR="00D029F6" w:rsidRPr="00D21626">
        <w:rPr>
          <w:rFonts w:ascii="Garamond" w:hAnsi="Garamond"/>
        </w:rPr>
        <w:t>______________________</w:t>
      </w:r>
      <w:r w:rsidRPr="00D21626">
        <w:rPr>
          <w:rFonts w:ascii="Garamond" w:hAnsi="Garamond"/>
        </w:rPr>
        <w:t>__</w:t>
      </w:r>
      <w:r w:rsidRPr="00D21626">
        <w:rPr>
          <w:rFonts w:ascii="Garamond" w:hAnsi="Garamond"/>
        </w:rPr>
        <w:tab/>
      </w:r>
      <w:r w:rsidR="00C603C9">
        <w:rPr>
          <w:rFonts w:ascii="Garamond" w:hAnsi="Garamond"/>
        </w:rPr>
        <w:t>___</w:t>
      </w:r>
      <w:r w:rsidRPr="00D21626">
        <w:rPr>
          <w:rFonts w:ascii="Garamond" w:hAnsi="Garamond"/>
        </w:rPr>
        <w:t>__________________</w:t>
      </w:r>
    </w:p>
    <w:p w14:paraId="0CA2640F" w14:textId="77777777" w:rsidR="009625D6" w:rsidRPr="00D21626" w:rsidRDefault="009625D6" w:rsidP="00C603C9">
      <w:pPr>
        <w:pStyle w:val="MacroText"/>
        <w:tabs>
          <w:tab w:val="left" w:pos="5760"/>
          <w:tab w:val="left" w:pos="6030"/>
          <w:tab w:val="left" w:pos="7200"/>
        </w:tabs>
        <w:rPr>
          <w:rFonts w:ascii="Garamond" w:hAnsi="Garamond"/>
          <w:i/>
          <w:iCs/>
        </w:rPr>
      </w:pPr>
      <w:r w:rsidRPr="00D21626">
        <w:rPr>
          <w:rFonts w:ascii="Garamond" w:hAnsi="Garamond"/>
          <w:i/>
          <w:iCs/>
        </w:rPr>
        <w:t>Signature of Employee</w:t>
      </w:r>
      <w:r w:rsidRPr="00D21626">
        <w:rPr>
          <w:rFonts w:ascii="Garamond" w:hAnsi="Garamond"/>
          <w:i/>
          <w:iCs/>
        </w:rPr>
        <w:tab/>
        <w:t>Date</w:t>
      </w:r>
    </w:p>
    <w:p w14:paraId="4CE53F95" w14:textId="77777777" w:rsidR="009625D6" w:rsidRDefault="009625D6" w:rsidP="007C1E01">
      <w:pPr>
        <w:pStyle w:val="BodyText"/>
      </w:pPr>
      <w:r w:rsidRPr="00D21626">
        <w:t>Return this signed form to the Central Office.</w:t>
      </w:r>
    </w:p>
    <w:sectPr w:rsidR="009625D6" w:rsidSect="007C1E01">
      <w:headerReference w:type="default" r:id="rId37"/>
      <w:footerReference w:type="default" r:id="rId38"/>
      <w:headerReference w:type="first" r:id="rId39"/>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7423" w14:textId="77777777" w:rsidR="000B2E73" w:rsidRDefault="000B2E73" w:rsidP="009625D6">
      <w:r>
        <w:separator/>
      </w:r>
    </w:p>
  </w:endnote>
  <w:endnote w:type="continuationSeparator" w:id="0">
    <w:p w14:paraId="7DB89683" w14:textId="77777777" w:rsidR="000B2E73" w:rsidRDefault="000B2E73"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81B1" w14:textId="77777777" w:rsidR="000B2E73" w:rsidRDefault="000B2E73"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045D" w14:textId="77777777" w:rsidR="000B2E73" w:rsidRDefault="000B2E73"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37D2" w14:textId="77777777" w:rsidR="000B2E73" w:rsidRDefault="000B2E73"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43AF" w14:textId="77777777" w:rsidR="000B2E73" w:rsidRDefault="000B2E73" w:rsidP="009F793B">
    <w:pPr>
      <w:pStyle w:val="Footer"/>
      <w:tabs>
        <w:tab w:val="left" w:pos="0"/>
      </w:tabs>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98D9" w14:textId="77777777" w:rsidR="000B2E73" w:rsidRDefault="000B2E73"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83" w14:textId="77777777" w:rsidR="000B2E73" w:rsidRDefault="000B2E73"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7A5E" w14:textId="77777777" w:rsidR="000B2E73" w:rsidRDefault="000B2E73">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E712776" w14:textId="77777777" w:rsidR="000B2E73" w:rsidRDefault="000B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67CF" w14:textId="77777777" w:rsidR="000B2E73" w:rsidRDefault="000B2E73" w:rsidP="009625D6">
      <w:r>
        <w:separator/>
      </w:r>
    </w:p>
  </w:footnote>
  <w:footnote w:type="continuationSeparator" w:id="0">
    <w:p w14:paraId="7E6B3982" w14:textId="77777777" w:rsidR="000B2E73" w:rsidRDefault="000B2E73"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1191" w14:textId="77777777" w:rsidR="000B2E73" w:rsidRDefault="000B2E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71A6" w14:textId="77777777" w:rsidR="000B2E73" w:rsidRPr="005838CA" w:rsidRDefault="000B2E73"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B839" w14:textId="77777777" w:rsidR="000B2E73" w:rsidRDefault="000B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CFA8" w14:textId="77777777" w:rsidR="000B2E73" w:rsidRDefault="000B2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D9D7" w14:textId="77777777" w:rsidR="000B2E73" w:rsidRDefault="000B2E7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50C7" w14:textId="77777777" w:rsidR="000B2E73" w:rsidRDefault="000B2E73">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190B" w14:textId="77777777" w:rsidR="000B2E73" w:rsidRDefault="000B2E73">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26D8" w14:textId="77777777" w:rsidR="000B2E73" w:rsidRDefault="000B2E73">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3282" w14:textId="77777777" w:rsidR="000B2E73" w:rsidRDefault="000B2E73">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44BB" w14:textId="77777777" w:rsidR="000B2E73" w:rsidRDefault="000B2E73">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B4D8" w14:textId="77777777" w:rsidR="000B2E73" w:rsidRDefault="000B2E73">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26461"/>
    <w:multiLevelType w:val="singleLevel"/>
    <w:tmpl w:val="05E0CEA6"/>
    <w:lvl w:ilvl="0">
      <w:start w:val="1"/>
      <w:numFmt w:val="decimal"/>
      <w:lvlText w:val="%1."/>
      <w:legacy w:legacy="1" w:legacySpace="0" w:legacyIndent="360"/>
      <w:lvlJc w:val="left"/>
      <w:pPr>
        <w:ind w:left="936" w:hanging="360"/>
      </w:pPr>
    </w:lvl>
  </w:abstractNum>
  <w:abstractNum w:abstractNumId="3"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353F2"/>
    <w:multiLevelType w:val="singleLevel"/>
    <w:tmpl w:val="BBBE0670"/>
    <w:lvl w:ilvl="0">
      <w:start w:val="1"/>
      <w:numFmt w:val="decimal"/>
      <w:lvlText w:val="%1."/>
      <w:legacy w:legacy="1" w:legacySpace="0" w:legacyIndent="360"/>
      <w:lvlJc w:val="left"/>
      <w:pPr>
        <w:ind w:left="936" w:hanging="360"/>
      </w:pPr>
    </w:lvl>
  </w:abstractNum>
  <w:abstractNum w:abstractNumId="6"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B37B1"/>
    <w:multiLevelType w:val="hybridMultilevel"/>
    <w:tmpl w:val="6CA45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5"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15:restartNumberingAfterBreak="0">
    <w:nsid w:val="50CC5D79"/>
    <w:multiLevelType w:val="singleLevel"/>
    <w:tmpl w:val="BBBE0670"/>
    <w:lvl w:ilvl="0">
      <w:start w:val="1"/>
      <w:numFmt w:val="decimal"/>
      <w:lvlText w:val="%1."/>
      <w:legacy w:legacy="1" w:legacySpace="0" w:legacyIndent="360"/>
      <w:lvlJc w:val="left"/>
      <w:pPr>
        <w:ind w:left="936" w:hanging="360"/>
      </w:pPr>
    </w:lvl>
  </w:abstractNum>
  <w:abstractNum w:abstractNumId="17"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18"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4"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5" w15:restartNumberingAfterBreak="0">
    <w:nsid w:val="689B3DCA"/>
    <w:multiLevelType w:val="hybridMultilevel"/>
    <w:tmpl w:val="8454EE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42A4FE2"/>
    <w:multiLevelType w:val="singleLevel"/>
    <w:tmpl w:val="05E0CEA6"/>
    <w:lvl w:ilvl="0">
      <w:start w:val="1"/>
      <w:numFmt w:val="decimal"/>
      <w:lvlText w:val="%1."/>
      <w:legacy w:legacy="1" w:legacySpace="0" w:legacyIndent="360"/>
      <w:lvlJc w:val="left"/>
      <w:pPr>
        <w:ind w:left="936" w:hanging="360"/>
      </w:pPr>
    </w:lvl>
  </w:abstractNum>
  <w:abstractNum w:abstractNumId="27" w15:restartNumberingAfterBreak="0">
    <w:nsid w:val="7E6D759F"/>
    <w:multiLevelType w:val="singleLevel"/>
    <w:tmpl w:val="04090001"/>
    <w:lvl w:ilvl="0">
      <w:start w:val="1"/>
      <w:numFmt w:val="bullet"/>
      <w:lvlText w:val=""/>
      <w:lvlJc w:val="left"/>
      <w:pPr>
        <w:ind w:left="2880" w:hanging="360"/>
      </w:pPr>
      <w:rPr>
        <w:rFonts w:ascii="Symbol" w:hAnsi="Symbol" w:hint="default"/>
      </w:rPr>
    </w:lvl>
  </w:abstractNum>
  <w:abstractNum w:abstractNumId="28" w15:restartNumberingAfterBreak="0">
    <w:nsid w:val="7F62324D"/>
    <w:multiLevelType w:val="singleLevel"/>
    <w:tmpl w:val="05E0CEA6"/>
    <w:lvl w:ilvl="0">
      <w:start w:val="1"/>
      <w:numFmt w:val="decimal"/>
      <w:lvlText w:val="%1."/>
      <w:legacy w:legacy="1" w:legacySpace="0" w:legacyIndent="360"/>
      <w:lvlJc w:val="left"/>
      <w:pPr>
        <w:ind w:left="936" w:hanging="360"/>
      </w:pPr>
    </w:lvl>
  </w:abstractNum>
  <w:num w:numId="1">
    <w:abstractNumId w:val="23"/>
  </w:num>
  <w:num w:numId="2">
    <w:abstractNumId w:val="15"/>
  </w:num>
  <w:num w:numId="3">
    <w:abstractNumId w:val="6"/>
  </w:num>
  <w:num w:numId="4">
    <w:abstractNumId w:val="12"/>
  </w:num>
  <w:num w:numId="5">
    <w:abstractNumId w:val="7"/>
  </w:num>
  <w:num w:numId="6">
    <w:abstractNumId w:val="21"/>
  </w:num>
  <w:num w:numId="7">
    <w:abstractNumId w:val="3"/>
  </w:num>
  <w:num w:numId="8">
    <w:abstractNumId w:val="11"/>
  </w:num>
  <w:num w:numId="9">
    <w:abstractNumId w:val="20"/>
  </w:num>
  <w:num w:numId="10">
    <w:abstractNumId w:val="4"/>
  </w:num>
  <w:num w:numId="11">
    <w:abstractNumId w:val="8"/>
  </w:num>
  <w:num w:numId="12">
    <w:abstractNumId w:val="0"/>
  </w:num>
  <w:num w:numId="13">
    <w:abstractNumId w:val="1"/>
  </w:num>
  <w:num w:numId="14">
    <w:abstractNumId w:val="13"/>
  </w:num>
  <w:num w:numId="15">
    <w:abstractNumId w:val="18"/>
  </w:num>
  <w:num w:numId="16">
    <w:abstractNumId w:val="19"/>
  </w:num>
  <w:num w:numId="17">
    <w:abstractNumId w:val="14"/>
  </w:num>
  <w:num w:numId="18">
    <w:abstractNumId w:val="22"/>
  </w:num>
  <w:num w:numId="19">
    <w:abstractNumId w:val="17"/>
  </w:num>
  <w:num w:numId="20">
    <w:abstractNumId w:val="9"/>
  </w:num>
  <w:num w:numId="21">
    <w:abstractNumId w:val="10"/>
  </w:num>
  <w:num w:numId="22">
    <w:abstractNumId w:val="16"/>
  </w:num>
  <w:num w:numId="23">
    <w:abstractNumId w:val="25"/>
  </w:num>
  <w:num w:numId="24">
    <w:abstractNumId w:val="8"/>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27"/>
  </w:num>
  <w:num w:numId="30">
    <w:abstractNumId w:val="28"/>
  </w:num>
  <w:num w:numId="3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0095D"/>
    <w:rsid w:val="00010501"/>
    <w:rsid w:val="000206CB"/>
    <w:rsid w:val="00021846"/>
    <w:rsid w:val="00022B9E"/>
    <w:rsid w:val="00030D3F"/>
    <w:rsid w:val="000321C9"/>
    <w:rsid w:val="000343C9"/>
    <w:rsid w:val="00041E3C"/>
    <w:rsid w:val="00046615"/>
    <w:rsid w:val="0005006E"/>
    <w:rsid w:val="0005219D"/>
    <w:rsid w:val="0005676F"/>
    <w:rsid w:val="00064C28"/>
    <w:rsid w:val="000653A5"/>
    <w:rsid w:val="000701C0"/>
    <w:rsid w:val="00074375"/>
    <w:rsid w:val="00074EF7"/>
    <w:rsid w:val="00076F18"/>
    <w:rsid w:val="000774C9"/>
    <w:rsid w:val="000834C8"/>
    <w:rsid w:val="000851F2"/>
    <w:rsid w:val="00096F95"/>
    <w:rsid w:val="000A040B"/>
    <w:rsid w:val="000A0E9D"/>
    <w:rsid w:val="000A4BA5"/>
    <w:rsid w:val="000A76C9"/>
    <w:rsid w:val="000A7D2F"/>
    <w:rsid w:val="000B1ACA"/>
    <w:rsid w:val="000B283A"/>
    <w:rsid w:val="000B2E73"/>
    <w:rsid w:val="000B31A5"/>
    <w:rsid w:val="000B4F82"/>
    <w:rsid w:val="000C1799"/>
    <w:rsid w:val="000C3CEA"/>
    <w:rsid w:val="000D0276"/>
    <w:rsid w:val="000D1A20"/>
    <w:rsid w:val="000D304A"/>
    <w:rsid w:val="000D68CD"/>
    <w:rsid w:val="000E19E3"/>
    <w:rsid w:val="000E2CC1"/>
    <w:rsid w:val="000E6C29"/>
    <w:rsid w:val="000F2D3F"/>
    <w:rsid w:val="000F3018"/>
    <w:rsid w:val="000F7ABA"/>
    <w:rsid w:val="001012CB"/>
    <w:rsid w:val="00101C56"/>
    <w:rsid w:val="00106B0A"/>
    <w:rsid w:val="00106DB1"/>
    <w:rsid w:val="00115DEF"/>
    <w:rsid w:val="00117956"/>
    <w:rsid w:val="001267B2"/>
    <w:rsid w:val="0012680B"/>
    <w:rsid w:val="00127D70"/>
    <w:rsid w:val="00132582"/>
    <w:rsid w:val="0013604F"/>
    <w:rsid w:val="00142E45"/>
    <w:rsid w:val="0015479B"/>
    <w:rsid w:val="00163AE9"/>
    <w:rsid w:val="00164172"/>
    <w:rsid w:val="00173B72"/>
    <w:rsid w:val="00176F14"/>
    <w:rsid w:val="0018284B"/>
    <w:rsid w:val="001845F8"/>
    <w:rsid w:val="00185619"/>
    <w:rsid w:val="00187FAD"/>
    <w:rsid w:val="00191323"/>
    <w:rsid w:val="001939EF"/>
    <w:rsid w:val="001945E4"/>
    <w:rsid w:val="00195E58"/>
    <w:rsid w:val="00196D7B"/>
    <w:rsid w:val="001A30D5"/>
    <w:rsid w:val="001A5A47"/>
    <w:rsid w:val="001A71B6"/>
    <w:rsid w:val="001A7D26"/>
    <w:rsid w:val="001B019B"/>
    <w:rsid w:val="001B2D99"/>
    <w:rsid w:val="001B41EF"/>
    <w:rsid w:val="001B61D2"/>
    <w:rsid w:val="001B7D14"/>
    <w:rsid w:val="001C0124"/>
    <w:rsid w:val="001C2425"/>
    <w:rsid w:val="001C512D"/>
    <w:rsid w:val="001C698E"/>
    <w:rsid w:val="001D0854"/>
    <w:rsid w:val="001D10E7"/>
    <w:rsid w:val="001D1C4D"/>
    <w:rsid w:val="001D32FA"/>
    <w:rsid w:val="001D5270"/>
    <w:rsid w:val="001D5D8B"/>
    <w:rsid w:val="001D5ECD"/>
    <w:rsid w:val="001F3530"/>
    <w:rsid w:val="00200976"/>
    <w:rsid w:val="002024A0"/>
    <w:rsid w:val="00206574"/>
    <w:rsid w:val="002070FC"/>
    <w:rsid w:val="00210C37"/>
    <w:rsid w:val="00211F66"/>
    <w:rsid w:val="002179A2"/>
    <w:rsid w:val="00223962"/>
    <w:rsid w:val="00224DCB"/>
    <w:rsid w:val="002268E2"/>
    <w:rsid w:val="00227CCE"/>
    <w:rsid w:val="00232EBB"/>
    <w:rsid w:val="00233D64"/>
    <w:rsid w:val="00235BA0"/>
    <w:rsid w:val="00236DA6"/>
    <w:rsid w:val="0024603D"/>
    <w:rsid w:val="00264409"/>
    <w:rsid w:val="00271BC9"/>
    <w:rsid w:val="00271EAC"/>
    <w:rsid w:val="00273B5F"/>
    <w:rsid w:val="002803B6"/>
    <w:rsid w:val="00284902"/>
    <w:rsid w:val="00286D79"/>
    <w:rsid w:val="002A03CD"/>
    <w:rsid w:val="002A27A0"/>
    <w:rsid w:val="002A4BB9"/>
    <w:rsid w:val="002B5393"/>
    <w:rsid w:val="002C36AD"/>
    <w:rsid w:val="002C4A80"/>
    <w:rsid w:val="002C6DD6"/>
    <w:rsid w:val="002C7B8D"/>
    <w:rsid w:val="002D1433"/>
    <w:rsid w:val="002D611F"/>
    <w:rsid w:val="002D637C"/>
    <w:rsid w:val="002E42C2"/>
    <w:rsid w:val="002F5199"/>
    <w:rsid w:val="002F680D"/>
    <w:rsid w:val="002F72B9"/>
    <w:rsid w:val="00306B14"/>
    <w:rsid w:val="0031046E"/>
    <w:rsid w:val="00321122"/>
    <w:rsid w:val="0032586A"/>
    <w:rsid w:val="003369AD"/>
    <w:rsid w:val="00336B75"/>
    <w:rsid w:val="00336C73"/>
    <w:rsid w:val="00337524"/>
    <w:rsid w:val="00337ECF"/>
    <w:rsid w:val="003440A0"/>
    <w:rsid w:val="00344F45"/>
    <w:rsid w:val="00347AB2"/>
    <w:rsid w:val="003512C6"/>
    <w:rsid w:val="0036124B"/>
    <w:rsid w:val="00363B20"/>
    <w:rsid w:val="00366A96"/>
    <w:rsid w:val="00367C82"/>
    <w:rsid w:val="003773A9"/>
    <w:rsid w:val="00377CF8"/>
    <w:rsid w:val="00380305"/>
    <w:rsid w:val="003815A8"/>
    <w:rsid w:val="00383B65"/>
    <w:rsid w:val="003864D9"/>
    <w:rsid w:val="0038740E"/>
    <w:rsid w:val="003906E2"/>
    <w:rsid w:val="00390C0F"/>
    <w:rsid w:val="00396662"/>
    <w:rsid w:val="003A43E3"/>
    <w:rsid w:val="003B3139"/>
    <w:rsid w:val="003C138A"/>
    <w:rsid w:val="003C315E"/>
    <w:rsid w:val="003D0F7E"/>
    <w:rsid w:val="003D4125"/>
    <w:rsid w:val="003D492C"/>
    <w:rsid w:val="003D5C49"/>
    <w:rsid w:val="003F2C94"/>
    <w:rsid w:val="003F3970"/>
    <w:rsid w:val="003F7560"/>
    <w:rsid w:val="00406562"/>
    <w:rsid w:val="00407090"/>
    <w:rsid w:val="004107A6"/>
    <w:rsid w:val="0041248D"/>
    <w:rsid w:val="004131AA"/>
    <w:rsid w:val="00414293"/>
    <w:rsid w:val="00415EB9"/>
    <w:rsid w:val="00424248"/>
    <w:rsid w:val="00424B6A"/>
    <w:rsid w:val="004300BC"/>
    <w:rsid w:val="004314B7"/>
    <w:rsid w:val="00432B1B"/>
    <w:rsid w:val="00434512"/>
    <w:rsid w:val="004422D1"/>
    <w:rsid w:val="004431D8"/>
    <w:rsid w:val="00445445"/>
    <w:rsid w:val="00446427"/>
    <w:rsid w:val="00454904"/>
    <w:rsid w:val="00463944"/>
    <w:rsid w:val="00464C32"/>
    <w:rsid w:val="00466C5D"/>
    <w:rsid w:val="0047066F"/>
    <w:rsid w:val="004727EF"/>
    <w:rsid w:val="00476191"/>
    <w:rsid w:val="00476920"/>
    <w:rsid w:val="004809E2"/>
    <w:rsid w:val="00483AFF"/>
    <w:rsid w:val="004948A9"/>
    <w:rsid w:val="00497B8E"/>
    <w:rsid w:val="004B217D"/>
    <w:rsid w:val="004B2888"/>
    <w:rsid w:val="004B3FFE"/>
    <w:rsid w:val="004B41B2"/>
    <w:rsid w:val="004D2671"/>
    <w:rsid w:val="004D2CBA"/>
    <w:rsid w:val="004D6418"/>
    <w:rsid w:val="004D731D"/>
    <w:rsid w:val="004D7BF3"/>
    <w:rsid w:val="004F02ED"/>
    <w:rsid w:val="005018A5"/>
    <w:rsid w:val="00504AE5"/>
    <w:rsid w:val="00510CA2"/>
    <w:rsid w:val="005117E6"/>
    <w:rsid w:val="00521BBA"/>
    <w:rsid w:val="005224AB"/>
    <w:rsid w:val="0052478D"/>
    <w:rsid w:val="005251D9"/>
    <w:rsid w:val="00525748"/>
    <w:rsid w:val="00525E79"/>
    <w:rsid w:val="0053060E"/>
    <w:rsid w:val="0053453E"/>
    <w:rsid w:val="005349A1"/>
    <w:rsid w:val="00534BA5"/>
    <w:rsid w:val="005351B8"/>
    <w:rsid w:val="00535633"/>
    <w:rsid w:val="005404C3"/>
    <w:rsid w:val="00540743"/>
    <w:rsid w:val="0054096A"/>
    <w:rsid w:val="00541E4E"/>
    <w:rsid w:val="00544AF2"/>
    <w:rsid w:val="005523A0"/>
    <w:rsid w:val="00553B33"/>
    <w:rsid w:val="00555CBE"/>
    <w:rsid w:val="0056373E"/>
    <w:rsid w:val="0056428F"/>
    <w:rsid w:val="00567600"/>
    <w:rsid w:val="005713CE"/>
    <w:rsid w:val="00577AEF"/>
    <w:rsid w:val="0058371D"/>
    <w:rsid w:val="005838CA"/>
    <w:rsid w:val="00584B62"/>
    <w:rsid w:val="00584E68"/>
    <w:rsid w:val="005854BC"/>
    <w:rsid w:val="00585E5C"/>
    <w:rsid w:val="00586491"/>
    <w:rsid w:val="0059282E"/>
    <w:rsid w:val="00593BB2"/>
    <w:rsid w:val="00595070"/>
    <w:rsid w:val="005A378E"/>
    <w:rsid w:val="005A6EB4"/>
    <w:rsid w:val="005A6FE1"/>
    <w:rsid w:val="005B1CE6"/>
    <w:rsid w:val="005B2459"/>
    <w:rsid w:val="005B3DAD"/>
    <w:rsid w:val="005B7A69"/>
    <w:rsid w:val="005C715E"/>
    <w:rsid w:val="005D311A"/>
    <w:rsid w:val="005D35C5"/>
    <w:rsid w:val="005E571D"/>
    <w:rsid w:val="005F354E"/>
    <w:rsid w:val="005F6E51"/>
    <w:rsid w:val="00601BCB"/>
    <w:rsid w:val="006027D9"/>
    <w:rsid w:val="00607603"/>
    <w:rsid w:val="006100FA"/>
    <w:rsid w:val="00616F1F"/>
    <w:rsid w:val="00617A1B"/>
    <w:rsid w:val="00620E74"/>
    <w:rsid w:val="00624D9C"/>
    <w:rsid w:val="00626D5E"/>
    <w:rsid w:val="00633E3E"/>
    <w:rsid w:val="00641C63"/>
    <w:rsid w:val="00643ECC"/>
    <w:rsid w:val="00652419"/>
    <w:rsid w:val="00653909"/>
    <w:rsid w:val="00655FAB"/>
    <w:rsid w:val="00656853"/>
    <w:rsid w:val="00661400"/>
    <w:rsid w:val="00663812"/>
    <w:rsid w:val="00663F35"/>
    <w:rsid w:val="00666069"/>
    <w:rsid w:val="00681B6D"/>
    <w:rsid w:val="006831EF"/>
    <w:rsid w:val="00683F59"/>
    <w:rsid w:val="00690548"/>
    <w:rsid w:val="00690C6B"/>
    <w:rsid w:val="00692B1C"/>
    <w:rsid w:val="00696E61"/>
    <w:rsid w:val="006A4764"/>
    <w:rsid w:val="006A488F"/>
    <w:rsid w:val="006A6787"/>
    <w:rsid w:val="006B3ACC"/>
    <w:rsid w:val="006C0421"/>
    <w:rsid w:val="006C157B"/>
    <w:rsid w:val="006C43AC"/>
    <w:rsid w:val="006C6E14"/>
    <w:rsid w:val="006C7DB3"/>
    <w:rsid w:val="006D102F"/>
    <w:rsid w:val="006D25F4"/>
    <w:rsid w:val="006D3AAC"/>
    <w:rsid w:val="006D4EF7"/>
    <w:rsid w:val="006D7471"/>
    <w:rsid w:val="006D7D59"/>
    <w:rsid w:val="006E4039"/>
    <w:rsid w:val="006F118E"/>
    <w:rsid w:val="00700430"/>
    <w:rsid w:val="00701028"/>
    <w:rsid w:val="00701716"/>
    <w:rsid w:val="007078A6"/>
    <w:rsid w:val="00711A35"/>
    <w:rsid w:val="00714316"/>
    <w:rsid w:val="00716BC7"/>
    <w:rsid w:val="007208B9"/>
    <w:rsid w:val="007253FB"/>
    <w:rsid w:val="00734A06"/>
    <w:rsid w:val="00742FBB"/>
    <w:rsid w:val="00743177"/>
    <w:rsid w:val="00745BA1"/>
    <w:rsid w:val="00753FD2"/>
    <w:rsid w:val="00754932"/>
    <w:rsid w:val="007549AE"/>
    <w:rsid w:val="007572BE"/>
    <w:rsid w:val="00760129"/>
    <w:rsid w:val="0076427F"/>
    <w:rsid w:val="00770038"/>
    <w:rsid w:val="00774BA9"/>
    <w:rsid w:val="00774F3E"/>
    <w:rsid w:val="00775F25"/>
    <w:rsid w:val="0077736B"/>
    <w:rsid w:val="00781C9C"/>
    <w:rsid w:val="00782F55"/>
    <w:rsid w:val="0078365C"/>
    <w:rsid w:val="00786EC8"/>
    <w:rsid w:val="00797E27"/>
    <w:rsid w:val="007A0899"/>
    <w:rsid w:val="007A10F5"/>
    <w:rsid w:val="007A4715"/>
    <w:rsid w:val="007A7145"/>
    <w:rsid w:val="007B1BC6"/>
    <w:rsid w:val="007B2F58"/>
    <w:rsid w:val="007B5434"/>
    <w:rsid w:val="007B590D"/>
    <w:rsid w:val="007C052B"/>
    <w:rsid w:val="007C1795"/>
    <w:rsid w:val="007C1E01"/>
    <w:rsid w:val="007D3062"/>
    <w:rsid w:val="007D586F"/>
    <w:rsid w:val="007E0CDA"/>
    <w:rsid w:val="007E1C3B"/>
    <w:rsid w:val="007E31F0"/>
    <w:rsid w:val="007F0B6E"/>
    <w:rsid w:val="007F4E94"/>
    <w:rsid w:val="007F6B84"/>
    <w:rsid w:val="00805116"/>
    <w:rsid w:val="00805735"/>
    <w:rsid w:val="00807F02"/>
    <w:rsid w:val="00807F9A"/>
    <w:rsid w:val="0081137F"/>
    <w:rsid w:val="00811FC2"/>
    <w:rsid w:val="008170F6"/>
    <w:rsid w:val="008179DC"/>
    <w:rsid w:val="00823FA4"/>
    <w:rsid w:val="008258F7"/>
    <w:rsid w:val="00825915"/>
    <w:rsid w:val="008308F5"/>
    <w:rsid w:val="00830EEF"/>
    <w:rsid w:val="00831251"/>
    <w:rsid w:val="008367E3"/>
    <w:rsid w:val="00844B3B"/>
    <w:rsid w:val="008466F4"/>
    <w:rsid w:val="00846FCA"/>
    <w:rsid w:val="00851250"/>
    <w:rsid w:val="00853BA3"/>
    <w:rsid w:val="0086016C"/>
    <w:rsid w:val="00860311"/>
    <w:rsid w:val="00861A6F"/>
    <w:rsid w:val="00867A02"/>
    <w:rsid w:val="00872F1F"/>
    <w:rsid w:val="008774AA"/>
    <w:rsid w:val="00881899"/>
    <w:rsid w:val="00882074"/>
    <w:rsid w:val="00884C0D"/>
    <w:rsid w:val="00892577"/>
    <w:rsid w:val="008A32F8"/>
    <w:rsid w:val="008B20F8"/>
    <w:rsid w:val="008B4F8E"/>
    <w:rsid w:val="008B5E59"/>
    <w:rsid w:val="008C1188"/>
    <w:rsid w:val="008C33C4"/>
    <w:rsid w:val="008C6ADA"/>
    <w:rsid w:val="008D1604"/>
    <w:rsid w:val="008D6899"/>
    <w:rsid w:val="008D6DE3"/>
    <w:rsid w:val="008F38F8"/>
    <w:rsid w:val="008F43E7"/>
    <w:rsid w:val="008F5862"/>
    <w:rsid w:val="008F6037"/>
    <w:rsid w:val="008F659D"/>
    <w:rsid w:val="0090131A"/>
    <w:rsid w:val="009020EB"/>
    <w:rsid w:val="00903935"/>
    <w:rsid w:val="0091046E"/>
    <w:rsid w:val="009104E6"/>
    <w:rsid w:val="00916438"/>
    <w:rsid w:val="00920794"/>
    <w:rsid w:val="00923581"/>
    <w:rsid w:val="00932218"/>
    <w:rsid w:val="0094153A"/>
    <w:rsid w:val="00954C8D"/>
    <w:rsid w:val="009625D6"/>
    <w:rsid w:val="0096413C"/>
    <w:rsid w:val="00965915"/>
    <w:rsid w:val="00967937"/>
    <w:rsid w:val="00971908"/>
    <w:rsid w:val="00973764"/>
    <w:rsid w:val="0097532E"/>
    <w:rsid w:val="0098014B"/>
    <w:rsid w:val="009876EF"/>
    <w:rsid w:val="00987C50"/>
    <w:rsid w:val="00987E46"/>
    <w:rsid w:val="00990372"/>
    <w:rsid w:val="009906E3"/>
    <w:rsid w:val="0099267A"/>
    <w:rsid w:val="00992A34"/>
    <w:rsid w:val="009959BD"/>
    <w:rsid w:val="00995A0E"/>
    <w:rsid w:val="009A2DCC"/>
    <w:rsid w:val="009A55C2"/>
    <w:rsid w:val="009A6796"/>
    <w:rsid w:val="009B1260"/>
    <w:rsid w:val="009B46F3"/>
    <w:rsid w:val="009B6730"/>
    <w:rsid w:val="009B7C68"/>
    <w:rsid w:val="009C13D5"/>
    <w:rsid w:val="009C4D9B"/>
    <w:rsid w:val="009C7566"/>
    <w:rsid w:val="009D5343"/>
    <w:rsid w:val="009E2760"/>
    <w:rsid w:val="009E5C93"/>
    <w:rsid w:val="009E635F"/>
    <w:rsid w:val="009E6E67"/>
    <w:rsid w:val="009F624A"/>
    <w:rsid w:val="009F665D"/>
    <w:rsid w:val="009F793B"/>
    <w:rsid w:val="009F7BE0"/>
    <w:rsid w:val="00A0213E"/>
    <w:rsid w:val="00A05D4F"/>
    <w:rsid w:val="00A0718F"/>
    <w:rsid w:val="00A07DF5"/>
    <w:rsid w:val="00A11098"/>
    <w:rsid w:val="00A110C6"/>
    <w:rsid w:val="00A120E4"/>
    <w:rsid w:val="00A12650"/>
    <w:rsid w:val="00A14712"/>
    <w:rsid w:val="00A14D4F"/>
    <w:rsid w:val="00A24434"/>
    <w:rsid w:val="00A2516F"/>
    <w:rsid w:val="00A27CDB"/>
    <w:rsid w:val="00A30CE6"/>
    <w:rsid w:val="00A3198A"/>
    <w:rsid w:val="00A32DEC"/>
    <w:rsid w:val="00A3667F"/>
    <w:rsid w:val="00A36C54"/>
    <w:rsid w:val="00A51B1F"/>
    <w:rsid w:val="00A538B9"/>
    <w:rsid w:val="00A57719"/>
    <w:rsid w:val="00A61170"/>
    <w:rsid w:val="00A678D0"/>
    <w:rsid w:val="00A76D97"/>
    <w:rsid w:val="00A7707B"/>
    <w:rsid w:val="00A812FC"/>
    <w:rsid w:val="00A81879"/>
    <w:rsid w:val="00A843F5"/>
    <w:rsid w:val="00A8449A"/>
    <w:rsid w:val="00A94635"/>
    <w:rsid w:val="00A97E58"/>
    <w:rsid w:val="00AB0387"/>
    <w:rsid w:val="00AB558A"/>
    <w:rsid w:val="00AB6042"/>
    <w:rsid w:val="00AC04AC"/>
    <w:rsid w:val="00AC15DE"/>
    <w:rsid w:val="00AC3EC0"/>
    <w:rsid w:val="00AC436D"/>
    <w:rsid w:val="00AD09A5"/>
    <w:rsid w:val="00AD2EE3"/>
    <w:rsid w:val="00AE2DCA"/>
    <w:rsid w:val="00AE734C"/>
    <w:rsid w:val="00AF2CB9"/>
    <w:rsid w:val="00AF5E22"/>
    <w:rsid w:val="00AF6E58"/>
    <w:rsid w:val="00B00219"/>
    <w:rsid w:val="00B10B75"/>
    <w:rsid w:val="00B14D90"/>
    <w:rsid w:val="00B15998"/>
    <w:rsid w:val="00B16343"/>
    <w:rsid w:val="00B257C2"/>
    <w:rsid w:val="00B25CF4"/>
    <w:rsid w:val="00B3251F"/>
    <w:rsid w:val="00B37048"/>
    <w:rsid w:val="00B41E6B"/>
    <w:rsid w:val="00B53D24"/>
    <w:rsid w:val="00B638F9"/>
    <w:rsid w:val="00B735B3"/>
    <w:rsid w:val="00B7798A"/>
    <w:rsid w:val="00B8188D"/>
    <w:rsid w:val="00B83113"/>
    <w:rsid w:val="00B85667"/>
    <w:rsid w:val="00B93C3F"/>
    <w:rsid w:val="00BA11D5"/>
    <w:rsid w:val="00BA5FF5"/>
    <w:rsid w:val="00BB00FE"/>
    <w:rsid w:val="00BB5452"/>
    <w:rsid w:val="00BB6D98"/>
    <w:rsid w:val="00BC48FD"/>
    <w:rsid w:val="00BC4987"/>
    <w:rsid w:val="00BD066E"/>
    <w:rsid w:val="00BD4003"/>
    <w:rsid w:val="00BE0518"/>
    <w:rsid w:val="00BE0C2D"/>
    <w:rsid w:val="00BE50FB"/>
    <w:rsid w:val="00BE748B"/>
    <w:rsid w:val="00BF2071"/>
    <w:rsid w:val="00BF7D5B"/>
    <w:rsid w:val="00C01C21"/>
    <w:rsid w:val="00C048C2"/>
    <w:rsid w:val="00C0496E"/>
    <w:rsid w:val="00C12F90"/>
    <w:rsid w:val="00C130D0"/>
    <w:rsid w:val="00C15262"/>
    <w:rsid w:val="00C160C0"/>
    <w:rsid w:val="00C25D2A"/>
    <w:rsid w:val="00C2796C"/>
    <w:rsid w:val="00C3101F"/>
    <w:rsid w:val="00C33BBF"/>
    <w:rsid w:val="00C34E37"/>
    <w:rsid w:val="00C376EC"/>
    <w:rsid w:val="00C41860"/>
    <w:rsid w:val="00C43209"/>
    <w:rsid w:val="00C43891"/>
    <w:rsid w:val="00C46B08"/>
    <w:rsid w:val="00C52B76"/>
    <w:rsid w:val="00C603C9"/>
    <w:rsid w:val="00C61BC3"/>
    <w:rsid w:val="00C6302A"/>
    <w:rsid w:val="00C642EA"/>
    <w:rsid w:val="00C646F1"/>
    <w:rsid w:val="00C6609E"/>
    <w:rsid w:val="00C66727"/>
    <w:rsid w:val="00C70E31"/>
    <w:rsid w:val="00C71E0C"/>
    <w:rsid w:val="00C72CA2"/>
    <w:rsid w:val="00C742C7"/>
    <w:rsid w:val="00C76505"/>
    <w:rsid w:val="00C8198D"/>
    <w:rsid w:val="00C84D64"/>
    <w:rsid w:val="00C8710D"/>
    <w:rsid w:val="00C87636"/>
    <w:rsid w:val="00C91792"/>
    <w:rsid w:val="00C927D3"/>
    <w:rsid w:val="00C961A3"/>
    <w:rsid w:val="00CA0D05"/>
    <w:rsid w:val="00CB16EF"/>
    <w:rsid w:val="00CB1E19"/>
    <w:rsid w:val="00CB2C39"/>
    <w:rsid w:val="00CD0CCF"/>
    <w:rsid w:val="00CD1A97"/>
    <w:rsid w:val="00CD6872"/>
    <w:rsid w:val="00CD6F49"/>
    <w:rsid w:val="00CD786B"/>
    <w:rsid w:val="00CD7EF9"/>
    <w:rsid w:val="00CE17B1"/>
    <w:rsid w:val="00CE4CCE"/>
    <w:rsid w:val="00CE7C96"/>
    <w:rsid w:val="00CF0C9B"/>
    <w:rsid w:val="00CF0DA9"/>
    <w:rsid w:val="00CF47F4"/>
    <w:rsid w:val="00CF5466"/>
    <w:rsid w:val="00CF6AF9"/>
    <w:rsid w:val="00CF70A1"/>
    <w:rsid w:val="00CF744C"/>
    <w:rsid w:val="00D029F6"/>
    <w:rsid w:val="00D10F04"/>
    <w:rsid w:val="00D115D7"/>
    <w:rsid w:val="00D1402D"/>
    <w:rsid w:val="00D1612F"/>
    <w:rsid w:val="00D21626"/>
    <w:rsid w:val="00D24A47"/>
    <w:rsid w:val="00D3668C"/>
    <w:rsid w:val="00D40E9D"/>
    <w:rsid w:val="00D42AD7"/>
    <w:rsid w:val="00D47A4F"/>
    <w:rsid w:val="00D527B7"/>
    <w:rsid w:val="00D54A94"/>
    <w:rsid w:val="00D66E6A"/>
    <w:rsid w:val="00D67614"/>
    <w:rsid w:val="00D804E1"/>
    <w:rsid w:val="00D833C1"/>
    <w:rsid w:val="00D85B57"/>
    <w:rsid w:val="00D86BFA"/>
    <w:rsid w:val="00D90DEF"/>
    <w:rsid w:val="00D92D26"/>
    <w:rsid w:val="00D934A4"/>
    <w:rsid w:val="00D94B65"/>
    <w:rsid w:val="00D96224"/>
    <w:rsid w:val="00DA2262"/>
    <w:rsid w:val="00DB1DD1"/>
    <w:rsid w:val="00DB49E5"/>
    <w:rsid w:val="00DB5030"/>
    <w:rsid w:val="00DB6509"/>
    <w:rsid w:val="00DC3C5F"/>
    <w:rsid w:val="00DC436B"/>
    <w:rsid w:val="00DC5223"/>
    <w:rsid w:val="00DC7292"/>
    <w:rsid w:val="00DD00E7"/>
    <w:rsid w:val="00DD01ED"/>
    <w:rsid w:val="00DE05B2"/>
    <w:rsid w:val="00DE1056"/>
    <w:rsid w:val="00DE2ECE"/>
    <w:rsid w:val="00DE6F0A"/>
    <w:rsid w:val="00DF5F04"/>
    <w:rsid w:val="00E05F59"/>
    <w:rsid w:val="00E150D6"/>
    <w:rsid w:val="00E25FF7"/>
    <w:rsid w:val="00E26ABF"/>
    <w:rsid w:val="00E3269A"/>
    <w:rsid w:val="00E3484B"/>
    <w:rsid w:val="00E4542F"/>
    <w:rsid w:val="00E462F1"/>
    <w:rsid w:val="00E500A7"/>
    <w:rsid w:val="00E5192B"/>
    <w:rsid w:val="00E53AF3"/>
    <w:rsid w:val="00E57059"/>
    <w:rsid w:val="00E62A7A"/>
    <w:rsid w:val="00E63F2A"/>
    <w:rsid w:val="00E67F57"/>
    <w:rsid w:val="00E76F99"/>
    <w:rsid w:val="00E82AB3"/>
    <w:rsid w:val="00E96A30"/>
    <w:rsid w:val="00EA4947"/>
    <w:rsid w:val="00EA6962"/>
    <w:rsid w:val="00EB2F4B"/>
    <w:rsid w:val="00EB44D8"/>
    <w:rsid w:val="00EB46B3"/>
    <w:rsid w:val="00EC1698"/>
    <w:rsid w:val="00EC32AA"/>
    <w:rsid w:val="00EC456A"/>
    <w:rsid w:val="00EC56A1"/>
    <w:rsid w:val="00EC5E4B"/>
    <w:rsid w:val="00EC7918"/>
    <w:rsid w:val="00EE2435"/>
    <w:rsid w:val="00EF2725"/>
    <w:rsid w:val="00EF6034"/>
    <w:rsid w:val="00F02532"/>
    <w:rsid w:val="00F027F9"/>
    <w:rsid w:val="00F068AC"/>
    <w:rsid w:val="00F07D17"/>
    <w:rsid w:val="00F108C5"/>
    <w:rsid w:val="00F114BF"/>
    <w:rsid w:val="00F14F37"/>
    <w:rsid w:val="00F160A4"/>
    <w:rsid w:val="00F35AE1"/>
    <w:rsid w:val="00F461F7"/>
    <w:rsid w:val="00F57029"/>
    <w:rsid w:val="00F65070"/>
    <w:rsid w:val="00F65E9A"/>
    <w:rsid w:val="00F71501"/>
    <w:rsid w:val="00F77DDE"/>
    <w:rsid w:val="00F86158"/>
    <w:rsid w:val="00F90503"/>
    <w:rsid w:val="00F969E7"/>
    <w:rsid w:val="00F97270"/>
    <w:rsid w:val="00FA0CE4"/>
    <w:rsid w:val="00FA4B4E"/>
    <w:rsid w:val="00FB32CB"/>
    <w:rsid w:val="00FB5FAA"/>
    <w:rsid w:val="00FC14B8"/>
    <w:rsid w:val="00FC2277"/>
    <w:rsid w:val="00FC2474"/>
    <w:rsid w:val="00FC3145"/>
    <w:rsid w:val="00FD2EAA"/>
    <w:rsid w:val="00FD5943"/>
    <w:rsid w:val="00FD6377"/>
    <w:rsid w:val="00FD7B77"/>
    <w:rsid w:val="00FE5CEF"/>
    <w:rsid w:val="00FE6292"/>
    <w:rsid w:val="00FF042C"/>
    <w:rsid w:val="00FF3B57"/>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hapeDefaults>
    <o:shapedefaults v:ext="edit" spidmax="6145"/>
    <o:shapelayout v:ext="edit">
      <o:idmap v:ext="edit" data="1"/>
    </o:shapelayout>
  </w:shapeDefaults>
  <w:decimalSymbol w:val="."/>
  <w:listSeparator w:val=","/>
  <w14:docId w14:val="3F18E513"/>
  <w15:chartTrackingRefBased/>
  <w15:docId w15:val="{DF20AE7A-DA0D-4A12-BE6D-4DF9D494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BB6D98"/>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ksbanormal0">
    <w:name w:val="ksbanormal"/>
    <w:basedOn w:val="DefaultParagraphFont"/>
    <w:rsid w:val="003D0F7E"/>
  </w:style>
  <w:style w:type="table" w:styleId="TableGrid">
    <w:name w:val="Table Grid"/>
    <w:basedOn w:val="TableNormal"/>
    <w:rsid w:val="00995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
    <w:name w:val="top"/>
    <w:basedOn w:val="Normal"/>
    <w:rsid w:val="00E500A7"/>
    <w:pPr>
      <w:tabs>
        <w:tab w:val="right" w:pos="9216"/>
      </w:tabs>
      <w:overflowPunct w:val="0"/>
      <w:autoSpaceDE w:val="0"/>
      <w:autoSpaceDN w:val="0"/>
      <w:adjustRightInd w:val="0"/>
      <w:jc w:val="both"/>
      <w:textAlignment w:val="baseline"/>
    </w:pPr>
    <w:rPr>
      <w:rFonts w:ascii="Times New Roman" w:hAnsi="Times New Roman"/>
      <w:smallCaps/>
      <w:sz w:val="24"/>
    </w:rPr>
  </w:style>
  <w:style w:type="character" w:customStyle="1" w:styleId="NewText">
    <w:name w:val="New Text"/>
    <w:hidden/>
    <w:rsid w:val="00AC04AC"/>
    <w:rPr>
      <w:rFonts w:cs="Times New Roman"/>
      <w:b/>
      <w:i/>
      <w:szCs w:val="24"/>
      <w:u w:val="single"/>
    </w:rPr>
  </w:style>
  <w:style w:type="character" w:customStyle="1" w:styleId="Heading1Char">
    <w:name w:val="Heading 1 Char"/>
    <w:link w:val="Heading1"/>
    <w:rsid w:val="009C13D5"/>
    <w:rPr>
      <w:rFonts w:ascii="Arial Black" w:hAnsi="Arial Black"/>
      <w:color w:val="808080"/>
      <w:spacing w:val="-25"/>
      <w:kern w:val="28"/>
      <w:sz w:val="32"/>
    </w:rPr>
  </w:style>
  <w:style w:type="paragraph" w:customStyle="1" w:styleId="policytitle">
    <w:name w:val="policytitle"/>
    <w:basedOn w:val="Normal"/>
    <w:rsid w:val="00076F18"/>
    <w:pPr>
      <w:spacing w:before="120" w:after="240"/>
      <w:jc w:val="center"/>
    </w:pPr>
    <w:rPr>
      <w:b/>
      <w:sz w:val="28"/>
      <w:u w:val="words"/>
    </w:rPr>
  </w:style>
  <w:style w:type="character" w:customStyle="1" w:styleId="List123Char">
    <w:name w:val="List123 Char"/>
    <w:link w:val="List123"/>
    <w:locked/>
    <w:rsid w:val="00BD4003"/>
    <w:rPr>
      <w:sz w:val="24"/>
    </w:rPr>
  </w:style>
  <w:style w:type="character" w:customStyle="1" w:styleId="sideheadingChar">
    <w:name w:val="sideheading Char"/>
    <w:link w:val="sideheading"/>
    <w:locked/>
    <w:rsid w:val="00BD4003"/>
    <w:rPr>
      <w:b/>
      <w:smallCaps/>
      <w:sz w:val="24"/>
    </w:rPr>
  </w:style>
  <w:style w:type="character" w:styleId="UnresolvedMention">
    <w:name w:val="Unresolved Mention"/>
    <w:basedOn w:val="DefaultParagraphFont"/>
    <w:uiPriority w:val="99"/>
    <w:semiHidden/>
    <w:unhideWhenUsed/>
    <w:rsid w:val="007A1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6001">
      <w:bodyDiv w:val="1"/>
      <w:marLeft w:val="0"/>
      <w:marRight w:val="0"/>
      <w:marTop w:val="0"/>
      <w:marBottom w:val="0"/>
      <w:divBdr>
        <w:top w:val="none" w:sz="0" w:space="0" w:color="auto"/>
        <w:left w:val="none" w:sz="0" w:space="0" w:color="auto"/>
        <w:bottom w:val="none" w:sz="0" w:space="0" w:color="auto"/>
        <w:right w:val="none" w:sz="0" w:space="0" w:color="auto"/>
      </w:divBdr>
    </w:div>
    <w:div w:id="226846053">
      <w:bodyDiv w:val="1"/>
      <w:marLeft w:val="0"/>
      <w:marRight w:val="0"/>
      <w:marTop w:val="0"/>
      <w:marBottom w:val="0"/>
      <w:divBdr>
        <w:top w:val="none" w:sz="0" w:space="0" w:color="auto"/>
        <w:left w:val="none" w:sz="0" w:space="0" w:color="auto"/>
        <w:bottom w:val="none" w:sz="0" w:space="0" w:color="auto"/>
        <w:right w:val="none" w:sz="0" w:space="0" w:color="auto"/>
      </w:divBdr>
    </w:div>
    <w:div w:id="257565487">
      <w:bodyDiv w:val="1"/>
      <w:marLeft w:val="0"/>
      <w:marRight w:val="0"/>
      <w:marTop w:val="0"/>
      <w:marBottom w:val="0"/>
      <w:divBdr>
        <w:top w:val="none" w:sz="0" w:space="0" w:color="auto"/>
        <w:left w:val="none" w:sz="0" w:space="0" w:color="auto"/>
        <w:bottom w:val="none" w:sz="0" w:space="0" w:color="auto"/>
        <w:right w:val="none" w:sz="0" w:space="0" w:color="auto"/>
      </w:divBdr>
    </w:div>
    <w:div w:id="273446977">
      <w:bodyDiv w:val="1"/>
      <w:marLeft w:val="0"/>
      <w:marRight w:val="0"/>
      <w:marTop w:val="0"/>
      <w:marBottom w:val="0"/>
      <w:divBdr>
        <w:top w:val="none" w:sz="0" w:space="0" w:color="auto"/>
        <w:left w:val="none" w:sz="0" w:space="0" w:color="auto"/>
        <w:bottom w:val="none" w:sz="0" w:space="0" w:color="auto"/>
        <w:right w:val="none" w:sz="0" w:space="0" w:color="auto"/>
      </w:divBdr>
    </w:div>
    <w:div w:id="317660827">
      <w:bodyDiv w:val="1"/>
      <w:marLeft w:val="0"/>
      <w:marRight w:val="0"/>
      <w:marTop w:val="0"/>
      <w:marBottom w:val="0"/>
      <w:divBdr>
        <w:top w:val="none" w:sz="0" w:space="0" w:color="auto"/>
        <w:left w:val="none" w:sz="0" w:space="0" w:color="auto"/>
        <w:bottom w:val="none" w:sz="0" w:space="0" w:color="auto"/>
        <w:right w:val="none" w:sz="0" w:space="0" w:color="auto"/>
      </w:divBdr>
    </w:div>
    <w:div w:id="452141747">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729617801">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55189649">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70020616">
      <w:bodyDiv w:val="1"/>
      <w:marLeft w:val="0"/>
      <w:marRight w:val="0"/>
      <w:marTop w:val="0"/>
      <w:marBottom w:val="0"/>
      <w:divBdr>
        <w:top w:val="none" w:sz="0" w:space="0" w:color="auto"/>
        <w:left w:val="none" w:sz="0" w:space="0" w:color="auto"/>
        <w:bottom w:val="none" w:sz="0" w:space="0" w:color="auto"/>
        <w:right w:val="none" w:sz="0" w:space="0" w:color="auto"/>
      </w:divBdr>
    </w:div>
    <w:div w:id="1191458125">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361780305">
      <w:bodyDiv w:val="1"/>
      <w:marLeft w:val="0"/>
      <w:marRight w:val="0"/>
      <w:marTop w:val="0"/>
      <w:marBottom w:val="0"/>
      <w:divBdr>
        <w:top w:val="none" w:sz="0" w:space="0" w:color="auto"/>
        <w:left w:val="none" w:sz="0" w:space="0" w:color="auto"/>
        <w:bottom w:val="none" w:sz="0" w:space="0" w:color="auto"/>
        <w:right w:val="none" w:sz="0" w:space="0" w:color="auto"/>
      </w:divBdr>
    </w:div>
    <w:div w:id="1477605058">
      <w:bodyDiv w:val="1"/>
      <w:marLeft w:val="0"/>
      <w:marRight w:val="0"/>
      <w:marTop w:val="0"/>
      <w:marBottom w:val="0"/>
      <w:divBdr>
        <w:top w:val="none" w:sz="0" w:space="0" w:color="auto"/>
        <w:left w:val="none" w:sz="0" w:space="0" w:color="auto"/>
        <w:bottom w:val="none" w:sz="0" w:space="0" w:color="auto"/>
        <w:right w:val="none" w:sz="0" w:space="0" w:color="auto"/>
      </w:divBdr>
    </w:div>
    <w:div w:id="1569723713">
      <w:bodyDiv w:val="1"/>
      <w:marLeft w:val="0"/>
      <w:marRight w:val="0"/>
      <w:marTop w:val="0"/>
      <w:marBottom w:val="0"/>
      <w:divBdr>
        <w:top w:val="none" w:sz="0" w:space="0" w:color="auto"/>
        <w:left w:val="none" w:sz="0" w:space="0" w:color="auto"/>
        <w:bottom w:val="none" w:sz="0" w:space="0" w:color="auto"/>
        <w:right w:val="none" w:sz="0" w:space="0" w:color="auto"/>
      </w:divBdr>
    </w:div>
    <w:div w:id="1592545489">
      <w:bodyDiv w:val="1"/>
      <w:marLeft w:val="0"/>
      <w:marRight w:val="0"/>
      <w:marTop w:val="0"/>
      <w:marBottom w:val="0"/>
      <w:divBdr>
        <w:top w:val="none" w:sz="0" w:space="0" w:color="auto"/>
        <w:left w:val="none" w:sz="0" w:space="0" w:color="auto"/>
        <w:bottom w:val="none" w:sz="0" w:space="0" w:color="auto"/>
        <w:right w:val="none" w:sz="0" w:space="0" w:color="auto"/>
      </w:divBdr>
    </w:div>
    <w:div w:id="1603339625">
      <w:bodyDiv w:val="1"/>
      <w:marLeft w:val="0"/>
      <w:marRight w:val="0"/>
      <w:marTop w:val="0"/>
      <w:marBottom w:val="0"/>
      <w:divBdr>
        <w:top w:val="none" w:sz="0" w:space="0" w:color="auto"/>
        <w:left w:val="none" w:sz="0" w:space="0" w:color="auto"/>
        <w:bottom w:val="none" w:sz="0" w:space="0" w:color="auto"/>
        <w:right w:val="none" w:sz="0" w:space="0" w:color="auto"/>
      </w:divBdr>
    </w:div>
    <w:div w:id="1604453067">
      <w:bodyDiv w:val="1"/>
      <w:marLeft w:val="0"/>
      <w:marRight w:val="0"/>
      <w:marTop w:val="0"/>
      <w:marBottom w:val="0"/>
      <w:divBdr>
        <w:top w:val="none" w:sz="0" w:space="0" w:color="auto"/>
        <w:left w:val="none" w:sz="0" w:space="0" w:color="auto"/>
        <w:bottom w:val="none" w:sz="0" w:space="0" w:color="auto"/>
        <w:right w:val="none" w:sz="0" w:space="0" w:color="auto"/>
      </w:divBdr>
    </w:div>
    <w:div w:id="1662468482">
      <w:bodyDiv w:val="1"/>
      <w:marLeft w:val="0"/>
      <w:marRight w:val="0"/>
      <w:marTop w:val="0"/>
      <w:marBottom w:val="0"/>
      <w:divBdr>
        <w:top w:val="none" w:sz="0" w:space="0" w:color="auto"/>
        <w:left w:val="none" w:sz="0" w:space="0" w:color="auto"/>
        <w:bottom w:val="none" w:sz="0" w:space="0" w:color="auto"/>
        <w:right w:val="none" w:sz="0" w:space="0" w:color="auto"/>
      </w:divBdr>
    </w:div>
    <w:div w:id="1673681889">
      <w:bodyDiv w:val="1"/>
      <w:marLeft w:val="0"/>
      <w:marRight w:val="0"/>
      <w:marTop w:val="0"/>
      <w:marBottom w:val="0"/>
      <w:divBdr>
        <w:top w:val="none" w:sz="0" w:space="0" w:color="auto"/>
        <w:left w:val="none" w:sz="0" w:space="0" w:color="auto"/>
        <w:bottom w:val="none" w:sz="0" w:space="0" w:color="auto"/>
        <w:right w:val="none" w:sz="0" w:space="0" w:color="auto"/>
      </w:divBdr>
    </w:div>
    <w:div w:id="1681161545">
      <w:bodyDiv w:val="1"/>
      <w:marLeft w:val="0"/>
      <w:marRight w:val="0"/>
      <w:marTop w:val="0"/>
      <w:marBottom w:val="0"/>
      <w:divBdr>
        <w:top w:val="none" w:sz="0" w:space="0" w:color="auto"/>
        <w:left w:val="none" w:sz="0" w:space="0" w:color="auto"/>
        <w:bottom w:val="none" w:sz="0" w:space="0" w:color="auto"/>
        <w:right w:val="none" w:sz="0" w:space="0" w:color="auto"/>
      </w:divBdr>
    </w:div>
    <w:div w:id="1707490253">
      <w:bodyDiv w:val="1"/>
      <w:marLeft w:val="0"/>
      <w:marRight w:val="0"/>
      <w:marTop w:val="0"/>
      <w:marBottom w:val="0"/>
      <w:divBdr>
        <w:top w:val="none" w:sz="0" w:space="0" w:color="auto"/>
        <w:left w:val="none" w:sz="0" w:space="0" w:color="auto"/>
        <w:bottom w:val="none" w:sz="0" w:space="0" w:color="auto"/>
        <w:right w:val="none" w:sz="0" w:space="0" w:color="auto"/>
      </w:divBdr>
    </w:div>
    <w:div w:id="1719278961">
      <w:bodyDiv w:val="1"/>
      <w:marLeft w:val="0"/>
      <w:marRight w:val="0"/>
      <w:marTop w:val="0"/>
      <w:marBottom w:val="0"/>
      <w:divBdr>
        <w:top w:val="none" w:sz="0" w:space="0" w:color="auto"/>
        <w:left w:val="none" w:sz="0" w:space="0" w:color="auto"/>
        <w:bottom w:val="none" w:sz="0" w:space="0" w:color="auto"/>
        <w:right w:val="none" w:sz="0" w:space="0" w:color="auto"/>
      </w:divBdr>
    </w:div>
    <w:div w:id="1779451734">
      <w:bodyDiv w:val="1"/>
      <w:marLeft w:val="0"/>
      <w:marRight w:val="0"/>
      <w:marTop w:val="0"/>
      <w:marBottom w:val="0"/>
      <w:divBdr>
        <w:top w:val="none" w:sz="0" w:space="0" w:color="auto"/>
        <w:left w:val="none" w:sz="0" w:space="0" w:color="auto"/>
        <w:bottom w:val="none" w:sz="0" w:space="0" w:color="auto"/>
        <w:right w:val="none" w:sz="0" w:space="0" w:color="auto"/>
      </w:divBdr>
    </w:div>
    <w:div w:id="1801802941">
      <w:bodyDiv w:val="1"/>
      <w:marLeft w:val="0"/>
      <w:marRight w:val="0"/>
      <w:marTop w:val="0"/>
      <w:marBottom w:val="0"/>
      <w:divBdr>
        <w:top w:val="none" w:sz="0" w:space="0" w:color="auto"/>
        <w:left w:val="none" w:sz="0" w:space="0" w:color="auto"/>
        <w:bottom w:val="none" w:sz="0" w:space="0" w:color="auto"/>
        <w:right w:val="none" w:sz="0" w:space="0" w:color="auto"/>
      </w:divBdr>
    </w:div>
    <w:div w:id="19695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athitt.kyschools.us/" TargetMode="External"/><Relationship Id="rId13" Type="http://schemas.openxmlformats.org/officeDocument/2006/relationships/hyperlink" Target="http://policy.ksba.org/__/" TargetMode="External"/><Relationship Id="rId18" Type="http://schemas.openxmlformats.org/officeDocument/2006/relationships/hyperlink" Target="mailto:Stacy.McKnight@breathitt.kyschools.us" TargetMode="External"/><Relationship Id="rId26" Type="http://schemas.openxmlformats.org/officeDocument/2006/relationships/hyperlink" Target="http://www.ascr.usda.gov/complaint_filing_cust.html"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file:///C:\Users\integrityit\AppData\Roaming\Analyzer_Docs\david.napier@breathitt.kyschools.u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William.Noble@breathitt.kyschools.us" TargetMode="External"/><Relationship Id="rId25" Type="http://schemas.openxmlformats.org/officeDocument/2006/relationships/hyperlink" Target="mailto:program.intake@usda.gov" TargetMode="External"/><Relationship Id="rId33" Type="http://schemas.openxmlformats.org/officeDocument/2006/relationships/header" Target="header8.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Susan.Watts@breathitt.kyschools.us" TargetMode="External"/><Relationship Id="rId20" Type="http://schemas.openxmlformats.org/officeDocument/2006/relationships/hyperlink" Target="mailto:Stacy.McKnight@breathitt.kyschools.us"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acey.Davidson@breathitt.kyschools.us" TargetMode="Externa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file:///C:\Users\integrityit\AppData\Roaming\Analyzer_Docs\phillip.watts@breathitt.kyschools.us"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integrityit\AppData\Roaming\Analyzer_Docs\phillip.watts@breathitt.kyschools.us" TargetMode="External"/><Relationship Id="rId22" Type="http://schemas.openxmlformats.org/officeDocument/2006/relationships/hyperlink" Target="file:///C:\Users\integrityit\AppData\Roaming\Analyzer_Docs\david.napier@breathitt.kyschools.us" TargetMode="External"/><Relationship Id="rId27" Type="http://schemas.openxmlformats.org/officeDocument/2006/relationships/hyperlink" Target="http://manuals.sp.chfs.ky.gov/chapter30/33/Pages/3013RequestfromthePublicforCANChecksandCentralRegistryChecks.aspx" TargetMode="External"/><Relationship Id="rId30" Type="http://schemas.openxmlformats.org/officeDocument/2006/relationships/header" Target="header5.xml"/><Relationship Id="rId3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b91b16d50d93425d8c35e8ab089fa1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39BD-590D-4424-B6AB-7B1536B5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b91b16d50d93425d8c35e8ab089fa1de</Template>
  <TotalTime>54</TotalTime>
  <Pages>35</Pages>
  <Words>9812</Words>
  <Characters>61501</Characters>
  <Application>Microsoft Office Word</Application>
  <DocSecurity>0</DocSecurity>
  <Lines>512</Lines>
  <Paragraphs>142</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71171</CharactersWithSpaces>
  <SharedDoc>false</SharedDoc>
  <HLinks>
    <vt:vector size="510" baseType="variant">
      <vt:variant>
        <vt:i4>4456524</vt:i4>
      </vt:variant>
      <vt:variant>
        <vt:i4>468</vt:i4>
      </vt:variant>
      <vt:variant>
        <vt:i4>0</vt:i4>
      </vt:variant>
      <vt:variant>
        <vt:i4>5</vt:i4>
      </vt:variant>
      <vt:variant>
        <vt:lpwstr>http://www.ascr.usda.gov/complaint_filing_cust.html</vt:lpwstr>
      </vt:variant>
      <vt:variant>
        <vt:lpwstr/>
      </vt:variant>
      <vt:variant>
        <vt:i4>5701674</vt:i4>
      </vt:variant>
      <vt:variant>
        <vt:i4>465</vt:i4>
      </vt:variant>
      <vt:variant>
        <vt:i4>0</vt:i4>
      </vt:variant>
      <vt:variant>
        <vt:i4>5</vt:i4>
      </vt:variant>
      <vt:variant>
        <vt:lpwstr>mailto:program.intake@usda.gov</vt:lpwstr>
      </vt:variant>
      <vt:variant>
        <vt:lpwstr/>
      </vt:variant>
      <vt:variant>
        <vt:i4>2818139</vt:i4>
      </vt:variant>
      <vt:variant>
        <vt:i4>462</vt:i4>
      </vt:variant>
      <vt:variant>
        <vt:i4>0</vt:i4>
      </vt:variant>
      <vt:variant>
        <vt:i4>5</vt:i4>
      </vt:variant>
      <vt:variant>
        <vt:lpwstr>david.napier@breathitt.kyschools.us</vt:lpwstr>
      </vt:variant>
      <vt:variant>
        <vt:lpwstr/>
      </vt:variant>
      <vt:variant>
        <vt:i4>2818139</vt:i4>
      </vt:variant>
      <vt:variant>
        <vt:i4>459</vt:i4>
      </vt:variant>
      <vt:variant>
        <vt:i4>0</vt:i4>
      </vt:variant>
      <vt:variant>
        <vt:i4>5</vt:i4>
      </vt:variant>
      <vt:variant>
        <vt:lpwstr>david.napier@breathitt.kyschools.us</vt:lpwstr>
      </vt:variant>
      <vt:variant>
        <vt:lpwstr/>
      </vt:variant>
      <vt:variant>
        <vt:i4>2818074</vt:i4>
      </vt:variant>
      <vt:variant>
        <vt:i4>456</vt:i4>
      </vt:variant>
      <vt:variant>
        <vt:i4>0</vt:i4>
      </vt:variant>
      <vt:variant>
        <vt:i4>5</vt:i4>
      </vt:variant>
      <vt:variant>
        <vt:lpwstr>mailto:Stacy.McKnight@breathitt.kyschools.us</vt:lpwstr>
      </vt:variant>
      <vt:variant>
        <vt:lpwstr/>
      </vt:variant>
      <vt:variant>
        <vt:i4>7536642</vt:i4>
      </vt:variant>
      <vt:variant>
        <vt:i4>453</vt:i4>
      </vt:variant>
      <vt:variant>
        <vt:i4>0</vt:i4>
      </vt:variant>
      <vt:variant>
        <vt:i4>5</vt:i4>
      </vt:variant>
      <vt:variant>
        <vt:lpwstr>phillip.watts@breathitt.kyschools.us</vt:lpwstr>
      </vt:variant>
      <vt:variant>
        <vt:lpwstr/>
      </vt:variant>
      <vt:variant>
        <vt:i4>7536642</vt:i4>
      </vt:variant>
      <vt:variant>
        <vt:i4>450</vt:i4>
      </vt:variant>
      <vt:variant>
        <vt:i4>0</vt:i4>
      </vt:variant>
      <vt:variant>
        <vt:i4>5</vt:i4>
      </vt:variant>
      <vt:variant>
        <vt:lpwstr>phillip.watts@breathitt.kyschools.us</vt:lpwstr>
      </vt:variant>
      <vt:variant>
        <vt:lpwstr/>
      </vt:variant>
      <vt:variant>
        <vt:i4>7995480</vt:i4>
      </vt:variant>
      <vt:variant>
        <vt:i4>447</vt:i4>
      </vt:variant>
      <vt:variant>
        <vt:i4>0</vt:i4>
      </vt:variant>
      <vt:variant>
        <vt:i4>5</vt:i4>
      </vt:variant>
      <vt:variant>
        <vt:lpwstr>mailto:Darrell.Watts@breathitt.kyschools.us</vt:lpwstr>
      </vt:variant>
      <vt:variant>
        <vt:lpwstr/>
      </vt:variant>
      <vt:variant>
        <vt:i4>7536642</vt:i4>
      </vt:variant>
      <vt:variant>
        <vt:i4>444</vt:i4>
      </vt:variant>
      <vt:variant>
        <vt:i4>0</vt:i4>
      </vt:variant>
      <vt:variant>
        <vt:i4>5</vt:i4>
      </vt:variant>
      <vt:variant>
        <vt:lpwstr>phillip.watts@breathitt.kyschools.us</vt:lpwstr>
      </vt:variant>
      <vt:variant>
        <vt:lpwstr/>
      </vt:variant>
      <vt:variant>
        <vt:i4>720947</vt:i4>
      </vt:variant>
      <vt:variant>
        <vt:i4>441</vt:i4>
      </vt:variant>
      <vt:variant>
        <vt:i4>0</vt:i4>
      </vt:variant>
      <vt:variant>
        <vt:i4>5</vt:i4>
      </vt:variant>
      <vt:variant>
        <vt:lpwstr>mailto:Susan.Watts@breathitt.kyschools.us</vt:lpwstr>
      </vt:variant>
      <vt:variant>
        <vt:lpwstr/>
      </vt:variant>
      <vt:variant>
        <vt:i4>2687048</vt:i4>
      </vt:variant>
      <vt:variant>
        <vt:i4>438</vt:i4>
      </vt:variant>
      <vt:variant>
        <vt:i4>0</vt:i4>
      </vt:variant>
      <vt:variant>
        <vt:i4>5</vt:i4>
      </vt:variant>
      <vt:variant>
        <vt:lpwstr>donna.fugate@breathitt.kyschools.us</vt:lpwstr>
      </vt:variant>
      <vt:variant>
        <vt:lpwstr/>
      </vt:variant>
      <vt:variant>
        <vt:i4>5963887</vt:i4>
      </vt:variant>
      <vt:variant>
        <vt:i4>435</vt:i4>
      </vt:variant>
      <vt:variant>
        <vt:i4>0</vt:i4>
      </vt:variant>
      <vt:variant>
        <vt:i4>5</vt:i4>
      </vt:variant>
      <vt:variant>
        <vt:lpwstr>mailto:David.Gibson@breathitt.kyschools.us</vt:lpwstr>
      </vt:variant>
      <vt:variant>
        <vt:lpwstr/>
      </vt:variant>
      <vt:variant>
        <vt:i4>1048659</vt:i4>
      </vt:variant>
      <vt:variant>
        <vt:i4>432</vt:i4>
      </vt:variant>
      <vt:variant>
        <vt:i4>0</vt:i4>
      </vt:variant>
      <vt:variant>
        <vt:i4>5</vt:i4>
      </vt:variant>
      <vt:variant>
        <vt:lpwstr>http://policy.ksba.org/__/</vt:lpwstr>
      </vt:variant>
      <vt:variant>
        <vt:lpwstr/>
      </vt:variant>
      <vt:variant>
        <vt:i4>1310779</vt:i4>
      </vt:variant>
      <vt:variant>
        <vt:i4>425</vt:i4>
      </vt:variant>
      <vt:variant>
        <vt:i4>0</vt:i4>
      </vt:variant>
      <vt:variant>
        <vt:i4>5</vt:i4>
      </vt:variant>
      <vt:variant>
        <vt:lpwstr/>
      </vt:variant>
      <vt:variant>
        <vt:lpwstr>_Toc480198628</vt:lpwstr>
      </vt:variant>
      <vt:variant>
        <vt:i4>1310779</vt:i4>
      </vt:variant>
      <vt:variant>
        <vt:i4>419</vt:i4>
      </vt:variant>
      <vt:variant>
        <vt:i4>0</vt:i4>
      </vt:variant>
      <vt:variant>
        <vt:i4>5</vt:i4>
      </vt:variant>
      <vt:variant>
        <vt:lpwstr/>
      </vt:variant>
      <vt:variant>
        <vt:lpwstr>_Toc480198627</vt:lpwstr>
      </vt:variant>
      <vt:variant>
        <vt:i4>1310779</vt:i4>
      </vt:variant>
      <vt:variant>
        <vt:i4>413</vt:i4>
      </vt:variant>
      <vt:variant>
        <vt:i4>0</vt:i4>
      </vt:variant>
      <vt:variant>
        <vt:i4>5</vt:i4>
      </vt:variant>
      <vt:variant>
        <vt:lpwstr/>
      </vt:variant>
      <vt:variant>
        <vt:lpwstr>_Toc480198626</vt:lpwstr>
      </vt:variant>
      <vt:variant>
        <vt:i4>1310779</vt:i4>
      </vt:variant>
      <vt:variant>
        <vt:i4>407</vt:i4>
      </vt:variant>
      <vt:variant>
        <vt:i4>0</vt:i4>
      </vt:variant>
      <vt:variant>
        <vt:i4>5</vt:i4>
      </vt:variant>
      <vt:variant>
        <vt:lpwstr/>
      </vt:variant>
      <vt:variant>
        <vt:lpwstr>_Toc480198625</vt:lpwstr>
      </vt:variant>
      <vt:variant>
        <vt:i4>1310779</vt:i4>
      </vt:variant>
      <vt:variant>
        <vt:i4>401</vt:i4>
      </vt:variant>
      <vt:variant>
        <vt:i4>0</vt:i4>
      </vt:variant>
      <vt:variant>
        <vt:i4>5</vt:i4>
      </vt:variant>
      <vt:variant>
        <vt:lpwstr/>
      </vt:variant>
      <vt:variant>
        <vt:lpwstr>_Toc480198624</vt:lpwstr>
      </vt:variant>
      <vt:variant>
        <vt:i4>1310779</vt:i4>
      </vt:variant>
      <vt:variant>
        <vt:i4>395</vt:i4>
      </vt:variant>
      <vt:variant>
        <vt:i4>0</vt:i4>
      </vt:variant>
      <vt:variant>
        <vt:i4>5</vt:i4>
      </vt:variant>
      <vt:variant>
        <vt:lpwstr/>
      </vt:variant>
      <vt:variant>
        <vt:lpwstr>_Toc480198623</vt:lpwstr>
      </vt:variant>
      <vt:variant>
        <vt:i4>1310779</vt:i4>
      </vt:variant>
      <vt:variant>
        <vt:i4>389</vt:i4>
      </vt:variant>
      <vt:variant>
        <vt:i4>0</vt:i4>
      </vt:variant>
      <vt:variant>
        <vt:i4>5</vt:i4>
      </vt:variant>
      <vt:variant>
        <vt:lpwstr/>
      </vt:variant>
      <vt:variant>
        <vt:lpwstr>_Toc480198622</vt:lpwstr>
      </vt:variant>
      <vt:variant>
        <vt:i4>1310779</vt:i4>
      </vt:variant>
      <vt:variant>
        <vt:i4>383</vt:i4>
      </vt:variant>
      <vt:variant>
        <vt:i4>0</vt:i4>
      </vt:variant>
      <vt:variant>
        <vt:i4>5</vt:i4>
      </vt:variant>
      <vt:variant>
        <vt:lpwstr/>
      </vt:variant>
      <vt:variant>
        <vt:lpwstr>_Toc480198621</vt:lpwstr>
      </vt:variant>
      <vt:variant>
        <vt:i4>1310779</vt:i4>
      </vt:variant>
      <vt:variant>
        <vt:i4>377</vt:i4>
      </vt:variant>
      <vt:variant>
        <vt:i4>0</vt:i4>
      </vt:variant>
      <vt:variant>
        <vt:i4>5</vt:i4>
      </vt:variant>
      <vt:variant>
        <vt:lpwstr/>
      </vt:variant>
      <vt:variant>
        <vt:lpwstr>_Toc480198620</vt:lpwstr>
      </vt:variant>
      <vt:variant>
        <vt:i4>1507387</vt:i4>
      </vt:variant>
      <vt:variant>
        <vt:i4>371</vt:i4>
      </vt:variant>
      <vt:variant>
        <vt:i4>0</vt:i4>
      </vt:variant>
      <vt:variant>
        <vt:i4>5</vt:i4>
      </vt:variant>
      <vt:variant>
        <vt:lpwstr/>
      </vt:variant>
      <vt:variant>
        <vt:lpwstr>_Toc480198619</vt:lpwstr>
      </vt:variant>
      <vt:variant>
        <vt:i4>1507387</vt:i4>
      </vt:variant>
      <vt:variant>
        <vt:i4>365</vt:i4>
      </vt:variant>
      <vt:variant>
        <vt:i4>0</vt:i4>
      </vt:variant>
      <vt:variant>
        <vt:i4>5</vt:i4>
      </vt:variant>
      <vt:variant>
        <vt:lpwstr/>
      </vt:variant>
      <vt:variant>
        <vt:lpwstr>_Toc480198618</vt:lpwstr>
      </vt:variant>
      <vt:variant>
        <vt:i4>1507387</vt:i4>
      </vt:variant>
      <vt:variant>
        <vt:i4>359</vt:i4>
      </vt:variant>
      <vt:variant>
        <vt:i4>0</vt:i4>
      </vt:variant>
      <vt:variant>
        <vt:i4>5</vt:i4>
      </vt:variant>
      <vt:variant>
        <vt:lpwstr/>
      </vt:variant>
      <vt:variant>
        <vt:lpwstr>_Toc480198617</vt:lpwstr>
      </vt:variant>
      <vt:variant>
        <vt:i4>1507387</vt:i4>
      </vt:variant>
      <vt:variant>
        <vt:i4>353</vt:i4>
      </vt:variant>
      <vt:variant>
        <vt:i4>0</vt:i4>
      </vt:variant>
      <vt:variant>
        <vt:i4>5</vt:i4>
      </vt:variant>
      <vt:variant>
        <vt:lpwstr/>
      </vt:variant>
      <vt:variant>
        <vt:lpwstr>_Toc480198616</vt:lpwstr>
      </vt:variant>
      <vt:variant>
        <vt:i4>1507387</vt:i4>
      </vt:variant>
      <vt:variant>
        <vt:i4>347</vt:i4>
      </vt:variant>
      <vt:variant>
        <vt:i4>0</vt:i4>
      </vt:variant>
      <vt:variant>
        <vt:i4>5</vt:i4>
      </vt:variant>
      <vt:variant>
        <vt:lpwstr/>
      </vt:variant>
      <vt:variant>
        <vt:lpwstr>_Toc480198615</vt:lpwstr>
      </vt:variant>
      <vt:variant>
        <vt:i4>1507387</vt:i4>
      </vt:variant>
      <vt:variant>
        <vt:i4>341</vt:i4>
      </vt:variant>
      <vt:variant>
        <vt:i4>0</vt:i4>
      </vt:variant>
      <vt:variant>
        <vt:i4>5</vt:i4>
      </vt:variant>
      <vt:variant>
        <vt:lpwstr/>
      </vt:variant>
      <vt:variant>
        <vt:lpwstr>_Toc480198614</vt:lpwstr>
      </vt:variant>
      <vt:variant>
        <vt:i4>1507387</vt:i4>
      </vt:variant>
      <vt:variant>
        <vt:i4>335</vt:i4>
      </vt:variant>
      <vt:variant>
        <vt:i4>0</vt:i4>
      </vt:variant>
      <vt:variant>
        <vt:i4>5</vt:i4>
      </vt:variant>
      <vt:variant>
        <vt:lpwstr/>
      </vt:variant>
      <vt:variant>
        <vt:lpwstr>_Toc480198613</vt:lpwstr>
      </vt:variant>
      <vt:variant>
        <vt:i4>1507387</vt:i4>
      </vt:variant>
      <vt:variant>
        <vt:i4>329</vt:i4>
      </vt:variant>
      <vt:variant>
        <vt:i4>0</vt:i4>
      </vt:variant>
      <vt:variant>
        <vt:i4>5</vt:i4>
      </vt:variant>
      <vt:variant>
        <vt:lpwstr/>
      </vt:variant>
      <vt:variant>
        <vt:lpwstr>_Toc480198612</vt:lpwstr>
      </vt:variant>
      <vt:variant>
        <vt:i4>1507387</vt:i4>
      </vt:variant>
      <vt:variant>
        <vt:i4>323</vt:i4>
      </vt:variant>
      <vt:variant>
        <vt:i4>0</vt:i4>
      </vt:variant>
      <vt:variant>
        <vt:i4>5</vt:i4>
      </vt:variant>
      <vt:variant>
        <vt:lpwstr/>
      </vt:variant>
      <vt:variant>
        <vt:lpwstr>_Toc480198611</vt:lpwstr>
      </vt:variant>
      <vt:variant>
        <vt:i4>1507387</vt:i4>
      </vt:variant>
      <vt:variant>
        <vt:i4>317</vt:i4>
      </vt:variant>
      <vt:variant>
        <vt:i4>0</vt:i4>
      </vt:variant>
      <vt:variant>
        <vt:i4>5</vt:i4>
      </vt:variant>
      <vt:variant>
        <vt:lpwstr/>
      </vt:variant>
      <vt:variant>
        <vt:lpwstr>_Toc480198610</vt:lpwstr>
      </vt:variant>
      <vt:variant>
        <vt:i4>1441851</vt:i4>
      </vt:variant>
      <vt:variant>
        <vt:i4>311</vt:i4>
      </vt:variant>
      <vt:variant>
        <vt:i4>0</vt:i4>
      </vt:variant>
      <vt:variant>
        <vt:i4>5</vt:i4>
      </vt:variant>
      <vt:variant>
        <vt:lpwstr/>
      </vt:variant>
      <vt:variant>
        <vt:lpwstr>_Toc480198609</vt:lpwstr>
      </vt:variant>
      <vt:variant>
        <vt:i4>1441851</vt:i4>
      </vt:variant>
      <vt:variant>
        <vt:i4>305</vt:i4>
      </vt:variant>
      <vt:variant>
        <vt:i4>0</vt:i4>
      </vt:variant>
      <vt:variant>
        <vt:i4>5</vt:i4>
      </vt:variant>
      <vt:variant>
        <vt:lpwstr/>
      </vt:variant>
      <vt:variant>
        <vt:lpwstr>_Toc480198608</vt:lpwstr>
      </vt:variant>
      <vt:variant>
        <vt:i4>1441851</vt:i4>
      </vt:variant>
      <vt:variant>
        <vt:i4>299</vt:i4>
      </vt:variant>
      <vt:variant>
        <vt:i4>0</vt:i4>
      </vt:variant>
      <vt:variant>
        <vt:i4>5</vt:i4>
      </vt:variant>
      <vt:variant>
        <vt:lpwstr/>
      </vt:variant>
      <vt:variant>
        <vt:lpwstr>_Toc480198607</vt:lpwstr>
      </vt:variant>
      <vt:variant>
        <vt:i4>1441851</vt:i4>
      </vt:variant>
      <vt:variant>
        <vt:i4>293</vt:i4>
      </vt:variant>
      <vt:variant>
        <vt:i4>0</vt:i4>
      </vt:variant>
      <vt:variant>
        <vt:i4>5</vt:i4>
      </vt:variant>
      <vt:variant>
        <vt:lpwstr/>
      </vt:variant>
      <vt:variant>
        <vt:lpwstr>_Toc480198606</vt:lpwstr>
      </vt:variant>
      <vt:variant>
        <vt:i4>1441851</vt:i4>
      </vt:variant>
      <vt:variant>
        <vt:i4>287</vt:i4>
      </vt:variant>
      <vt:variant>
        <vt:i4>0</vt:i4>
      </vt:variant>
      <vt:variant>
        <vt:i4>5</vt:i4>
      </vt:variant>
      <vt:variant>
        <vt:lpwstr/>
      </vt:variant>
      <vt:variant>
        <vt:lpwstr>_Toc480198605</vt:lpwstr>
      </vt:variant>
      <vt:variant>
        <vt:i4>1441851</vt:i4>
      </vt:variant>
      <vt:variant>
        <vt:i4>281</vt:i4>
      </vt:variant>
      <vt:variant>
        <vt:i4>0</vt:i4>
      </vt:variant>
      <vt:variant>
        <vt:i4>5</vt:i4>
      </vt:variant>
      <vt:variant>
        <vt:lpwstr/>
      </vt:variant>
      <vt:variant>
        <vt:lpwstr>_Toc480198603</vt:lpwstr>
      </vt:variant>
      <vt:variant>
        <vt:i4>1441851</vt:i4>
      </vt:variant>
      <vt:variant>
        <vt:i4>275</vt:i4>
      </vt:variant>
      <vt:variant>
        <vt:i4>0</vt:i4>
      </vt:variant>
      <vt:variant>
        <vt:i4>5</vt:i4>
      </vt:variant>
      <vt:variant>
        <vt:lpwstr/>
      </vt:variant>
      <vt:variant>
        <vt:lpwstr>_Toc480198602</vt:lpwstr>
      </vt:variant>
      <vt:variant>
        <vt:i4>1441851</vt:i4>
      </vt:variant>
      <vt:variant>
        <vt:i4>269</vt:i4>
      </vt:variant>
      <vt:variant>
        <vt:i4>0</vt:i4>
      </vt:variant>
      <vt:variant>
        <vt:i4>5</vt:i4>
      </vt:variant>
      <vt:variant>
        <vt:lpwstr/>
      </vt:variant>
      <vt:variant>
        <vt:lpwstr>_Toc480198601</vt:lpwstr>
      </vt:variant>
      <vt:variant>
        <vt:i4>1441851</vt:i4>
      </vt:variant>
      <vt:variant>
        <vt:i4>263</vt:i4>
      </vt:variant>
      <vt:variant>
        <vt:i4>0</vt:i4>
      </vt:variant>
      <vt:variant>
        <vt:i4>5</vt:i4>
      </vt:variant>
      <vt:variant>
        <vt:lpwstr/>
      </vt:variant>
      <vt:variant>
        <vt:lpwstr>_Toc480198600</vt:lpwstr>
      </vt:variant>
      <vt:variant>
        <vt:i4>2031672</vt:i4>
      </vt:variant>
      <vt:variant>
        <vt:i4>257</vt:i4>
      </vt:variant>
      <vt:variant>
        <vt:i4>0</vt:i4>
      </vt:variant>
      <vt:variant>
        <vt:i4>5</vt:i4>
      </vt:variant>
      <vt:variant>
        <vt:lpwstr/>
      </vt:variant>
      <vt:variant>
        <vt:lpwstr>_Toc480198599</vt:lpwstr>
      </vt:variant>
      <vt:variant>
        <vt:i4>2031672</vt:i4>
      </vt:variant>
      <vt:variant>
        <vt:i4>251</vt:i4>
      </vt:variant>
      <vt:variant>
        <vt:i4>0</vt:i4>
      </vt:variant>
      <vt:variant>
        <vt:i4>5</vt:i4>
      </vt:variant>
      <vt:variant>
        <vt:lpwstr/>
      </vt:variant>
      <vt:variant>
        <vt:lpwstr>_Toc480198598</vt:lpwstr>
      </vt:variant>
      <vt:variant>
        <vt:i4>2031672</vt:i4>
      </vt:variant>
      <vt:variant>
        <vt:i4>245</vt:i4>
      </vt:variant>
      <vt:variant>
        <vt:i4>0</vt:i4>
      </vt:variant>
      <vt:variant>
        <vt:i4>5</vt:i4>
      </vt:variant>
      <vt:variant>
        <vt:lpwstr/>
      </vt:variant>
      <vt:variant>
        <vt:lpwstr>_Toc480198597</vt:lpwstr>
      </vt:variant>
      <vt:variant>
        <vt:i4>2031672</vt:i4>
      </vt:variant>
      <vt:variant>
        <vt:i4>239</vt:i4>
      </vt:variant>
      <vt:variant>
        <vt:i4>0</vt:i4>
      </vt:variant>
      <vt:variant>
        <vt:i4>5</vt:i4>
      </vt:variant>
      <vt:variant>
        <vt:lpwstr/>
      </vt:variant>
      <vt:variant>
        <vt:lpwstr>_Toc480198596</vt:lpwstr>
      </vt:variant>
      <vt:variant>
        <vt:i4>2031672</vt:i4>
      </vt:variant>
      <vt:variant>
        <vt:i4>233</vt:i4>
      </vt:variant>
      <vt:variant>
        <vt:i4>0</vt:i4>
      </vt:variant>
      <vt:variant>
        <vt:i4>5</vt:i4>
      </vt:variant>
      <vt:variant>
        <vt:lpwstr/>
      </vt:variant>
      <vt:variant>
        <vt:lpwstr>_Toc480198594</vt:lpwstr>
      </vt:variant>
      <vt:variant>
        <vt:i4>2031672</vt:i4>
      </vt:variant>
      <vt:variant>
        <vt:i4>227</vt:i4>
      </vt:variant>
      <vt:variant>
        <vt:i4>0</vt:i4>
      </vt:variant>
      <vt:variant>
        <vt:i4>5</vt:i4>
      </vt:variant>
      <vt:variant>
        <vt:lpwstr/>
      </vt:variant>
      <vt:variant>
        <vt:lpwstr>_Toc480198593</vt:lpwstr>
      </vt:variant>
      <vt:variant>
        <vt:i4>2031672</vt:i4>
      </vt:variant>
      <vt:variant>
        <vt:i4>221</vt:i4>
      </vt:variant>
      <vt:variant>
        <vt:i4>0</vt:i4>
      </vt:variant>
      <vt:variant>
        <vt:i4>5</vt:i4>
      </vt:variant>
      <vt:variant>
        <vt:lpwstr/>
      </vt:variant>
      <vt:variant>
        <vt:lpwstr>_Toc480198592</vt:lpwstr>
      </vt:variant>
      <vt:variant>
        <vt:i4>2031672</vt:i4>
      </vt:variant>
      <vt:variant>
        <vt:i4>215</vt:i4>
      </vt:variant>
      <vt:variant>
        <vt:i4>0</vt:i4>
      </vt:variant>
      <vt:variant>
        <vt:i4>5</vt:i4>
      </vt:variant>
      <vt:variant>
        <vt:lpwstr/>
      </vt:variant>
      <vt:variant>
        <vt:lpwstr>_Toc480198591</vt:lpwstr>
      </vt:variant>
      <vt:variant>
        <vt:i4>2031672</vt:i4>
      </vt:variant>
      <vt:variant>
        <vt:i4>209</vt:i4>
      </vt:variant>
      <vt:variant>
        <vt:i4>0</vt:i4>
      </vt:variant>
      <vt:variant>
        <vt:i4>5</vt:i4>
      </vt:variant>
      <vt:variant>
        <vt:lpwstr/>
      </vt:variant>
      <vt:variant>
        <vt:lpwstr>_Toc480198590</vt:lpwstr>
      </vt:variant>
      <vt:variant>
        <vt:i4>1966136</vt:i4>
      </vt:variant>
      <vt:variant>
        <vt:i4>203</vt:i4>
      </vt:variant>
      <vt:variant>
        <vt:i4>0</vt:i4>
      </vt:variant>
      <vt:variant>
        <vt:i4>5</vt:i4>
      </vt:variant>
      <vt:variant>
        <vt:lpwstr/>
      </vt:variant>
      <vt:variant>
        <vt:lpwstr>_Toc480198589</vt:lpwstr>
      </vt:variant>
      <vt:variant>
        <vt:i4>1966136</vt:i4>
      </vt:variant>
      <vt:variant>
        <vt:i4>197</vt:i4>
      </vt:variant>
      <vt:variant>
        <vt:i4>0</vt:i4>
      </vt:variant>
      <vt:variant>
        <vt:i4>5</vt:i4>
      </vt:variant>
      <vt:variant>
        <vt:lpwstr/>
      </vt:variant>
      <vt:variant>
        <vt:lpwstr>_Toc480198588</vt:lpwstr>
      </vt:variant>
      <vt:variant>
        <vt:i4>1966136</vt:i4>
      </vt:variant>
      <vt:variant>
        <vt:i4>191</vt:i4>
      </vt:variant>
      <vt:variant>
        <vt:i4>0</vt:i4>
      </vt:variant>
      <vt:variant>
        <vt:i4>5</vt:i4>
      </vt:variant>
      <vt:variant>
        <vt:lpwstr/>
      </vt:variant>
      <vt:variant>
        <vt:lpwstr>_Toc480198587</vt:lpwstr>
      </vt:variant>
      <vt:variant>
        <vt:i4>1966136</vt:i4>
      </vt:variant>
      <vt:variant>
        <vt:i4>185</vt:i4>
      </vt:variant>
      <vt:variant>
        <vt:i4>0</vt:i4>
      </vt:variant>
      <vt:variant>
        <vt:i4>5</vt:i4>
      </vt:variant>
      <vt:variant>
        <vt:lpwstr/>
      </vt:variant>
      <vt:variant>
        <vt:lpwstr>_Toc480198586</vt:lpwstr>
      </vt:variant>
      <vt:variant>
        <vt:i4>1966136</vt:i4>
      </vt:variant>
      <vt:variant>
        <vt:i4>179</vt:i4>
      </vt:variant>
      <vt:variant>
        <vt:i4>0</vt:i4>
      </vt:variant>
      <vt:variant>
        <vt:i4>5</vt:i4>
      </vt:variant>
      <vt:variant>
        <vt:lpwstr/>
      </vt:variant>
      <vt:variant>
        <vt:lpwstr>_Toc480198585</vt:lpwstr>
      </vt:variant>
      <vt:variant>
        <vt:i4>1966136</vt:i4>
      </vt:variant>
      <vt:variant>
        <vt:i4>173</vt:i4>
      </vt:variant>
      <vt:variant>
        <vt:i4>0</vt:i4>
      </vt:variant>
      <vt:variant>
        <vt:i4>5</vt:i4>
      </vt:variant>
      <vt:variant>
        <vt:lpwstr/>
      </vt:variant>
      <vt:variant>
        <vt:lpwstr>_Toc480198584</vt:lpwstr>
      </vt:variant>
      <vt:variant>
        <vt:i4>1966136</vt:i4>
      </vt:variant>
      <vt:variant>
        <vt:i4>167</vt:i4>
      </vt:variant>
      <vt:variant>
        <vt:i4>0</vt:i4>
      </vt:variant>
      <vt:variant>
        <vt:i4>5</vt:i4>
      </vt:variant>
      <vt:variant>
        <vt:lpwstr/>
      </vt:variant>
      <vt:variant>
        <vt:lpwstr>_Toc480198583</vt:lpwstr>
      </vt:variant>
      <vt:variant>
        <vt:i4>1966136</vt:i4>
      </vt:variant>
      <vt:variant>
        <vt:i4>161</vt:i4>
      </vt:variant>
      <vt:variant>
        <vt:i4>0</vt:i4>
      </vt:variant>
      <vt:variant>
        <vt:i4>5</vt:i4>
      </vt:variant>
      <vt:variant>
        <vt:lpwstr/>
      </vt:variant>
      <vt:variant>
        <vt:lpwstr>_Toc480198582</vt:lpwstr>
      </vt:variant>
      <vt:variant>
        <vt:i4>1966136</vt:i4>
      </vt:variant>
      <vt:variant>
        <vt:i4>155</vt:i4>
      </vt:variant>
      <vt:variant>
        <vt:i4>0</vt:i4>
      </vt:variant>
      <vt:variant>
        <vt:i4>5</vt:i4>
      </vt:variant>
      <vt:variant>
        <vt:lpwstr/>
      </vt:variant>
      <vt:variant>
        <vt:lpwstr>_Toc480198581</vt:lpwstr>
      </vt:variant>
      <vt:variant>
        <vt:i4>1966136</vt:i4>
      </vt:variant>
      <vt:variant>
        <vt:i4>149</vt:i4>
      </vt:variant>
      <vt:variant>
        <vt:i4>0</vt:i4>
      </vt:variant>
      <vt:variant>
        <vt:i4>5</vt:i4>
      </vt:variant>
      <vt:variant>
        <vt:lpwstr/>
      </vt:variant>
      <vt:variant>
        <vt:lpwstr>_Toc480198580</vt:lpwstr>
      </vt:variant>
      <vt:variant>
        <vt:i4>1114168</vt:i4>
      </vt:variant>
      <vt:variant>
        <vt:i4>143</vt:i4>
      </vt:variant>
      <vt:variant>
        <vt:i4>0</vt:i4>
      </vt:variant>
      <vt:variant>
        <vt:i4>5</vt:i4>
      </vt:variant>
      <vt:variant>
        <vt:lpwstr/>
      </vt:variant>
      <vt:variant>
        <vt:lpwstr>_Toc480198579</vt:lpwstr>
      </vt:variant>
      <vt:variant>
        <vt:i4>1114168</vt:i4>
      </vt:variant>
      <vt:variant>
        <vt:i4>137</vt:i4>
      </vt:variant>
      <vt:variant>
        <vt:i4>0</vt:i4>
      </vt:variant>
      <vt:variant>
        <vt:i4>5</vt:i4>
      </vt:variant>
      <vt:variant>
        <vt:lpwstr/>
      </vt:variant>
      <vt:variant>
        <vt:lpwstr>_Toc480198578</vt:lpwstr>
      </vt:variant>
      <vt:variant>
        <vt:i4>1114168</vt:i4>
      </vt:variant>
      <vt:variant>
        <vt:i4>131</vt:i4>
      </vt:variant>
      <vt:variant>
        <vt:i4>0</vt:i4>
      </vt:variant>
      <vt:variant>
        <vt:i4>5</vt:i4>
      </vt:variant>
      <vt:variant>
        <vt:lpwstr/>
      </vt:variant>
      <vt:variant>
        <vt:lpwstr>_Toc480198577</vt:lpwstr>
      </vt:variant>
      <vt:variant>
        <vt:i4>1114168</vt:i4>
      </vt:variant>
      <vt:variant>
        <vt:i4>125</vt:i4>
      </vt:variant>
      <vt:variant>
        <vt:i4>0</vt:i4>
      </vt:variant>
      <vt:variant>
        <vt:i4>5</vt:i4>
      </vt:variant>
      <vt:variant>
        <vt:lpwstr/>
      </vt:variant>
      <vt:variant>
        <vt:lpwstr>_Toc480198575</vt:lpwstr>
      </vt:variant>
      <vt:variant>
        <vt:i4>1114168</vt:i4>
      </vt:variant>
      <vt:variant>
        <vt:i4>119</vt:i4>
      </vt:variant>
      <vt:variant>
        <vt:i4>0</vt:i4>
      </vt:variant>
      <vt:variant>
        <vt:i4>5</vt:i4>
      </vt:variant>
      <vt:variant>
        <vt:lpwstr/>
      </vt:variant>
      <vt:variant>
        <vt:lpwstr>_Toc480198574</vt:lpwstr>
      </vt:variant>
      <vt:variant>
        <vt:i4>1114168</vt:i4>
      </vt:variant>
      <vt:variant>
        <vt:i4>113</vt:i4>
      </vt:variant>
      <vt:variant>
        <vt:i4>0</vt:i4>
      </vt:variant>
      <vt:variant>
        <vt:i4>5</vt:i4>
      </vt:variant>
      <vt:variant>
        <vt:lpwstr/>
      </vt:variant>
      <vt:variant>
        <vt:lpwstr>_Toc480198573</vt:lpwstr>
      </vt:variant>
      <vt:variant>
        <vt:i4>1114168</vt:i4>
      </vt:variant>
      <vt:variant>
        <vt:i4>107</vt:i4>
      </vt:variant>
      <vt:variant>
        <vt:i4>0</vt:i4>
      </vt:variant>
      <vt:variant>
        <vt:i4>5</vt:i4>
      </vt:variant>
      <vt:variant>
        <vt:lpwstr/>
      </vt:variant>
      <vt:variant>
        <vt:lpwstr>_Toc480198572</vt:lpwstr>
      </vt:variant>
      <vt:variant>
        <vt:i4>1114168</vt:i4>
      </vt:variant>
      <vt:variant>
        <vt:i4>101</vt:i4>
      </vt:variant>
      <vt:variant>
        <vt:i4>0</vt:i4>
      </vt:variant>
      <vt:variant>
        <vt:i4>5</vt:i4>
      </vt:variant>
      <vt:variant>
        <vt:lpwstr/>
      </vt:variant>
      <vt:variant>
        <vt:lpwstr>_Toc480198571</vt:lpwstr>
      </vt:variant>
      <vt:variant>
        <vt:i4>1114168</vt:i4>
      </vt:variant>
      <vt:variant>
        <vt:i4>95</vt:i4>
      </vt:variant>
      <vt:variant>
        <vt:i4>0</vt:i4>
      </vt:variant>
      <vt:variant>
        <vt:i4>5</vt:i4>
      </vt:variant>
      <vt:variant>
        <vt:lpwstr/>
      </vt:variant>
      <vt:variant>
        <vt:lpwstr>_Toc480198570</vt:lpwstr>
      </vt:variant>
      <vt:variant>
        <vt:i4>1048632</vt:i4>
      </vt:variant>
      <vt:variant>
        <vt:i4>89</vt:i4>
      </vt:variant>
      <vt:variant>
        <vt:i4>0</vt:i4>
      </vt:variant>
      <vt:variant>
        <vt:i4>5</vt:i4>
      </vt:variant>
      <vt:variant>
        <vt:lpwstr/>
      </vt:variant>
      <vt:variant>
        <vt:lpwstr>_Toc480198569</vt:lpwstr>
      </vt:variant>
      <vt:variant>
        <vt:i4>1048632</vt:i4>
      </vt:variant>
      <vt:variant>
        <vt:i4>83</vt:i4>
      </vt:variant>
      <vt:variant>
        <vt:i4>0</vt:i4>
      </vt:variant>
      <vt:variant>
        <vt:i4>5</vt:i4>
      </vt:variant>
      <vt:variant>
        <vt:lpwstr/>
      </vt:variant>
      <vt:variant>
        <vt:lpwstr>_Toc480198568</vt:lpwstr>
      </vt:variant>
      <vt:variant>
        <vt:i4>1048632</vt:i4>
      </vt:variant>
      <vt:variant>
        <vt:i4>77</vt:i4>
      </vt:variant>
      <vt:variant>
        <vt:i4>0</vt:i4>
      </vt:variant>
      <vt:variant>
        <vt:i4>5</vt:i4>
      </vt:variant>
      <vt:variant>
        <vt:lpwstr/>
      </vt:variant>
      <vt:variant>
        <vt:lpwstr>_Toc480198567</vt:lpwstr>
      </vt:variant>
      <vt:variant>
        <vt:i4>1048632</vt:i4>
      </vt:variant>
      <vt:variant>
        <vt:i4>71</vt:i4>
      </vt:variant>
      <vt:variant>
        <vt:i4>0</vt:i4>
      </vt:variant>
      <vt:variant>
        <vt:i4>5</vt:i4>
      </vt:variant>
      <vt:variant>
        <vt:lpwstr/>
      </vt:variant>
      <vt:variant>
        <vt:lpwstr>_Toc480198566</vt:lpwstr>
      </vt:variant>
      <vt:variant>
        <vt:i4>1048632</vt:i4>
      </vt:variant>
      <vt:variant>
        <vt:i4>65</vt:i4>
      </vt:variant>
      <vt:variant>
        <vt:i4>0</vt:i4>
      </vt:variant>
      <vt:variant>
        <vt:i4>5</vt:i4>
      </vt:variant>
      <vt:variant>
        <vt:lpwstr/>
      </vt:variant>
      <vt:variant>
        <vt:lpwstr>_Toc480198565</vt:lpwstr>
      </vt:variant>
      <vt:variant>
        <vt:i4>1048632</vt:i4>
      </vt:variant>
      <vt:variant>
        <vt:i4>59</vt:i4>
      </vt:variant>
      <vt:variant>
        <vt:i4>0</vt:i4>
      </vt:variant>
      <vt:variant>
        <vt:i4>5</vt:i4>
      </vt:variant>
      <vt:variant>
        <vt:lpwstr/>
      </vt:variant>
      <vt:variant>
        <vt:lpwstr>_Toc480198564</vt:lpwstr>
      </vt:variant>
      <vt:variant>
        <vt:i4>1048632</vt:i4>
      </vt:variant>
      <vt:variant>
        <vt:i4>53</vt:i4>
      </vt:variant>
      <vt:variant>
        <vt:i4>0</vt:i4>
      </vt:variant>
      <vt:variant>
        <vt:i4>5</vt:i4>
      </vt:variant>
      <vt:variant>
        <vt:lpwstr/>
      </vt:variant>
      <vt:variant>
        <vt:lpwstr>_Toc480198563</vt:lpwstr>
      </vt:variant>
      <vt:variant>
        <vt:i4>1048632</vt:i4>
      </vt:variant>
      <vt:variant>
        <vt:i4>47</vt:i4>
      </vt:variant>
      <vt:variant>
        <vt:i4>0</vt:i4>
      </vt:variant>
      <vt:variant>
        <vt:i4>5</vt:i4>
      </vt:variant>
      <vt:variant>
        <vt:lpwstr/>
      </vt:variant>
      <vt:variant>
        <vt:lpwstr>_Toc480198562</vt:lpwstr>
      </vt:variant>
      <vt:variant>
        <vt:i4>1048632</vt:i4>
      </vt:variant>
      <vt:variant>
        <vt:i4>41</vt:i4>
      </vt:variant>
      <vt:variant>
        <vt:i4>0</vt:i4>
      </vt:variant>
      <vt:variant>
        <vt:i4>5</vt:i4>
      </vt:variant>
      <vt:variant>
        <vt:lpwstr/>
      </vt:variant>
      <vt:variant>
        <vt:lpwstr>_Toc480198561</vt:lpwstr>
      </vt:variant>
      <vt:variant>
        <vt:i4>1048632</vt:i4>
      </vt:variant>
      <vt:variant>
        <vt:i4>35</vt:i4>
      </vt:variant>
      <vt:variant>
        <vt:i4>0</vt:i4>
      </vt:variant>
      <vt:variant>
        <vt:i4>5</vt:i4>
      </vt:variant>
      <vt:variant>
        <vt:lpwstr/>
      </vt:variant>
      <vt:variant>
        <vt:lpwstr>_Toc480198560</vt:lpwstr>
      </vt:variant>
      <vt:variant>
        <vt:i4>1245240</vt:i4>
      </vt:variant>
      <vt:variant>
        <vt:i4>29</vt:i4>
      </vt:variant>
      <vt:variant>
        <vt:i4>0</vt:i4>
      </vt:variant>
      <vt:variant>
        <vt:i4>5</vt:i4>
      </vt:variant>
      <vt:variant>
        <vt:lpwstr/>
      </vt:variant>
      <vt:variant>
        <vt:lpwstr>_Toc480198559</vt:lpwstr>
      </vt:variant>
      <vt:variant>
        <vt:i4>1245240</vt:i4>
      </vt:variant>
      <vt:variant>
        <vt:i4>23</vt:i4>
      </vt:variant>
      <vt:variant>
        <vt:i4>0</vt:i4>
      </vt:variant>
      <vt:variant>
        <vt:i4>5</vt:i4>
      </vt:variant>
      <vt:variant>
        <vt:lpwstr/>
      </vt:variant>
      <vt:variant>
        <vt:lpwstr>_Toc480198558</vt:lpwstr>
      </vt:variant>
      <vt:variant>
        <vt:i4>1245240</vt:i4>
      </vt:variant>
      <vt:variant>
        <vt:i4>17</vt:i4>
      </vt:variant>
      <vt:variant>
        <vt:i4>0</vt:i4>
      </vt:variant>
      <vt:variant>
        <vt:i4>5</vt:i4>
      </vt:variant>
      <vt:variant>
        <vt:lpwstr/>
      </vt:variant>
      <vt:variant>
        <vt:lpwstr>_Toc480198557</vt:lpwstr>
      </vt:variant>
      <vt:variant>
        <vt:i4>1245240</vt:i4>
      </vt:variant>
      <vt:variant>
        <vt:i4>11</vt:i4>
      </vt:variant>
      <vt:variant>
        <vt:i4>0</vt:i4>
      </vt:variant>
      <vt:variant>
        <vt:i4>5</vt:i4>
      </vt:variant>
      <vt:variant>
        <vt:lpwstr/>
      </vt:variant>
      <vt:variant>
        <vt:lpwstr>_Toc480198556</vt:lpwstr>
      </vt:variant>
      <vt:variant>
        <vt:i4>1245240</vt:i4>
      </vt:variant>
      <vt:variant>
        <vt:i4>5</vt:i4>
      </vt:variant>
      <vt:variant>
        <vt:i4>0</vt:i4>
      </vt:variant>
      <vt:variant>
        <vt:i4>5</vt:i4>
      </vt:variant>
      <vt:variant>
        <vt:lpwstr/>
      </vt:variant>
      <vt:variant>
        <vt:lpwstr>_Toc480198555</vt:lpwstr>
      </vt:variant>
      <vt:variant>
        <vt:i4>7536693</vt:i4>
      </vt:variant>
      <vt:variant>
        <vt:i4>0</vt:i4>
      </vt:variant>
      <vt:variant>
        <vt:i4>0</vt:i4>
      </vt:variant>
      <vt:variant>
        <vt:i4>5</vt:i4>
      </vt:variant>
      <vt:variant>
        <vt:lpwstr>http://www.breathitt.kyschools.us/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Barker, Kim - KSBA</cp:lastModifiedBy>
  <cp:revision>8</cp:revision>
  <cp:lastPrinted>2011-04-14T13:35:00Z</cp:lastPrinted>
  <dcterms:created xsi:type="dcterms:W3CDTF">2017-11-19T17:35:00Z</dcterms:created>
  <dcterms:modified xsi:type="dcterms:W3CDTF">2019-06-26T18:34:00Z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