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27" w:rsidRPr="00E46DB9" w:rsidRDefault="00380127" w:rsidP="00380127">
      <w:pPr>
        <w:pStyle w:val="AVL-Amend-Program-Name"/>
      </w:pPr>
      <w:bookmarkStart w:id="0" w:name="Dropdown12"/>
      <w:r w:rsidRPr="00E46DB9">
        <w:t>Enrollment for Education Solutions</w:t>
      </w:r>
    </w:p>
    <w:bookmarkEnd w:id="0"/>
    <w:p w:rsidR="00380127" w:rsidRDefault="00CA790C" w:rsidP="00380127">
      <w:pPr>
        <w:pStyle w:val="CVL-Amendment-Code"/>
      </w:pPr>
      <w:r w:rsidRPr="00CA790C">
        <w:rPr>
          <w:sz w:val="36"/>
        </w:rPr>
        <w:t xml:space="preserve">Enrollment Extension Amendment </w:t>
      </w:r>
      <w:r>
        <w:rPr>
          <w:sz w:val="36"/>
        </w:rPr>
        <w:br/>
      </w:r>
      <w:r w:rsidR="00FA3B10">
        <w:t>Am</w:t>
      </w:r>
      <w:r w:rsidR="00380127" w:rsidRPr="00E46DB9">
        <w:t xml:space="preserve">endment ID </w:t>
      </w:r>
      <w:r>
        <w:t>EES54</w:t>
      </w:r>
      <w:r w:rsidR="00EC6894">
        <w:t xml:space="preserve"> </w:t>
      </w:r>
    </w:p>
    <w:tbl>
      <w:tblPr>
        <w:tblW w:w="62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ook w:val="0000" w:firstRow="0" w:lastRow="0" w:firstColumn="0" w:lastColumn="0" w:noHBand="0" w:noVBand="0"/>
      </w:tblPr>
      <w:tblGrid>
        <w:gridCol w:w="3437"/>
        <w:gridCol w:w="2815"/>
      </w:tblGrid>
      <w:tr w:rsidR="0009451B" w:rsidRPr="00034AA5" w:rsidTr="0009451B">
        <w:trPr>
          <w:trHeight w:val="513"/>
        </w:trPr>
        <w:tc>
          <w:tcPr>
            <w:tcW w:w="3437" w:type="dxa"/>
            <w:tcBorders>
              <w:top w:val="nil"/>
              <w:left w:val="nil"/>
              <w:bottom w:val="nil"/>
              <w:right w:val="single" w:sz="12" w:space="0" w:color="000000"/>
            </w:tcBorders>
            <w:vAlign w:val="center"/>
          </w:tcPr>
          <w:bookmarkStart w:id="1" w:name="_GoBack"/>
          <w:p w:rsidR="0009451B" w:rsidRPr="00034AA5" w:rsidRDefault="00420266" w:rsidP="000B04E1">
            <w:pPr>
              <w:pStyle w:val="VL-Amend-MicrosoftResellerText-Left-ProposalID"/>
              <w:spacing w:after="120"/>
            </w:pPr>
            <w:r w:rsidRPr="00911711">
              <w:rPr>
                <w:i w:val="0"/>
                <w:sz w:val="16"/>
                <w:szCs w:val="16"/>
              </w:rPr>
              <w:fldChar w:fldCharType="begin">
                <w:ffData>
                  <w:name w:val=""/>
                  <w:enabled/>
                  <w:calcOnExit w:val="0"/>
                  <w:ddList>
                    <w:result w:val="1"/>
                    <w:listEntry w:val="&lt;choose&gt;"/>
                    <w:listEntry w:val="Enrollment"/>
                    <w:listEntry w:val="Agreement"/>
                  </w:ddList>
                </w:ffData>
              </w:fldChar>
            </w:r>
            <w:r w:rsidRPr="00911711">
              <w:rPr>
                <w:i w:val="0"/>
                <w:sz w:val="16"/>
                <w:szCs w:val="16"/>
              </w:rPr>
              <w:instrText xml:space="preserve"> FORMDROPDOWN </w:instrText>
            </w:r>
            <w:r w:rsidR="00B52A18" w:rsidRPr="00911711">
              <w:rPr>
                <w:i w:val="0"/>
                <w:sz w:val="16"/>
                <w:szCs w:val="16"/>
              </w:rPr>
            </w:r>
            <w:r w:rsidR="00F8133E">
              <w:rPr>
                <w:i w:val="0"/>
                <w:sz w:val="16"/>
                <w:szCs w:val="16"/>
              </w:rPr>
              <w:fldChar w:fldCharType="separate"/>
            </w:r>
            <w:r w:rsidRPr="00911711">
              <w:rPr>
                <w:i w:val="0"/>
                <w:sz w:val="16"/>
                <w:szCs w:val="16"/>
              </w:rPr>
              <w:fldChar w:fldCharType="end"/>
            </w:r>
            <w:bookmarkEnd w:id="1"/>
            <w:r w:rsidRPr="00911711">
              <w:rPr>
                <w:i w:val="0"/>
                <w:sz w:val="16"/>
                <w:szCs w:val="16"/>
              </w:rPr>
              <w:t xml:space="preserve">  Number</w:t>
            </w:r>
            <w:r w:rsidRPr="00034AA5">
              <w:t xml:space="preserve"> </w:t>
            </w:r>
          </w:p>
        </w:tc>
        <w:tc>
          <w:tcPr>
            <w:tcW w:w="281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09451B" w:rsidRPr="00034AA5" w:rsidRDefault="00420266" w:rsidP="000B04E1">
            <w:pPr>
              <w:pStyle w:val="MSsmalltype"/>
              <w:spacing w:after="120"/>
              <w:jc w:val="center"/>
              <w:rPr>
                <w:sz w:val="20"/>
              </w:rPr>
            </w:pPr>
            <w:r w:rsidRPr="00034AA5">
              <w:rPr>
                <w:rFonts w:eastAsia="Arial"/>
                <w:sz w:val="20"/>
              </w:rPr>
              <w:fldChar w:fldCharType="begin">
                <w:ffData>
                  <w:name w:val="Text11"/>
                  <w:enabled/>
                  <w:calcOnExit w:val="0"/>
                  <w:textInput>
                    <w:format w:val="None"/>
                  </w:textInput>
                </w:ffData>
              </w:fldChar>
            </w:r>
            <w:r w:rsidRPr="00034AA5">
              <w:rPr>
                <w:rFonts w:eastAsia="Arial"/>
                <w:sz w:val="20"/>
              </w:rPr>
              <w:instrText>FORMTEXT</w:instrText>
            </w:r>
            <w:r w:rsidRPr="00034AA5">
              <w:rPr>
                <w:rFonts w:eastAsia="Arial"/>
                <w:sz w:val="20"/>
              </w:rPr>
            </w:r>
            <w:r w:rsidRPr="00034AA5">
              <w:rPr>
                <w:rFonts w:eastAsia="Arial"/>
                <w:sz w:val="20"/>
              </w:rPr>
              <w:fldChar w:fldCharType="separate"/>
            </w:r>
            <w:r w:rsidRPr="00034AA5">
              <w:rPr>
                <w:noProof/>
                <w:sz w:val="20"/>
              </w:rPr>
              <w:t>  </w:t>
            </w:r>
            <w:r w:rsidR="00B52A18" w:rsidRPr="00B52A18">
              <w:rPr>
                <w:noProof/>
                <w:sz w:val="20"/>
              </w:rPr>
              <w:t>5811921</w:t>
            </w:r>
            <w:r w:rsidRPr="00034AA5">
              <w:rPr>
                <w:noProof/>
                <w:sz w:val="20"/>
              </w:rPr>
              <w:t>   </w:t>
            </w:r>
            <w:r w:rsidRPr="00034AA5">
              <w:rPr>
                <w:rFonts w:eastAsia="Arial"/>
                <w:sz w:val="20"/>
              </w:rPr>
              <w:fldChar w:fldCharType="end"/>
            </w:r>
          </w:p>
        </w:tc>
      </w:tr>
    </w:tbl>
    <w:p w:rsidR="0009451B" w:rsidRDefault="0009451B" w:rsidP="0009451B">
      <w:pPr>
        <w:pStyle w:val="EVL-Amend-Preamble-FirstPara"/>
        <w:spacing w:before="0" w:after="120"/>
      </w:pPr>
    </w:p>
    <w:p w:rsidR="0009451B" w:rsidRPr="0009451B" w:rsidRDefault="0009451B" w:rsidP="0009451B">
      <w:pPr>
        <w:spacing w:before="0" w:after="120"/>
        <w:rPr>
          <w:rFonts w:cs="Arial"/>
          <w:szCs w:val="20"/>
        </w:rPr>
      </w:pPr>
      <w:r w:rsidRPr="00BA3E4C">
        <w:rPr>
          <w:rFonts w:cs="Arial"/>
          <w:szCs w:val="20"/>
        </w:rPr>
        <w:t>This amendment (“Amendment”) is entered into between the parties identified on the attached program signature form. It amends the Enrollment or Agreement identified above.  All terms used but not defined in this Amendment will have the same meanings provided in that Enrollment or Agreement.</w:t>
      </w:r>
    </w:p>
    <w:p w:rsidR="00CA790C" w:rsidRPr="00E94B2C" w:rsidRDefault="00CA790C" w:rsidP="00CA790C">
      <w:pPr>
        <w:pStyle w:val="EVL-Amend-Preamble-FirstPara"/>
        <w:rPr>
          <w:rFonts w:eastAsia="Arial"/>
          <w:szCs w:val="20"/>
        </w:rPr>
      </w:pPr>
      <w:r w:rsidRPr="00E94B2C">
        <w:rPr>
          <w:b/>
          <w:szCs w:val="20"/>
        </w:rPr>
        <w:t xml:space="preserve">Enrollment Term: </w:t>
      </w:r>
      <w:r w:rsidRPr="00E94B2C">
        <w:rPr>
          <w:szCs w:val="20"/>
        </w:rPr>
        <w:t xml:space="preserve">The term of the Enrollment is extended by 12 month(s) (the “Extension Term”), such that the Enrollment will expire on the last day of </w:t>
      </w:r>
      <w:r>
        <w:rPr>
          <w:color w:val="auto"/>
        </w:rPr>
        <w:fldChar w:fldCharType="begin">
          <w:ffData>
            <w:name w:val=""/>
            <w:enabled/>
            <w:calcOnExit w:val="0"/>
            <w:ddList>
              <w:result w:val="11"/>
              <w:listEntry w:val="&lt;month&g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color w:val="auto"/>
        </w:rPr>
        <w:instrText xml:space="preserve"> FORMDROPDOWN </w:instrText>
      </w:r>
      <w:r w:rsidR="00B52A18">
        <w:rPr>
          <w:color w:val="auto"/>
        </w:rPr>
      </w:r>
      <w:r w:rsidR="00F8133E">
        <w:rPr>
          <w:color w:val="auto"/>
        </w:rPr>
        <w:fldChar w:fldCharType="separate"/>
      </w:r>
      <w:r>
        <w:rPr>
          <w:color w:val="auto"/>
        </w:rPr>
        <w:fldChar w:fldCharType="end"/>
      </w:r>
      <w:r w:rsidRPr="00E94B2C">
        <w:rPr>
          <w:rFonts w:eastAsia="Arial"/>
          <w:szCs w:val="20"/>
        </w:rPr>
        <w:t xml:space="preserve"> </w:t>
      </w:r>
      <w:r>
        <w:rPr>
          <w:color w:val="auto"/>
          <w:szCs w:val="20"/>
        </w:rPr>
        <w:fldChar w:fldCharType="begin">
          <w:ffData>
            <w:name w:val=""/>
            <w:enabled/>
            <w:calcOnExit w:val="0"/>
            <w:textInput>
              <w:default w:val="&lt;year&gt;"/>
              <w:maxLength w:val="6"/>
            </w:textInput>
          </w:ffData>
        </w:fldChar>
      </w:r>
      <w:r>
        <w:rPr>
          <w:color w:val="auto"/>
          <w:szCs w:val="20"/>
        </w:rPr>
        <w:instrText xml:space="preserve"> FORMTEXT </w:instrText>
      </w:r>
      <w:r>
        <w:rPr>
          <w:color w:val="auto"/>
          <w:szCs w:val="20"/>
        </w:rPr>
      </w:r>
      <w:r>
        <w:rPr>
          <w:color w:val="auto"/>
          <w:szCs w:val="20"/>
        </w:rPr>
        <w:fldChar w:fldCharType="separate"/>
      </w:r>
      <w:r w:rsidR="00B52A18">
        <w:rPr>
          <w:noProof/>
          <w:color w:val="auto"/>
          <w:szCs w:val="20"/>
        </w:rPr>
        <w:t>2019</w:t>
      </w:r>
      <w:r>
        <w:rPr>
          <w:color w:val="auto"/>
          <w:szCs w:val="20"/>
        </w:rPr>
        <w:fldChar w:fldCharType="end"/>
      </w:r>
      <w:r w:rsidRPr="00E94B2C">
        <w:rPr>
          <w:rFonts w:eastAsia="Arial"/>
          <w:szCs w:val="20"/>
        </w:rPr>
        <w:t xml:space="preserve"> (the “Extension </w:t>
      </w:r>
      <w:r>
        <w:rPr>
          <w:rFonts w:eastAsia="Arial"/>
          <w:szCs w:val="20"/>
        </w:rPr>
        <w:t xml:space="preserve">End </w:t>
      </w:r>
      <w:r w:rsidRPr="00E94B2C">
        <w:rPr>
          <w:rFonts w:eastAsia="Arial"/>
          <w:szCs w:val="20"/>
        </w:rPr>
        <w:t>Date”).</w:t>
      </w:r>
    </w:p>
    <w:p w:rsidR="00CA790C" w:rsidRDefault="00CA790C" w:rsidP="00CA790C">
      <w:pPr>
        <w:pStyle w:val="EVL-Amend-Preamble-FirstPara"/>
        <w:rPr>
          <w:szCs w:val="20"/>
        </w:rPr>
      </w:pPr>
      <w:r w:rsidRPr="00E94B2C">
        <w:rPr>
          <w:b/>
          <w:szCs w:val="20"/>
        </w:rPr>
        <w:t>Extension Conditions:</w:t>
      </w:r>
      <w:r w:rsidRPr="00E94B2C">
        <w:rPr>
          <w:szCs w:val="20"/>
        </w:rPr>
        <w:t xml:space="preserve"> Microsoft will not grant perpetual rights for any Product upgrades released during the Extension Term. Microsoft will grant temporary rights for Product updates released during the Extension term. These temporary rights will expire on the Extension End Date. If the Enrollment is renewed after the Extension End Date, Microsoft will grant perpetual rights for Product upgrades released during the Extension Term consistent with the Software Assurance Benefits available in the Enrollment.</w:t>
      </w:r>
    </w:p>
    <w:p w:rsidR="009B429F" w:rsidRDefault="00CA790C" w:rsidP="009B429F">
      <w:pPr>
        <w:pStyle w:val="EVL-Amend-Preamble-FirstPara"/>
        <w:rPr>
          <w:szCs w:val="20"/>
        </w:rPr>
      </w:pPr>
      <w:r>
        <w:rPr>
          <w:szCs w:val="20"/>
        </w:rPr>
        <w:t>This Amendment will terminate on the earlier of the expiration of the Licensed Period or the termination of the Enrollment.</w:t>
      </w:r>
    </w:p>
    <w:p w:rsidR="0009451B" w:rsidRDefault="0009451B" w:rsidP="009B429F">
      <w:pPr>
        <w:pStyle w:val="EVL-Amend-Preamble-FirstPara"/>
        <w:rPr>
          <w:rFonts w:cs="Arial"/>
          <w:szCs w:val="20"/>
        </w:rPr>
      </w:pPr>
      <w:r w:rsidRPr="00BA3E4C">
        <w:rPr>
          <w:rFonts w:cs="Arial"/>
          <w:szCs w:val="20"/>
        </w:rPr>
        <w:t>Except for changes made by this Amendment, the Enrollment or Agreement identified above remains unchanged and in full force and effect. If there is any conflict between any provision in this Amendment and any provision in the Enrollment or Agreement identified above, this Amendment shall control.</w:t>
      </w:r>
    </w:p>
    <w:p w:rsidR="00645514" w:rsidRPr="009B429F" w:rsidRDefault="00645514" w:rsidP="009B429F">
      <w:pPr>
        <w:pStyle w:val="EVL-Amend-Preamble-FirstPara"/>
        <w:rPr>
          <w:szCs w:val="20"/>
        </w:rPr>
      </w:pPr>
    </w:p>
    <w:tbl>
      <w:tblPr>
        <w:tblpPr w:leftFromText="180" w:rightFromText="180" w:vertAnchor="text" w:horzAnchor="margin" w:tblpXSpec="center" w:tblpY="81"/>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029"/>
      </w:tblGrid>
      <w:tr w:rsidR="0009451B" w:rsidTr="000B04E1">
        <w:tc>
          <w:tcPr>
            <w:tcW w:w="9029" w:type="dxa"/>
            <w:shd w:val="clear" w:color="auto" w:fill="C6D9F1"/>
          </w:tcPr>
          <w:p w:rsidR="0009451B" w:rsidRDefault="0009451B" w:rsidP="000B04E1">
            <w:pPr>
              <w:pStyle w:val="VL-Amend-Sig-Notify-Box"/>
              <w:framePr w:hSpace="0" w:wrap="auto" w:vAnchor="margin" w:hAnchor="text" w:xAlign="left" w:yAlign="inline"/>
              <w:spacing w:before="0"/>
            </w:pPr>
            <w:r>
              <w:t>This Amendment must be attached to a signature form to be valid.</w:t>
            </w:r>
          </w:p>
        </w:tc>
      </w:tr>
    </w:tbl>
    <w:p w:rsidR="00CA790C" w:rsidRDefault="00CA790C" w:rsidP="004B27FF">
      <w:pPr>
        <w:pStyle w:val="VL-Amend-First-Para"/>
      </w:pPr>
    </w:p>
    <w:sectPr w:rsidR="00CA790C" w:rsidSect="002371F6">
      <w:headerReference w:type="even" r:id="rId11"/>
      <w:headerReference w:type="default" r:id="rId12"/>
      <w:footerReference w:type="default" r:id="rId13"/>
      <w:headerReference w:type="first" r:id="rId14"/>
      <w:footerReference w:type="first" r:id="rId15"/>
      <w:type w:val="continuous"/>
      <w:pgSz w:w="11907" w:h="16839"/>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3E" w:rsidRDefault="00F8133E">
      <w:pPr>
        <w:spacing w:before="0"/>
      </w:pPr>
      <w:r>
        <w:separator/>
      </w:r>
    </w:p>
  </w:endnote>
  <w:endnote w:type="continuationSeparator" w:id="0">
    <w:p w:rsidR="00F8133E" w:rsidRDefault="00F8133E">
      <w:pPr>
        <w:spacing w:before="0"/>
      </w:pPr>
      <w:r>
        <w:continuationSeparator/>
      </w:r>
    </w:p>
  </w:endnote>
  <w:endnote w:type="continuationNotice" w:id="1">
    <w:p w:rsidR="00F8133E" w:rsidRDefault="00F8133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57" w:type="dxa"/>
      <w:jc w:val="center"/>
      <w:tblLook w:val="04A0" w:firstRow="1" w:lastRow="0" w:firstColumn="1" w:lastColumn="0" w:noHBand="0" w:noVBand="1"/>
    </w:tblPr>
    <w:tblGrid>
      <w:gridCol w:w="5712"/>
      <w:gridCol w:w="2192"/>
      <w:gridCol w:w="3553"/>
    </w:tblGrid>
    <w:tr w:rsidR="000B2D67" w:rsidRPr="00CC1E74" w:rsidTr="001E4033">
      <w:trPr>
        <w:trHeight w:val="280"/>
        <w:jc w:val="center"/>
      </w:trPr>
      <w:tc>
        <w:tcPr>
          <w:tcW w:w="5712" w:type="dxa"/>
          <w:shd w:val="clear" w:color="auto" w:fill="auto"/>
        </w:tcPr>
        <w:p w:rsidR="000B2D67" w:rsidRPr="005314AF" w:rsidRDefault="000B2D67" w:rsidP="00176553">
          <w:pPr>
            <w:pStyle w:val="Footer"/>
            <w:rPr>
              <w:rFonts w:cs="Arial"/>
              <w:sz w:val="16"/>
              <w:szCs w:val="16"/>
              <w:lang w:val="sv-SE"/>
            </w:rPr>
          </w:pPr>
          <w:r>
            <w:rPr>
              <w:sz w:val="16"/>
              <w:szCs w:val="16"/>
            </w:rPr>
            <w:t>E</w:t>
          </w:r>
          <w:r w:rsidR="00E27FE6">
            <w:rPr>
              <w:sz w:val="16"/>
              <w:szCs w:val="16"/>
            </w:rPr>
            <w:t>ESEnrAmend(WW)(ENG)(</w:t>
          </w:r>
          <w:r w:rsidR="00740881">
            <w:rPr>
              <w:sz w:val="16"/>
              <w:szCs w:val="16"/>
            </w:rPr>
            <w:t>Aug2017</w:t>
          </w:r>
          <w:r>
            <w:rPr>
              <w:sz w:val="16"/>
              <w:szCs w:val="16"/>
            </w:rPr>
            <w:t>)</w:t>
          </w:r>
        </w:p>
      </w:tc>
      <w:tc>
        <w:tcPr>
          <w:tcW w:w="2192" w:type="dxa"/>
          <w:shd w:val="clear" w:color="auto" w:fill="auto"/>
        </w:tcPr>
        <w:p w:rsidR="000B2D67" w:rsidRDefault="000B2D67" w:rsidP="00176553">
          <w:pPr>
            <w:pStyle w:val="Footer"/>
            <w:jc w:val="center"/>
            <w:rPr>
              <w:sz w:val="16"/>
              <w:szCs w:val="16"/>
            </w:rPr>
          </w:pPr>
          <w:r>
            <w:rPr>
              <w:sz w:val="16"/>
              <w:szCs w:val="16"/>
            </w:rPr>
            <w:t>Student Use Benefit</w:t>
          </w:r>
        </w:p>
        <w:p w:rsidR="000B2D67" w:rsidRPr="005314AF" w:rsidRDefault="00ED1777" w:rsidP="00176553">
          <w:pPr>
            <w:pStyle w:val="Footer"/>
            <w:jc w:val="center"/>
            <w:rPr>
              <w:rFonts w:cs="Arial"/>
              <w:sz w:val="16"/>
              <w:szCs w:val="16"/>
              <w:lang w:val="sv-SE"/>
            </w:rPr>
          </w:pPr>
          <w:r>
            <w:rPr>
              <w:sz w:val="16"/>
              <w:szCs w:val="16"/>
            </w:rPr>
            <w:t>EES50</w:t>
          </w:r>
        </w:p>
      </w:tc>
      <w:tc>
        <w:tcPr>
          <w:tcW w:w="3553" w:type="dxa"/>
          <w:shd w:val="clear" w:color="auto" w:fill="auto"/>
        </w:tcPr>
        <w:p w:rsidR="000B2D67" w:rsidRDefault="000B2D67" w:rsidP="00176553">
          <w:pPr>
            <w:pStyle w:val="Footer"/>
            <w:jc w:val="right"/>
            <w:rPr>
              <w:sz w:val="16"/>
              <w:szCs w:val="16"/>
            </w:rPr>
          </w:pPr>
          <w:r>
            <w:rPr>
              <w:sz w:val="16"/>
              <w:szCs w:val="16"/>
            </w:rPr>
            <w:t>BD</w:t>
          </w:r>
        </w:p>
        <w:p w:rsidR="000B2D67" w:rsidRPr="005314AF" w:rsidRDefault="000B2D67" w:rsidP="00176553">
          <w:pPr>
            <w:pStyle w:val="Footer"/>
            <w:jc w:val="right"/>
            <w:rPr>
              <w:rFonts w:cs="Arial"/>
              <w:sz w:val="16"/>
              <w:szCs w:val="16"/>
            </w:rPr>
          </w:pPr>
          <w:r w:rsidRPr="009962DB">
            <w:rPr>
              <w:sz w:val="16"/>
              <w:szCs w:val="16"/>
            </w:rPr>
            <w:t xml:space="preserve">Page </w:t>
          </w:r>
          <w:r w:rsidRPr="009962DB">
            <w:rPr>
              <w:b/>
              <w:sz w:val="16"/>
              <w:szCs w:val="16"/>
            </w:rPr>
            <w:fldChar w:fldCharType="begin"/>
          </w:r>
          <w:r w:rsidRPr="009962DB">
            <w:rPr>
              <w:b/>
              <w:sz w:val="16"/>
              <w:szCs w:val="16"/>
            </w:rPr>
            <w:instrText xml:space="preserve"> PAGE  \* Arabic  \* MERGEFORMAT </w:instrText>
          </w:r>
          <w:r w:rsidRPr="009962DB">
            <w:rPr>
              <w:b/>
              <w:sz w:val="16"/>
              <w:szCs w:val="16"/>
            </w:rPr>
            <w:fldChar w:fldCharType="separate"/>
          </w:r>
          <w:r w:rsidR="00CA790C">
            <w:rPr>
              <w:b/>
              <w:noProof/>
              <w:sz w:val="16"/>
              <w:szCs w:val="16"/>
            </w:rPr>
            <w:t>3</w:t>
          </w:r>
          <w:r w:rsidRPr="009962DB">
            <w:rPr>
              <w:b/>
              <w:sz w:val="16"/>
              <w:szCs w:val="16"/>
            </w:rPr>
            <w:fldChar w:fldCharType="end"/>
          </w:r>
          <w:r w:rsidRPr="009962DB">
            <w:rPr>
              <w:sz w:val="16"/>
              <w:szCs w:val="16"/>
            </w:rPr>
            <w:t xml:space="preserve"> of </w:t>
          </w:r>
          <w:r w:rsidRPr="009962DB">
            <w:rPr>
              <w:b/>
              <w:sz w:val="16"/>
              <w:szCs w:val="16"/>
            </w:rPr>
            <w:fldChar w:fldCharType="begin"/>
          </w:r>
          <w:r w:rsidRPr="009962DB">
            <w:rPr>
              <w:b/>
              <w:sz w:val="16"/>
              <w:szCs w:val="16"/>
            </w:rPr>
            <w:instrText xml:space="preserve"> NUMPAGES  \* Arabic  \* MERGEFORMAT </w:instrText>
          </w:r>
          <w:r w:rsidRPr="009962DB">
            <w:rPr>
              <w:b/>
              <w:sz w:val="16"/>
              <w:szCs w:val="16"/>
            </w:rPr>
            <w:fldChar w:fldCharType="separate"/>
          </w:r>
          <w:r w:rsidR="00CA790C">
            <w:rPr>
              <w:b/>
              <w:noProof/>
              <w:sz w:val="16"/>
              <w:szCs w:val="16"/>
            </w:rPr>
            <w:t>3</w:t>
          </w:r>
          <w:r w:rsidRPr="009962DB">
            <w:rPr>
              <w:b/>
              <w:sz w:val="16"/>
              <w:szCs w:val="16"/>
            </w:rPr>
            <w:fldChar w:fldCharType="end"/>
          </w:r>
        </w:p>
      </w:tc>
    </w:tr>
  </w:tbl>
  <w:p w:rsidR="000B2D67" w:rsidRPr="00380127" w:rsidRDefault="000B2D67" w:rsidP="00380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41" w:type="dxa"/>
      <w:jc w:val="center"/>
      <w:tblLook w:val="04A0" w:firstRow="1" w:lastRow="0" w:firstColumn="1" w:lastColumn="0" w:noHBand="0" w:noVBand="1"/>
    </w:tblPr>
    <w:tblGrid>
      <w:gridCol w:w="5405"/>
      <w:gridCol w:w="2074"/>
      <w:gridCol w:w="3362"/>
    </w:tblGrid>
    <w:tr w:rsidR="000B2D67" w:rsidRPr="00CC1E74" w:rsidTr="001E4033">
      <w:trPr>
        <w:trHeight w:val="312"/>
        <w:jc w:val="center"/>
      </w:trPr>
      <w:tc>
        <w:tcPr>
          <w:tcW w:w="5405" w:type="dxa"/>
          <w:shd w:val="clear" w:color="auto" w:fill="auto"/>
        </w:tcPr>
        <w:p w:rsidR="000B2D67" w:rsidRPr="005314AF" w:rsidRDefault="000B2D67" w:rsidP="00C0643D">
          <w:pPr>
            <w:pStyle w:val="Footer"/>
            <w:rPr>
              <w:rFonts w:cs="Arial"/>
              <w:sz w:val="16"/>
              <w:szCs w:val="16"/>
              <w:lang w:val="sv-SE"/>
            </w:rPr>
          </w:pPr>
          <w:r>
            <w:rPr>
              <w:sz w:val="16"/>
              <w:szCs w:val="16"/>
            </w:rPr>
            <w:t>E</w:t>
          </w:r>
          <w:r w:rsidR="00E27FE6">
            <w:rPr>
              <w:sz w:val="16"/>
              <w:szCs w:val="16"/>
            </w:rPr>
            <w:t>ESEnrAmend(WW)(ENG)(</w:t>
          </w:r>
          <w:r w:rsidR="00CA790C">
            <w:rPr>
              <w:sz w:val="16"/>
              <w:szCs w:val="16"/>
            </w:rPr>
            <w:t>Feb2018</w:t>
          </w:r>
          <w:r>
            <w:rPr>
              <w:sz w:val="16"/>
              <w:szCs w:val="16"/>
            </w:rPr>
            <w:t>)</w:t>
          </w:r>
        </w:p>
      </w:tc>
      <w:tc>
        <w:tcPr>
          <w:tcW w:w="2074" w:type="dxa"/>
          <w:shd w:val="clear" w:color="auto" w:fill="auto"/>
        </w:tcPr>
        <w:p w:rsidR="000B2D67" w:rsidRPr="005314AF" w:rsidRDefault="00CA790C" w:rsidP="00AC3DD7">
          <w:pPr>
            <w:pStyle w:val="Footer"/>
            <w:jc w:val="center"/>
            <w:rPr>
              <w:rFonts w:cs="Arial"/>
              <w:sz w:val="16"/>
              <w:szCs w:val="16"/>
              <w:lang w:val="sv-SE"/>
            </w:rPr>
          </w:pPr>
          <w:r w:rsidRPr="00CA790C">
            <w:rPr>
              <w:sz w:val="16"/>
              <w:szCs w:val="16"/>
            </w:rPr>
            <w:t xml:space="preserve">Enrollment Extension Amendment </w:t>
          </w:r>
          <w:r>
            <w:rPr>
              <w:sz w:val="16"/>
              <w:szCs w:val="16"/>
            </w:rPr>
            <w:br/>
            <w:t>EES54</w:t>
          </w:r>
        </w:p>
      </w:tc>
      <w:tc>
        <w:tcPr>
          <w:tcW w:w="3362" w:type="dxa"/>
          <w:shd w:val="clear" w:color="auto" w:fill="auto"/>
        </w:tcPr>
        <w:p w:rsidR="000B2D67" w:rsidRDefault="00CA790C" w:rsidP="00380127">
          <w:pPr>
            <w:pStyle w:val="Footer"/>
            <w:jc w:val="right"/>
            <w:rPr>
              <w:sz w:val="16"/>
              <w:szCs w:val="16"/>
            </w:rPr>
          </w:pPr>
          <w:r>
            <w:rPr>
              <w:sz w:val="16"/>
              <w:szCs w:val="16"/>
            </w:rPr>
            <w:t>O</w:t>
          </w:r>
        </w:p>
        <w:p w:rsidR="000B2D67" w:rsidRPr="005314AF" w:rsidRDefault="000B2D67" w:rsidP="00380127">
          <w:pPr>
            <w:pStyle w:val="Footer"/>
            <w:jc w:val="right"/>
            <w:rPr>
              <w:rFonts w:cs="Arial"/>
              <w:sz w:val="16"/>
              <w:szCs w:val="16"/>
            </w:rPr>
          </w:pPr>
          <w:r w:rsidRPr="009962DB">
            <w:rPr>
              <w:sz w:val="16"/>
              <w:szCs w:val="16"/>
            </w:rPr>
            <w:t xml:space="preserve">Page </w:t>
          </w:r>
          <w:r w:rsidRPr="009962DB">
            <w:rPr>
              <w:b/>
              <w:sz w:val="16"/>
              <w:szCs w:val="16"/>
            </w:rPr>
            <w:fldChar w:fldCharType="begin"/>
          </w:r>
          <w:r w:rsidRPr="009962DB">
            <w:rPr>
              <w:b/>
              <w:sz w:val="16"/>
              <w:szCs w:val="16"/>
            </w:rPr>
            <w:instrText xml:space="preserve"> PAGE  \* Arabic  \* MERGEFORMAT </w:instrText>
          </w:r>
          <w:r w:rsidRPr="009962DB">
            <w:rPr>
              <w:b/>
              <w:sz w:val="16"/>
              <w:szCs w:val="16"/>
            </w:rPr>
            <w:fldChar w:fldCharType="separate"/>
          </w:r>
          <w:r w:rsidR="00B52A18">
            <w:rPr>
              <w:b/>
              <w:noProof/>
              <w:sz w:val="16"/>
              <w:szCs w:val="16"/>
            </w:rPr>
            <w:t>1</w:t>
          </w:r>
          <w:r w:rsidRPr="009962DB">
            <w:rPr>
              <w:b/>
              <w:sz w:val="16"/>
              <w:szCs w:val="16"/>
            </w:rPr>
            <w:fldChar w:fldCharType="end"/>
          </w:r>
          <w:r w:rsidRPr="009962DB">
            <w:rPr>
              <w:sz w:val="16"/>
              <w:szCs w:val="16"/>
            </w:rPr>
            <w:t xml:space="preserve"> of </w:t>
          </w:r>
          <w:r w:rsidRPr="009962DB">
            <w:rPr>
              <w:b/>
              <w:sz w:val="16"/>
              <w:szCs w:val="16"/>
            </w:rPr>
            <w:fldChar w:fldCharType="begin"/>
          </w:r>
          <w:r w:rsidRPr="009962DB">
            <w:rPr>
              <w:b/>
              <w:sz w:val="16"/>
              <w:szCs w:val="16"/>
            </w:rPr>
            <w:instrText xml:space="preserve"> NUMPAGES  \* Arabic  \* MERGEFORMAT </w:instrText>
          </w:r>
          <w:r w:rsidRPr="009962DB">
            <w:rPr>
              <w:b/>
              <w:sz w:val="16"/>
              <w:szCs w:val="16"/>
            </w:rPr>
            <w:fldChar w:fldCharType="separate"/>
          </w:r>
          <w:r w:rsidR="00B52A18">
            <w:rPr>
              <w:b/>
              <w:noProof/>
              <w:sz w:val="16"/>
              <w:szCs w:val="16"/>
            </w:rPr>
            <w:t>1</w:t>
          </w:r>
          <w:r w:rsidRPr="009962DB">
            <w:rPr>
              <w:b/>
              <w:sz w:val="16"/>
              <w:szCs w:val="16"/>
            </w:rPr>
            <w:fldChar w:fldCharType="end"/>
          </w:r>
        </w:p>
      </w:tc>
    </w:tr>
  </w:tbl>
  <w:p w:rsidR="000B2D67" w:rsidRPr="00380127" w:rsidRDefault="000B2D67" w:rsidP="0038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3E" w:rsidRDefault="00F8133E">
      <w:pPr>
        <w:spacing w:before="0"/>
      </w:pPr>
      <w:r>
        <w:separator/>
      </w:r>
    </w:p>
  </w:footnote>
  <w:footnote w:type="continuationSeparator" w:id="0">
    <w:p w:rsidR="00F8133E" w:rsidRDefault="00F8133E">
      <w:pPr>
        <w:spacing w:before="0"/>
      </w:pPr>
      <w:r>
        <w:continuationSeparator/>
      </w:r>
    </w:p>
  </w:footnote>
  <w:footnote w:type="continuationNotice" w:id="1">
    <w:p w:rsidR="00F8133E" w:rsidRDefault="00F8133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67" w:rsidRDefault="00F8133E">
    <w:r>
      <w:pict w14:anchorId="75D6EA61">
        <v:shape id="WordPictureWatermark10a930ea6-a28c-41a7-9da0-7954c99042d8" o:spid="_x0000_s2050" style="position:absolute;left:0;text-align:left;margin-left:0;margin-top:0;width:470.25pt;height:264.75pt;z-index:-251658239;mso-position-horizontal:center;mso-position-horizontal-relative:margin;mso-position-vertical:center;mso-position-vertical-relative:margin" coordsize="21600,21600" o:spt="100" o:allowincell="f" adj="0,,0" path="">
          <v:stroke joinstyle="round"/>
          <v:imagedata r:id="rId1" o:title="image6" gain="19661f" blacklevel="22938f"/>
          <v:formulas/>
          <v:path o:connecttype="seg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67" w:rsidRDefault="00F8133E">
    <w:pPr>
      <w:spacing w:before="240"/>
      <w:jc w:val="right"/>
      <w:outlineLvl w:val="0"/>
    </w:pPr>
    <w:r>
      <w:pict w14:anchorId="75D6EA62">
        <v:shape id="WordPictureWatermark1f2f8491a-0941-493f-b462-bc195c19ce5b" o:spid="_x0000_s2049" style="position:absolute;left:0;text-align:left;margin-left:0;margin-top:0;width:470.25pt;height:264.75pt;z-index:-251658238;mso-position-horizontal:center;mso-position-horizontal-relative:margin;mso-position-vertical:center;mso-position-vertical-relative:margin" coordsize="21600,21600" o:spt="100" o:allowincell="f" adj="0,,0" path="">
          <v:stroke joinstyle="round"/>
          <v:imagedata r:id="rId1" o:title="image6" gain="19661f" blacklevel="22938f"/>
          <v:formulas/>
          <v:path o:connecttype="segmen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D67" w:rsidRDefault="000B2D67" w:rsidP="00263104">
    <w:pPr>
      <w:ind w:hanging="450"/>
      <w:jc w:val="right"/>
    </w:pPr>
    <w:r>
      <w:rPr>
        <w:noProof/>
      </w:rPr>
      <w:drawing>
        <wp:inline distT="0" distB="0" distL="0" distR="0" wp14:anchorId="75D6EA63" wp14:editId="75D6EA64">
          <wp:extent cx="6263640" cy="612648"/>
          <wp:effectExtent l="0" t="0" r="0" b="0"/>
          <wp:docPr id="2" name="Picture 1" descr="new header"/>
          <wp:cNvGraphicFramePr/>
          <a:graphic xmlns:a="http://schemas.openxmlformats.org/drawingml/2006/main">
            <a:graphicData uri="http://schemas.openxmlformats.org/drawingml/2006/picture">
              <pic:pic xmlns:pic="http://schemas.openxmlformats.org/drawingml/2006/picture">
                <pic:nvPicPr>
                  <pic:cNvPr id="0" name=""/>
                  <pic:cNvPicPr preferRelativeResize="0">
                    <a:picLocks noChangeAspect="1" noChangeArrowheads="1"/>
                  </pic:cNvPicPr>
                </pic:nvPicPr>
                <pic:blipFill>
                  <a:blip r:embed="rId1"/>
                  <a:stretch>
                    <a:fillRect/>
                  </a:stretch>
                </pic:blipFill>
                <pic:spPr bwMode="auto">
                  <a:xfrm>
                    <a:off x="0" y="0"/>
                    <a:ext cx="6263640" cy="612648"/>
                  </a:xfrm>
                  <a:prstGeom prst="rect">
                    <a:avLst/>
                  </a:prstGeom>
                </pic:spPr>
              </pic:pic>
            </a:graphicData>
          </a:graphic>
        </wp:inline>
      </w:drawing>
    </w:r>
    <w:r w:rsidR="00F8133E">
      <w:pict w14:anchorId="75D6EA65">
        <v:shape id="WordPictureWatermark1bf0f31e2-b179-4503-8a21-50a7b632b12d" o:spid="_x0000_s2051" style="position:absolute;left:0;text-align:left;margin-left:0;margin-top:0;width:470.25pt;height:264.75pt;z-index:-251658240;mso-position-horizontal:center;mso-position-horizontal-relative:margin;mso-position-vertical:center;mso-position-vertical-relative:margin" coordsize="21600,21600" o:spt="100" o:allowincell="f" adj="0,,0" path="">
          <v:stroke joinstyle="round"/>
          <v:imagedata r:id="rId2" o:title="image6" gain="19661f" blacklevel="22938f"/>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6C"/>
    <w:multiLevelType w:val="hybridMultilevel"/>
    <w:tmpl w:val="C048282A"/>
    <w:lvl w:ilvl="0" w:tplc="20A4B494">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A27162"/>
    <w:multiLevelType w:val="hybridMultilevel"/>
    <w:tmpl w:val="DC2E82C6"/>
    <w:lvl w:ilvl="0" w:tplc="126CF530">
      <w:start w:val="1"/>
      <w:numFmt w:val="decimal"/>
      <w:pStyle w:val="VL-Amend-German-Step"/>
      <w:lvlText w:val="Schritt %1."/>
      <w:lvlJc w:val="right"/>
      <w:pPr>
        <w:ind w:left="360" w:hanging="360"/>
      </w:pPr>
      <w:rPr>
        <w:rFont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754D17"/>
    <w:multiLevelType w:val="hybridMultilevel"/>
    <w:tmpl w:val="4BF8EFAE"/>
    <w:lvl w:ilvl="0" w:tplc="04090001">
      <w:start w:val="1"/>
      <w:numFmt w:val="bullet"/>
      <w:lvlText w:val=""/>
      <w:lvlJc w:val="left"/>
      <w:pPr>
        <w:ind w:left="1723" w:hanging="360"/>
      </w:pPr>
      <w:rPr>
        <w:rFonts w:ascii="Symbol" w:hAnsi="Symbol" w:hint="default"/>
      </w:rPr>
    </w:lvl>
    <w:lvl w:ilvl="1" w:tplc="04090003" w:tentative="1">
      <w:start w:val="1"/>
      <w:numFmt w:val="bullet"/>
      <w:lvlText w:val="o"/>
      <w:lvlJc w:val="left"/>
      <w:pPr>
        <w:ind w:left="2443" w:hanging="360"/>
      </w:pPr>
      <w:rPr>
        <w:rFonts w:ascii="Courier New" w:hAnsi="Courier New" w:cs="Courier New" w:hint="default"/>
      </w:rPr>
    </w:lvl>
    <w:lvl w:ilvl="2" w:tplc="04090005" w:tentative="1">
      <w:start w:val="1"/>
      <w:numFmt w:val="bullet"/>
      <w:lvlText w:val=""/>
      <w:lvlJc w:val="left"/>
      <w:pPr>
        <w:ind w:left="3163" w:hanging="360"/>
      </w:pPr>
      <w:rPr>
        <w:rFonts w:ascii="Wingdings" w:hAnsi="Wingdings" w:hint="default"/>
      </w:rPr>
    </w:lvl>
    <w:lvl w:ilvl="3" w:tplc="04090001" w:tentative="1">
      <w:start w:val="1"/>
      <w:numFmt w:val="bullet"/>
      <w:lvlText w:val=""/>
      <w:lvlJc w:val="left"/>
      <w:pPr>
        <w:ind w:left="3883" w:hanging="360"/>
      </w:pPr>
      <w:rPr>
        <w:rFonts w:ascii="Symbol" w:hAnsi="Symbol" w:hint="default"/>
      </w:rPr>
    </w:lvl>
    <w:lvl w:ilvl="4" w:tplc="04090003" w:tentative="1">
      <w:start w:val="1"/>
      <w:numFmt w:val="bullet"/>
      <w:lvlText w:val="o"/>
      <w:lvlJc w:val="left"/>
      <w:pPr>
        <w:ind w:left="4603" w:hanging="360"/>
      </w:pPr>
      <w:rPr>
        <w:rFonts w:ascii="Courier New" w:hAnsi="Courier New" w:cs="Courier New" w:hint="default"/>
      </w:rPr>
    </w:lvl>
    <w:lvl w:ilvl="5" w:tplc="04090005" w:tentative="1">
      <w:start w:val="1"/>
      <w:numFmt w:val="bullet"/>
      <w:lvlText w:val=""/>
      <w:lvlJc w:val="left"/>
      <w:pPr>
        <w:ind w:left="5323" w:hanging="360"/>
      </w:pPr>
      <w:rPr>
        <w:rFonts w:ascii="Wingdings" w:hAnsi="Wingdings" w:hint="default"/>
      </w:rPr>
    </w:lvl>
    <w:lvl w:ilvl="6" w:tplc="04090001" w:tentative="1">
      <w:start w:val="1"/>
      <w:numFmt w:val="bullet"/>
      <w:lvlText w:val=""/>
      <w:lvlJc w:val="left"/>
      <w:pPr>
        <w:ind w:left="6043" w:hanging="360"/>
      </w:pPr>
      <w:rPr>
        <w:rFonts w:ascii="Symbol" w:hAnsi="Symbol" w:hint="default"/>
      </w:rPr>
    </w:lvl>
    <w:lvl w:ilvl="7" w:tplc="04090003" w:tentative="1">
      <w:start w:val="1"/>
      <w:numFmt w:val="bullet"/>
      <w:lvlText w:val="o"/>
      <w:lvlJc w:val="left"/>
      <w:pPr>
        <w:ind w:left="6763" w:hanging="360"/>
      </w:pPr>
      <w:rPr>
        <w:rFonts w:ascii="Courier New" w:hAnsi="Courier New" w:cs="Courier New" w:hint="default"/>
      </w:rPr>
    </w:lvl>
    <w:lvl w:ilvl="8" w:tplc="04090005" w:tentative="1">
      <w:start w:val="1"/>
      <w:numFmt w:val="bullet"/>
      <w:lvlText w:val=""/>
      <w:lvlJc w:val="left"/>
      <w:pPr>
        <w:ind w:left="7483" w:hanging="360"/>
      </w:pPr>
      <w:rPr>
        <w:rFonts w:ascii="Wingdings" w:hAnsi="Wingdings" w:hint="default"/>
      </w:rPr>
    </w:lvl>
  </w:abstractNum>
  <w:abstractNum w:abstractNumId="3" w15:restartNumberingAfterBreak="0">
    <w:nsid w:val="1EAD7C1C"/>
    <w:multiLevelType w:val="hybridMultilevel"/>
    <w:tmpl w:val="5C78D70E"/>
    <w:lvl w:ilvl="0" w:tplc="C646F0D2">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22777"/>
    <w:multiLevelType w:val="hybridMultilevel"/>
    <w:tmpl w:val="9F5C338A"/>
    <w:lvl w:ilvl="0" w:tplc="04090001">
      <w:start w:val="1"/>
      <w:numFmt w:val="bullet"/>
      <w:lvlText w:val=""/>
      <w:lvlJc w:val="left"/>
      <w:pPr>
        <w:ind w:left="3588" w:hanging="360"/>
      </w:pPr>
      <w:rPr>
        <w:rFonts w:ascii="Symbol" w:hAnsi="Symbol" w:hint="default"/>
      </w:rPr>
    </w:lvl>
    <w:lvl w:ilvl="1" w:tplc="04090003" w:tentative="1">
      <w:start w:val="1"/>
      <w:numFmt w:val="bullet"/>
      <w:lvlText w:val="o"/>
      <w:lvlJc w:val="left"/>
      <w:pPr>
        <w:ind w:left="4308" w:hanging="360"/>
      </w:pPr>
      <w:rPr>
        <w:rFonts w:ascii="Courier New" w:hAnsi="Courier New" w:cs="Courier New" w:hint="default"/>
      </w:rPr>
    </w:lvl>
    <w:lvl w:ilvl="2" w:tplc="04090005" w:tentative="1">
      <w:start w:val="1"/>
      <w:numFmt w:val="bullet"/>
      <w:lvlText w:val=""/>
      <w:lvlJc w:val="left"/>
      <w:pPr>
        <w:ind w:left="5028" w:hanging="360"/>
      </w:pPr>
      <w:rPr>
        <w:rFonts w:ascii="Wingdings" w:hAnsi="Wingdings" w:hint="default"/>
      </w:rPr>
    </w:lvl>
    <w:lvl w:ilvl="3" w:tplc="04090001" w:tentative="1">
      <w:start w:val="1"/>
      <w:numFmt w:val="bullet"/>
      <w:lvlText w:val=""/>
      <w:lvlJc w:val="left"/>
      <w:pPr>
        <w:ind w:left="5748" w:hanging="360"/>
      </w:pPr>
      <w:rPr>
        <w:rFonts w:ascii="Symbol" w:hAnsi="Symbol" w:hint="default"/>
      </w:rPr>
    </w:lvl>
    <w:lvl w:ilvl="4" w:tplc="04090003" w:tentative="1">
      <w:start w:val="1"/>
      <w:numFmt w:val="bullet"/>
      <w:lvlText w:val="o"/>
      <w:lvlJc w:val="left"/>
      <w:pPr>
        <w:ind w:left="6468" w:hanging="360"/>
      </w:pPr>
      <w:rPr>
        <w:rFonts w:ascii="Courier New" w:hAnsi="Courier New" w:cs="Courier New" w:hint="default"/>
      </w:rPr>
    </w:lvl>
    <w:lvl w:ilvl="5" w:tplc="04090005" w:tentative="1">
      <w:start w:val="1"/>
      <w:numFmt w:val="bullet"/>
      <w:lvlText w:val=""/>
      <w:lvlJc w:val="left"/>
      <w:pPr>
        <w:ind w:left="7188" w:hanging="360"/>
      </w:pPr>
      <w:rPr>
        <w:rFonts w:ascii="Wingdings" w:hAnsi="Wingdings" w:hint="default"/>
      </w:rPr>
    </w:lvl>
    <w:lvl w:ilvl="6" w:tplc="04090001" w:tentative="1">
      <w:start w:val="1"/>
      <w:numFmt w:val="bullet"/>
      <w:lvlText w:val=""/>
      <w:lvlJc w:val="left"/>
      <w:pPr>
        <w:ind w:left="7908" w:hanging="360"/>
      </w:pPr>
      <w:rPr>
        <w:rFonts w:ascii="Symbol" w:hAnsi="Symbol" w:hint="default"/>
      </w:rPr>
    </w:lvl>
    <w:lvl w:ilvl="7" w:tplc="04090003" w:tentative="1">
      <w:start w:val="1"/>
      <w:numFmt w:val="bullet"/>
      <w:lvlText w:val="o"/>
      <w:lvlJc w:val="left"/>
      <w:pPr>
        <w:ind w:left="8628" w:hanging="360"/>
      </w:pPr>
      <w:rPr>
        <w:rFonts w:ascii="Courier New" w:hAnsi="Courier New" w:cs="Courier New" w:hint="default"/>
      </w:rPr>
    </w:lvl>
    <w:lvl w:ilvl="8" w:tplc="04090005" w:tentative="1">
      <w:start w:val="1"/>
      <w:numFmt w:val="bullet"/>
      <w:lvlText w:val=""/>
      <w:lvlJc w:val="left"/>
      <w:pPr>
        <w:ind w:left="9348" w:hanging="360"/>
      </w:pPr>
      <w:rPr>
        <w:rFonts w:ascii="Wingdings" w:hAnsi="Wingdings" w:hint="default"/>
      </w:rPr>
    </w:lvl>
  </w:abstractNum>
  <w:abstractNum w:abstractNumId="5" w15:restartNumberingAfterBreak="0">
    <w:nsid w:val="267B6B62"/>
    <w:multiLevelType w:val="multilevel"/>
    <w:tmpl w:val="497EDBF6"/>
    <w:lvl w:ilvl="0">
      <w:start w:val="1"/>
      <w:numFmt w:val="decimal"/>
      <w:lvlText w:val="Step %1."/>
      <w:lvlJc w:val="left"/>
      <w:pPr>
        <w:ind w:left="720" w:hanging="360"/>
      </w:pPr>
      <w:rPr>
        <w:rFonts w:ascii="Arial" w:hAnsi="Arial" w:cs="Arial" w:hint="default"/>
        <w:b/>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6" w15:restartNumberingAfterBreak="0">
    <w:nsid w:val="2A506E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FA45C0"/>
    <w:multiLevelType w:val="multilevel"/>
    <w:tmpl w:val="B58A1774"/>
    <w:lvl w:ilvl="0">
      <w:start w:val="1"/>
      <w:numFmt w:val="decimal"/>
      <w:pStyle w:val="GVL-Amend-SS-Lvl-1-Title"/>
      <w:lvlText w:val="%1."/>
      <w:lvlJc w:val="left"/>
      <w:pPr>
        <w:tabs>
          <w:tab w:val="num" w:pos="720"/>
        </w:tabs>
        <w:ind w:left="720" w:hanging="720"/>
      </w:pPr>
      <w:rPr>
        <w:rFonts w:ascii="Arial" w:hAnsi="Arial" w:hint="default"/>
        <w:b/>
        <w:i/>
        <w:sz w:val="26"/>
      </w:rPr>
    </w:lvl>
    <w:lvl w:ilvl="1">
      <w:start w:val="1"/>
      <w:numFmt w:val="lowerLetter"/>
      <w:pStyle w:val="HVL-Amend-SS-Lvl-2"/>
      <w:lvlText w:val="%2."/>
      <w:lvlJc w:val="left"/>
      <w:pPr>
        <w:tabs>
          <w:tab w:val="num" w:pos="1080"/>
        </w:tabs>
        <w:ind w:left="1080" w:hanging="360"/>
      </w:pPr>
      <w:rPr>
        <w:rFonts w:ascii="Arial" w:hAnsi="Arial" w:hint="default"/>
        <w:b/>
        <w:i w:val="0"/>
        <w:sz w:val="20"/>
      </w:rPr>
    </w:lvl>
    <w:lvl w:ilvl="2">
      <w:start w:val="1"/>
      <w:numFmt w:val="lowerRoman"/>
      <w:pStyle w:val="IVL-Amend-SS-Lvl-3"/>
      <w:lvlText w:val="(%3)"/>
      <w:lvlJc w:val="left"/>
      <w:pPr>
        <w:tabs>
          <w:tab w:val="num" w:pos="1440"/>
        </w:tabs>
        <w:ind w:left="1440" w:hanging="360"/>
      </w:pPr>
      <w:rPr>
        <w:rFonts w:ascii="Arial" w:hAnsi="Arial" w:hint="default"/>
        <w:b/>
        <w:i w:val="0"/>
        <w:sz w:val="20"/>
      </w:rPr>
    </w:lvl>
    <w:lvl w:ilvl="3">
      <w:start w:val="1"/>
      <w:numFmt w:val="decimal"/>
      <w:pStyle w:val="JVL-Amend-SS-Lvl-4"/>
      <w:lvlText w:val="%4)"/>
      <w:lvlJc w:val="left"/>
      <w:pPr>
        <w:tabs>
          <w:tab w:val="num" w:pos="1800"/>
        </w:tabs>
        <w:ind w:left="1800" w:hanging="360"/>
      </w:pPr>
      <w:rPr>
        <w:rFonts w:ascii="Arial" w:hAnsi="Arial" w:hint="default"/>
        <w:b/>
        <w:i w:val="0"/>
        <w:sz w:val="20"/>
      </w:rPr>
    </w:lvl>
    <w:lvl w:ilvl="4">
      <w:start w:val="1"/>
      <w:numFmt w:val="upperLetter"/>
      <w:pStyle w:val="KVL-Amend-SS-Lvl-5"/>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3F014E"/>
    <w:multiLevelType w:val="hybridMultilevel"/>
    <w:tmpl w:val="A59C054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4D5F6F02"/>
    <w:multiLevelType w:val="hybridMultilevel"/>
    <w:tmpl w:val="7DC6A4FC"/>
    <w:lvl w:ilvl="0" w:tplc="C5E6A72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2BC3FF7"/>
    <w:multiLevelType w:val="hybridMultilevel"/>
    <w:tmpl w:val="508A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B829B5"/>
    <w:multiLevelType w:val="hybridMultilevel"/>
    <w:tmpl w:val="C048282A"/>
    <w:lvl w:ilvl="0" w:tplc="20A4B494">
      <w:start w:val="1"/>
      <w:numFmt w:val="lowerRoman"/>
      <w:lvlText w:val="%1."/>
      <w:lvlJc w:val="righ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AF0314"/>
    <w:multiLevelType w:val="hybridMultilevel"/>
    <w:tmpl w:val="FF00560A"/>
    <w:lvl w:ilvl="0" w:tplc="577A797C">
      <w:start w:val="1"/>
      <w:numFmt w:val="decimal"/>
      <w:pStyle w:val="VLAmend-Steps"/>
      <w:lvlText w:val="Step %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1F2477"/>
    <w:multiLevelType w:val="hybridMultilevel"/>
    <w:tmpl w:val="E82A2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10"/>
  </w:num>
  <w:num w:numId="7">
    <w:abstractNumId w:val="12"/>
  </w:num>
  <w:num w:numId="8">
    <w:abstractNumId w:val="6"/>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
  </w:num>
  <w:num w:numId="14">
    <w:abstractNumId w:val="9"/>
  </w:num>
  <w:num w:numId="15">
    <w:abstractNumId w:val="11"/>
  </w:num>
  <w:num w:numId="16">
    <w:abstractNumId w:val="8"/>
  </w:num>
  <w:num w:numId="17">
    <w:abstractNumId w:val="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r1rOLkf3duSdTKPtSSF647KJlaB6fCCcFNiCyXaUezm04JQnPph3q+PEN3i7kXtABJHdipD2Nxz1qzCLBwi7NA==" w:salt="POxNTIH90ZPm/tcVDLwyGA=="/>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93"/>
    <w:rsid w:val="00002F16"/>
    <w:rsid w:val="00007874"/>
    <w:rsid w:val="00017C5D"/>
    <w:rsid w:val="00034AA5"/>
    <w:rsid w:val="000414A9"/>
    <w:rsid w:val="00071A70"/>
    <w:rsid w:val="0008414D"/>
    <w:rsid w:val="0009451B"/>
    <w:rsid w:val="000A5436"/>
    <w:rsid w:val="000A7E0C"/>
    <w:rsid w:val="000B2D67"/>
    <w:rsid w:val="000B5B8C"/>
    <w:rsid w:val="000C5467"/>
    <w:rsid w:val="000D10DC"/>
    <w:rsid w:val="000E3706"/>
    <w:rsid w:val="000E3C34"/>
    <w:rsid w:val="00117AC2"/>
    <w:rsid w:val="00164BF8"/>
    <w:rsid w:val="00175A07"/>
    <w:rsid w:val="00176553"/>
    <w:rsid w:val="001827B7"/>
    <w:rsid w:val="001E4033"/>
    <w:rsid w:val="002152A8"/>
    <w:rsid w:val="00216133"/>
    <w:rsid w:val="002371F6"/>
    <w:rsid w:val="00237D5E"/>
    <w:rsid w:val="00256436"/>
    <w:rsid w:val="00263104"/>
    <w:rsid w:val="00276E52"/>
    <w:rsid w:val="0028670E"/>
    <w:rsid w:val="002B1953"/>
    <w:rsid w:val="002F6822"/>
    <w:rsid w:val="0032610F"/>
    <w:rsid w:val="00345756"/>
    <w:rsid w:val="00351256"/>
    <w:rsid w:val="00360749"/>
    <w:rsid w:val="00380127"/>
    <w:rsid w:val="003831F5"/>
    <w:rsid w:val="00391FC5"/>
    <w:rsid w:val="003A0719"/>
    <w:rsid w:val="003A4576"/>
    <w:rsid w:val="003B3F68"/>
    <w:rsid w:val="003B714E"/>
    <w:rsid w:val="003C142E"/>
    <w:rsid w:val="003C2832"/>
    <w:rsid w:val="003C3DC6"/>
    <w:rsid w:val="003C7BB1"/>
    <w:rsid w:val="003D5955"/>
    <w:rsid w:val="003E1917"/>
    <w:rsid w:val="003E2B01"/>
    <w:rsid w:val="003F1893"/>
    <w:rsid w:val="00420266"/>
    <w:rsid w:val="00427864"/>
    <w:rsid w:val="00430947"/>
    <w:rsid w:val="0047185D"/>
    <w:rsid w:val="00475434"/>
    <w:rsid w:val="004A188A"/>
    <w:rsid w:val="004A19C9"/>
    <w:rsid w:val="004B27FF"/>
    <w:rsid w:val="004B630A"/>
    <w:rsid w:val="004C7FE1"/>
    <w:rsid w:val="004E5E14"/>
    <w:rsid w:val="00510BE3"/>
    <w:rsid w:val="0052412E"/>
    <w:rsid w:val="00536984"/>
    <w:rsid w:val="0056042D"/>
    <w:rsid w:val="00585FFC"/>
    <w:rsid w:val="005B7A67"/>
    <w:rsid w:val="005D582E"/>
    <w:rsid w:val="005E6853"/>
    <w:rsid w:val="00610B0A"/>
    <w:rsid w:val="006170B0"/>
    <w:rsid w:val="00622132"/>
    <w:rsid w:val="006345E7"/>
    <w:rsid w:val="006405B0"/>
    <w:rsid w:val="00645514"/>
    <w:rsid w:val="006523C9"/>
    <w:rsid w:val="00662473"/>
    <w:rsid w:val="00662F2C"/>
    <w:rsid w:val="006666E5"/>
    <w:rsid w:val="00680B69"/>
    <w:rsid w:val="0068620C"/>
    <w:rsid w:val="006958D3"/>
    <w:rsid w:val="006B2AAE"/>
    <w:rsid w:val="006B60CA"/>
    <w:rsid w:val="006C54BC"/>
    <w:rsid w:val="006E0DC5"/>
    <w:rsid w:val="006E708C"/>
    <w:rsid w:val="00736412"/>
    <w:rsid w:val="00736F93"/>
    <w:rsid w:val="00740881"/>
    <w:rsid w:val="007431D4"/>
    <w:rsid w:val="00745D14"/>
    <w:rsid w:val="00747D8E"/>
    <w:rsid w:val="00761EEC"/>
    <w:rsid w:val="00765373"/>
    <w:rsid w:val="007678FD"/>
    <w:rsid w:val="0077630E"/>
    <w:rsid w:val="007A0B9B"/>
    <w:rsid w:val="007A1E82"/>
    <w:rsid w:val="007A7D86"/>
    <w:rsid w:val="007B7C5A"/>
    <w:rsid w:val="007E24B9"/>
    <w:rsid w:val="007E4592"/>
    <w:rsid w:val="007E57F1"/>
    <w:rsid w:val="007E5EE4"/>
    <w:rsid w:val="007F0B19"/>
    <w:rsid w:val="00824CD6"/>
    <w:rsid w:val="00837F7D"/>
    <w:rsid w:val="008418E6"/>
    <w:rsid w:val="00857007"/>
    <w:rsid w:val="00875800"/>
    <w:rsid w:val="008E2449"/>
    <w:rsid w:val="0090034E"/>
    <w:rsid w:val="00911607"/>
    <w:rsid w:val="009140EA"/>
    <w:rsid w:val="009224D4"/>
    <w:rsid w:val="00932075"/>
    <w:rsid w:val="00957453"/>
    <w:rsid w:val="0096282D"/>
    <w:rsid w:val="009751A2"/>
    <w:rsid w:val="0099604D"/>
    <w:rsid w:val="009B429F"/>
    <w:rsid w:val="009C2DFE"/>
    <w:rsid w:val="009D2614"/>
    <w:rsid w:val="00A0493E"/>
    <w:rsid w:val="00A15F6B"/>
    <w:rsid w:val="00A21565"/>
    <w:rsid w:val="00A71D37"/>
    <w:rsid w:val="00A97A6F"/>
    <w:rsid w:val="00AC3DD7"/>
    <w:rsid w:val="00AF3712"/>
    <w:rsid w:val="00B11CF4"/>
    <w:rsid w:val="00B461E5"/>
    <w:rsid w:val="00B52A18"/>
    <w:rsid w:val="00B70A5B"/>
    <w:rsid w:val="00B72BF9"/>
    <w:rsid w:val="00B86784"/>
    <w:rsid w:val="00B904EA"/>
    <w:rsid w:val="00B9572B"/>
    <w:rsid w:val="00B9687F"/>
    <w:rsid w:val="00BD13ED"/>
    <w:rsid w:val="00BD304A"/>
    <w:rsid w:val="00BE416D"/>
    <w:rsid w:val="00BE518D"/>
    <w:rsid w:val="00BE660D"/>
    <w:rsid w:val="00BF0372"/>
    <w:rsid w:val="00BF431A"/>
    <w:rsid w:val="00C0643D"/>
    <w:rsid w:val="00C11EEB"/>
    <w:rsid w:val="00C1447F"/>
    <w:rsid w:val="00C24194"/>
    <w:rsid w:val="00C31E7B"/>
    <w:rsid w:val="00C3668A"/>
    <w:rsid w:val="00C403CC"/>
    <w:rsid w:val="00C6777F"/>
    <w:rsid w:val="00C76B15"/>
    <w:rsid w:val="00CA790C"/>
    <w:rsid w:val="00CB2979"/>
    <w:rsid w:val="00CB6A62"/>
    <w:rsid w:val="00CB7BC9"/>
    <w:rsid w:val="00CD55F2"/>
    <w:rsid w:val="00D227C6"/>
    <w:rsid w:val="00D52348"/>
    <w:rsid w:val="00D917C1"/>
    <w:rsid w:val="00DA572D"/>
    <w:rsid w:val="00DC2E95"/>
    <w:rsid w:val="00DF6299"/>
    <w:rsid w:val="00E1421F"/>
    <w:rsid w:val="00E23511"/>
    <w:rsid w:val="00E27FE6"/>
    <w:rsid w:val="00E41F13"/>
    <w:rsid w:val="00E445E8"/>
    <w:rsid w:val="00E63BC5"/>
    <w:rsid w:val="00E72B85"/>
    <w:rsid w:val="00E76F2E"/>
    <w:rsid w:val="00E8445D"/>
    <w:rsid w:val="00EA5A77"/>
    <w:rsid w:val="00EC6894"/>
    <w:rsid w:val="00ED1777"/>
    <w:rsid w:val="00EE53E7"/>
    <w:rsid w:val="00EF3528"/>
    <w:rsid w:val="00F26D87"/>
    <w:rsid w:val="00F31F8D"/>
    <w:rsid w:val="00F34DB2"/>
    <w:rsid w:val="00F41099"/>
    <w:rsid w:val="00F5273E"/>
    <w:rsid w:val="00F553F6"/>
    <w:rsid w:val="00F8133E"/>
    <w:rsid w:val="00F87610"/>
    <w:rsid w:val="00FA3B10"/>
    <w:rsid w:val="00FA6040"/>
    <w:rsid w:val="00FC1805"/>
    <w:rsid w:val="00FF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7221CF"/>
  <w15:docId w15:val="{43D29E75-F000-400E-9788-5DB25E9D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30A"/>
    <w:pPr>
      <w:spacing w:before="120"/>
      <w:jc w:val="both"/>
    </w:pPr>
    <w:rPr>
      <w:rFonts w:ascii="Arial" w:hAnsi="Arial"/>
      <w:color w:val="000000"/>
      <w:szCs w:val="24"/>
    </w:rPr>
  </w:style>
  <w:style w:type="paragraph" w:styleId="Heading1">
    <w:name w:val="heading 1"/>
    <w:basedOn w:val="Normal"/>
    <w:next w:val="Normal"/>
    <w:link w:val="Heading1Char"/>
    <w:pPr>
      <w:keepNext/>
      <w:spacing w:before="360" w:after="120"/>
      <w:ind w:left="720" w:hanging="720"/>
      <w:outlineLvl w:val="0"/>
    </w:pPr>
    <w:rPr>
      <w:b/>
      <w:bCs/>
      <w:i/>
      <w:i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mend-List-Para-Not-Numbered">
    <w:name w:val="VL-Amend-List-Para-Not-Numbered"/>
    <w:basedOn w:val="FVL-Amend-Body"/>
    <w:link w:val="VL-Amend-List-Para-Not-NumberedChar"/>
    <w:qFormat/>
    <w:rsid w:val="00AF3712"/>
  </w:style>
  <w:style w:type="paragraph" w:customStyle="1" w:styleId="VL-Amend-German-Step">
    <w:name w:val="VL-Amend-German-Step"/>
    <w:basedOn w:val="VLAmend-Steps"/>
    <w:link w:val="VL-Amend-German-StepChar"/>
    <w:qFormat/>
    <w:rsid w:val="00622132"/>
    <w:pPr>
      <w:numPr>
        <w:numId w:val="10"/>
      </w:numPr>
      <w:ind w:left="1224"/>
    </w:pPr>
    <w:rPr>
      <w:b w:val="0"/>
    </w:rPr>
  </w:style>
  <w:style w:type="character" w:customStyle="1" w:styleId="VL-Amend-List-Para-Not-NumberedChar">
    <w:name w:val="VL-Amend-List-Para-Not-Numbered Char"/>
    <w:basedOn w:val="FVL-Amend-BodyChar"/>
    <w:link w:val="VL-Amend-List-Para-Not-Numbered"/>
    <w:rsid w:val="00AF3712"/>
    <w:rPr>
      <w:rFonts w:ascii="Arial" w:eastAsia="MS Mincho" w:hAnsi="Arial" w:cs="Arial"/>
      <w:color w:val="000000"/>
      <w:szCs w:val="24"/>
    </w:rPr>
  </w:style>
  <w:style w:type="paragraph" w:customStyle="1" w:styleId="JVL-Amend-SS-Lvl-4">
    <w:name w:val="J.  VL-Amend-SS-Lvl-4"/>
    <w:basedOn w:val="Normal"/>
    <w:link w:val="JVL-Amend-SS-Lvl-4Char"/>
    <w:qFormat/>
    <w:rsid w:val="00AF3712"/>
    <w:pPr>
      <w:numPr>
        <w:ilvl w:val="3"/>
        <w:numId w:val="5"/>
      </w:numPr>
    </w:pPr>
  </w:style>
  <w:style w:type="paragraph" w:customStyle="1" w:styleId="VL-Amend-Sig-Notify-Box">
    <w:name w:val="VL-Amend-Sig-Notify-Box"/>
    <w:basedOn w:val="Normal"/>
    <w:link w:val="VL-Amend-Sig-Notify-BoxChar"/>
    <w:qFormat/>
    <w:rsid w:val="00AF3712"/>
    <w:pPr>
      <w:framePr w:hSpace="180" w:wrap="around" w:vAnchor="text" w:hAnchor="margin" w:xAlign="center" w:y="81"/>
      <w:spacing w:after="120" w:line="240" w:lineRule="atLeast"/>
      <w:ind w:left="80" w:right="80"/>
      <w:jc w:val="center"/>
    </w:pPr>
    <w:rPr>
      <w:rFonts w:eastAsia="MS Mincho" w:cs="Arial"/>
      <w:b/>
      <w:iCs/>
      <w:sz w:val="26"/>
      <w:szCs w:val="26"/>
    </w:rPr>
  </w:style>
  <w:style w:type="character" w:customStyle="1" w:styleId="JVL-Amend-SS-Lvl-4Char">
    <w:name w:val="J.  VL-Amend-SS-Lvl-4 Char"/>
    <w:basedOn w:val="DefaultParagraphFont"/>
    <w:link w:val="JVL-Amend-SS-Lvl-4"/>
    <w:rsid w:val="00AF3712"/>
    <w:rPr>
      <w:rFonts w:ascii="Arial" w:hAnsi="Arial"/>
      <w:color w:val="000000"/>
      <w:szCs w:val="24"/>
    </w:rPr>
  </w:style>
  <w:style w:type="paragraph" w:customStyle="1" w:styleId="AVL-Amend-Program-Name">
    <w:name w:val="A.  VL-Amend-Program-Name"/>
    <w:basedOn w:val="Normal"/>
    <w:link w:val="AVL-Amend-Program-NameChar"/>
    <w:qFormat/>
    <w:rsid w:val="00AF3712"/>
    <w:pPr>
      <w:tabs>
        <w:tab w:val="center" w:pos="4704"/>
        <w:tab w:val="right" w:pos="9407"/>
      </w:tabs>
      <w:spacing w:before="240"/>
      <w:jc w:val="left"/>
      <w:outlineLvl w:val="0"/>
    </w:pPr>
    <w:rPr>
      <w:rFonts w:eastAsia="MS Mincho" w:cs="Arial"/>
      <w:sz w:val="36"/>
      <w:szCs w:val="36"/>
    </w:rPr>
  </w:style>
  <w:style w:type="paragraph" w:customStyle="1" w:styleId="A1VL-Program-Name-No-Following-Lines">
    <w:name w:val="A.1  VL-Program-Name-No-Following-Lines"/>
    <w:basedOn w:val="AVL-Amend-Program-Name"/>
    <w:link w:val="A1VL-Program-Name-No-Following-LinesChar"/>
    <w:qFormat/>
    <w:rsid w:val="00AF3712"/>
    <w:pPr>
      <w:spacing w:after="240"/>
    </w:pPr>
  </w:style>
  <w:style w:type="character" w:customStyle="1" w:styleId="AVL-Amend-Program-NameChar">
    <w:name w:val="A.  VL-Amend-Program-Name Char"/>
    <w:basedOn w:val="DefaultParagraphFont"/>
    <w:link w:val="AVL-Amend-Program-Name"/>
    <w:rsid w:val="00AF3712"/>
    <w:rPr>
      <w:rFonts w:ascii="Arial" w:eastAsia="MS Mincho" w:hAnsi="Arial" w:cs="Arial"/>
      <w:color w:val="000000"/>
      <w:sz w:val="36"/>
      <w:szCs w:val="36"/>
    </w:rPr>
  </w:style>
  <w:style w:type="paragraph" w:customStyle="1" w:styleId="BVL-Amendment-Name">
    <w:name w:val="B.  VL-Amendment-Name"/>
    <w:basedOn w:val="AVL-Amend-Program-Name"/>
    <w:link w:val="BVL-Amendment-NameChar"/>
    <w:qFormat/>
    <w:rsid w:val="00AF3712"/>
    <w:pPr>
      <w:spacing w:before="0"/>
    </w:pPr>
  </w:style>
  <w:style w:type="character" w:customStyle="1" w:styleId="A1VL-Program-Name-No-Following-LinesChar">
    <w:name w:val="A.1  VL-Program-Name-No-Following-Lines Char"/>
    <w:basedOn w:val="AVL-Amend-Program-NameChar"/>
    <w:link w:val="A1VL-Program-Name-No-Following-Lines"/>
    <w:rsid w:val="00AF3712"/>
    <w:rPr>
      <w:rFonts w:ascii="Arial" w:eastAsia="MS Mincho" w:hAnsi="Arial" w:cs="Arial"/>
      <w:color w:val="000000"/>
      <w:sz w:val="36"/>
      <w:szCs w:val="36"/>
    </w:rPr>
  </w:style>
  <w:style w:type="paragraph" w:customStyle="1" w:styleId="CVL-Amendment-Code">
    <w:name w:val="C.  VL-Amendment-Code"/>
    <w:basedOn w:val="Normal"/>
    <w:link w:val="CVL-Amendment-CodeChar"/>
    <w:qFormat/>
    <w:rsid w:val="00AF3712"/>
    <w:pPr>
      <w:spacing w:before="0" w:after="240"/>
      <w:jc w:val="left"/>
    </w:pPr>
    <w:rPr>
      <w:rFonts w:eastAsia="MS Mincho" w:cs="Arial"/>
      <w:sz w:val="32"/>
      <w:szCs w:val="36"/>
    </w:rPr>
  </w:style>
  <w:style w:type="character" w:customStyle="1" w:styleId="BVL-Amendment-NameChar">
    <w:name w:val="B.  VL-Amendment-Name Char"/>
    <w:basedOn w:val="AVL-Amend-Program-NameChar"/>
    <w:link w:val="BVL-Amendment-Name"/>
    <w:rsid w:val="00AF3712"/>
    <w:rPr>
      <w:rFonts w:ascii="Arial" w:eastAsia="MS Mincho" w:hAnsi="Arial" w:cs="Arial"/>
      <w:color w:val="000000"/>
      <w:sz w:val="36"/>
      <w:szCs w:val="36"/>
    </w:rPr>
  </w:style>
  <w:style w:type="paragraph" w:customStyle="1" w:styleId="E1VL-Amend-Preamble">
    <w:name w:val="E.1  VL-Amend-Preamble"/>
    <w:basedOn w:val="BodyText"/>
    <w:link w:val="E1VL-Amend-PreambleChar"/>
    <w:qFormat/>
    <w:rsid w:val="00AF3712"/>
    <w:pPr>
      <w:spacing w:after="0"/>
    </w:pPr>
    <w:rPr>
      <w:rFonts w:cs="Arial"/>
    </w:rPr>
  </w:style>
  <w:style w:type="character" w:customStyle="1" w:styleId="CVL-Amendment-CodeChar">
    <w:name w:val="C.  VL-Amendment-Code Char"/>
    <w:basedOn w:val="DefaultParagraphFont"/>
    <w:link w:val="CVL-Amendment-Code"/>
    <w:rsid w:val="00AF3712"/>
    <w:rPr>
      <w:rFonts w:ascii="Arial" w:eastAsia="MS Mincho" w:hAnsi="Arial" w:cs="Arial"/>
      <w:color w:val="000000"/>
      <w:sz w:val="32"/>
      <w:szCs w:val="36"/>
    </w:rPr>
  </w:style>
  <w:style w:type="paragraph" w:customStyle="1" w:styleId="EVL-Amend-Preamble-FirstPara">
    <w:name w:val="E.  VL-Amend-Preamble-FirstPara"/>
    <w:basedOn w:val="BodyText"/>
    <w:link w:val="EVL-Amend-Preamble-FirstParaChar"/>
    <w:qFormat/>
    <w:rsid w:val="006E708C"/>
    <w:pPr>
      <w:spacing w:before="240" w:after="0"/>
    </w:pPr>
  </w:style>
  <w:style w:type="paragraph" w:styleId="BodyText">
    <w:name w:val="Body Text"/>
    <w:basedOn w:val="Normal"/>
    <w:link w:val="BodyTextChar"/>
    <w:uiPriority w:val="99"/>
    <w:semiHidden/>
    <w:unhideWhenUsed/>
    <w:rsid w:val="00B9572B"/>
    <w:pPr>
      <w:spacing w:after="120"/>
    </w:pPr>
  </w:style>
  <w:style w:type="character" w:customStyle="1" w:styleId="BodyTextChar">
    <w:name w:val="Body Text Char"/>
    <w:basedOn w:val="DefaultParagraphFont"/>
    <w:link w:val="BodyText"/>
    <w:uiPriority w:val="99"/>
    <w:semiHidden/>
    <w:rsid w:val="00B9572B"/>
    <w:rPr>
      <w:color w:val="000000"/>
      <w:szCs w:val="24"/>
    </w:rPr>
  </w:style>
  <w:style w:type="character" w:customStyle="1" w:styleId="E1VL-Amend-PreambleChar">
    <w:name w:val="E.1  VL-Amend-Preamble Char"/>
    <w:basedOn w:val="BodyTextChar"/>
    <w:link w:val="E1VL-Amend-Preamble"/>
    <w:rsid w:val="00AF3712"/>
    <w:rPr>
      <w:rFonts w:ascii="Arial" w:hAnsi="Arial" w:cs="Arial"/>
      <w:color w:val="000000"/>
      <w:szCs w:val="24"/>
    </w:rPr>
  </w:style>
  <w:style w:type="paragraph" w:customStyle="1" w:styleId="G2VL-Amend-Section-Title-No-Numbering">
    <w:name w:val="G.2  VL-Amend-Section-Title-No-Numbering"/>
    <w:basedOn w:val="Heading1"/>
    <w:link w:val="G2VL-Amend-Section-Title-No-NumberingChar"/>
    <w:qFormat/>
    <w:rsid w:val="00AF3712"/>
    <w:pPr>
      <w:spacing w:after="0"/>
      <w:jc w:val="left"/>
      <w:outlineLvl w:val="9"/>
    </w:pPr>
    <w:rPr>
      <w:rFonts w:eastAsia="MS Mincho" w:cs="Arial"/>
      <w:bCs w:val="0"/>
    </w:rPr>
  </w:style>
  <w:style w:type="character" w:customStyle="1" w:styleId="EVL-Amend-Preamble-FirstParaChar">
    <w:name w:val="E.  VL-Amend-Preamble-FirstPara Char"/>
    <w:basedOn w:val="BodyTextChar"/>
    <w:link w:val="EVL-Amend-Preamble-FirstPara"/>
    <w:rsid w:val="006E708C"/>
    <w:rPr>
      <w:rFonts w:ascii="Arial" w:hAnsi="Arial"/>
      <w:color w:val="000000"/>
      <w:szCs w:val="24"/>
    </w:rPr>
  </w:style>
  <w:style w:type="paragraph" w:customStyle="1" w:styleId="VL-Amend-First-Para">
    <w:name w:val="VL-Amend-First-Para"/>
    <w:basedOn w:val="BodyText"/>
    <w:link w:val="VL-Amend-First-ParaChar"/>
    <w:qFormat/>
    <w:rsid w:val="00AF3712"/>
    <w:pPr>
      <w:spacing w:after="0"/>
    </w:pPr>
    <w:rPr>
      <w:rFonts w:eastAsia="MS Mincho" w:cs="Arial"/>
    </w:rPr>
  </w:style>
  <w:style w:type="character" w:customStyle="1" w:styleId="Heading1Char">
    <w:name w:val="Heading 1 Char"/>
    <w:basedOn w:val="DefaultParagraphFont"/>
    <w:link w:val="Heading1"/>
    <w:rsid w:val="00B9572B"/>
    <w:rPr>
      <w:b/>
      <w:bCs/>
      <w:i/>
      <w:iCs/>
      <w:sz w:val="26"/>
      <w:szCs w:val="26"/>
    </w:rPr>
  </w:style>
  <w:style w:type="character" w:customStyle="1" w:styleId="G2VL-Amend-Section-Title-No-NumberingChar">
    <w:name w:val="G.2  VL-Amend-Section-Title-No-Numbering Char"/>
    <w:basedOn w:val="Heading1Char"/>
    <w:link w:val="G2VL-Amend-Section-Title-No-Numbering"/>
    <w:rsid w:val="00AF3712"/>
    <w:rPr>
      <w:rFonts w:ascii="Arial" w:eastAsia="MS Mincho" w:hAnsi="Arial" w:cs="Arial"/>
      <w:b/>
      <w:bCs w:val="0"/>
      <w:i/>
      <w:iCs/>
      <w:sz w:val="26"/>
      <w:szCs w:val="26"/>
    </w:rPr>
  </w:style>
  <w:style w:type="paragraph" w:customStyle="1" w:styleId="FVL-Amend-Body">
    <w:name w:val="F.  VL-Amend-Body"/>
    <w:basedOn w:val="Normal"/>
    <w:link w:val="FVL-Amend-BodyChar"/>
    <w:qFormat/>
    <w:rsid w:val="00AF3712"/>
    <w:rPr>
      <w:rFonts w:eastAsia="MS Mincho" w:cs="Arial"/>
    </w:rPr>
  </w:style>
  <w:style w:type="character" w:customStyle="1" w:styleId="VL-Amend-First-ParaChar">
    <w:name w:val="VL-Amend-First-Para Char"/>
    <w:basedOn w:val="BodyTextChar"/>
    <w:link w:val="VL-Amend-First-Para"/>
    <w:rsid w:val="00AF3712"/>
    <w:rPr>
      <w:rFonts w:ascii="Arial" w:eastAsia="MS Mincho" w:hAnsi="Arial" w:cs="Arial"/>
      <w:color w:val="000000"/>
      <w:szCs w:val="24"/>
    </w:rPr>
  </w:style>
  <w:style w:type="paragraph" w:customStyle="1" w:styleId="GVL-Amend-SS-Lvl-1-Title">
    <w:name w:val="G.  VL-Amend-SS-Lvl-1-Title"/>
    <w:link w:val="GVL-Amend-SS-Lvl-1-TitleChar"/>
    <w:qFormat/>
    <w:rsid w:val="00AF3712"/>
    <w:pPr>
      <w:numPr>
        <w:numId w:val="5"/>
      </w:numPr>
      <w:spacing w:before="360"/>
      <w:outlineLvl w:val="0"/>
    </w:pPr>
    <w:rPr>
      <w:rFonts w:ascii="Arial" w:eastAsia="MS Mincho" w:hAnsi="Arial" w:cs="Arial"/>
      <w:b/>
      <w:i/>
      <w:sz w:val="26"/>
      <w:szCs w:val="26"/>
    </w:rPr>
  </w:style>
  <w:style w:type="character" w:customStyle="1" w:styleId="FVL-Amend-BodyChar">
    <w:name w:val="F.  VL-Amend-Body Char"/>
    <w:basedOn w:val="DefaultParagraphFont"/>
    <w:link w:val="FVL-Amend-Body"/>
    <w:rsid w:val="00AF3712"/>
    <w:rPr>
      <w:rFonts w:ascii="Arial" w:eastAsia="MS Mincho" w:hAnsi="Arial" w:cs="Arial"/>
      <w:color w:val="000000"/>
      <w:szCs w:val="24"/>
    </w:rPr>
  </w:style>
  <w:style w:type="character" w:customStyle="1" w:styleId="VL-Amend-Sig-Notify-BoxChar">
    <w:name w:val="VL-Amend-Sig-Notify-Box Char"/>
    <w:basedOn w:val="DefaultParagraphFont"/>
    <w:link w:val="VL-Amend-Sig-Notify-Box"/>
    <w:rsid w:val="00AF3712"/>
    <w:rPr>
      <w:rFonts w:ascii="Arial" w:eastAsia="MS Mincho" w:hAnsi="Arial" w:cs="Arial"/>
      <w:b/>
      <w:iCs/>
      <w:color w:val="000000"/>
      <w:sz w:val="26"/>
      <w:szCs w:val="26"/>
    </w:rPr>
  </w:style>
  <w:style w:type="character" w:customStyle="1" w:styleId="GVL-Amend-SS-Lvl-1-TitleChar">
    <w:name w:val="G.  VL-Amend-SS-Lvl-1-Title Char"/>
    <w:basedOn w:val="G2VL-Amend-Section-Title-No-NumberingChar"/>
    <w:link w:val="GVL-Amend-SS-Lvl-1-Title"/>
    <w:rsid w:val="00AF3712"/>
    <w:rPr>
      <w:rFonts w:ascii="Arial" w:eastAsia="MS Mincho" w:hAnsi="Arial" w:cs="Arial"/>
      <w:b/>
      <w:bCs w:val="0"/>
      <w:i/>
      <w:iCs w:val="0"/>
      <w:sz w:val="26"/>
      <w:szCs w:val="26"/>
    </w:rPr>
  </w:style>
  <w:style w:type="paragraph" w:customStyle="1" w:styleId="HVL-Amend-SS-Lvl-2">
    <w:name w:val="H.  VL-Amend-SS-Lvl-2"/>
    <w:basedOn w:val="Normal"/>
    <w:link w:val="HVL-Amend-SS-Lvl-2Char"/>
    <w:qFormat/>
    <w:rsid w:val="00AF3712"/>
    <w:pPr>
      <w:numPr>
        <w:ilvl w:val="1"/>
        <w:numId w:val="5"/>
      </w:numPr>
      <w:adjustRightInd w:val="0"/>
      <w:outlineLvl w:val="1"/>
    </w:pPr>
    <w:rPr>
      <w:rFonts w:eastAsia="MS Mincho" w:cs="Arial"/>
    </w:rPr>
  </w:style>
  <w:style w:type="paragraph" w:customStyle="1" w:styleId="IVL-Amend-SS-Lvl-3">
    <w:name w:val="I.  VL-Amend-SS-Lvl-3"/>
    <w:basedOn w:val="Normal"/>
    <w:link w:val="IVL-Amend-SS-Lvl-3Char"/>
    <w:qFormat/>
    <w:rsid w:val="00AF3712"/>
    <w:pPr>
      <w:numPr>
        <w:ilvl w:val="2"/>
        <w:numId w:val="5"/>
      </w:numPr>
      <w:adjustRightInd w:val="0"/>
      <w:outlineLvl w:val="2"/>
    </w:pPr>
    <w:rPr>
      <w:rFonts w:eastAsia="MS Mincho" w:cs="Arial"/>
    </w:rPr>
  </w:style>
  <w:style w:type="character" w:customStyle="1" w:styleId="HVL-Amend-SS-Lvl-2Char">
    <w:name w:val="H.  VL-Amend-SS-Lvl-2 Char"/>
    <w:basedOn w:val="DefaultParagraphFont"/>
    <w:link w:val="HVL-Amend-SS-Lvl-2"/>
    <w:rsid w:val="00AF3712"/>
    <w:rPr>
      <w:rFonts w:ascii="Arial" w:eastAsia="MS Mincho" w:hAnsi="Arial" w:cs="Arial"/>
      <w:color w:val="000000"/>
      <w:szCs w:val="24"/>
    </w:rPr>
  </w:style>
  <w:style w:type="character" w:customStyle="1" w:styleId="IVL-Amend-SS-Lvl-3Char">
    <w:name w:val="I.  VL-Amend-SS-Lvl-3 Char"/>
    <w:basedOn w:val="DefaultParagraphFont"/>
    <w:link w:val="IVL-Amend-SS-Lvl-3"/>
    <w:rsid w:val="00AF3712"/>
    <w:rPr>
      <w:rFonts w:ascii="Arial" w:eastAsia="MS Mincho" w:hAnsi="Arial" w:cs="Arial"/>
      <w:color w:val="000000"/>
      <w:szCs w:val="24"/>
    </w:rPr>
  </w:style>
  <w:style w:type="paragraph" w:customStyle="1" w:styleId="VL-Amend-Table-Header">
    <w:name w:val="VL-Amend-Table-Header"/>
    <w:basedOn w:val="Normal"/>
    <w:link w:val="VL-Amend-Table-HeaderChar"/>
    <w:qFormat/>
    <w:rsid w:val="00AF3712"/>
    <w:pPr>
      <w:keepNext/>
      <w:spacing w:before="0"/>
      <w:jc w:val="center"/>
    </w:pPr>
    <w:rPr>
      <w:rFonts w:cs="Arial"/>
      <w:b/>
      <w:color w:val="FFFFFF" w:themeColor="background1"/>
      <w:szCs w:val="20"/>
    </w:rPr>
  </w:style>
  <w:style w:type="character" w:customStyle="1" w:styleId="VL-Amend-Table-HeaderChar">
    <w:name w:val="VL-Amend-Table-Header Char"/>
    <w:basedOn w:val="DefaultParagraphFont"/>
    <w:link w:val="VL-Amend-Table-Header"/>
    <w:rsid w:val="00AF3712"/>
    <w:rPr>
      <w:rFonts w:ascii="Arial" w:hAnsi="Arial" w:cs="Arial"/>
      <w:b/>
      <w:color w:val="FFFFFF" w:themeColor="background1"/>
    </w:rPr>
  </w:style>
  <w:style w:type="paragraph" w:customStyle="1" w:styleId="VL-Amend-Closing">
    <w:name w:val="VL-Amend-Closing"/>
    <w:basedOn w:val="Normal"/>
    <w:link w:val="VL-Amend-ClosingChar"/>
    <w:qFormat/>
    <w:rsid w:val="00AF3712"/>
    <w:pPr>
      <w:spacing w:after="240"/>
    </w:pPr>
    <w:rPr>
      <w:rFonts w:cs="Arial"/>
      <w:szCs w:val="20"/>
    </w:rPr>
  </w:style>
  <w:style w:type="character" w:customStyle="1" w:styleId="VL-Amend-ClosingChar">
    <w:name w:val="VL-Amend-Closing Char"/>
    <w:basedOn w:val="DefaultParagraphFont"/>
    <w:link w:val="VL-Amend-Closing"/>
    <w:rsid w:val="00AF3712"/>
    <w:rPr>
      <w:rFonts w:ascii="Arial" w:hAnsi="Arial" w:cs="Arial"/>
      <w:color w:val="000000"/>
    </w:rPr>
  </w:style>
  <w:style w:type="paragraph" w:styleId="Footer">
    <w:name w:val="footer"/>
    <w:basedOn w:val="Normal"/>
    <w:link w:val="FooterChar"/>
    <w:unhideWhenUsed/>
    <w:rsid w:val="00263104"/>
    <w:pPr>
      <w:tabs>
        <w:tab w:val="center" w:pos="4680"/>
        <w:tab w:val="right" w:pos="9360"/>
      </w:tabs>
      <w:spacing w:before="0"/>
    </w:pPr>
  </w:style>
  <w:style w:type="character" w:customStyle="1" w:styleId="FooterChar">
    <w:name w:val="Footer Char"/>
    <w:basedOn w:val="DefaultParagraphFont"/>
    <w:link w:val="Footer"/>
    <w:rsid w:val="00263104"/>
    <w:rPr>
      <w:rFonts w:ascii="Arial" w:hAnsi="Arial"/>
      <w:color w:val="000000"/>
      <w:szCs w:val="24"/>
    </w:rPr>
  </w:style>
  <w:style w:type="paragraph" w:customStyle="1" w:styleId="VL-Amend-Footer-Left">
    <w:name w:val="VL-Amend-Footer-Left"/>
    <w:basedOn w:val="Normal"/>
    <w:link w:val="VL-Amend-Footer-LeftChar"/>
    <w:qFormat/>
    <w:rsid w:val="00AF3712"/>
    <w:pPr>
      <w:spacing w:before="0"/>
      <w:jc w:val="left"/>
    </w:pPr>
    <w:rPr>
      <w:rFonts w:eastAsia="MS Mincho" w:cs="Arial"/>
      <w:sz w:val="16"/>
      <w:szCs w:val="16"/>
    </w:rPr>
  </w:style>
  <w:style w:type="character" w:customStyle="1" w:styleId="VL-Amend-Footer-LeftChar">
    <w:name w:val="VL-Amend-Footer-Left Char"/>
    <w:basedOn w:val="DefaultParagraphFont"/>
    <w:link w:val="VL-Amend-Footer-Left"/>
    <w:rsid w:val="00AF3712"/>
    <w:rPr>
      <w:rFonts w:ascii="Arial" w:eastAsia="MS Mincho" w:hAnsi="Arial" w:cs="Arial"/>
      <w:color w:val="000000"/>
      <w:sz w:val="16"/>
      <w:szCs w:val="16"/>
    </w:rPr>
  </w:style>
  <w:style w:type="paragraph" w:customStyle="1" w:styleId="VL-Amend-Footer-Center">
    <w:name w:val="VL-Amend-Footer-Center"/>
    <w:basedOn w:val="VL-Amend-Footer-Left"/>
    <w:link w:val="VL-Amend-Footer-CenterChar"/>
    <w:qFormat/>
    <w:rsid w:val="00AF3712"/>
    <w:pPr>
      <w:jc w:val="center"/>
    </w:pPr>
  </w:style>
  <w:style w:type="character" w:customStyle="1" w:styleId="VL-Amend-Footer-CenterChar">
    <w:name w:val="VL-Amend-Footer-Center Char"/>
    <w:basedOn w:val="VL-Amend-Footer-LeftChar"/>
    <w:link w:val="VL-Amend-Footer-Center"/>
    <w:rsid w:val="00AF3712"/>
    <w:rPr>
      <w:rFonts w:ascii="Arial" w:eastAsia="MS Mincho" w:hAnsi="Arial" w:cs="Arial"/>
      <w:color w:val="000000"/>
      <w:sz w:val="16"/>
      <w:szCs w:val="16"/>
    </w:rPr>
  </w:style>
  <w:style w:type="paragraph" w:customStyle="1" w:styleId="VL-Amend-Footer-Right">
    <w:name w:val="VL-Amend-Footer-Right"/>
    <w:basedOn w:val="VL-Amend-Footer-Left"/>
    <w:link w:val="VL-Amend-Footer-RightChar"/>
    <w:qFormat/>
    <w:rsid w:val="00AF3712"/>
    <w:pPr>
      <w:jc w:val="right"/>
    </w:pPr>
  </w:style>
  <w:style w:type="character" w:customStyle="1" w:styleId="VL-Amend-Footer-RightChar">
    <w:name w:val="VL-Amend-Footer-Right Char"/>
    <w:basedOn w:val="VL-Amend-Footer-LeftChar"/>
    <w:link w:val="VL-Amend-Footer-Right"/>
    <w:rsid w:val="00AF3712"/>
    <w:rPr>
      <w:rFonts w:ascii="Arial" w:eastAsia="MS Mincho" w:hAnsi="Arial" w:cs="Arial"/>
      <w:color w:val="000000"/>
      <w:sz w:val="16"/>
      <w:szCs w:val="16"/>
    </w:rPr>
  </w:style>
  <w:style w:type="table" w:styleId="TableGrid">
    <w:name w:val="Table Grid"/>
    <w:basedOn w:val="TableNormal"/>
    <w:uiPriority w:val="39"/>
    <w:rsid w:val="007B7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rsid w:val="007B7C5A"/>
    <w:pPr>
      <w:ind w:left="720"/>
      <w:contextualSpacing/>
    </w:pPr>
  </w:style>
  <w:style w:type="paragraph" w:customStyle="1" w:styleId="VL-Amend-ListParagraph-BeforeTable">
    <w:name w:val="VL-Amend-List Paragraph-Before Table"/>
    <w:basedOn w:val="ListParagraph"/>
    <w:link w:val="VL-Amend-ListParagraph-BeforeTableChar"/>
    <w:qFormat/>
    <w:rsid w:val="007B7C5A"/>
    <w:pPr>
      <w:spacing w:after="240"/>
    </w:pPr>
  </w:style>
  <w:style w:type="paragraph" w:customStyle="1" w:styleId="F1VL-Amend-Body-BeforeTable">
    <w:name w:val="F.1  VL-Amend-Body-Before Table"/>
    <w:basedOn w:val="FVL-Amend-Body"/>
    <w:link w:val="F1VL-Amend-Body-BeforeTableChar"/>
    <w:qFormat/>
    <w:rsid w:val="007B7C5A"/>
    <w:pPr>
      <w:spacing w:after="240"/>
    </w:pPr>
  </w:style>
  <w:style w:type="character" w:customStyle="1" w:styleId="ListParagraphChar">
    <w:name w:val="List Paragraph Char"/>
    <w:basedOn w:val="DefaultParagraphFont"/>
    <w:link w:val="ListParagraph"/>
    <w:uiPriority w:val="34"/>
    <w:rsid w:val="007B7C5A"/>
    <w:rPr>
      <w:rFonts w:ascii="Arial" w:hAnsi="Arial"/>
      <w:color w:val="000000"/>
      <w:szCs w:val="24"/>
    </w:rPr>
  </w:style>
  <w:style w:type="character" w:customStyle="1" w:styleId="VL-Amend-ListParagraph-BeforeTableChar">
    <w:name w:val="VL-Amend-List Paragraph-Before Table Char"/>
    <w:basedOn w:val="ListParagraphChar"/>
    <w:link w:val="VL-Amend-ListParagraph-BeforeTable"/>
    <w:rsid w:val="007B7C5A"/>
    <w:rPr>
      <w:rFonts w:ascii="Arial" w:hAnsi="Arial"/>
      <w:color w:val="000000"/>
      <w:szCs w:val="24"/>
    </w:rPr>
  </w:style>
  <w:style w:type="character" w:customStyle="1" w:styleId="F1VL-Amend-Body-BeforeTableChar">
    <w:name w:val="F.1  VL-Amend-Body-Before Table Char"/>
    <w:basedOn w:val="FVL-Amend-BodyChar"/>
    <w:link w:val="F1VL-Amend-Body-BeforeTable"/>
    <w:rsid w:val="007B7C5A"/>
    <w:rPr>
      <w:rFonts w:ascii="Arial" w:eastAsia="MS Mincho" w:hAnsi="Arial" w:cs="Arial"/>
      <w:color w:val="000000"/>
      <w:szCs w:val="24"/>
    </w:rPr>
  </w:style>
  <w:style w:type="paragraph" w:customStyle="1" w:styleId="F2VlAmend-Body-After-Table">
    <w:name w:val="F.2  Vl Amend-Body-After-Table"/>
    <w:basedOn w:val="FVL-Amend-Body"/>
    <w:link w:val="F2VlAmend-Body-After-TableChar"/>
    <w:qFormat/>
    <w:rsid w:val="00D227C6"/>
    <w:pPr>
      <w:spacing w:before="240"/>
    </w:pPr>
  </w:style>
  <w:style w:type="paragraph" w:customStyle="1" w:styleId="VLAmend-Steps">
    <w:name w:val="VL Amend-Steps"/>
    <w:basedOn w:val="Normal"/>
    <w:link w:val="VLAmend-StepsChar"/>
    <w:qFormat/>
    <w:rsid w:val="0099604D"/>
    <w:pPr>
      <w:numPr>
        <w:numId w:val="7"/>
      </w:numPr>
      <w:spacing w:before="240" w:after="240"/>
      <w:ind w:left="720" w:hanging="720"/>
    </w:pPr>
    <w:rPr>
      <w:b/>
      <w:lang w:val="de-DE"/>
    </w:rPr>
  </w:style>
  <w:style w:type="character" w:customStyle="1" w:styleId="F2VlAmend-Body-After-TableChar">
    <w:name w:val="F.2  Vl Amend-Body-After-Table Char"/>
    <w:basedOn w:val="FVL-Amend-BodyChar"/>
    <w:link w:val="F2VlAmend-Body-After-Table"/>
    <w:rsid w:val="00D227C6"/>
    <w:rPr>
      <w:rFonts w:ascii="Arial" w:eastAsia="MS Mincho" w:hAnsi="Arial" w:cs="Arial"/>
      <w:color w:val="000000"/>
      <w:szCs w:val="24"/>
    </w:rPr>
  </w:style>
  <w:style w:type="character" w:customStyle="1" w:styleId="VLAmend-StepsChar">
    <w:name w:val="VL Amend-Steps Char"/>
    <w:basedOn w:val="DefaultParagraphFont"/>
    <w:link w:val="VLAmend-Steps"/>
    <w:rsid w:val="0099604D"/>
    <w:rPr>
      <w:rFonts w:ascii="Arial" w:hAnsi="Arial"/>
      <w:b/>
      <w:color w:val="000000"/>
      <w:szCs w:val="24"/>
      <w:lang w:val="de-DE"/>
    </w:rPr>
  </w:style>
  <w:style w:type="paragraph" w:customStyle="1" w:styleId="DVL-Amend-EnrollmentText-Left-ProposalID">
    <w:name w:val="D.  VL-Amend-Enrollment Text-Left-Proposal ID"/>
    <w:basedOn w:val="Normal"/>
    <w:link w:val="DVL-Amend-EnrollmentText-Left-ProposalIDChar"/>
    <w:qFormat/>
    <w:rsid w:val="009751A2"/>
    <w:pPr>
      <w:spacing w:before="0"/>
      <w:jc w:val="right"/>
    </w:pPr>
    <w:rPr>
      <w:rFonts w:eastAsia="Times"/>
      <w:sz w:val="16"/>
      <w:szCs w:val="16"/>
    </w:rPr>
  </w:style>
  <w:style w:type="paragraph" w:customStyle="1" w:styleId="D1VL-Amend-MicrosoftResellerText-Left-ProposalID">
    <w:name w:val="D.1  VL-Amend-Microsoft/Reseller Text-Left-Proposal ID"/>
    <w:basedOn w:val="Normal"/>
    <w:link w:val="D1VL-Amend-MicrosoftResellerText-Left-ProposalIDChar"/>
    <w:qFormat/>
    <w:rsid w:val="009751A2"/>
    <w:pPr>
      <w:spacing w:before="0"/>
      <w:jc w:val="right"/>
    </w:pPr>
    <w:rPr>
      <w:rFonts w:eastAsia="Times"/>
      <w:i/>
      <w:sz w:val="14"/>
      <w:szCs w:val="14"/>
    </w:rPr>
  </w:style>
  <w:style w:type="character" w:customStyle="1" w:styleId="DVL-Amend-EnrollmentText-Left-ProposalIDChar">
    <w:name w:val="D.  VL-Amend-Enrollment Text-Left-Proposal ID Char"/>
    <w:basedOn w:val="DefaultParagraphFont"/>
    <w:link w:val="DVL-Amend-EnrollmentText-Left-ProposalID"/>
    <w:rsid w:val="009751A2"/>
    <w:rPr>
      <w:rFonts w:ascii="Arial" w:eastAsia="Times" w:hAnsi="Arial"/>
      <w:color w:val="000000"/>
      <w:sz w:val="16"/>
      <w:szCs w:val="16"/>
    </w:rPr>
  </w:style>
  <w:style w:type="character" w:customStyle="1" w:styleId="D1VL-Amend-MicrosoftResellerText-Left-ProposalIDChar">
    <w:name w:val="D.1  VL-Amend-Microsoft/Reseller Text-Left-Proposal ID Char"/>
    <w:basedOn w:val="DefaultParagraphFont"/>
    <w:link w:val="D1VL-Amend-MicrosoftResellerText-Left-ProposalID"/>
    <w:rsid w:val="009751A2"/>
    <w:rPr>
      <w:rFonts w:ascii="Arial" w:eastAsia="Times" w:hAnsi="Arial"/>
      <w:i/>
      <w:color w:val="000000"/>
      <w:sz w:val="14"/>
      <w:szCs w:val="14"/>
    </w:rPr>
  </w:style>
  <w:style w:type="character" w:customStyle="1" w:styleId="VL-Amend-German-StepChar">
    <w:name w:val="VL-Amend-German-Step Char"/>
    <w:basedOn w:val="ListParagraphChar"/>
    <w:link w:val="VL-Amend-German-Step"/>
    <w:rsid w:val="00622132"/>
    <w:rPr>
      <w:rFonts w:ascii="Arial" w:hAnsi="Arial"/>
      <w:color w:val="000000"/>
      <w:szCs w:val="24"/>
      <w:lang w:val="de-DE"/>
    </w:rPr>
  </w:style>
  <w:style w:type="paragraph" w:customStyle="1" w:styleId="G1VL-Amend-Section-Title-Centered">
    <w:name w:val="G.1  VL-Amend-Section-Title-Centered"/>
    <w:basedOn w:val="Normal"/>
    <w:link w:val="G1VL-Amend-Section-Title-CenteredChar"/>
    <w:qFormat/>
    <w:rsid w:val="002F6822"/>
    <w:pPr>
      <w:spacing w:before="480"/>
      <w:jc w:val="center"/>
    </w:pPr>
    <w:rPr>
      <w:b/>
      <w:i/>
      <w:sz w:val="28"/>
      <w:lang w:val="de-DE"/>
    </w:rPr>
  </w:style>
  <w:style w:type="paragraph" w:customStyle="1" w:styleId="H1VL-Amend-SS-Lvl-2-Body">
    <w:name w:val="H.1 VL-Amend-SS-Lvl-2-Body"/>
    <w:basedOn w:val="Normal"/>
    <w:link w:val="H1VL-Amend-SS-Lvl-2-BodyChar"/>
    <w:qFormat/>
    <w:rsid w:val="00017C5D"/>
    <w:pPr>
      <w:spacing w:after="240"/>
      <w:ind w:left="1080"/>
    </w:pPr>
  </w:style>
  <w:style w:type="character" w:customStyle="1" w:styleId="G1VL-Amend-Section-Title-CenteredChar">
    <w:name w:val="G.1  VL-Amend-Section-Title-Centered Char"/>
    <w:basedOn w:val="DefaultParagraphFont"/>
    <w:link w:val="G1VL-Amend-Section-Title-Centered"/>
    <w:rsid w:val="002F6822"/>
    <w:rPr>
      <w:rFonts w:ascii="Arial" w:hAnsi="Arial"/>
      <w:b/>
      <w:i/>
      <w:color w:val="000000"/>
      <w:sz w:val="28"/>
      <w:szCs w:val="24"/>
      <w:lang w:val="de-DE"/>
    </w:rPr>
  </w:style>
  <w:style w:type="paragraph" w:customStyle="1" w:styleId="I1VL-Amend-SS-Lvl-3-Body">
    <w:name w:val="I.1  VL-Amend-SS-Lvl-3-Body"/>
    <w:basedOn w:val="H1VL-Amend-SS-Lvl-2-Body"/>
    <w:link w:val="I1VL-Amend-SS-Lvl-3-BodyChar"/>
    <w:qFormat/>
    <w:rsid w:val="003C3DC6"/>
    <w:pPr>
      <w:ind w:left="1440"/>
    </w:pPr>
  </w:style>
  <w:style w:type="character" w:customStyle="1" w:styleId="H1VL-Amend-SS-Lvl-2-BodyChar">
    <w:name w:val="H.1 VL-Amend-SS-Lvl-2-Body Char"/>
    <w:basedOn w:val="DefaultParagraphFont"/>
    <w:link w:val="H1VL-Amend-SS-Lvl-2-Body"/>
    <w:rsid w:val="00017C5D"/>
    <w:rPr>
      <w:rFonts w:ascii="Arial" w:hAnsi="Arial"/>
      <w:color w:val="000000"/>
      <w:szCs w:val="24"/>
    </w:rPr>
  </w:style>
  <w:style w:type="paragraph" w:customStyle="1" w:styleId="J1VL-Amend-ss-Lvl-4-Body">
    <w:name w:val="J.1  VL-Amend-ss-Lvl-4-Body"/>
    <w:basedOn w:val="Normal"/>
    <w:link w:val="J1VL-Amend-ss-Lvl-4-BodyChar"/>
    <w:qFormat/>
    <w:rsid w:val="00BD13ED"/>
    <w:pPr>
      <w:ind w:left="1800"/>
    </w:pPr>
  </w:style>
  <w:style w:type="character" w:customStyle="1" w:styleId="I1VL-Amend-SS-Lvl-3-BodyChar">
    <w:name w:val="I.1  VL-Amend-SS-Lvl-3-Body Char"/>
    <w:basedOn w:val="H1VL-Amend-SS-Lvl-2-BodyChar"/>
    <w:link w:val="I1VL-Amend-SS-Lvl-3-Body"/>
    <w:rsid w:val="003C3DC6"/>
    <w:rPr>
      <w:rFonts w:ascii="Arial" w:hAnsi="Arial"/>
      <w:color w:val="000000"/>
      <w:szCs w:val="24"/>
    </w:rPr>
  </w:style>
  <w:style w:type="paragraph" w:customStyle="1" w:styleId="KVL-Amend-SS-Lvl-5">
    <w:name w:val="K.  VL-Amend-SS-Lvl-5"/>
    <w:basedOn w:val="JVL-Amend-SS-Lvl-4"/>
    <w:link w:val="KVL-Amend-SS-Lvl-5Char"/>
    <w:qFormat/>
    <w:rsid w:val="00BD13ED"/>
    <w:pPr>
      <w:numPr>
        <w:ilvl w:val="4"/>
      </w:numPr>
    </w:pPr>
  </w:style>
  <w:style w:type="character" w:customStyle="1" w:styleId="J1VL-Amend-ss-Lvl-4-BodyChar">
    <w:name w:val="J.1  VL-Amend-ss-Lvl-4-Body Char"/>
    <w:basedOn w:val="DefaultParagraphFont"/>
    <w:link w:val="J1VL-Amend-ss-Lvl-4-Body"/>
    <w:rsid w:val="00BD13ED"/>
    <w:rPr>
      <w:rFonts w:ascii="Arial" w:hAnsi="Arial"/>
      <w:color w:val="000000"/>
      <w:szCs w:val="24"/>
    </w:rPr>
  </w:style>
  <w:style w:type="paragraph" w:customStyle="1" w:styleId="K1VL-Amend-SS-Lvl-5-Body">
    <w:name w:val="K.1  VL-Amend-SS-Lvl-5-Body"/>
    <w:basedOn w:val="Normal"/>
    <w:link w:val="K1VL-Amend-SS-Lvl-5-BodyChar"/>
    <w:qFormat/>
    <w:rsid w:val="00BD13ED"/>
    <w:pPr>
      <w:ind w:left="2160"/>
    </w:pPr>
  </w:style>
  <w:style w:type="character" w:customStyle="1" w:styleId="KVL-Amend-SS-Lvl-5Char">
    <w:name w:val="K.  VL-Amend-SS-Lvl-5 Char"/>
    <w:basedOn w:val="JVL-Amend-SS-Lvl-4Char"/>
    <w:link w:val="KVL-Amend-SS-Lvl-5"/>
    <w:rsid w:val="00BD13ED"/>
    <w:rPr>
      <w:rFonts w:ascii="Arial" w:hAnsi="Arial"/>
      <w:color w:val="000000"/>
      <w:szCs w:val="24"/>
    </w:rPr>
  </w:style>
  <w:style w:type="character" w:customStyle="1" w:styleId="K1VL-Amend-SS-Lvl-5-BodyChar">
    <w:name w:val="K.1  VL-Amend-SS-Lvl-5-Body Char"/>
    <w:basedOn w:val="DefaultParagraphFont"/>
    <w:link w:val="K1VL-Amend-SS-Lvl-5-Body"/>
    <w:rsid w:val="00BD13ED"/>
    <w:rPr>
      <w:rFonts w:ascii="Arial" w:hAnsi="Arial"/>
      <w:color w:val="000000"/>
      <w:szCs w:val="24"/>
    </w:rPr>
  </w:style>
  <w:style w:type="paragraph" w:styleId="Header">
    <w:name w:val="header"/>
    <w:basedOn w:val="Normal"/>
    <w:link w:val="HeaderChar"/>
    <w:rsid w:val="007431D4"/>
    <w:pPr>
      <w:spacing w:before="0"/>
      <w:jc w:val="left"/>
    </w:pPr>
    <w:rPr>
      <w:rFonts w:eastAsia="MS Mincho" w:cs="Arial"/>
      <w:color w:val="auto"/>
      <w:sz w:val="24"/>
      <w:szCs w:val="20"/>
    </w:rPr>
  </w:style>
  <w:style w:type="character" w:customStyle="1" w:styleId="HeaderChar">
    <w:name w:val="Header Char"/>
    <w:basedOn w:val="DefaultParagraphFont"/>
    <w:link w:val="Header"/>
    <w:rsid w:val="007431D4"/>
    <w:rPr>
      <w:rFonts w:ascii="Arial" w:eastAsia="MS Mincho" w:hAnsi="Arial" w:cs="Arial"/>
      <w:sz w:val="24"/>
    </w:rPr>
  </w:style>
  <w:style w:type="character" w:styleId="PageNumber">
    <w:name w:val="page number"/>
    <w:basedOn w:val="DefaultParagraphFont"/>
    <w:rsid w:val="007431D4"/>
  </w:style>
  <w:style w:type="paragraph" w:customStyle="1" w:styleId="Default">
    <w:name w:val="Default"/>
    <w:rsid w:val="007431D4"/>
    <w:pPr>
      <w:autoSpaceDE w:val="0"/>
      <w:autoSpaceDN w:val="0"/>
      <w:adjustRightInd w:val="0"/>
    </w:pPr>
    <w:rPr>
      <w:rFonts w:ascii="Arial" w:eastAsia="MS Mincho" w:hAnsi="Arial" w:cs="Arial"/>
      <w:color w:val="000000"/>
      <w:sz w:val="24"/>
      <w:szCs w:val="24"/>
    </w:rPr>
  </w:style>
  <w:style w:type="paragraph" w:customStyle="1" w:styleId="VL-Amend-EnrollmentText-Left-ProposalID">
    <w:name w:val="VL-Amend-Enrollment Text-Left-Proposal ID"/>
    <w:basedOn w:val="Normal"/>
    <w:link w:val="VL-Amend-EnrollmentText-Left-ProposalIDChar"/>
    <w:qFormat/>
    <w:rsid w:val="00875800"/>
    <w:pPr>
      <w:spacing w:before="0"/>
      <w:jc w:val="right"/>
    </w:pPr>
    <w:rPr>
      <w:rFonts w:cs="Arial"/>
      <w:sz w:val="16"/>
      <w:szCs w:val="16"/>
    </w:rPr>
  </w:style>
  <w:style w:type="paragraph" w:customStyle="1" w:styleId="VL-Amend-MicrosoftResellerText-Left-ProposalID">
    <w:name w:val="VL-Amend-Microsoft/Reseller Text-Left-Proposal ID"/>
    <w:basedOn w:val="Normal"/>
    <w:link w:val="VL-Amend-MicrosoftResellerText-Left-ProposalIDChar"/>
    <w:qFormat/>
    <w:rsid w:val="00875800"/>
    <w:pPr>
      <w:spacing w:before="0"/>
      <w:jc w:val="right"/>
    </w:pPr>
    <w:rPr>
      <w:rFonts w:cs="Arial"/>
      <w:i/>
      <w:sz w:val="14"/>
      <w:szCs w:val="14"/>
    </w:rPr>
  </w:style>
  <w:style w:type="paragraph" w:customStyle="1" w:styleId="MSsmalltype">
    <w:name w:val="_MS small type"/>
    <w:basedOn w:val="Normal"/>
    <w:next w:val="Normal"/>
    <w:rsid w:val="00875800"/>
    <w:pPr>
      <w:spacing w:before="0"/>
      <w:jc w:val="left"/>
    </w:pPr>
    <w:rPr>
      <w:rFonts w:cs="Arial"/>
      <w:color w:val="auto"/>
      <w:sz w:val="16"/>
      <w:szCs w:val="20"/>
    </w:rPr>
  </w:style>
  <w:style w:type="character" w:customStyle="1" w:styleId="VL-Amend-EnrollmentText-Left-ProposalIDChar">
    <w:name w:val="VL-Amend-Enrollment Text-Left-Proposal ID Char"/>
    <w:basedOn w:val="DefaultParagraphFont"/>
    <w:link w:val="VL-Amend-EnrollmentText-Left-ProposalID"/>
    <w:locked/>
    <w:rsid w:val="00875800"/>
    <w:rPr>
      <w:rFonts w:ascii="Arial" w:hAnsi="Arial" w:cs="Arial"/>
      <w:color w:val="000000"/>
      <w:sz w:val="16"/>
      <w:szCs w:val="16"/>
    </w:rPr>
  </w:style>
  <w:style w:type="character" w:customStyle="1" w:styleId="VL-Amend-MicrosoftResellerText-Left-ProposalIDChar">
    <w:name w:val="VL-Amend-Microsoft/Reseller Text-Left-Proposal ID Char"/>
    <w:basedOn w:val="DefaultParagraphFont"/>
    <w:link w:val="VL-Amend-MicrosoftResellerText-Left-ProposalID"/>
    <w:locked/>
    <w:rsid w:val="00875800"/>
    <w:rPr>
      <w:rFonts w:ascii="Arial" w:hAnsi="Arial" w:cs="Arial"/>
      <w:i/>
      <w:color w:val="000000"/>
      <w:sz w:val="14"/>
      <w:szCs w:val="14"/>
    </w:rPr>
  </w:style>
  <w:style w:type="paragraph" w:customStyle="1" w:styleId="VL-Program-Name">
    <w:name w:val="VL-Program-Name"/>
    <w:basedOn w:val="Normal"/>
    <w:link w:val="VL-Program-NameChar"/>
    <w:qFormat/>
    <w:rsid w:val="00380127"/>
    <w:pPr>
      <w:tabs>
        <w:tab w:val="center" w:pos="4704"/>
        <w:tab w:val="right" w:pos="9407"/>
      </w:tabs>
      <w:spacing w:before="240"/>
      <w:jc w:val="left"/>
      <w:outlineLvl w:val="0"/>
    </w:pPr>
    <w:rPr>
      <w:rFonts w:eastAsia="MS Mincho" w:cs="Arial"/>
      <w:sz w:val="36"/>
      <w:szCs w:val="36"/>
    </w:rPr>
  </w:style>
  <w:style w:type="character" w:customStyle="1" w:styleId="VL-Program-NameChar">
    <w:name w:val="VL-Program-Name Char"/>
    <w:basedOn w:val="DefaultParagraphFont"/>
    <w:link w:val="VL-Program-Name"/>
    <w:rsid w:val="00380127"/>
    <w:rPr>
      <w:rFonts w:ascii="Arial" w:eastAsia="MS Mincho" w:hAnsi="Arial" w:cs="Arial"/>
      <w:color w:val="000000"/>
      <w:sz w:val="36"/>
      <w:szCs w:val="36"/>
    </w:rPr>
  </w:style>
  <w:style w:type="paragraph" w:customStyle="1" w:styleId="VL-Amendment-Name">
    <w:name w:val="VL-Amendment-Name"/>
    <w:basedOn w:val="VL-Program-Name"/>
    <w:link w:val="VL-Amendment-NameChar"/>
    <w:qFormat/>
    <w:rsid w:val="00380127"/>
    <w:pPr>
      <w:spacing w:before="0"/>
    </w:pPr>
  </w:style>
  <w:style w:type="paragraph" w:customStyle="1" w:styleId="VL-Amendment-Code">
    <w:name w:val="VL-Amendment-Code"/>
    <w:basedOn w:val="Normal"/>
    <w:link w:val="VL-Amendment-CodeChar"/>
    <w:qFormat/>
    <w:rsid w:val="00380127"/>
    <w:pPr>
      <w:spacing w:before="0" w:after="240"/>
      <w:jc w:val="left"/>
    </w:pPr>
    <w:rPr>
      <w:rFonts w:eastAsia="MS Mincho" w:cs="Arial"/>
      <w:sz w:val="32"/>
      <w:szCs w:val="36"/>
    </w:rPr>
  </w:style>
  <w:style w:type="character" w:customStyle="1" w:styleId="VL-Amendment-NameChar">
    <w:name w:val="VL-Amendment-Name Char"/>
    <w:basedOn w:val="VL-Program-NameChar"/>
    <w:link w:val="VL-Amendment-Name"/>
    <w:rsid w:val="00380127"/>
    <w:rPr>
      <w:rFonts w:ascii="Arial" w:eastAsia="MS Mincho" w:hAnsi="Arial" w:cs="Arial"/>
      <w:color w:val="000000"/>
      <w:sz w:val="36"/>
      <w:szCs w:val="36"/>
    </w:rPr>
  </w:style>
  <w:style w:type="character" w:customStyle="1" w:styleId="VL-Amendment-CodeChar">
    <w:name w:val="VL-Amendment-Code Char"/>
    <w:basedOn w:val="DefaultParagraphFont"/>
    <w:link w:val="VL-Amendment-Code"/>
    <w:rsid w:val="00380127"/>
    <w:rPr>
      <w:rFonts w:ascii="Arial" w:eastAsia="MS Mincho" w:hAnsi="Arial" w:cs="Arial"/>
      <w:color w:val="000000"/>
      <w:sz w:val="32"/>
      <w:szCs w:val="36"/>
    </w:rPr>
  </w:style>
  <w:style w:type="paragraph" w:customStyle="1" w:styleId="VL-Amend-SS-Lvl-5">
    <w:name w:val="VL-Amend-SS-Lvl-5"/>
    <w:basedOn w:val="Normal"/>
    <w:qFormat/>
    <w:rsid w:val="00380127"/>
    <w:pPr>
      <w:tabs>
        <w:tab w:val="num" w:pos="1800"/>
      </w:tabs>
      <w:ind w:left="1800" w:hanging="360"/>
    </w:pPr>
  </w:style>
  <w:style w:type="paragraph" w:customStyle="1" w:styleId="VL-Amend-Body">
    <w:name w:val="VL-Amend-Body"/>
    <w:basedOn w:val="Normal"/>
    <w:link w:val="VL-Amend-BodyChar"/>
    <w:qFormat/>
    <w:rsid w:val="00380127"/>
    <w:rPr>
      <w:rFonts w:eastAsia="MS Mincho" w:cs="Arial"/>
    </w:rPr>
  </w:style>
  <w:style w:type="paragraph" w:customStyle="1" w:styleId="VL-Amend-SS-Lvl-1-Title">
    <w:name w:val="VL-Amend-SS-Lvl-1-Title"/>
    <w:link w:val="VL-Amend-SS-Lvl-1-TitleChar"/>
    <w:qFormat/>
    <w:rsid w:val="00380127"/>
    <w:pPr>
      <w:tabs>
        <w:tab w:val="num" w:pos="720"/>
      </w:tabs>
      <w:spacing w:before="360"/>
      <w:ind w:left="720" w:hanging="720"/>
      <w:outlineLvl w:val="0"/>
    </w:pPr>
    <w:rPr>
      <w:rFonts w:ascii="Arial" w:eastAsia="MS Mincho" w:hAnsi="Arial" w:cs="Arial"/>
      <w:b/>
      <w:i/>
      <w:sz w:val="26"/>
      <w:szCs w:val="26"/>
    </w:rPr>
  </w:style>
  <w:style w:type="character" w:customStyle="1" w:styleId="VL-Amend-BodyChar">
    <w:name w:val="VL-Amend-Body Char"/>
    <w:basedOn w:val="DefaultParagraphFont"/>
    <w:link w:val="VL-Amend-Body"/>
    <w:rsid w:val="00380127"/>
    <w:rPr>
      <w:rFonts w:ascii="Arial" w:eastAsia="MS Mincho" w:hAnsi="Arial" w:cs="Arial"/>
      <w:color w:val="000000"/>
      <w:szCs w:val="24"/>
    </w:rPr>
  </w:style>
  <w:style w:type="paragraph" w:customStyle="1" w:styleId="VL-Amend-SS-Lvl-2">
    <w:name w:val="VL-Amend-SS-Lvl-2"/>
    <w:basedOn w:val="Normal"/>
    <w:link w:val="VL-Amend-SS-Lvl-2Char"/>
    <w:qFormat/>
    <w:rsid w:val="00380127"/>
    <w:pPr>
      <w:tabs>
        <w:tab w:val="num" w:pos="1080"/>
      </w:tabs>
      <w:adjustRightInd w:val="0"/>
      <w:ind w:left="1080" w:hanging="360"/>
      <w:outlineLvl w:val="1"/>
    </w:pPr>
    <w:rPr>
      <w:rFonts w:eastAsia="MS Mincho" w:cs="Arial"/>
    </w:rPr>
  </w:style>
  <w:style w:type="paragraph" w:customStyle="1" w:styleId="VL-Amend-SS-Lvl-3">
    <w:name w:val="VL-Amend-SS-Lvl-3"/>
    <w:basedOn w:val="Normal"/>
    <w:qFormat/>
    <w:rsid w:val="00380127"/>
    <w:pPr>
      <w:tabs>
        <w:tab w:val="num" w:pos="1440"/>
      </w:tabs>
      <w:adjustRightInd w:val="0"/>
      <w:ind w:left="1440" w:hanging="360"/>
      <w:outlineLvl w:val="2"/>
    </w:pPr>
    <w:rPr>
      <w:rFonts w:eastAsia="MS Mincho" w:cs="Arial"/>
    </w:rPr>
  </w:style>
  <w:style w:type="character" w:customStyle="1" w:styleId="VL-Amend-SS-Lvl-2Char">
    <w:name w:val="VL-Amend-SS-Lvl-2 Char"/>
    <w:basedOn w:val="DefaultParagraphFont"/>
    <w:link w:val="VL-Amend-SS-Lvl-2"/>
    <w:rsid w:val="00380127"/>
    <w:rPr>
      <w:rFonts w:ascii="Arial" w:eastAsia="MS Mincho" w:hAnsi="Arial" w:cs="Arial"/>
      <w:color w:val="000000"/>
      <w:szCs w:val="24"/>
    </w:rPr>
  </w:style>
  <w:style w:type="paragraph" w:customStyle="1" w:styleId="VL-Amend-Section-Title">
    <w:name w:val="VL-Amend-Section-Title"/>
    <w:basedOn w:val="Heading1"/>
    <w:link w:val="VL-Amend-Section-TitleChar"/>
    <w:qFormat/>
    <w:rsid w:val="00380127"/>
    <w:pPr>
      <w:spacing w:after="0"/>
      <w:jc w:val="left"/>
      <w:outlineLvl w:val="9"/>
    </w:pPr>
    <w:rPr>
      <w:rFonts w:eastAsia="MS Mincho" w:cs="Arial"/>
      <w:bCs w:val="0"/>
    </w:rPr>
  </w:style>
  <w:style w:type="character" w:customStyle="1" w:styleId="VL-Amend-Section-TitleChar">
    <w:name w:val="VL-Amend-Section-Title Char"/>
    <w:basedOn w:val="Heading1Char"/>
    <w:link w:val="VL-Amend-Section-Title"/>
    <w:rsid w:val="00380127"/>
    <w:rPr>
      <w:rFonts w:ascii="Arial" w:eastAsia="MS Mincho" w:hAnsi="Arial" w:cs="Arial"/>
      <w:b/>
      <w:bCs w:val="0"/>
      <w:i/>
      <w:iCs/>
      <w:sz w:val="26"/>
      <w:szCs w:val="26"/>
    </w:rPr>
  </w:style>
  <w:style w:type="paragraph" w:customStyle="1" w:styleId="xl30">
    <w:name w:val="xl30"/>
    <w:basedOn w:val="Normal"/>
    <w:rsid w:val="00380127"/>
    <w:pPr>
      <w:pBdr>
        <w:left w:val="single" w:sz="8" w:space="0" w:color="auto"/>
        <w:right w:val="single" w:sz="8" w:space="0" w:color="auto"/>
      </w:pBdr>
      <w:spacing w:before="100" w:beforeAutospacing="1" w:after="100" w:afterAutospacing="1"/>
      <w:jc w:val="left"/>
    </w:pPr>
    <w:rPr>
      <w:rFonts w:ascii="Arial Unicode MS" w:eastAsia="Arial Unicode MS" w:hAnsi="Arial Unicode MS" w:cs="Arial"/>
      <w:bCs/>
      <w:color w:val="auto"/>
      <w:szCs w:val="20"/>
    </w:rPr>
  </w:style>
  <w:style w:type="paragraph" w:customStyle="1" w:styleId="normal1">
    <w:name w:val="normal1"/>
    <w:basedOn w:val="Normal"/>
    <w:rsid w:val="00380127"/>
    <w:pPr>
      <w:spacing w:before="0"/>
      <w:jc w:val="left"/>
    </w:pPr>
    <w:rPr>
      <w:rFonts w:eastAsia="MS Mincho" w:cs="Arial"/>
      <w:bCs/>
      <w:color w:val="auto"/>
      <w:szCs w:val="20"/>
    </w:rPr>
  </w:style>
  <w:style w:type="paragraph" w:customStyle="1" w:styleId="VL-Amend-Preamble-FirstPara">
    <w:name w:val="VL-Amend-Preamble-FirstPara"/>
    <w:basedOn w:val="BodyText"/>
    <w:link w:val="VL-Amend-Preamble-FirstParaChar"/>
    <w:qFormat/>
    <w:rsid w:val="004B27FF"/>
    <w:pPr>
      <w:spacing w:before="240" w:after="0"/>
    </w:pPr>
  </w:style>
  <w:style w:type="character" w:customStyle="1" w:styleId="VL-Amend-Preamble-FirstParaChar">
    <w:name w:val="VL-Amend-Preamble-FirstPara Char"/>
    <w:basedOn w:val="BodyTextChar"/>
    <w:link w:val="VL-Amend-Preamble-FirstPara"/>
    <w:rsid w:val="004B27FF"/>
    <w:rPr>
      <w:rFonts w:ascii="Arial" w:hAnsi="Arial"/>
      <w:color w:val="000000"/>
      <w:szCs w:val="24"/>
    </w:rPr>
  </w:style>
  <w:style w:type="paragraph" w:customStyle="1" w:styleId="VL-Amend-Body-BeforeTable">
    <w:name w:val="VL-Amend-Body-Before Table"/>
    <w:basedOn w:val="VL-Amend-Body"/>
    <w:link w:val="VL-Amend-Body-BeforeTableChar"/>
    <w:qFormat/>
    <w:rsid w:val="004B27FF"/>
    <w:pPr>
      <w:spacing w:after="240"/>
    </w:pPr>
  </w:style>
  <w:style w:type="character" w:customStyle="1" w:styleId="VL-Amend-Body-BeforeTableChar">
    <w:name w:val="VL-Amend-Body-Before Table Char"/>
    <w:basedOn w:val="VL-Amend-BodyChar"/>
    <w:link w:val="VL-Amend-Body-BeforeTable"/>
    <w:rsid w:val="004B27FF"/>
    <w:rPr>
      <w:rFonts w:ascii="Arial" w:eastAsia="MS Mincho" w:hAnsi="Arial" w:cs="Arial"/>
      <w:color w:val="000000"/>
      <w:szCs w:val="24"/>
    </w:rPr>
  </w:style>
  <w:style w:type="paragraph" w:customStyle="1" w:styleId="VlAmend-Body-After-Table">
    <w:name w:val="Vl Amend-Body-After-Table"/>
    <w:basedOn w:val="VL-Amend-Body"/>
    <w:link w:val="VlAmend-Body-After-TableChar"/>
    <w:qFormat/>
    <w:rsid w:val="004B27FF"/>
    <w:pPr>
      <w:spacing w:before="240"/>
    </w:pPr>
  </w:style>
  <w:style w:type="character" w:customStyle="1" w:styleId="VlAmend-Body-After-TableChar">
    <w:name w:val="Vl Amend-Body-After-Table Char"/>
    <w:basedOn w:val="VL-Amend-BodyChar"/>
    <w:link w:val="VlAmend-Body-After-Table"/>
    <w:rsid w:val="004B27FF"/>
    <w:rPr>
      <w:rFonts w:ascii="Arial" w:eastAsia="MS Mincho" w:hAnsi="Arial" w:cs="Arial"/>
      <w:color w:val="000000"/>
      <w:szCs w:val="24"/>
    </w:rPr>
  </w:style>
  <w:style w:type="paragraph" w:styleId="NoSpacing">
    <w:name w:val="No Spacing"/>
    <w:uiPriority w:val="1"/>
    <w:rsid w:val="00B11CF4"/>
    <w:pPr>
      <w:jc w:val="both"/>
    </w:pPr>
    <w:rPr>
      <w:rFonts w:ascii="Arial" w:hAnsi="Arial"/>
      <w:color w:val="000000"/>
      <w:szCs w:val="24"/>
    </w:rPr>
  </w:style>
  <w:style w:type="character" w:customStyle="1" w:styleId="VL-Amend-SS-Lvl-1-TitleChar">
    <w:name w:val="VL-Amend-SS-Lvl-1-Title Char"/>
    <w:basedOn w:val="VL-Amend-Section-TitleChar"/>
    <w:link w:val="VL-Amend-SS-Lvl-1-Title"/>
    <w:rsid w:val="00C3668A"/>
    <w:rPr>
      <w:rFonts w:ascii="Arial" w:eastAsia="MS Mincho" w:hAnsi="Arial" w:cs="Arial"/>
      <w:b/>
      <w:bCs w:val="0"/>
      <w:i/>
      <w:iCs w:val="0"/>
      <w:sz w:val="26"/>
      <w:szCs w:val="26"/>
    </w:rPr>
  </w:style>
  <w:style w:type="paragraph" w:styleId="BalloonText">
    <w:name w:val="Balloon Text"/>
    <w:basedOn w:val="Normal"/>
    <w:link w:val="BalloonTextChar"/>
    <w:uiPriority w:val="99"/>
    <w:semiHidden/>
    <w:unhideWhenUsed/>
    <w:rsid w:val="00A2156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56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427">
      <w:bodyDiv w:val="1"/>
      <w:marLeft w:val="0"/>
      <w:marRight w:val="0"/>
      <w:marTop w:val="0"/>
      <w:marBottom w:val="0"/>
      <w:divBdr>
        <w:top w:val="none" w:sz="0" w:space="0" w:color="auto"/>
        <w:left w:val="none" w:sz="0" w:space="0" w:color="auto"/>
        <w:bottom w:val="none" w:sz="0" w:space="0" w:color="auto"/>
        <w:right w:val="none" w:sz="0" w:space="0" w:color="auto"/>
      </w:divBdr>
    </w:div>
    <w:div w:id="363752763">
      <w:bodyDiv w:val="1"/>
      <w:marLeft w:val="0"/>
      <w:marRight w:val="0"/>
      <w:marTop w:val="0"/>
      <w:marBottom w:val="0"/>
      <w:divBdr>
        <w:top w:val="none" w:sz="0" w:space="0" w:color="auto"/>
        <w:left w:val="none" w:sz="0" w:space="0" w:color="auto"/>
        <w:bottom w:val="none" w:sz="0" w:space="0" w:color="auto"/>
        <w:right w:val="none" w:sz="0" w:space="0" w:color="auto"/>
      </w:divBdr>
    </w:div>
    <w:div w:id="661081544">
      <w:bodyDiv w:val="1"/>
      <w:marLeft w:val="0"/>
      <w:marRight w:val="0"/>
      <w:marTop w:val="0"/>
      <w:marBottom w:val="0"/>
      <w:divBdr>
        <w:top w:val="none" w:sz="0" w:space="0" w:color="auto"/>
        <w:left w:val="none" w:sz="0" w:space="0" w:color="auto"/>
        <w:bottom w:val="none" w:sz="0" w:space="0" w:color="auto"/>
        <w:right w:val="none" w:sz="0" w:space="0" w:color="auto"/>
      </w:divBdr>
    </w:div>
    <w:div w:id="717127537">
      <w:bodyDiv w:val="1"/>
      <w:marLeft w:val="0"/>
      <w:marRight w:val="0"/>
      <w:marTop w:val="0"/>
      <w:marBottom w:val="0"/>
      <w:divBdr>
        <w:top w:val="none" w:sz="0" w:space="0" w:color="auto"/>
        <w:left w:val="none" w:sz="0" w:space="0" w:color="auto"/>
        <w:bottom w:val="none" w:sz="0" w:space="0" w:color="auto"/>
        <w:right w:val="none" w:sz="0" w:space="0" w:color="auto"/>
      </w:divBdr>
    </w:div>
    <w:div w:id="1274167181">
      <w:bodyDiv w:val="1"/>
      <w:marLeft w:val="0"/>
      <w:marRight w:val="0"/>
      <w:marTop w:val="0"/>
      <w:marBottom w:val="0"/>
      <w:divBdr>
        <w:top w:val="none" w:sz="0" w:space="0" w:color="auto"/>
        <w:left w:val="none" w:sz="0" w:space="0" w:color="auto"/>
        <w:bottom w:val="none" w:sz="0" w:space="0" w:color="auto"/>
        <w:right w:val="none" w:sz="0" w:space="0" w:color="auto"/>
      </w:divBdr>
    </w:div>
    <w:div w:id="1462000403">
      <w:bodyDiv w:val="1"/>
      <w:marLeft w:val="0"/>
      <w:marRight w:val="0"/>
      <w:marTop w:val="0"/>
      <w:marBottom w:val="0"/>
      <w:divBdr>
        <w:top w:val="none" w:sz="0" w:space="0" w:color="auto"/>
        <w:left w:val="none" w:sz="0" w:space="0" w:color="auto"/>
        <w:bottom w:val="none" w:sz="0" w:space="0" w:color="auto"/>
        <w:right w:val="none" w:sz="0" w:space="0" w:color="auto"/>
      </w:divBdr>
    </w:div>
    <w:div w:id="1822769510">
      <w:bodyDiv w:val="1"/>
      <w:marLeft w:val="0"/>
      <w:marRight w:val="0"/>
      <w:marTop w:val="0"/>
      <w:marBottom w:val="0"/>
      <w:divBdr>
        <w:top w:val="none" w:sz="0" w:space="0" w:color="auto"/>
        <w:left w:val="none" w:sz="0" w:space="0" w:color="auto"/>
        <w:bottom w:val="none" w:sz="0" w:space="0" w:color="auto"/>
        <w:right w:val="none" w:sz="0" w:space="0" w:color="auto"/>
      </w:divBdr>
    </w:div>
    <w:div w:id="191346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mcda\Desktop\Updated%20Styles%20Amendment%20Template%2012%2012%2013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13d18e3-5990-40a1-8dcb-0f3da32f25c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28909EEC41054DB80F479771A3DFAA" ma:contentTypeVersion="3" ma:contentTypeDescription="Create a new document." ma:contentTypeScope="" ma:versionID="5b24db3aeda9187e1ca0bc0ff074c9dd">
  <xsd:schema xmlns:xsd="http://www.w3.org/2001/XMLSchema" xmlns:xs="http://www.w3.org/2001/XMLSchema" xmlns:p="http://schemas.microsoft.com/office/2006/metadata/properties" xmlns:ns2="413d18e3-5990-40a1-8dcb-0f3da32f25c0" xmlns:ns3="f701e11a-e3d0-4c1c-aa6f-c34ed67e7a61" targetNamespace="http://schemas.microsoft.com/office/2006/metadata/properties" ma:root="true" ma:fieldsID="f9d8bfb04086273d110821966436c740" ns2:_="" ns3:_="">
    <xsd:import namespace="413d18e3-5990-40a1-8dcb-0f3da32f25c0"/>
    <xsd:import namespace="f701e11a-e3d0-4c1c-aa6f-c34ed67e7a61"/>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d18e3-5990-40a1-8dcb-0f3da32f25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01e11a-e3d0-4c1c-aa6f-c34ed67e7a61"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6B1A-D94F-4B9B-BDBC-B90B61163D8D}">
  <ds:schemaRefs>
    <ds:schemaRef ds:uri="http://schemas.microsoft.com/sharepoint/v3/contenttype/forms"/>
  </ds:schemaRefs>
</ds:datastoreItem>
</file>

<file path=customXml/itemProps2.xml><?xml version="1.0" encoding="utf-8"?>
<ds:datastoreItem xmlns:ds="http://schemas.openxmlformats.org/officeDocument/2006/customXml" ds:itemID="{165E393A-0FF2-41D0-806A-2FE265D4F730}">
  <ds:schemaRefs>
    <ds:schemaRef ds:uri="http://schemas.microsoft.com/office/2006/metadata/properties"/>
    <ds:schemaRef ds:uri="http://schemas.microsoft.com/office/infopath/2007/PartnerControls"/>
    <ds:schemaRef ds:uri="413d18e3-5990-40a1-8dcb-0f3da32f25c0"/>
  </ds:schemaRefs>
</ds:datastoreItem>
</file>

<file path=customXml/itemProps3.xml><?xml version="1.0" encoding="utf-8"?>
<ds:datastoreItem xmlns:ds="http://schemas.openxmlformats.org/officeDocument/2006/customXml" ds:itemID="{766E2E95-E5F8-4A3A-BB34-9E16C4970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d18e3-5990-40a1-8dcb-0f3da32f25c0"/>
    <ds:schemaRef ds:uri="f701e11a-e3d0-4c1c-aa6f-c34ed67e7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66187C-9129-4815-8079-4BF824CB3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Styles Amendment Template 12 12 13dotx.dotx</Template>
  <TotalTime>0</TotalTime>
  <Pages>1</Pages>
  <Words>246</Words>
  <Characters>1406</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McDaniel</dc:creator>
  <cp:lastModifiedBy>Lawrence Roberts</cp:lastModifiedBy>
  <cp:revision>2</cp:revision>
  <dcterms:created xsi:type="dcterms:W3CDTF">2018-10-17T14:44:00Z</dcterms:created>
  <dcterms:modified xsi:type="dcterms:W3CDTF">2018-10-17T14:44:00Z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0x0101009228909EEC41054DB80F479771A3DFAA</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v-auaria@microsoft.com</vt:lpwstr>
  </property>
  <property fmtid="{D5CDD505-2E9C-101B-9397-08002B2CF9AE}" pid="6" name="MSIP_Label_f42aa342-8706-4288-bd11-ebb85995028c_SetDate">
    <vt:lpwstr>2018-02-13T20:08:28.4864802Z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