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DD225A">
      <w:pPr>
        <w:pStyle w:val="Title"/>
      </w:pPr>
      <w:r>
        <w:rPr>
          <w:noProof/>
        </w:rPr>
        <w:drawing>
          <wp:inline distT="0" distB="0" distL="0" distR="0" wp14:anchorId="467F3321" wp14:editId="355E2256">
            <wp:extent cx="1569012" cy="1571959"/>
            <wp:effectExtent l="0" t="0" r="0" b="0"/>
            <wp:docPr id="1" name="Picture 1" descr="https://lh6.googleusercontent.com/HSaUBMJofPUvcHVF7fk9dbpBaUdocgMVXcRAygqX0ev3PIbvc-BmvcxRYfBkRfjmyyA0Ucgazg5dd0sn93SjqpzptfKYUSWBVuv8GCQpP8K-Ny2Z1V5CP4fiU6O2DH4pqDxls4_n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SaUBMJofPUvcHVF7fk9dbpBaUdocgMVXcRAygqX0ev3PIbvc-BmvcxRYfBkRfjmyyA0Ucgazg5dd0sn93SjqpzptfKYUSWBVuv8GCQpP8K-Ny2Z1V5CP4fiU6O2DH4pqDxls4_n1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19" cy="158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073636" w:rsidP="00F93B92">
            <w:pPr>
              <w:spacing w:after="0" w:line="240" w:lineRule="auto"/>
            </w:pPr>
            <w:r>
              <w:t xml:space="preserve">Mr. </w:t>
            </w:r>
            <w:r w:rsidR="00F93B92">
              <w:t>Wes Bradley</w:t>
            </w:r>
            <w:r>
              <w:t>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B35779" w:rsidRDefault="00DD225A" w:rsidP="00F93B92">
            <w:pPr>
              <w:spacing w:after="0" w:line="240" w:lineRule="auto"/>
            </w:pPr>
            <w:r>
              <w:t>September 18</w:t>
            </w:r>
            <w:r w:rsidR="00F93B92">
              <w:t>, 2018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F64193" w:rsidP="00012935">
            <w:pPr>
              <w:spacing w:after="0" w:line="240" w:lineRule="auto"/>
            </w:pPr>
            <w:r>
              <w:t>Board Training Approval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Pr="00F64193" w:rsidRDefault="00DD225A" w:rsidP="004242A0">
      <w:r>
        <w:t>Fourth Region Bonus Sessions</w:t>
      </w:r>
      <w:r w:rsidR="000772BF">
        <w:t xml:space="preserve"> </w:t>
      </w:r>
      <w:r w:rsidR="00F93B92">
        <w:br/>
      </w:r>
      <w:r>
        <w:t xml:space="preserve">Elizabethtown High School, Elizabethtown KY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</w:tblGrid>
      <w:tr w:rsidR="00DD225A" w:rsidRPr="00F64193" w:rsidTr="00F64193">
        <w:tc>
          <w:tcPr>
            <w:tcW w:w="2337" w:type="dxa"/>
          </w:tcPr>
          <w:p w:rsidR="00DD225A" w:rsidRPr="00F64193" w:rsidRDefault="00DD225A" w:rsidP="004242A0">
            <w:pPr>
              <w:rPr>
                <w:b/>
              </w:rPr>
            </w:pPr>
            <w:r w:rsidRPr="00F64193">
              <w:rPr>
                <w:b/>
              </w:rPr>
              <w:t>Board Member</w:t>
            </w:r>
          </w:p>
        </w:tc>
        <w:tc>
          <w:tcPr>
            <w:tcW w:w="2337" w:type="dxa"/>
          </w:tcPr>
          <w:p w:rsidR="00DD225A" w:rsidRPr="00F64193" w:rsidRDefault="00DD225A" w:rsidP="004242A0">
            <w:pPr>
              <w:rPr>
                <w:b/>
              </w:rPr>
            </w:pPr>
            <w:r w:rsidRPr="00F64193">
              <w:rPr>
                <w:b/>
              </w:rPr>
              <w:t>Registration</w:t>
            </w:r>
          </w:p>
        </w:tc>
      </w:tr>
      <w:tr w:rsidR="00DD225A" w:rsidRPr="00F64193" w:rsidTr="002228DE">
        <w:trPr>
          <w:trHeight w:val="107"/>
        </w:trPr>
        <w:tc>
          <w:tcPr>
            <w:tcW w:w="2337" w:type="dxa"/>
          </w:tcPr>
          <w:p w:rsidR="00DD225A" w:rsidRDefault="00DD225A" w:rsidP="004242A0">
            <w:r>
              <w:t>Damon Jackey</w:t>
            </w:r>
          </w:p>
        </w:tc>
        <w:tc>
          <w:tcPr>
            <w:tcW w:w="2337" w:type="dxa"/>
          </w:tcPr>
          <w:p w:rsidR="00DD225A" w:rsidRDefault="00DD225A" w:rsidP="000772BF">
            <w:r>
              <w:t>$40.00</w:t>
            </w:r>
          </w:p>
        </w:tc>
      </w:tr>
      <w:tr w:rsidR="00DD225A" w:rsidRPr="00F64193" w:rsidTr="002228DE">
        <w:trPr>
          <w:trHeight w:val="107"/>
        </w:trPr>
        <w:tc>
          <w:tcPr>
            <w:tcW w:w="2337" w:type="dxa"/>
          </w:tcPr>
          <w:p w:rsidR="00DD225A" w:rsidRDefault="00DD225A" w:rsidP="004242A0">
            <w:r>
              <w:t>Rebekah McGuir-Dye</w:t>
            </w:r>
          </w:p>
        </w:tc>
        <w:tc>
          <w:tcPr>
            <w:tcW w:w="2337" w:type="dxa"/>
          </w:tcPr>
          <w:p w:rsidR="00DD225A" w:rsidRDefault="00DD225A" w:rsidP="00073636">
            <w:r>
              <w:t>$40.00</w:t>
            </w:r>
          </w:p>
        </w:tc>
      </w:tr>
      <w:tr w:rsidR="00DD225A" w:rsidRPr="00F64193" w:rsidTr="002228DE">
        <w:trPr>
          <w:trHeight w:val="107"/>
        </w:trPr>
        <w:tc>
          <w:tcPr>
            <w:tcW w:w="2337" w:type="dxa"/>
          </w:tcPr>
          <w:p w:rsidR="00DD225A" w:rsidRDefault="00DD225A" w:rsidP="004242A0">
            <w:r>
              <w:t>Jeff Dickerson</w:t>
            </w:r>
          </w:p>
        </w:tc>
        <w:tc>
          <w:tcPr>
            <w:tcW w:w="2337" w:type="dxa"/>
          </w:tcPr>
          <w:p w:rsidR="00DD225A" w:rsidRDefault="00DD225A" w:rsidP="00073636">
            <w:r>
              <w:t>$40.00</w:t>
            </w:r>
          </w:p>
        </w:tc>
      </w:tr>
    </w:tbl>
    <w:p w:rsidR="00F64193" w:rsidRDefault="00F64193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F64193">
        <w:t xml:space="preserve">Board member(s) to attend the </w:t>
      </w:r>
      <w:r w:rsidR="00DD225A">
        <w:t>Fourth Region Bonus Sessions.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B35779" w:rsidRPr="00C86421" w:rsidRDefault="004242A0" w:rsidP="00C86421">
      <w:pPr>
        <w:spacing w:after="0" w:line="240" w:lineRule="auto"/>
        <w:ind w:left="2880" w:hanging="2880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</w:rPr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AB359B">
        <w:t>approve request</w:t>
      </w:r>
      <w:r w:rsidR="00995367">
        <w:t xml:space="preserve"> as presented.</w:t>
      </w:r>
    </w:p>
    <w:sectPr w:rsidR="00B35779" w:rsidRPr="00C86421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7DB" w:rsidRDefault="006847DB">
      <w:pPr>
        <w:spacing w:after="0" w:line="240" w:lineRule="auto"/>
      </w:pPr>
      <w:r>
        <w:separator/>
      </w:r>
    </w:p>
  </w:endnote>
  <w:endnote w:type="continuationSeparator" w:id="0">
    <w:p w:rsidR="006847DB" w:rsidRDefault="0068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25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7DB" w:rsidRDefault="006847DB">
      <w:pPr>
        <w:spacing w:after="0" w:line="240" w:lineRule="auto"/>
      </w:pPr>
      <w:r>
        <w:separator/>
      </w:r>
    </w:p>
  </w:footnote>
  <w:footnote w:type="continuationSeparator" w:id="0">
    <w:p w:rsidR="006847DB" w:rsidRDefault="00684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73636"/>
    <w:rsid w:val="000772BF"/>
    <w:rsid w:val="001B72B2"/>
    <w:rsid w:val="001E662A"/>
    <w:rsid w:val="001F2100"/>
    <w:rsid w:val="00221D13"/>
    <w:rsid w:val="002228DE"/>
    <w:rsid w:val="0025751F"/>
    <w:rsid w:val="002C1DE6"/>
    <w:rsid w:val="002F3C65"/>
    <w:rsid w:val="003176AA"/>
    <w:rsid w:val="00360DC4"/>
    <w:rsid w:val="003B4611"/>
    <w:rsid w:val="003B57C9"/>
    <w:rsid w:val="004242A0"/>
    <w:rsid w:val="00450D72"/>
    <w:rsid w:val="00486B47"/>
    <w:rsid w:val="004D75DA"/>
    <w:rsid w:val="0053114D"/>
    <w:rsid w:val="005A3407"/>
    <w:rsid w:val="006847DB"/>
    <w:rsid w:val="00707F3D"/>
    <w:rsid w:val="00735ADF"/>
    <w:rsid w:val="0076703F"/>
    <w:rsid w:val="00784108"/>
    <w:rsid w:val="007B5737"/>
    <w:rsid w:val="00861BE8"/>
    <w:rsid w:val="008958F8"/>
    <w:rsid w:val="008A1572"/>
    <w:rsid w:val="00995367"/>
    <w:rsid w:val="009D4095"/>
    <w:rsid w:val="00A74DFB"/>
    <w:rsid w:val="00A81AAB"/>
    <w:rsid w:val="00AB359B"/>
    <w:rsid w:val="00B35779"/>
    <w:rsid w:val="00C86421"/>
    <w:rsid w:val="00D07164"/>
    <w:rsid w:val="00D42EF7"/>
    <w:rsid w:val="00D75D00"/>
    <w:rsid w:val="00DD225A"/>
    <w:rsid w:val="00E52D43"/>
    <w:rsid w:val="00F133DA"/>
    <w:rsid w:val="00F22687"/>
    <w:rsid w:val="00F27311"/>
    <w:rsid w:val="00F64193"/>
    <w:rsid w:val="00F716C5"/>
    <w:rsid w:val="00F7643F"/>
    <w:rsid w:val="00F93B92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048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B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2018-09-18T17:08:00Z</dcterms:created>
  <dcterms:modified xsi:type="dcterms:W3CDTF">2018-09-18T17:08:00Z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