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A17A9B">
      <w:pPr>
        <w:pStyle w:val="Title"/>
      </w:pPr>
      <w:r w:rsidRPr="00023EF5">
        <w:rPr>
          <w:noProof/>
        </w:rPr>
        <w:drawing>
          <wp:inline distT="0" distB="0" distL="0" distR="0">
            <wp:extent cx="2809875" cy="12382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117"/>
      </w:tblGrid>
      <w:tr w:rsidR="00B35779" w:rsidRPr="00BC18B9" w:rsidTr="004242A0">
        <w:trPr>
          <w:trHeight w:val="576"/>
        </w:trPr>
        <w:tc>
          <w:tcPr>
            <w:tcW w:w="1243" w:type="dxa"/>
            <w:vAlign w:val="bottom"/>
          </w:tcPr>
          <w:p w:rsidR="00B35779" w:rsidRPr="00BC18B9" w:rsidRDefault="003B4611">
            <w:pPr>
              <w:pStyle w:val="Heading1"/>
              <w:spacing w:after="0" w:line="240" w:lineRule="auto"/>
            </w:pPr>
            <w:r w:rsidRPr="00BC18B9">
              <w:t>To:</w:t>
            </w:r>
          </w:p>
        </w:tc>
        <w:tc>
          <w:tcPr>
            <w:tcW w:w="8117" w:type="dxa"/>
            <w:vAlign w:val="bottom"/>
          </w:tcPr>
          <w:p w:rsidR="00B35779" w:rsidRPr="00BC18B9" w:rsidRDefault="007B5737" w:rsidP="007B5737">
            <w:pPr>
              <w:spacing w:after="0" w:line="240" w:lineRule="auto"/>
            </w:pPr>
            <w:r w:rsidRPr="00BC18B9">
              <w:t>Nelson County Board of Education</w:t>
            </w:r>
          </w:p>
        </w:tc>
      </w:tr>
      <w:tr w:rsidR="00B35779" w:rsidRPr="00BC18B9" w:rsidTr="004242A0">
        <w:trPr>
          <w:trHeight w:val="576"/>
        </w:trPr>
        <w:tc>
          <w:tcPr>
            <w:tcW w:w="1243" w:type="dxa"/>
            <w:vAlign w:val="bottom"/>
          </w:tcPr>
          <w:p w:rsidR="00B35779" w:rsidRPr="00BC18B9" w:rsidRDefault="003B4611">
            <w:pPr>
              <w:pStyle w:val="Heading1"/>
              <w:spacing w:after="0" w:line="240" w:lineRule="auto"/>
            </w:pPr>
            <w:r w:rsidRPr="00BC18B9">
              <w:t>From:</w:t>
            </w:r>
          </w:p>
        </w:tc>
        <w:tc>
          <w:tcPr>
            <w:tcW w:w="8117" w:type="dxa"/>
            <w:vAlign w:val="bottom"/>
          </w:tcPr>
          <w:p w:rsidR="00B35779" w:rsidRPr="00BC18B9" w:rsidRDefault="00C7159F" w:rsidP="007B5737">
            <w:pPr>
              <w:spacing w:after="0" w:line="240" w:lineRule="auto"/>
            </w:pPr>
            <w:r>
              <w:t>Jessica Sekulski, Director of Pupil Personnel</w:t>
            </w:r>
          </w:p>
        </w:tc>
      </w:tr>
      <w:tr w:rsidR="00B35779" w:rsidRPr="00BC18B9" w:rsidTr="004242A0">
        <w:trPr>
          <w:trHeight w:val="576"/>
        </w:trPr>
        <w:tc>
          <w:tcPr>
            <w:tcW w:w="1243" w:type="dxa"/>
            <w:vAlign w:val="bottom"/>
          </w:tcPr>
          <w:p w:rsidR="00B35779" w:rsidRPr="00BC18B9" w:rsidRDefault="003B4611">
            <w:pPr>
              <w:pStyle w:val="Heading1"/>
              <w:spacing w:after="0" w:line="240" w:lineRule="auto"/>
            </w:pPr>
            <w:r w:rsidRPr="00BC18B9">
              <w:t>cc:</w:t>
            </w:r>
          </w:p>
        </w:tc>
        <w:tc>
          <w:tcPr>
            <w:tcW w:w="8117" w:type="dxa"/>
            <w:vAlign w:val="bottom"/>
          </w:tcPr>
          <w:p w:rsidR="00B35779" w:rsidRPr="00BC18B9" w:rsidRDefault="00E81D0D" w:rsidP="00E81D0D">
            <w:pPr>
              <w:spacing w:after="0" w:line="240" w:lineRule="auto"/>
            </w:pPr>
            <w:r>
              <w:t>M</w:t>
            </w:r>
            <w:r w:rsidR="00012935" w:rsidRPr="00BC18B9">
              <w:t xml:space="preserve">r. </w:t>
            </w:r>
            <w:r>
              <w:t>Wes Bradley</w:t>
            </w:r>
            <w:r w:rsidR="00012935" w:rsidRPr="00BC18B9">
              <w:t>, Superintendent</w:t>
            </w:r>
          </w:p>
        </w:tc>
      </w:tr>
      <w:tr w:rsidR="00B35779" w:rsidRPr="00BC18B9" w:rsidTr="004242A0">
        <w:trPr>
          <w:trHeight w:val="576"/>
        </w:trPr>
        <w:tc>
          <w:tcPr>
            <w:tcW w:w="1243" w:type="dxa"/>
            <w:vAlign w:val="bottom"/>
          </w:tcPr>
          <w:p w:rsidR="00B35779" w:rsidRPr="00BC18B9" w:rsidRDefault="003B4611">
            <w:pPr>
              <w:pStyle w:val="Heading1"/>
              <w:spacing w:after="0" w:line="240" w:lineRule="auto"/>
            </w:pPr>
            <w:r w:rsidRPr="00BC18B9">
              <w:t>Date:</w:t>
            </w:r>
          </w:p>
        </w:tc>
        <w:tc>
          <w:tcPr>
            <w:tcW w:w="8117" w:type="dxa"/>
            <w:vAlign w:val="bottom"/>
          </w:tcPr>
          <w:p w:rsidR="00B35779" w:rsidRPr="00BC18B9" w:rsidRDefault="00C7159F" w:rsidP="00F5699E">
            <w:pPr>
              <w:spacing w:after="0" w:line="240" w:lineRule="auto"/>
            </w:pPr>
            <w:r>
              <w:t>August 21, 2018</w:t>
            </w:r>
          </w:p>
        </w:tc>
      </w:tr>
      <w:tr w:rsidR="00B35779" w:rsidRPr="00BC18B9" w:rsidTr="004242A0">
        <w:trPr>
          <w:trHeight w:val="576"/>
        </w:trPr>
        <w:tc>
          <w:tcPr>
            <w:tcW w:w="1243" w:type="dxa"/>
            <w:vAlign w:val="bottom"/>
          </w:tcPr>
          <w:p w:rsidR="00B35779" w:rsidRPr="00BC18B9" w:rsidRDefault="003B4611">
            <w:pPr>
              <w:pStyle w:val="Heading1"/>
              <w:spacing w:after="0" w:line="240" w:lineRule="auto"/>
            </w:pPr>
            <w:r w:rsidRPr="00BC18B9">
              <w:t>Re:</w:t>
            </w:r>
          </w:p>
        </w:tc>
        <w:tc>
          <w:tcPr>
            <w:tcW w:w="8117" w:type="dxa"/>
            <w:vAlign w:val="bottom"/>
          </w:tcPr>
          <w:p w:rsidR="004242A0" w:rsidRPr="00BC18B9" w:rsidRDefault="004242A0" w:rsidP="00012935">
            <w:pPr>
              <w:spacing w:after="0" w:line="240" w:lineRule="auto"/>
            </w:pPr>
          </w:p>
          <w:p w:rsidR="004242A0" w:rsidRPr="00BC18B9" w:rsidRDefault="004242A0" w:rsidP="00012935">
            <w:pPr>
              <w:spacing w:after="0" w:line="240" w:lineRule="auto"/>
            </w:pPr>
          </w:p>
          <w:p w:rsidR="004242A0" w:rsidRPr="00BC18B9" w:rsidRDefault="004242A0" w:rsidP="00012935">
            <w:pPr>
              <w:spacing w:after="0" w:line="240" w:lineRule="auto"/>
            </w:pPr>
          </w:p>
          <w:p w:rsidR="00B35779" w:rsidRPr="00BC18B9" w:rsidRDefault="00116D0D" w:rsidP="00F5699E">
            <w:pPr>
              <w:spacing w:after="0" w:line="240" w:lineRule="auto"/>
            </w:pPr>
            <w:r>
              <w:t>School Master Schedules for 2018-2019</w:t>
            </w:r>
          </w:p>
        </w:tc>
      </w:tr>
      <w:tr w:rsidR="00B35779" w:rsidRPr="00BC18B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Pr="00BC18B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Pr="00BC18B9" w:rsidRDefault="00B35779">
            <w:pPr>
              <w:spacing w:after="0" w:line="240" w:lineRule="auto"/>
            </w:pPr>
          </w:p>
        </w:tc>
      </w:tr>
    </w:tbl>
    <w:p w:rsidR="004242A0" w:rsidRPr="004242A0" w:rsidRDefault="004242A0" w:rsidP="004242A0">
      <w:pPr>
        <w:spacing w:after="0" w:line="240" w:lineRule="auto"/>
      </w:pPr>
      <w:r w:rsidRPr="004242A0">
        <w:t xml:space="preserve">                      </w:t>
      </w:r>
    </w:p>
    <w:p w:rsidR="00116D0D" w:rsidRPr="00116D0D" w:rsidRDefault="00116D0D" w:rsidP="004242A0">
      <w:pPr>
        <w:spacing w:after="0" w:line="240" w:lineRule="auto"/>
        <w:ind w:left="2880" w:hanging="2880"/>
      </w:pPr>
      <w:r>
        <w:rPr>
          <w:b/>
        </w:rPr>
        <w:t>RECOMMENDATION:</w:t>
      </w:r>
      <w:r>
        <w:rPr>
          <w:b/>
        </w:rPr>
        <w:tab/>
      </w:r>
      <w:r w:rsidRPr="00116D0D">
        <w:t>All school master schedules meet or exceed the state required minimum (1,062) instructional hours within our 174 student school days. All schedules have been approved by their corresponding SBDM Council. I recommend the Nelson County Board of Education approve school master schedules</w:t>
      </w:r>
      <w:r w:rsidR="00C7159F">
        <w:t xml:space="preserve"> for New Haven School and Old Kentucky Home Middle</w:t>
      </w:r>
      <w:r w:rsidRPr="00116D0D">
        <w:t xml:space="preserve"> for</w:t>
      </w:r>
      <w:r w:rsidR="00C7159F">
        <w:t xml:space="preserve"> the 2018-2019 school year.</w:t>
      </w:r>
      <w:bookmarkStart w:id="0" w:name="_GoBack"/>
      <w:bookmarkEnd w:id="0"/>
    </w:p>
    <w:p w:rsidR="00116D0D" w:rsidRDefault="00116D0D" w:rsidP="004242A0">
      <w:pPr>
        <w:spacing w:after="0" w:line="240" w:lineRule="auto"/>
        <w:ind w:left="2880" w:hanging="2880"/>
        <w:rPr>
          <w:b/>
        </w:rPr>
      </w:pP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16D0D">
        <w:t>approve the school master bell schedules as presented.</w:t>
      </w:r>
      <w:r w:rsidR="009B326D">
        <w:t xml:space="preserve"> 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7F" w:rsidRDefault="003F487F">
      <w:pPr>
        <w:spacing w:after="0" w:line="240" w:lineRule="auto"/>
      </w:pPr>
      <w:r>
        <w:separator/>
      </w:r>
    </w:p>
  </w:endnote>
  <w:endnote w:type="continuationSeparator" w:id="0">
    <w:p w:rsidR="003F487F" w:rsidRDefault="003F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79" w:rsidRDefault="003B46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7F" w:rsidRDefault="003F487F">
      <w:pPr>
        <w:spacing w:after="0" w:line="240" w:lineRule="auto"/>
      </w:pPr>
      <w:r>
        <w:separator/>
      </w:r>
    </w:p>
  </w:footnote>
  <w:footnote w:type="continuationSeparator" w:id="0">
    <w:p w:rsidR="003F487F" w:rsidRDefault="003F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0C609F"/>
    <w:rsid w:val="000E6BBF"/>
    <w:rsid w:val="00116D0D"/>
    <w:rsid w:val="00132ED4"/>
    <w:rsid w:val="001B72B2"/>
    <w:rsid w:val="001F2100"/>
    <w:rsid w:val="001F3A13"/>
    <w:rsid w:val="002236DA"/>
    <w:rsid w:val="002531E7"/>
    <w:rsid w:val="002630B3"/>
    <w:rsid w:val="002B0A57"/>
    <w:rsid w:val="002B2899"/>
    <w:rsid w:val="002C627B"/>
    <w:rsid w:val="002F3C65"/>
    <w:rsid w:val="00326E39"/>
    <w:rsid w:val="00337E10"/>
    <w:rsid w:val="00375269"/>
    <w:rsid w:val="003B4611"/>
    <w:rsid w:val="003F487F"/>
    <w:rsid w:val="004000F6"/>
    <w:rsid w:val="00403F4A"/>
    <w:rsid w:val="004242A0"/>
    <w:rsid w:val="00450D72"/>
    <w:rsid w:val="00471C92"/>
    <w:rsid w:val="004E4626"/>
    <w:rsid w:val="0053114D"/>
    <w:rsid w:val="00547EF5"/>
    <w:rsid w:val="005E5A6D"/>
    <w:rsid w:val="005E7950"/>
    <w:rsid w:val="00600232"/>
    <w:rsid w:val="00630E9D"/>
    <w:rsid w:val="00645427"/>
    <w:rsid w:val="00657A58"/>
    <w:rsid w:val="006B79DC"/>
    <w:rsid w:val="006E5C0B"/>
    <w:rsid w:val="006F339C"/>
    <w:rsid w:val="00706A44"/>
    <w:rsid w:val="00707F3D"/>
    <w:rsid w:val="00735ADF"/>
    <w:rsid w:val="007367CD"/>
    <w:rsid w:val="007B5737"/>
    <w:rsid w:val="007C51D1"/>
    <w:rsid w:val="007D602F"/>
    <w:rsid w:val="00801E3A"/>
    <w:rsid w:val="00847CAF"/>
    <w:rsid w:val="0087737C"/>
    <w:rsid w:val="00886A99"/>
    <w:rsid w:val="008A1572"/>
    <w:rsid w:val="009911FB"/>
    <w:rsid w:val="00995367"/>
    <w:rsid w:val="009B326D"/>
    <w:rsid w:val="009C5931"/>
    <w:rsid w:val="00A05065"/>
    <w:rsid w:val="00A05FBE"/>
    <w:rsid w:val="00A17A9B"/>
    <w:rsid w:val="00A66ABF"/>
    <w:rsid w:val="00AC14E6"/>
    <w:rsid w:val="00AC76E1"/>
    <w:rsid w:val="00B02A2A"/>
    <w:rsid w:val="00B27C9D"/>
    <w:rsid w:val="00B35779"/>
    <w:rsid w:val="00B759ED"/>
    <w:rsid w:val="00BC18B9"/>
    <w:rsid w:val="00BD5037"/>
    <w:rsid w:val="00BF7EA5"/>
    <w:rsid w:val="00C04F1C"/>
    <w:rsid w:val="00C118BC"/>
    <w:rsid w:val="00C41E95"/>
    <w:rsid w:val="00C7159F"/>
    <w:rsid w:val="00C733E9"/>
    <w:rsid w:val="00C867D5"/>
    <w:rsid w:val="00CF1836"/>
    <w:rsid w:val="00D0454A"/>
    <w:rsid w:val="00D33BB7"/>
    <w:rsid w:val="00D42EF7"/>
    <w:rsid w:val="00D75D00"/>
    <w:rsid w:val="00DF3A02"/>
    <w:rsid w:val="00E255F0"/>
    <w:rsid w:val="00E52D43"/>
    <w:rsid w:val="00E81D0D"/>
    <w:rsid w:val="00EA6771"/>
    <w:rsid w:val="00ED498A"/>
    <w:rsid w:val="00F27311"/>
    <w:rsid w:val="00F560FE"/>
    <w:rsid w:val="00F5699E"/>
    <w:rsid w:val="00FA483D"/>
    <w:rsid w:val="00FC6CB0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B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Arial Black" w:eastAsia="Times New Roman" w:hAnsi="Arial Black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="Arial Black" w:eastAsia="Times New Roman" w:hAnsi="Arial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Arial Black" w:eastAsia="Times New Roman" w:hAnsi="Arial Black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="Arial Black" w:eastAsia="Times New Roman" w:hAnsi="Arial Black"/>
      <w:b/>
      <w:bCs/>
      <w:color w:val="FFFFFF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="Arial Black" w:eastAsia="Times New Roman" w:hAnsi="Arial Black"/>
      <w:b/>
      <w:bCs/>
      <w:color w:val="000000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link w:val="Heading1"/>
    <w:uiPriority w:val="9"/>
    <w:rPr>
      <w:rFonts w:ascii="Arial Black" w:eastAsia="Times New Roman" w:hAnsi="Arial Black" w:cs="Times New Roman"/>
      <w:b/>
      <w:bCs/>
      <w:color w:val="00000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2018-08-20T15:23:00Z</dcterms:created>
  <dcterms:modified xsi:type="dcterms:W3CDTF">2018-08-20T15:23:00Z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