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073636" w:rsidP="00F93B92">
            <w:pPr>
              <w:spacing w:after="0" w:line="240" w:lineRule="auto"/>
            </w:pPr>
            <w:r>
              <w:t xml:space="preserve">Mr. </w:t>
            </w:r>
            <w:r w:rsidR="00F93B92">
              <w:t>Wes Bradley</w:t>
            </w:r>
            <w:r>
              <w:t>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B35779" w:rsidRDefault="000772BF" w:rsidP="00F93B92">
            <w:pPr>
              <w:spacing w:after="0" w:line="240" w:lineRule="auto"/>
            </w:pPr>
            <w:r>
              <w:t>July 17</w:t>
            </w:r>
            <w:r w:rsidR="00F93B92">
              <w:t>, 2018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F64193" w:rsidP="00012935">
            <w:pPr>
              <w:spacing w:after="0" w:line="240" w:lineRule="auto"/>
            </w:pPr>
            <w:r>
              <w:t>Board Training Approval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Pr="00F64193" w:rsidRDefault="00073636" w:rsidP="004242A0">
      <w:r>
        <w:t>201</w:t>
      </w:r>
      <w:r w:rsidR="00F93B92">
        <w:t xml:space="preserve">8 </w:t>
      </w:r>
      <w:r w:rsidR="000772BF">
        <w:t xml:space="preserve">Summer Leadership Institute </w:t>
      </w:r>
      <w:r w:rsidR="00F93B92">
        <w:br/>
        <w:t>Griffin Gate M</w:t>
      </w:r>
      <w:r w:rsidR="00F64193" w:rsidRPr="00F64193">
        <w:t>ar</w:t>
      </w:r>
      <w:r w:rsidR="00F93B92">
        <w:t>riott, Lexington</w:t>
      </w:r>
      <w:r w:rsidR="00861BE8">
        <w:t xml:space="preserve"> 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4193" w:rsidRPr="00F64193" w:rsidTr="00F64193"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Board Member</w:t>
            </w:r>
          </w:p>
        </w:tc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Registration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Hotel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Travel</w:t>
            </w:r>
          </w:p>
        </w:tc>
      </w:tr>
      <w:tr w:rsidR="00861BE8" w:rsidRPr="00F64193" w:rsidTr="002228DE">
        <w:trPr>
          <w:trHeight w:val="107"/>
        </w:trPr>
        <w:tc>
          <w:tcPr>
            <w:tcW w:w="2337" w:type="dxa"/>
          </w:tcPr>
          <w:p w:rsidR="00861BE8" w:rsidRDefault="00861BE8" w:rsidP="004242A0">
            <w:r>
              <w:t>Diane Berry</w:t>
            </w:r>
          </w:p>
        </w:tc>
        <w:tc>
          <w:tcPr>
            <w:tcW w:w="2337" w:type="dxa"/>
          </w:tcPr>
          <w:p w:rsidR="00861BE8" w:rsidRDefault="00F93B92" w:rsidP="000772BF">
            <w:r>
              <w:t>$2</w:t>
            </w:r>
            <w:r w:rsidR="000772BF">
              <w:t>45</w:t>
            </w:r>
            <w:r>
              <w:t>.00</w:t>
            </w:r>
          </w:p>
        </w:tc>
        <w:tc>
          <w:tcPr>
            <w:tcW w:w="2338" w:type="dxa"/>
          </w:tcPr>
          <w:p w:rsidR="00861BE8" w:rsidRDefault="000772BF" w:rsidP="004242A0">
            <w:r>
              <w:t>$357.50</w:t>
            </w:r>
          </w:p>
        </w:tc>
        <w:tc>
          <w:tcPr>
            <w:tcW w:w="2338" w:type="dxa"/>
          </w:tcPr>
          <w:p w:rsidR="00861BE8" w:rsidRPr="00F64193" w:rsidRDefault="00221D13" w:rsidP="004242A0">
            <w:r>
              <w:t>$50.31</w:t>
            </w:r>
          </w:p>
        </w:tc>
      </w:tr>
      <w:tr w:rsidR="00073636" w:rsidRPr="00F64193" w:rsidTr="002228DE">
        <w:trPr>
          <w:trHeight w:val="107"/>
        </w:trPr>
        <w:tc>
          <w:tcPr>
            <w:tcW w:w="2337" w:type="dxa"/>
          </w:tcPr>
          <w:p w:rsidR="00073636" w:rsidRDefault="000772BF" w:rsidP="004242A0">
            <w:r>
              <w:t>Diane Breeding</w:t>
            </w:r>
          </w:p>
        </w:tc>
        <w:tc>
          <w:tcPr>
            <w:tcW w:w="2337" w:type="dxa"/>
          </w:tcPr>
          <w:p w:rsidR="00073636" w:rsidRDefault="000772BF" w:rsidP="00073636">
            <w:r>
              <w:t>$245.00</w:t>
            </w:r>
          </w:p>
        </w:tc>
        <w:tc>
          <w:tcPr>
            <w:tcW w:w="2338" w:type="dxa"/>
          </w:tcPr>
          <w:p w:rsidR="00073636" w:rsidRDefault="00073636" w:rsidP="004242A0">
            <w:r>
              <w:t>N/A</w:t>
            </w:r>
          </w:p>
        </w:tc>
        <w:tc>
          <w:tcPr>
            <w:tcW w:w="2338" w:type="dxa"/>
          </w:tcPr>
          <w:p w:rsidR="0025751F" w:rsidRPr="00F64193" w:rsidRDefault="00221D13" w:rsidP="004242A0">
            <w:r>
              <w:t>$56.93</w:t>
            </w:r>
          </w:p>
        </w:tc>
      </w:tr>
      <w:tr w:rsidR="00073636" w:rsidRPr="00F64193" w:rsidTr="002228DE">
        <w:trPr>
          <w:trHeight w:val="107"/>
        </w:trPr>
        <w:tc>
          <w:tcPr>
            <w:tcW w:w="2337" w:type="dxa"/>
          </w:tcPr>
          <w:p w:rsidR="00073636" w:rsidRDefault="000772BF" w:rsidP="004242A0">
            <w:r>
              <w:t>Jeff Dickerson</w:t>
            </w:r>
          </w:p>
        </w:tc>
        <w:tc>
          <w:tcPr>
            <w:tcW w:w="2337" w:type="dxa"/>
          </w:tcPr>
          <w:p w:rsidR="00073636" w:rsidRDefault="000772BF" w:rsidP="00073636">
            <w:r>
              <w:t>$245.00</w:t>
            </w:r>
          </w:p>
        </w:tc>
        <w:tc>
          <w:tcPr>
            <w:tcW w:w="2338" w:type="dxa"/>
          </w:tcPr>
          <w:p w:rsidR="00073636" w:rsidRDefault="00073636" w:rsidP="004242A0">
            <w:r>
              <w:t>N/A</w:t>
            </w:r>
          </w:p>
        </w:tc>
        <w:tc>
          <w:tcPr>
            <w:tcW w:w="2338" w:type="dxa"/>
          </w:tcPr>
          <w:p w:rsidR="00073636" w:rsidRPr="00F64193" w:rsidRDefault="00221D13" w:rsidP="004242A0">
            <w:r>
              <w:t>$67.08</w:t>
            </w:r>
            <w:bookmarkStart w:id="0" w:name="_GoBack"/>
            <w:bookmarkEnd w:id="0"/>
          </w:p>
        </w:tc>
      </w:tr>
    </w:tbl>
    <w:p w:rsidR="00F64193" w:rsidRDefault="00F64193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F64193">
        <w:t xml:space="preserve">Board member(s) to attend the </w:t>
      </w:r>
      <w:r w:rsidR="00F7643F">
        <w:t xml:space="preserve">KSBA </w:t>
      </w:r>
      <w:r w:rsidR="000772BF">
        <w:t>Leadership Institute.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B35779" w:rsidRPr="00C86421" w:rsidRDefault="004242A0" w:rsidP="00C86421">
      <w:pPr>
        <w:spacing w:after="0" w:line="240" w:lineRule="auto"/>
        <w:ind w:left="2880" w:hanging="288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</w:rPr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AB359B">
        <w:t>approve request</w:t>
      </w:r>
      <w:r w:rsidR="00995367">
        <w:t xml:space="preserve"> as presented.</w:t>
      </w:r>
    </w:p>
    <w:sectPr w:rsidR="00B35779" w:rsidRPr="00C86421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07" w:rsidRDefault="005A3407">
      <w:pPr>
        <w:spacing w:after="0" w:line="240" w:lineRule="auto"/>
      </w:pPr>
      <w:r>
        <w:separator/>
      </w:r>
    </w:p>
  </w:endnote>
  <w:endnote w:type="continuationSeparator" w:id="0">
    <w:p w:rsidR="005A3407" w:rsidRDefault="005A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19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07" w:rsidRDefault="005A3407">
      <w:pPr>
        <w:spacing w:after="0" w:line="240" w:lineRule="auto"/>
      </w:pPr>
      <w:r>
        <w:separator/>
      </w:r>
    </w:p>
  </w:footnote>
  <w:footnote w:type="continuationSeparator" w:id="0">
    <w:p w:rsidR="005A3407" w:rsidRDefault="005A3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73636"/>
    <w:rsid w:val="000772BF"/>
    <w:rsid w:val="001B72B2"/>
    <w:rsid w:val="001E662A"/>
    <w:rsid w:val="001F2100"/>
    <w:rsid w:val="00221D13"/>
    <w:rsid w:val="002228DE"/>
    <w:rsid w:val="0025751F"/>
    <w:rsid w:val="002C1DE6"/>
    <w:rsid w:val="002F3C65"/>
    <w:rsid w:val="003176AA"/>
    <w:rsid w:val="00360DC4"/>
    <w:rsid w:val="003B4611"/>
    <w:rsid w:val="003B57C9"/>
    <w:rsid w:val="004242A0"/>
    <w:rsid w:val="00450D72"/>
    <w:rsid w:val="00486B47"/>
    <w:rsid w:val="004D75DA"/>
    <w:rsid w:val="0053114D"/>
    <w:rsid w:val="005A3407"/>
    <w:rsid w:val="00707F3D"/>
    <w:rsid w:val="00735ADF"/>
    <w:rsid w:val="0076703F"/>
    <w:rsid w:val="00784108"/>
    <w:rsid w:val="007B5737"/>
    <w:rsid w:val="00861BE8"/>
    <w:rsid w:val="008958F8"/>
    <w:rsid w:val="008A1572"/>
    <w:rsid w:val="00995367"/>
    <w:rsid w:val="009D4095"/>
    <w:rsid w:val="00A74DFB"/>
    <w:rsid w:val="00A81AAB"/>
    <w:rsid w:val="00AB359B"/>
    <w:rsid w:val="00B35779"/>
    <w:rsid w:val="00C86421"/>
    <w:rsid w:val="00D07164"/>
    <w:rsid w:val="00D42EF7"/>
    <w:rsid w:val="00D75D00"/>
    <w:rsid w:val="00E52D43"/>
    <w:rsid w:val="00F133DA"/>
    <w:rsid w:val="00F22687"/>
    <w:rsid w:val="00F27311"/>
    <w:rsid w:val="00F64193"/>
    <w:rsid w:val="00F716C5"/>
    <w:rsid w:val="00F7643F"/>
    <w:rsid w:val="00F93B92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A75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B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2018-07-11T20:23:00Z</dcterms:created>
  <dcterms:modified xsi:type="dcterms:W3CDTF">2018-07-12T17:26:00Z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