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B171FF" w:rsidP="007B5737">
            <w:pPr>
              <w:spacing w:after="0" w:line="240" w:lineRule="auto"/>
            </w:pPr>
            <w:r>
              <w:t>Mr. Wes Bradley,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6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06192B">
                <w:pPr>
                  <w:spacing w:after="0" w:line="240" w:lineRule="auto"/>
                </w:pPr>
                <w:r>
                  <w:t>June 19, 2018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4311B" w:rsidP="0006192B">
            <w:pPr>
              <w:spacing w:after="0" w:line="240" w:lineRule="auto"/>
            </w:pPr>
            <w:r>
              <w:t xml:space="preserve">Additional </w:t>
            </w:r>
            <w:r w:rsidR="0006192B">
              <w:t>College &amp; Career Readiness Coordinator Position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06192B" w:rsidRDefault="0006192B" w:rsidP="0006192B">
      <w:pPr>
        <w:spacing w:after="0" w:line="240" w:lineRule="auto"/>
        <w:rPr>
          <w:sz w:val="24"/>
        </w:rPr>
      </w:pPr>
    </w:p>
    <w:p w:rsidR="00B35779" w:rsidRPr="00AB562E" w:rsidRDefault="004242A0" w:rsidP="0006192B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="00D4311B">
        <w:t xml:space="preserve">Approve the addition </w:t>
      </w:r>
      <w:r w:rsidR="0006192B">
        <w:t>of one</w:t>
      </w:r>
      <w:r w:rsidR="00FE6B3E">
        <w:t xml:space="preserve"> new </w:t>
      </w:r>
      <w:r w:rsidR="0006192B">
        <w:t>College &amp; Career Readiness Coordinator position at the school level as presented.</w:t>
      </w:r>
      <w:bookmarkStart w:id="0" w:name="_GoBack"/>
      <w:bookmarkEnd w:id="0"/>
    </w:p>
    <w:sectPr w:rsidR="00B35779" w:rsidRPr="00AB562E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D8" w:rsidRDefault="003B2BD8">
      <w:pPr>
        <w:spacing w:after="0" w:line="240" w:lineRule="auto"/>
      </w:pPr>
      <w:r>
        <w:separator/>
      </w:r>
    </w:p>
  </w:endnote>
  <w:endnote w:type="continuationSeparator" w:id="0">
    <w:p w:rsidR="003B2BD8" w:rsidRDefault="003B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8B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D8" w:rsidRDefault="003B2BD8">
      <w:pPr>
        <w:spacing w:after="0" w:line="240" w:lineRule="auto"/>
      </w:pPr>
      <w:r>
        <w:separator/>
      </w:r>
    </w:p>
  </w:footnote>
  <w:footnote w:type="continuationSeparator" w:id="0">
    <w:p w:rsidR="003B2BD8" w:rsidRDefault="003B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D2A"/>
    <w:multiLevelType w:val="hybridMultilevel"/>
    <w:tmpl w:val="B48CFF2C"/>
    <w:lvl w:ilvl="0" w:tplc="E30619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FFC"/>
    <w:multiLevelType w:val="hybridMultilevel"/>
    <w:tmpl w:val="97565200"/>
    <w:lvl w:ilvl="0" w:tplc="95927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C1B"/>
    <w:multiLevelType w:val="hybridMultilevel"/>
    <w:tmpl w:val="2B72283C"/>
    <w:lvl w:ilvl="0" w:tplc="56C05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52815"/>
    <w:rsid w:val="0006192B"/>
    <w:rsid w:val="000B3422"/>
    <w:rsid w:val="000E726B"/>
    <w:rsid w:val="001B72B2"/>
    <w:rsid w:val="001C61FF"/>
    <w:rsid w:val="001F2100"/>
    <w:rsid w:val="002D2A86"/>
    <w:rsid w:val="002F3C65"/>
    <w:rsid w:val="003B2BD8"/>
    <w:rsid w:val="003B4611"/>
    <w:rsid w:val="004242A0"/>
    <w:rsid w:val="00437456"/>
    <w:rsid w:val="00450D72"/>
    <w:rsid w:val="00465C1F"/>
    <w:rsid w:val="0053114D"/>
    <w:rsid w:val="005F72EF"/>
    <w:rsid w:val="00697941"/>
    <w:rsid w:val="006A71EB"/>
    <w:rsid w:val="00707F3D"/>
    <w:rsid w:val="00735ADF"/>
    <w:rsid w:val="007845AE"/>
    <w:rsid w:val="007B043E"/>
    <w:rsid w:val="007B5737"/>
    <w:rsid w:val="008935A0"/>
    <w:rsid w:val="008A1572"/>
    <w:rsid w:val="008F5D81"/>
    <w:rsid w:val="00973C56"/>
    <w:rsid w:val="00984326"/>
    <w:rsid w:val="00995367"/>
    <w:rsid w:val="009F51CD"/>
    <w:rsid w:val="009F75C0"/>
    <w:rsid w:val="00A023E0"/>
    <w:rsid w:val="00A04EB3"/>
    <w:rsid w:val="00A50DD7"/>
    <w:rsid w:val="00AA76D1"/>
    <w:rsid w:val="00AB562E"/>
    <w:rsid w:val="00AE45B1"/>
    <w:rsid w:val="00B171FF"/>
    <w:rsid w:val="00B3559F"/>
    <w:rsid w:val="00B35779"/>
    <w:rsid w:val="00B7047B"/>
    <w:rsid w:val="00CA410C"/>
    <w:rsid w:val="00D42EF7"/>
    <w:rsid w:val="00D4311B"/>
    <w:rsid w:val="00D75D00"/>
    <w:rsid w:val="00DC7570"/>
    <w:rsid w:val="00E07F75"/>
    <w:rsid w:val="00E52D43"/>
    <w:rsid w:val="00F27311"/>
    <w:rsid w:val="00FA483D"/>
    <w:rsid w:val="00FE6B3E"/>
    <w:rsid w:val="00FE7925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C3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D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E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637A4"/>
    <w:rsid w:val="00257E75"/>
    <w:rsid w:val="002F5925"/>
    <w:rsid w:val="00415293"/>
    <w:rsid w:val="0044001B"/>
    <w:rsid w:val="0044728D"/>
    <w:rsid w:val="00606CDC"/>
    <w:rsid w:val="00681C94"/>
    <w:rsid w:val="00682289"/>
    <w:rsid w:val="00690421"/>
    <w:rsid w:val="007046A9"/>
    <w:rsid w:val="00794820"/>
    <w:rsid w:val="00832B91"/>
    <w:rsid w:val="008640EA"/>
    <w:rsid w:val="009A74DD"/>
    <w:rsid w:val="00DF1415"/>
    <w:rsid w:val="00F44354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2018-06-18T18:53:00Z</dcterms:created>
  <dcterms:modified xsi:type="dcterms:W3CDTF">2018-06-18T18:53:00Z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