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C" w:rsidRDefault="0019684C">
      <w:pPr>
        <w:pStyle w:val="Heading2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EAST HARDIN MIDDLE SCHOOL</w:t>
      </w:r>
    </w:p>
    <w:p w:rsidR="0019684C" w:rsidRDefault="0019684C"/>
    <w:p w:rsidR="0019684C" w:rsidRDefault="0019684C"/>
    <w:p w:rsidR="0019684C" w:rsidRDefault="0019684C">
      <w:pPr>
        <w:pStyle w:val="Heading5"/>
        <w:jc w:val="left"/>
        <w:rPr>
          <w:snapToGrid w:val="0"/>
        </w:rPr>
      </w:pPr>
      <w:r>
        <w:t xml:space="preserve">                              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SITE BASED DECISION MAKING COUNCIL PROCEEDINGS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</w:t>
      </w:r>
      <w:r w:rsidR="003D70D4">
        <w:rPr>
          <w:snapToGrid w:val="0"/>
          <w:sz w:val="24"/>
        </w:rPr>
        <w:t>SPECIAL MEETING MINUTES</w:t>
      </w:r>
    </w:p>
    <w:p w:rsidR="0019684C" w:rsidRDefault="0019684C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                                      </w:t>
      </w:r>
      <w:r w:rsidR="00CE1DC2">
        <w:rPr>
          <w:snapToGrid w:val="0"/>
          <w:sz w:val="24"/>
        </w:rPr>
        <w:t xml:space="preserve">         </w:t>
      </w:r>
      <w:r>
        <w:rPr>
          <w:snapToGrid w:val="0"/>
          <w:sz w:val="24"/>
          <w:u w:val="single"/>
        </w:rPr>
        <w:t xml:space="preserve">GLENDALE, KY    </w:t>
      </w:r>
      <w:r w:rsidR="00835748">
        <w:rPr>
          <w:snapToGrid w:val="0"/>
          <w:sz w:val="24"/>
          <w:u w:val="single"/>
        </w:rPr>
        <w:t>April 30, 2018</w:t>
      </w: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</w:rPr>
      </w:pPr>
    </w:p>
    <w:p w:rsidR="0019684C" w:rsidRPr="000C2A36" w:rsidRDefault="0019684C" w:rsidP="00354603">
      <w:pPr>
        <w:widowControl w:val="0"/>
        <w:rPr>
          <w:sz w:val="24"/>
          <w:szCs w:val="24"/>
        </w:rPr>
      </w:pPr>
      <w:r>
        <w:rPr>
          <w:snapToGrid w:val="0"/>
          <w:sz w:val="24"/>
        </w:rPr>
        <w:t xml:space="preserve">The </w:t>
      </w:r>
      <w:r>
        <w:rPr>
          <w:snapToGrid w:val="0"/>
          <w:sz w:val="24"/>
          <w:u w:val="single"/>
        </w:rPr>
        <w:t>East Hardin Middle School Site Based Decision Making Council</w:t>
      </w:r>
      <w:r>
        <w:rPr>
          <w:snapToGrid w:val="0"/>
          <w:sz w:val="24"/>
        </w:rPr>
        <w:t xml:space="preserve"> met at </w:t>
      </w:r>
      <w:r w:rsidR="00835748">
        <w:rPr>
          <w:snapToGrid w:val="0"/>
          <w:sz w:val="24"/>
          <w:u w:val="single"/>
        </w:rPr>
        <w:t xml:space="preserve">East Hardin Middle School Conference Room </w:t>
      </w:r>
      <w:r>
        <w:rPr>
          <w:snapToGrid w:val="0"/>
          <w:sz w:val="24"/>
        </w:rPr>
        <w:t xml:space="preserve"> at  </w:t>
      </w:r>
      <w:r w:rsidR="001D490E" w:rsidRPr="001D490E">
        <w:rPr>
          <w:snapToGrid w:val="0"/>
          <w:sz w:val="24"/>
          <w:u w:val="single"/>
        </w:rPr>
        <w:t>3:30 P.</w:t>
      </w:r>
      <w:r w:rsidR="003D70D4" w:rsidRPr="003D70D4">
        <w:rPr>
          <w:snapToGrid w:val="0"/>
          <w:sz w:val="24"/>
          <w:u w:val="single"/>
        </w:rPr>
        <w:t>M</w:t>
      </w:r>
      <w:r w:rsidRPr="003D70D4">
        <w:rPr>
          <w:snapToGrid w:val="0"/>
          <w:sz w:val="24"/>
          <w:u w:val="single"/>
        </w:rPr>
        <w:t>.,</w:t>
      </w:r>
      <w:r>
        <w:rPr>
          <w:snapToGrid w:val="0"/>
          <w:sz w:val="24"/>
        </w:rPr>
        <w:t xml:space="preserve"> on the  </w:t>
      </w:r>
      <w:r w:rsidR="001D490E" w:rsidRPr="001D490E">
        <w:rPr>
          <w:snapToGrid w:val="0"/>
          <w:sz w:val="24"/>
          <w:u w:val="single"/>
        </w:rPr>
        <w:t>3</w:t>
      </w:r>
      <w:r w:rsidR="00835748">
        <w:rPr>
          <w:snapToGrid w:val="0"/>
          <w:sz w:val="24"/>
          <w:u w:val="single"/>
        </w:rPr>
        <w:t>0th</w:t>
      </w:r>
      <w:r w:rsidRPr="001D490E">
        <w:rPr>
          <w:snapToGrid w:val="0"/>
          <w:sz w:val="24"/>
          <w:u w:val="single"/>
        </w:rPr>
        <w:t xml:space="preserve">   </w:t>
      </w:r>
      <w:r>
        <w:rPr>
          <w:snapToGrid w:val="0"/>
          <w:sz w:val="24"/>
        </w:rPr>
        <w:t xml:space="preserve"> day of    </w:t>
      </w:r>
      <w:r>
        <w:rPr>
          <w:snapToGrid w:val="0"/>
          <w:sz w:val="24"/>
          <w:u w:val="single"/>
        </w:rPr>
        <w:t xml:space="preserve">      </w:t>
      </w:r>
      <w:r w:rsidR="00835748">
        <w:rPr>
          <w:snapToGrid w:val="0"/>
          <w:sz w:val="24"/>
          <w:u w:val="single"/>
        </w:rPr>
        <w:t>April</w:t>
      </w:r>
      <w:r w:rsidRPr="00C77D2D">
        <w:rPr>
          <w:snapToGrid w:val="0"/>
          <w:sz w:val="24"/>
          <w:u w:val="single"/>
        </w:rPr>
        <w:t xml:space="preserve">         201</w:t>
      </w:r>
      <w:r w:rsidR="00835748">
        <w:rPr>
          <w:snapToGrid w:val="0"/>
          <w:sz w:val="24"/>
          <w:u w:val="single"/>
        </w:rPr>
        <w:t>8</w:t>
      </w:r>
      <w:r>
        <w:rPr>
          <w:snapToGrid w:val="0"/>
          <w:sz w:val="24"/>
        </w:rPr>
        <w:t>,</w:t>
      </w:r>
      <w:r w:rsidR="004F3AD4">
        <w:rPr>
          <w:snapToGrid w:val="0"/>
          <w:sz w:val="24"/>
        </w:rPr>
        <w:t xml:space="preserve"> in the </w:t>
      </w:r>
      <w:r w:rsidR="0025704B">
        <w:rPr>
          <w:snapToGrid w:val="0"/>
          <w:sz w:val="24"/>
        </w:rPr>
        <w:t>conference room</w:t>
      </w:r>
      <w:r w:rsidR="00354603">
        <w:rPr>
          <w:snapToGrid w:val="0"/>
          <w:sz w:val="24"/>
        </w:rPr>
        <w:t xml:space="preserve"> </w:t>
      </w:r>
      <w:r w:rsidRPr="000C2A36">
        <w:rPr>
          <w:sz w:val="24"/>
          <w:szCs w:val="24"/>
        </w:rPr>
        <w:t>with the following members present:</w:t>
      </w:r>
    </w:p>
    <w:p w:rsidR="000C2A36" w:rsidRDefault="000C2A36" w:rsidP="00354603">
      <w:pPr>
        <w:widowControl w:val="0"/>
      </w:pPr>
    </w:p>
    <w:p w:rsidR="002F6513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(1.)  </w:t>
      </w:r>
      <w:r w:rsidR="00C4417C">
        <w:rPr>
          <w:snapToGrid w:val="0"/>
          <w:sz w:val="24"/>
        </w:rPr>
        <w:t>Brittany Nickell</w:t>
      </w:r>
      <w:r>
        <w:rPr>
          <w:snapToGrid w:val="0"/>
          <w:sz w:val="24"/>
        </w:rPr>
        <w:t xml:space="preserve">  (2.)  </w:t>
      </w:r>
      <w:r w:rsidR="001D490E">
        <w:rPr>
          <w:snapToGrid w:val="0"/>
          <w:sz w:val="24"/>
        </w:rPr>
        <w:t xml:space="preserve">Kyle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="007718C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(3</w:t>
      </w:r>
      <w:r w:rsidR="00C4417C">
        <w:rPr>
          <w:snapToGrid w:val="0"/>
          <w:sz w:val="24"/>
        </w:rPr>
        <w:t xml:space="preserve">.)  </w:t>
      </w:r>
      <w:r w:rsidR="00A55BC6">
        <w:rPr>
          <w:snapToGrid w:val="0"/>
          <w:sz w:val="24"/>
        </w:rPr>
        <w:t xml:space="preserve">Angela </w:t>
      </w:r>
      <w:proofErr w:type="spellStart"/>
      <w:r w:rsidR="00A55BC6">
        <w:rPr>
          <w:snapToGrid w:val="0"/>
          <w:sz w:val="24"/>
        </w:rPr>
        <w:t>VanMeter</w:t>
      </w:r>
      <w:proofErr w:type="spellEnd"/>
      <w:r w:rsidR="00EE29B5">
        <w:rPr>
          <w:snapToGrid w:val="0"/>
          <w:sz w:val="24"/>
        </w:rPr>
        <w:t xml:space="preserve">  </w:t>
      </w:r>
      <w:r w:rsidR="007F4A10">
        <w:rPr>
          <w:snapToGrid w:val="0"/>
          <w:sz w:val="24"/>
        </w:rPr>
        <w:t>(4.</w:t>
      </w:r>
      <w:r w:rsidR="00551855">
        <w:rPr>
          <w:snapToGrid w:val="0"/>
          <w:sz w:val="24"/>
        </w:rPr>
        <w:t>)</w:t>
      </w:r>
      <w:r w:rsidR="000D1FE6">
        <w:rPr>
          <w:snapToGrid w:val="0"/>
          <w:sz w:val="24"/>
        </w:rPr>
        <w:t xml:space="preserve"> </w:t>
      </w:r>
      <w:r w:rsidR="00A55BC6">
        <w:rPr>
          <w:snapToGrid w:val="0"/>
          <w:sz w:val="24"/>
        </w:rPr>
        <w:t>K</w:t>
      </w:r>
      <w:r w:rsidR="00E72645">
        <w:rPr>
          <w:snapToGrid w:val="0"/>
          <w:sz w:val="24"/>
        </w:rPr>
        <w:t xml:space="preserve">elly </w:t>
      </w:r>
      <w:proofErr w:type="spellStart"/>
      <w:r w:rsidR="00E72645">
        <w:rPr>
          <w:snapToGrid w:val="0"/>
          <w:sz w:val="24"/>
        </w:rPr>
        <w:t>Baucum</w:t>
      </w:r>
      <w:proofErr w:type="spellEnd"/>
      <w:r w:rsidR="00C4417C">
        <w:rPr>
          <w:snapToGrid w:val="0"/>
          <w:sz w:val="24"/>
        </w:rPr>
        <w:t xml:space="preserve"> </w:t>
      </w:r>
    </w:p>
    <w:p w:rsidR="00E72645" w:rsidRDefault="00DC2F13" w:rsidP="00E726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(5.) </w:t>
      </w:r>
      <w:r w:rsidR="001D490E">
        <w:rPr>
          <w:snapToGrid w:val="0"/>
          <w:sz w:val="24"/>
        </w:rPr>
        <w:t xml:space="preserve">Shannon Weber </w:t>
      </w:r>
      <w:r w:rsidR="00F25602">
        <w:rPr>
          <w:snapToGrid w:val="0"/>
          <w:sz w:val="24"/>
        </w:rPr>
        <w:t xml:space="preserve"> </w:t>
      </w:r>
      <w:r w:rsidR="00835748">
        <w:rPr>
          <w:snapToGrid w:val="0"/>
          <w:sz w:val="24"/>
        </w:rPr>
        <w:t>(phone)</w:t>
      </w:r>
    </w:p>
    <w:p w:rsidR="00E72645" w:rsidRDefault="00E72645" w:rsidP="00E72645">
      <w:pPr>
        <w:widowControl w:val="0"/>
        <w:rPr>
          <w:snapToGrid w:val="0"/>
          <w:sz w:val="24"/>
        </w:rPr>
      </w:pPr>
    </w:p>
    <w:p w:rsidR="0019684C" w:rsidRDefault="00EE29B5" w:rsidP="00E72645">
      <w:pPr>
        <w:widowControl w:val="0"/>
        <w:rPr>
          <w:b/>
          <w:snapToGrid w:val="0"/>
          <w:sz w:val="24"/>
          <w:u w:val="single"/>
        </w:rPr>
      </w:pPr>
      <w:r w:rsidRPr="00EE29B5">
        <w:rPr>
          <w:b/>
          <w:snapToGrid w:val="0"/>
          <w:sz w:val="24"/>
          <w:u w:val="single"/>
        </w:rPr>
        <w:t>OPENING BUSINESS</w:t>
      </w:r>
    </w:p>
    <w:p w:rsidR="002F687A" w:rsidRDefault="002F687A" w:rsidP="002F687A">
      <w:pPr>
        <w:widowControl w:val="0"/>
        <w:ind w:left="720"/>
        <w:rPr>
          <w:b/>
          <w:snapToGrid w:val="0"/>
          <w:sz w:val="24"/>
          <w:u w:val="single"/>
        </w:rPr>
      </w:pPr>
    </w:p>
    <w:p w:rsidR="005A7D6D" w:rsidRPr="005A7D6D" w:rsidRDefault="002F687A" w:rsidP="00302C5A">
      <w:pPr>
        <w:widowControl w:val="0"/>
        <w:numPr>
          <w:ilvl w:val="0"/>
          <w:numId w:val="1"/>
        </w:numPr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Welcome</w:t>
      </w:r>
      <w:r w:rsidR="007A7641">
        <w:rPr>
          <w:snapToGrid w:val="0"/>
          <w:sz w:val="24"/>
        </w:rPr>
        <w:t xml:space="preserve">  -  M</w:t>
      </w:r>
      <w:r w:rsidR="00C4417C">
        <w:rPr>
          <w:snapToGrid w:val="0"/>
          <w:sz w:val="24"/>
        </w:rPr>
        <w:t>s</w:t>
      </w:r>
      <w:r w:rsidR="00D16131">
        <w:rPr>
          <w:snapToGrid w:val="0"/>
          <w:sz w:val="24"/>
        </w:rPr>
        <w:t xml:space="preserve">. </w:t>
      </w:r>
      <w:r w:rsidR="00C4417C">
        <w:rPr>
          <w:snapToGrid w:val="0"/>
          <w:sz w:val="24"/>
        </w:rPr>
        <w:t>Nickell</w:t>
      </w:r>
      <w:r w:rsidR="00D16131">
        <w:rPr>
          <w:snapToGrid w:val="0"/>
          <w:sz w:val="24"/>
        </w:rPr>
        <w:t xml:space="preserve"> welcomed </w:t>
      </w:r>
      <w:r w:rsidR="001A30A4">
        <w:rPr>
          <w:snapToGrid w:val="0"/>
          <w:sz w:val="24"/>
        </w:rPr>
        <w:t>everyone to the</w:t>
      </w:r>
      <w:r w:rsidR="00D16131">
        <w:rPr>
          <w:snapToGrid w:val="0"/>
          <w:sz w:val="24"/>
        </w:rPr>
        <w:t xml:space="preserve"> SBDM me</w:t>
      </w:r>
      <w:r w:rsidR="001C578D">
        <w:rPr>
          <w:snapToGrid w:val="0"/>
          <w:sz w:val="24"/>
        </w:rPr>
        <w:t xml:space="preserve">eting. </w:t>
      </w:r>
    </w:p>
    <w:p w:rsidR="002F687A" w:rsidRPr="002F687A" w:rsidRDefault="002F687A" w:rsidP="005A7D6D">
      <w:pPr>
        <w:widowControl w:val="0"/>
        <w:ind w:left="765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       </w:t>
      </w:r>
    </w:p>
    <w:p w:rsidR="00EE29B5" w:rsidRDefault="00EE29B5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Agenda Approval</w:t>
      </w:r>
      <w:r w:rsidR="00484A5A">
        <w:rPr>
          <w:snapToGrid w:val="0"/>
          <w:sz w:val="24"/>
        </w:rPr>
        <w:t xml:space="preserve">  - </w:t>
      </w:r>
      <w:r w:rsidR="009E310F">
        <w:rPr>
          <w:snapToGrid w:val="0"/>
          <w:sz w:val="24"/>
        </w:rPr>
        <w:t xml:space="preserve">The motion was made </w:t>
      </w:r>
      <w:r>
        <w:rPr>
          <w:snapToGrid w:val="0"/>
          <w:sz w:val="24"/>
        </w:rPr>
        <w:t>to</w:t>
      </w:r>
      <w:r w:rsidR="00611F37">
        <w:rPr>
          <w:snapToGrid w:val="0"/>
          <w:sz w:val="24"/>
        </w:rPr>
        <w:t xml:space="preserve"> approve the agenda</w:t>
      </w:r>
      <w:r w:rsidR="0019257E">
        <w:rPr>
          <w:snapToGrid w:val="0"/>
          <w:sz w:val="24"/>
        </w:rPr>
        <w:t xml:space="preserve"> as presented</w:t>
      </w:r>
      <w:r>
        <w:rPr>
          <w:snapToGrid w:val="0"/>
          <w:sz w:val="24"/>
        </w:rPr>
        <w:t>.</w:t>
      </w:r>
      <w:r w:rsidR="0019684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With there being no disagreement from any council member, the mot</w:t>
      </w:r>
      <w:r w:rsidR="0019257E">
        <w:rPr>
          <w:snapToGrid w:val="0"/>
          <w:sz w:val="24"/>
        </w:rPr>
        <w:t>ion passed by consensus and the</w:t>
      </w:r>
      <w:r w:rsidR="00611F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agenda was approved.</w:t>
      </w:r>
    </w:p>
    <w:p w:rsidR="00EE29B5" w:rsidRDefault="00EE29B5" w:rsidP="00EE29B5">
      <w:pPr>
        <w:widowControl w:val="0"/>
        <w:ind w:left="765"/>
        <w:rPr>
          <w:snapToGrid w:val="0"/>
          <w:sz w:val="24"/>
        </w:rPr>
      </w:pPr>
    </w:p>
    <w:p w:rsidR="00CE1DC2" w:rsidRDefault="003D70D4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Special Meeting Agenda Items</w:t>
      </w:r>
      <w:r w:rsidR="00C3025E">
        <w:rPr>
          <w:snapToGrid w:val="0"/>
          <w:sz w:val="24"/>
        </w:rPr>
        <w:t xml:space="preserve">-  </w:t>
      </w:r>
      <w:r w:rsidR="00835748" w:rsidRPr="00F22EAC">
        <w:rPr>
          <w:b/>
          <w:snapToGrid w:val="0"/>
          <w:sz w:val="24"/>
          <w:u w:val="single"/>
        </w:rPr>
        <w:t>Coaching Hire and Title 1 Parent /Teacher Compact</w:t>
      </w:r>
      <w:r w:rsidR="00CE1DC2" w:rsidRPr="00CE1DC2">
        <w:rPr>
          <w:b/>
          <w:snapToGrid w:val="0"/>
          <w:sz w:val="24"/>
          <w:u w:val="single"/>
        </w:rPr>
        <w:t>-</w:t>
      </w:r>
      <w:r w:rsidR="00CE1DC2">
        <w:rPr>
          <w:snapToGrid w:val="0"/>
          <w:sz w:val="24"/>
        </w:rPr>
        <w:t xml:space="preserve"> </w:t>
      </w:r>
      <w:r w:rsidR="001D490E">
        <w:rPr>
          <w:snapToGrid w:val="0"/>
          <w:sz w:val="24"/>
        </w:rPr>
        <w:t>Ms. Nickell presented t</w:t>
      </w:r>
      <w:r w:rsidR="00C3025E">
        <w:rPr>
          <w:snapToGrid w:val="0"/>
          <w:sz w:val="24"/>
        </w:rPr>
        <w:t xml:space="preserve">he </w:t>
      </w:r>
      <w:r w:rsidR="001D490E">
        <w:rPr>
          <w:snapToGrid w:val="0"/>
          <w:sz w:val="24"/>
        </w:rPr>
        <w:t xml:space="preserve">hiring of </w:t>
      </w:r>
      <w:r w:rsidR="00F22EAC">
        <w:rPr>
          <w:snapToGrid w:val="0"/>
          <w:sz w:val="24"/>
        </w:rPr>
        <w:t>Vonce</w:t>
      </w:r>
      <w:r w:rsidR="00835748">
        <w:rPr>
          <w:snapToGrid w:val="0"/>
          <w:sz w:val="24"/>
        </w:rPr>
        <w:t xml:space="preserve"> </w:t>
      </w:r>
      <w:proofErr w:type="spellStart"/>
      <w:r w:rsidR="00835748">
        <w:rPr>
          <w:snapToGrid w:val="0"/>
          <w:sz w:val="24"/>
        </w:rPr>
        <w:t>Isom</w:t>
      </w:r>
      <w:proofErr w:type="spellEnd"/>
      <w:r w:rsidR="00835748">
        <w:rPr>
          <w:snapToGrid w:val="0"/>
          <w:sz w:val="24"/>
        </w:rPr>
        <w:t xml:space="preserve"> for the Assistant Girls Basketball Coach position. The motion was made by Kelly </w:t>
      </w:r>
      <w:proofErr w:type="spellStart"/>
      <w:r w:rsidR="00835748">
        <w:rPr>
          <w:snapToGrid w:val="0"/>
          <w:sz w:val="24"/>
        </w:rPr>
        <w:t>Baucum</w:t>
      </w:r>
      <w:proofErr w:type="spellEnd"/>
      <w:r w:rsidR="00835748">
        <w:rPr>
          <w:snapToGrid w:val="0"/>
          <w:sz w:val="24"/>
        </w:rPr>
        <w:t xml:space="preserve"> to approve and seconded by Angela </w:t>
      </w:r>
      <w:proofErr w:type="spellStart"/>
      <w:r w:rsidR="00835748">
        <w:rPr>
          <w:snapToGrid w:val="0"/>
          <w:sz w:val="24"/>
        </w:rPr>
        <w:t>VanMeter</w:t>
      </w:r>
      <w:proofErr w:type="spellEnd"/>
      <w:r w:rsidR="00835748">
        <w:rPr>
          <w:snapToGrid w:val="0"/>
          <w:sz w:val="24"/>
        </w:rPr>
        <w:t xml:space="preserve">. </w:t>
      </w:r>
    </w:p>
    <w:p w:rsidR="00835748" w:rsidRDefault="00835748" w:rsidP="00835748">
      <w:pPr>
        <w:pStyle w:val="ListParagraph"/>
        <w:rPr>
          <w:snapToGrid w:val="0"/>
          <w:sz w:val="24"/>
        </w:rPr>
      </w:pPr>
    </w:p>
    <w:p w:rsidR="00835748" w:rsidRDefault="00835748" w:rsidP="00835748">
      <w:pPr>
        <w:widowControl w:val="0"/>
        <w:ind w:left="765"/>
        <w:rPr>
          <w:snapToGrid w:val="0"/>
          <w:sz w:val="24"/>
        </w:rPr>
      </w:pPr>
      <w:r>
        <w:rPr>
          <w:snapToGrid w:val="0"/>
          <w:sz w:val="24"/>
        </w:rPr>
        <w:t xml:space="preserve">Ms. Nickell handed out the edited Parent/Teacher Compact for Title 1. The motion was made by Angela </w:t>
      </w:r>
      <w:proofErr w:type="spellStart"/>
      <w:r>
        <w:rPr>
          <w:snapToGrid w:val="0"/>
          <w:sz w:val="24"/>
        </w:rPr>
        <w:t>VanMeter</w:t>
      </w:r>
      <w:proofErr w:type="spellEnd"/>
      <w:r>
        <w:rPr>
          <w:snapToGrid w:val="0"/>
          <w:sz w:val="24"/>
        </w:rPr>
        <w:t xml:space="preserve"> to approve and seconded by Shannon Weber. </w:t>
      </w:r>
    </w:p>
    <w:p w:rsidR="00CE1DC2" w:rsidRDefault="00CE1DC2" w:rsidP="00CE1DC2">
      <w:pPr>
        <w:pStyle w:val="ColorfulList-Accent1"/>
        <w:rPr>
          <w:snapToGrid w:val="0"/>
          <w:sz w:val="24"/>
        </w:rPr>
      </w:pPr>
    </w:p>
    <w:p w:rsidR="00C77D2D" w:rsidRDefault="00C77D2D" w:rsidP="00C77D2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Adjournment</w:t>
      </w:r>
      <w:r>
        <w:rPr>
          <w:snapToGrid w:val="0"/>
          <w:sz w:val="24"/>
          <w:u w:val="single"/>
        </w:rPr>
        <w:t xml:space="preserve">- </w:t>
      </w:r>
      <w:r w:rsidRPr="00ED3958">
        <w:rPr>
          <w:snapToGrid w:val="0"/>
          <w:sz w:val="24"/>
        </w:rPr>
        <w:t xml:space="preserve">The motion was made by </w:t>
      </w:r>
      <w:r w:rsidR="00CE1DC2">
        <w:rPr>
          <w:snapToGrid w:val="0"/>
          <w:sz w:val="24"/>
        </w:rPr>
        <w:t xml:space="preserve">Angela </w:t>
      </w:r>
      <w:proofErr w:type="spellStart"/>
      <w:r w:rsidR="00CE1DC2">
        <w:rPr>
          <w:snapToGrid w:val="0"/>
          <w:sz w:val="24"/>
        </w:rPr>
        <w:t>VanMeter</w:t>
      </w:r>
      <w:proofErr w:type="spellEnd"/>
      <w:r w:rsidRPr="00ED3958">
        <w:rPr>
          <w:snapToGrid w:val="0"/>
          <w:sz w:val="24"/>
        </w:rPr>
        <w:t xml:space="preserve"> and seconded by </w:t>
      </w:r>
      <w:r w:rsidR="00CE1DC2">
        <w:rPr>
          <w:snapToGrid w:val="0"/>
          <w:sz w:val="24"/>
        </w:rPr>
        <w:t>K</w:t>
      </w:r>
      <w:r w:rsidR="001D490E">
        <w:rPr>
          <w:snapToGrid w:val="0"/>
          <w:sz w:val="24"/>
        </w:rPr>
        <w:t xml:space="preserve">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Pr="00ED3958">
        <w:rPr>
          <w:snapToGrid w:val="0"/>
          <w:sz w:val="24"/>
        </w:rPr>
        <w:t xml:space="preserve"> to adjourn the</w:t>
      </w:r>
      <w:r w:rsidR="002B2C48">
        <w:rPr>
          <w:snapToGrid w:val="0"/>
          <w:sz w:val="24"/>
        </w:rPr>
        <w:t xml:space="preserve"> </w:t>
      </w:r>
      <w:r w:rsidR="00835748">
        <w:rPr>
          <w:snapToGrid w:val="0"/>
          <w:sz w:val="24"/>
        </w:rPr>
        <w:t>April 30, 2018</w:t>
      </w:r>
      <w:r>
        <w:rPr>
          <w:snapToGrid w:val="0"/>
          <w:sz w:val="24"/>
        </w:rPr>
        <w:t xml:space="preserve"> </w:t>
      </w:r>
      <w:r w:rsidR="001D490E">
        <w:rPr>
          <w:snapToGrid w:val="0"/>
          <w:sz w:val="24"/>
        </w:rPr>
        <w:t xml:space="preserve">Special </w:t>
      </w:r>
      <w:r>
        <w:rPr>
          <w:snapToGrid w:val="0"/>
          <w:sz w:val="24"/>
        </w:rPr>
        <w:t xml:space="preserve">SBDM Meeting. With there being no disagreement from any council member, the motion passed by consensus and the meeting was adjourned. </w:t>
      </w:r>
    </w:p>
    <w:p w:rsidR="00C77D2D" w:rsidRDefault="00C77D2D" w:rsidP="004A6C60">
      <w:pPr>
        <w:widowControl w:val="0"/>
        <w:rPr>
          <w:snapToGrid w:val="0"/>
          <w:sz w:val="24"/>
        </w:rPr>
      </w:pPr>
    </w:p>
    <w:p w:rsidR="00C77D2D" w:rsidRPr="00C77D2D" w:rsidRDefault="00C77D2D" w:rsidP="004A6C60">
      <w:pPr>
        <w:widowControl w:val="0"/>
        <w:rPr>
          <w:b/>
          <w:snapToGrid w:val="0"/>
          <w:sz w:val="24"/>
        </w:rPr>
      </w:pPr>
      <w:r w:rsidRPr="00C77D2D">
        <w:rPr>
          <w:b/>
          <w:snapToGrid w:val="0"/>
          <w:sz w:val="24"/>
        </w:rPr>
        <w:t xml:space="preserve">** Our next site base meeting will be on </w:t>
      </w:r>
      <w:r w:rsidR="00CE1DC2">
        <w:rPr>
          <w:b/>
          <w:snapToGrid w:val="0"/>
          <w:sz w:val="24"/>
        </w:rPr>
        <w:t xml:space="preserve">Monday, </w:t>
      </w:r>
      <w:r w:rsidR="00835748">
        <w:rPr>
          <w:b/>
          <w:snapToGrid w:val="0"/>
          <w:sz w:val="24"/>
        </w:rPr>
        <w:t>May</w:t>
      </w:r>
      <w:r w:rsidR="001D490E">
        <w:rPr>
          <w:b/>
          <w:snapToGrid w:val="0"/>
          <w:sz w:val="24"/>
        </w:rPr>
        <w:t xml:space="preserve"> 14</w:t>
      </w:r>
      <w:r w:rsidR="00CE1DC2">
        <w:rPr>
          <w:b/>
          <w:snapToGrid w:val="0"/>
          <w:sz w:val="24"/>
        </w:rPr>
        <w:t>th</w:t>
      </w:r>
      <w:r w:rsidRPr="00C77D2D">
        <w:rPr>
          <w:b/>
          <w:snapToGrid w:val="0"/>
          <w:sz w:val="24"/>
        </w:rPr>
        <w:t xml:space="preserve"> at 3:30.</w:t>
      </w:r>
    </w:p>
    <w:p w:rsidR="00ED3958" w:rsidRPr="00C77D2D" w:rsidRDefault="00ED3958" w:rsidP="004A6C60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EC14F2" w:rsidRDefault="00EC14F2">
      <w:pPr>
        <w:widowControl w:val="0"/>
        <w:rPr>
          <w:snapToGrid w:val="0"/>
          <w:sz w:val="24"/>
        </w:rPr>
      </w:pPr>
    </w:p>
    <w:p w:rsidR="0019684C" w:rsidRDefault="00CE1DC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</w:t>
      </w:r>
      <w:r w:rsidR="0019684C">
        <w:rPr>
          <w:snapToGrid w:val="0"/>
          <w:sz w:val="24"/>
        </w:rPr>
        <w:t>igned____________________________________________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0703AA">
        <w:rPr>
          <w:snapToGrid w:val="0"/>
          <w:sz w:val="24"/>
        </w:rPr>
        <w:t xml:space="preserve"> </w:t>
      </w:r>
      <w:r w:rsidR="001C578D">
        <w:rPr>
          <w:snapToGrid w:val="0"/>
          <w:sz w:val="24"/>
        </w:rPr>
        <w:t>Brittany Nickell</w:t>
      </w:r>
      <w:r w:rsidR="000703AA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           Chairperson</w:t>
      </w:r>
    </w:p>
    <w:p w:rsidR="00757BF8" w:rsidRDefault="00757BF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B5451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1D490E">
        <w:rPr>
          <w:snapToGrid w:val="0"/>
          <w:sz w:val="24"/>
        </w:rPr>
        <w:t xml:space="preserve">Kyle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="0019684C">
        <w:rPr>
          <w:snapToGrid w:val="0"/>
          <w:sz w:val="24"/>
        </w:rPr>
        <w:t xml:space="preserve">                     Vice-Chairperson             </w:t>
      </w:r>
    </w:p>
    <w:p w:rsidR="00697EAD" w:rsidRDefault="00697EAD">
      <w:pPr>
        <w:widowControl w:val="0"/>
        <w:ind w:right="-180"/>
        <w:rPr>
          <w:snapToGrid w:val="0"/>
          <w:sz w:val="24"/>
        </w:rPr>
      </w:pPr>
    </w:p>
    <w:p w:rsidR="0019684C" w:rsidRDefault="0019684C">
      <w:pPr>
        <w:widowControl w:val="0"/>
        <w:ind w:right="-180"/>
        <w:rPr>
          <w:snapToGrid w:val="0"/>
          <w:sz w:val="24"/>
        </w:rPr>
      </w:pPr>
      <w:r>
        <w:rPr>
          <w:snapToGrid w:val="0"/>
          <w:sz w:val="24"/>
        </w:rPr>
        <w:t xml:space="preserve">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193E55" w:rsidP="00C80604">
      <w:pPr>
        <w:widowControl w:val="0"/>
        <w:rPr>
          <w:rFonts w:ascii="Monotype Corsiva" w:hAnsi="Monotype Corsiva"/>
          <w:bCs/>
          <w:sz w:val="24"/>
        </w:rPr>
      </w:pPr>
      <w:r>
        <w:rPr>
          <w:snapToGrid w:val="0"/>
          <w:sz w:val="24"/>
        </w:rPr>
        <w:t xml:space="preserve">     </w:t>
      </w:r>
      <w:r w:rsidR="001C587D">
        <w:rPr>
          <w:snapToGrid w:val="0"/>
          <w:sz w:val="24"/>
        </w:rPr>
        <w:t xml:space="preserve">  </w:t>
      </w:r>
      <w:r w:rsidR="003F65E3">
        <w:rPr>
          <w:snapToGrid w:val="0"/>
          <w:sz w:val="24"/>
        </w:rPr>
        <w:t xml:space="preserve">          </w:t>
      </w:r>
      <w:r w:rsidR="0019684C">
        <w:rPr>
          <w:snapToGrid w:val="0"/>
          <w:sz w:val="24"/>
        </w:rPr>
        <w:t xml:space="preserve">       </w:t>
      </w:r>
      <w:r w:rsidR="00835748">
        <w:rPr>
          <w:snapToGrid w:val="0"/>
          <w:sz w:val="24"/>
        </w:rPr>
        <w:t xml:space="preserve">                          </w:t>
      </w:r>
      <w:r w:rsidR="0019684C">
        <w:rPr>
          <w:snapToGrid w:val="0"/>
          <w:sz w:val="24"/>
        </w:rPr>
        <w:t xml:space="preserve">      </w:t>
      </w:r>
      <w:r w:rsidR="001D490E">
        <w:rPr>
          <w:snapToGrid w:val="0"/>
          <w:sz w:val="24"/>
        </w:rPr>
        <w:t xml:space="preserve">       </w:t>
      </w:r>
      <w:r w:rsidR="0019684C">
        <w:rPr>
          <w:snapToGrid w:val="0"/>
          <w:sz w:val="24"/>
        </w:rPr>
        <w:t xml:space="preserve"> Alternate Chairperson</w:t>
      </w:r>
      <w:r w:rsidR="0019684C">
        <w:rPr>
          <w:rFonts w:ascii="Monotype Corsiva" w:hAnsi="Monotype Corsiva"/>
          <w:b/>
          <w:sz w:val="28"/>
        </w:rPr>
        <w:t xml:space="preserve">                              </w:t>
      </w:r>
    </w:p>
    <w:p w:rsidR="0019684C" w:rsidRDefault="0019684C"/>
    <w:sectPr w:rsidR="0019684C">
      <w:pgSz w:w="12240" w:h="15840"/>
      <w:pgMar w:top="720" w:right="108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B7"/>
    <w:multiLevelType w:val="hybridMultilevel"/>
    <w:tmpl w:val="0872408C"/>
    <w:lvl w:ilvl="0" w:tplc="BFC8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965"/>
    <w:multiLevelType w:val="hybridMultilevel"/>
    <w:tmpl w:val="512ED00A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909E7"/>
    <w:multiLevelType w:val="hybridMultilevel"/>
    <w:tmpl w:val="F93E5536"/>
    <w:lvl w:ilvl="0" w:tplc="56C8CF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8245A"/>
    <w:multiLevelType w:val="hybridMultilevel"/>
    <w:tmpl w:val="F2DEC7E6"/>
    <w:lvl w:ilvl="0" w:tplc="2E1E9754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E5D5D30"/>
    <w:multiLevelType w:val="hybridMultilevel"/>
    <w:tmpl w:val="0EBEEBC6"/>
    <w:lvl w:ilvl="0" w:tplc="0F8E1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B97418F"/>
    <w:multiLevelType w:val="hybridMultilevel"/>
    <w:tmpl w:val="19EE3E12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F005F"/>
    <w:multiLevelType w:val="hybridMultilevel"/>
    <w:tmpl w:val="215ACD7A"/>
    <w:lvl w:ilvl="0" w:tplc="A5DA1C0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E68"/>
    <w:rsid w:val="000021B6"/>
    <w:rsid w:val="00005D96"/>
    <w:rsid w:val="00017301"/>
    <w:rsid w:val="000264E6"/>
    <w:rsid w:val="00030A6B"/>
    <w:rsid w:val="000335D8"/>
    <w:rsid w:val="00034FC5"/>
    <w:rsid w:val="00036741"/>
    <w:rsid w:val="00040CA6"/>
    <w:rsid w:val="00040FB1"/>
    <w:rsid w:val="000427C8"/>
    <w:rsid w:val="00044D00"/>
    <w:rsid w:val="0004755A"/>
    <w:rsid w:val="000535FD"/>
    <w:rsid w:val="00064E60"/>
    <w:rsid w:val="000703AA"/>
    <w:rsid w:val="00070DA1"/>
    <w:rsid w:val="00071934"/>
    <w:rsid w:val="00073B05"/>
    <w:rsid w:val="00073B82"/>
    <w:rsid w:val="000808E7"/>
    <w:rsid w:val="00084D56"/>
    <w:rsid w:val="000857DA"/>
    <w:rsid w:val="00095294"/>
    <w:rsid w:val="000A1FA1"/>
    <w:rsid w:val="000A48AC"/>
    <w:rsid w:val="000B33B0"/>
    <w:rsid w:val="000B5A7F"/>
    <w:rsid w:val="000B7F32"/>
    <w:rsid w:val="000C227D"/>
    <w:rsid w:val="000C2A36"/>
    <w:rsid w:val="000C6C5A"/>
    <w:rsid w:val="000D1374"/>
    <w:rsid w:val="000D1FE6"/>
    <w:rsid w:val="000D4859"/>
    <w:rsid w:val="000D5A4D"/>
    <w:rsid w:val="000D7704"/>
    <w:rsid w:val="000E162B"/>
    <w:rsid w:val="000E1A29"/>
    <w:rsid w:val="000E5E65"/>
    <w:rsid w:val="000F37AB"/>
    <w:rsid w:val="000F3B17"/>
    <w:rsid w:val="000F677C"/>
    <w:rsid w:val="000F7B0F"/>
    <w:rsid w:val="0010210F"/>
    <w:rsid w:val="001109CB"/>
    <w:rsid w:val="00115CFA"/>
    <w:rsid w:val="00124187"/>
    <w:rsid w:val="00125F4B"/>
    <w:rsid w:val="00127A50"/>
    <w:rsid w:val="00141079"/>
    <w:rsid w:val="001414FA"/>
    <w:rsid w:val="00145C23"/>
    <w:rsid w:val="00146492"/>
    <w:rsid w:val="00146B91"/>
    <w:rsid w:val="001649E3"/>
    <w:rsid w:val="001653F2"/>
    <w:rsid w:val="001664A7"/>
    <w:rsid w:val="0016677E"/>
    <w:rsid w:val="00167202"/>
    <w:rsid w:val="00174D3D"/>
    <w:rsid w:val="00181533"/>
    <w:rsid w:val="00181B4F"/>
    <w:rsid w:val="00183D40"/>
    <w:rsid w:val="00186C40"/>
    <w:rsid w:val="00187207"/>
    <w:rsid w:val="0019115B"/>
    <w:rsid w:val="0019257E"/>
    <w:rsid w:val="00193A72"/>
    <w:rsid w:val="00193E55"/>
    <w:rsid w:val="00194122"/>
    <w:rsid w:val="0019684C"/>
    <w:rsid w:val="001A0EA3"/>
    <w:rsid w:val="001A15A0"/>
    <w:rsid w:val="001A30A4"/>
    <w:rsid w:val="001A3446"/>
    <w:rsid w:val="001A686E"/>
    <w:rsid w:val="001B1428"/>
    <w:rsid w:val="001B2996"/>
    <w:rsid w:val="001B7B3C"/>
    <w:rsid w:val="001C578D"/>
    <w:rsid w:val="001C587D"/>
    <w:rsid w:val="001C6713"/>
    <w:rsid w:val="001C6C56"/>
    <w:rsid w:val="001D1165"/>
    <w:rsid w:val="001D2A16"/>
    <w:rsid w:val="001D490E"/>
    <w:rsid w:val="001D4EF0"/>
    <w:rsid w:val="001E0C0C"/>
    <w:rsid w:val="001E1602"/>
    <w:rsid w:val="001E16AA"/>
    <w:rsid w:val="001E6F3C"/>
    <w:rsid w:val="001F0BFF"/>
    <w:rsid w:val="001F239F"/>
    <w:rsid w:val="001F74DE"/>
    <w:rsid w:val="0020000B"/>
    <w:rsid w:val="00200C8D"/>
    <w:rsid w:val="00203EF6"/>
    <w:rsid w:val="00205A99"/>
    <w:rsid w:val="002077CF"/>
    <w:rsid w:val="00214D28"/>
    <w:rsid w:val="00216FD7"/>
    <w:rsid w:val="00226CE3"/>
    <w:rsid w:val="00231D7C"/>
    <w:rsid w:val="00233842"/>
    <w:rsid w:val="0023587E"/>
    <w:rsid w:val="002400E5"/>
    <w:rsid w:val="00244AC5"/>
    <w:rsid w:val="00256EDF"/>
    <w:rsid w:val="0025704B"/>
    <w:rsid w:val="002573B8"/>
    <w:rsid w:val="00257731"/>
    <w:rsid w:val="0025788A"/>
    <w:rsid w:val="002703E8"/>
    <w:rsid w:val="00271B7C"/>
    <w:rsid w:val="00277700"/>
    <w:rsid w:val="002810AF"/>
    <w:rsid w:val="0028122E"/>
    <w:rsid w:val="0028447F"/>
    <w:rsid w:val="00290F53"/>
    <w:rsid w:val="00291AFA"/>
    <w:rsid w:val="00294EB9"/>
    <w:rsid w:val="00297568"/>
    <w:rsid w:val="002A71BD"/>
    <w:rsid w:val="002A78A0"/>
    <w:rsid w:val="002B12F8"/>
    <w:rsid w:val="002B2C48"/>
    <w:rsid w:val="002C14C4"/>
    <w:rsid w:val="002C5784"/>
    <w:rsid w:val="002C6E68"/>
    <w:rsid w:val="002D2B1B"/>
    <w:rsid w:val="002D2E24"/>
    <w:rsid w:val="002D32A0"/>
    <w:rsid w:val="002E4D52"/>
    <w:rsid w:val="002F293F"/>
    <w:rsid w:val="002F311B"/>
    <w:rsid w:val="002F5B01"/>
    <w:rsid w:val="002F6513"/>
    <w:rsid w:val="002F687A"/>
    <w:rsid w:val="002F6C8B"/>
    <w:rsid w:val="00302C5A"/>
    <w:rsid w:val="003106A2"/>
    <w:rsid w:val="00311272"/>
    <w:rsid w:val="00316F01"/>
    <w:rsid w:val="00322F56"/>
    <w:rsid w:val="00323048"/>
    <w:rsid w:val="00331FE8"/>
    <w:rsid w:val="00336D2E"/>
    <w:rsid w:val="0034728D"/>
    <w:rsid w:val="00352F0F"/>
    <w:rsid w:val="00354603"/>
    <w:rsid w:val="00357E63"/>
    <w:rsid w:val="003667D6"/>
    <w:rsid w:val="0037141D"/>
    <w:rsid w:val="003724D1"/>
    <w:rsid w:val="00374534"/>
    <w:rsid w:val="00375E02"/>
    <w:rsid w:val="003800E5"/>
    <w:rsid w:val="00385C74"/>
    <w:rsid w:val="003860C3"/>
    <w:rsid w:val="003910EC"/>
    <w:rsid w:val="003912E0"/>
    <w:rsid w:val="00391A5D"/>
    <w:rsid w:val="003944EF"/>
    <w:rsid w:val="00396136"/>
    <w:rsid w:val="00396AE2"/>
    <w:rsid w:val="003A1754"/>
    <w:rsid w:val="003A2361"/>
    <w:rsid w:val="003B47D6"/>
    <w:rsid w:val="003B5277"/>
    <w:rsid w:val="003C14F6"/>
    <w:rsid w:val="003C3928"/>
    <w:rsid w:val="003C3CBB"/>
    <w:rsid w:val="003C4BFD"/>
    <w:rsid w:val="003D027A"/>
    <w:rsid w:val="003D14D5"/>
    <w:rsid w:val="003D2171"/>
    <w:rsid w:val="003D5F2A"/>
    <w:rsid w:val="003D70D4"/>
    <w:rsid w:val="003D78C4"/>
    <w:rsid w:val="003E0F65"/>
    <w:rsid w:val="003E4300"/>
    <w:rsid w:val="003E6EE7"/>
    <w:rsid w:val="003F0943"/>
    <w:rsid w:val="003F65E3"/>
    <w:rsid w:val="003F79E1"/>
    <w:rsid w:val="004003C7"/>
    <w:rsid w:val="004015EE"/>
    <w:rsid w:val="00404DB7"/>
    <w:rsid w:val="004145DD"/>
    <w:rsid w:val="00414D2F"/>
    <w:rsid w:val="00415CF4"/>
    <w:rsid w:val="0041678C"/>
    <w:rsid w:val="004177AE"/>
    <w:rsid w:val="0042118E"/>
    <w:rsid w:val="0042481E"/>
    <w:rsid w:val="00425D83"/>
    <w:rsid w:val="00426486"/>
    <w:rsid w:val="00434A80"/>
    <w:rsid w:val="004377C2"/>
    <w:rsid w:val="004401D5"/>
    <w:rsid w:val="00442C08"/>
    <w:rsid w:val="00453D08"/>
    <w:rsid w:val="0046057C"/>
    <w:rsid w:val="00462067"/>
    <w:rsid w:val="00463571"/>
    <w:rsid w:val="00471ECE"/>
    <w:rsid w:val="00484A5A"/>
    <w:rsid w:val="004857A2"/>
    <w:rsid w:val="00486ADD"/>
    <w:rsid w:val="00487052"/>
    <w:rsid w:val="00492346"/>
    <w:rsid w:val="00494D2A"/>
    <w:rsid w:val="004A27E0"/>
    <w:rsid w:val="004A6C60"/>
    <w:rsid w:val="004B0691"/>
    <w:rsid w:val="004B0711"/>
    <w:rsid w:val="004B3C73"/>
    <w:rsid w:val="004B6FE8"/>
    <w:rsid w:val="004C1C82"/>
    <w:rsid w:val="004C2CE8"/>
    <w:rsid w:val="004C7D1F"/>
    <w:rsid w:val="004D6091"/>
    <w:rsid w:val="004E4D36"/>
    <w:rsid w:val="004E6622"/>
    <w:rsid w:val="004F3AD4"/>
    <w:rsid w:val="0050673D"/>
    <w:rsid w:val="00506A17"/>
    <w:rsid w:val="00510896"/>
    <w:rsid w:val="005130F3"/>
    <w:rsid w:val="00517158"/>
    <w:rsid w:val="005213F8"/>
    <w:rsid w:val="00521D89"/>
    <w:rsid w:val="00521EB9"/>
    <w:rsid w:val="005233AC"/>
    <w:rsid w:val="005257B0"/>
    <w:rsid w:val="005264B9"/>
    <w:rsid w:val="0052693E"/>
    <w:rsid w:val="005279E4"/>
    <w:rsid w:val="00531267"/>
    <w:rsid w:val="00534648"/>
    <w:rsid w:val="00536F9F"/>
    <w:rsid w:val="0053725C"/>
    <w:rsid w:val="005378D7"/>
    <w:rsid w:val="0054360F"/>
    <w:rsid w:val="005505E3"/>
    <w:rsid w:val="00550CEA"/>
    <w:rsid w:val="00551855"/>
    <w:rsid w:val="00551E94"/>
    <w:rsid w:val="00556BA4"/>
    <w:rsid w:val="00562F82"/>
    <w:rsid w:val="00563AAE"/>
    <w:rsid w:val="00566F19"/>
    <w:rsid w:val="0058069B"/>
    <w:rsid w:val="00580C9B"/>
    <w:rsid w:val="00581D2D"/>
    <w:rsid w:val="00586485"/>
    <w:rsid w:val="005A15F1"/>
    <w:rsid w:val="005A51B9"/>
    <w:rsid w:val="005A7D6D"/>
    <w:rsid w:val="005B620A"/>
    <w:rsid w:val="005C1561"/>
    <w:rsid w:val="005C2CFC"/>
    <w:rsid w:val="005C7A43"/>
    <w:rsid w:val="005D1067"/>
    <w:rsid w:val="005D52DD"/>
    <w:rsid w:val="005E5008"/>
    <w:rsid w:val="005F177A"/>
    <w:rsid w:val="005F1795"/>
    <w:rsid w:val="005F3709"/>
    <w:rsid w:val="005F4C62"/>
    <w:rsid w:val="005F66AD"/>
    <w:rsid w:val="00600B24"/>
    <w:rsid w:val="00606565"/>
    <w:rsid w:val="00606E39"/>
    <w:rsid w:val="00611F37"/>
    <w:rsid w:val="006164D2"/>
    <w:rsid w:val="00620C38"/>
    <w:rsid w:val="006226B8"/>
    <w:rsid w:val="00623A51"/>
    <w:rsid w:val="00624A20"/>
    <w:rsid w:val="0062618A"/>
    <w:rsid w:val="00630939"/>
    <w:rsid w:val="006321BB"/>
    <w:rsid w:val="00632D1A"/>
    <w:rsid w:val="00634F44"/>
    <w:rsid w:val="00635592"/>
    <w:rsid w:val="00645A3F"/>
    <w:rsid w:val="006506FA"/>
    <w:rsid w:val="00655BA1"/>
    <w:rsid w:val="0066029D"/>
    <w:rsid w:val="0066518F"/>
    <w:rsid w:val="00666DAD"/>
    <w:rsid w:val="006674DC"/>
    <w:rsid w:val="00673353"/>
    <w:rsid w:val="006754E7"/>
    <w:rsid w:val="00686ABC"/>
    <w:rsid w:val="00686E97"/>
    <w:rsid w:val="0068738F"/>
    <w:rsid w:val="006924B2"/>
    <w:rsid w:val="00697EAD"/>
    <w:rsid w:val="006A07E6"/>
    <w:rsid w:val="006A2BD0"/>
    <w:rsid w:val="006A61E9"/>
    <w:rsid w:val="006B0A74"/>
    <w:rsid w:val="006C0115"/>
    <w:rsid w:val="006C72A7"/>
    <w:rsid w:val="006D4E04"/>
    <w:rsid w:val="006E1B7B"/>
    <w:rsid w:val="006E4875"/>
    <w:rsid w:val="006E7C51"/>
    <w:rsid w:val="006F0DF5"/>
    <w:rsid w:val="006F1C95"/>
    <w:rsid w:val="006F6460"/>
    <w:rsid w:val="0070020A"/>
    <w:rsid w:val="00701907"/>
    <w:rsid w:val="007022A9"/>
    <w:rsid w:val="007166CA"/>
    <w:rsid w:val="007177C6"/>
    <w:rsid w:val="00717B8D"/>
    <w:rsid w:val="00726FDE"/>
    <w:rsid w:val="00727248"/>
    <w:rsid w:val="00733D3F"/>
    <w:rsid w:val="007366B9"/>
    <w:rsid w:val="00754700"/>
    <w:rsid w:val="007571A1"/>
    <w:rsid w:val="00757BF8"/>
    <w:rsid w:val="007718CD"/>
    <w:rsid w:val="00777030"/>
    <w:rsid w:val="00781731"/>
    <w:rsid w:val="00781945"/>
    <w:rsid w:val="007840ED"/>
    <w:rsid w:val="0078580B"/>
    <w:rsid w:val="00796447"/>
    <w:rsid w:val="00796656"/>
    <w:rsid w:val="00796BE4"/>
    <w:rsid w:val="007A041E"/>
    <w:rsid w:val="007A0742"/>
    <w:rsid w:val="007A4382"/>
    <w:rsid w:val="007A5759"/>
    <w:rsid w:val="007A6A60"/>
    <w:rsid w:val="007A7641"/>
    <w:rsid w:val="007B3287"/>
    <w:rsid w:val="007C32E7"/>
    <w:rsid w:val="007C3457"/>
    <w:rsid w:val="007C7DCA"/>
    <w:rsid w:val="007D0287"/>
    <w:rsid w:val="007D0773"/>
    <w:rsid w:val="007D4BA6"/>
    <w:rsid w:val="007E25EB"/>
    <w:rsid w:val="007E353A"/>
    <w:rsid w:val="007F0962"/>
    <w:rsid w:val="007F4A10"/>
    <w:rsid w:val="007F5A5A"/>
    <w:rsid w:val="007F70C3"/>
    <w:rsid w:val="008046C7"/>
    <w:rsid w:val="00805157"/>
    <w:rsid w:val="00807CF0"/>
    <w:rsid w:val="00811F11"/>
    <w:rsid w:val="00814ED1"/>
    <w:rsid w:val="0081551B"/>
    <w:rsid w:val="0082235B"/>
    <w:rsid w:val="00824216"/>
    <w:rsid w:val="00826171"/>
    <w:rsid w:val="008268D3"/>
    <w:rsid w:val="00831A10"/>
    <w:rsid w:val="00833D95"/>
    <w:rsid w:val="0083448B"/>
    <w:rsid w:val="008346E1"/>
    <w:rsid w:val="00835748"/>
    <w:rsid w:val="00837303"/>
    <w:rsid w:val="008468EB"/>
    <w:rsid w:val="008521BE"/>
    <w:rsid w:val="00853F05"/>
    <w:rsid w:val="00856066"/>
    <w:rsid w:val="008620AE"/>
    <w:rsid w:val="008626ED"/>
    <w:rsid w:val="00864111"/>
    <w:rsid w:val="00864A65"/>
    <w:rsid w:val="00866DDD"/>
    <w:rsid w:val="0087104D"/>
    <w:rsid w:val="00875F2C"/>
    <w:rsid w:val="008760EE"/>
    <w:rsid w:val="008919D1"/>
    <w:rsid w:val="00892049"/>
    <w:rsid w:val="008959C0"/>
    <w:rsid w:val="008A1DB6"/>
    <w:rsid w:val="008A40E5"/>
    <w:rsid w:val="008A58E6"/>
    <w:rsid w:val="008C1D3D"/>
    <w:rsid w:val="008D10AF"/>
    <w:rsid w:val="008D1476"/>
    <w:rsid w:val="008E7941"/>
    <w:rsid w:val="008F5E7C"/>
    <w:rsid w:val="00901720"/>
    <w:rsid w:val="00903C6C"/>
    <w:rsid w:val="00905915"/>
    <w:rsid w:val="009122D6"/>
    <w:rsid w:val="00913E6E"/>
    <w:rsid w:val="00915488"/>
    <w:rsid w:val="00916AD1"/>
    <w:rsid w:val="00922B66"/>
    <w:rsid w:val="00933E78"/>
    <w:rsid w:val="00934D66"/>
    <w:rsid w:val="00937AED"/>
    <w:rsid w:val="00937C46"/>
    <w:rsid w:val="00937F4C"/>
    <w:rsid w:val="00943A22"/>
    <w:rsid w:val="009524AA"/>
    <w:rsid w:val="0095505F"/>
    <w:rsid w:val="0096710E"/>
    <w:rsid w:val="00970E5E"/>
    <w:rsid w:val="0097399E"/>
    <w:rsid w:val="00973E12"/>
    <w:rsid w:val="00974B55"/>
    <w:rsid w:val="009802EC"/>
    <w:rsid w:val="00980B2E"/>
    <w:rsid w:val="009829B8"/>
    <w:rsid w:val="00983351"/>
    <w:rsid w:val="0098645E"/>
    <w:rsid w:val="0099223B"/>
    <w:rsid w:val="009A31FE"/>
    <w:rsid w:val="009B37FB"/>
    <w:rsid w:val="009B4FA9"/>
    <w:rsid w:val="009B508E"/>
    <w:rsid w:val="009B6D21"/>
    <w:rsid w:val="009B7ECB"/>
    <w:rsid w:val="009C15F7"/>
    <w:rsid w:val="009C35B7"/>
    <w:rsid w:val="009C5B85"/>
    <w:rsid w:val="009C60C3"/>
    <w:rsid w:val="009D21E0"/>
    <w:rsid w:val="009E310F"/>
    <w:rsid w:val="009E5400"/>
    <w:rsid w:val="009E7CC8"/>
    <w:rsid w:val="009F0395"/>
    <w:rsid w:val="00A13C86"/>
    <w:rsid w:val="00A155CC"/>
    <w:rsid w:val="00A15B24"/>
    <w:rsid w:val="00A2081E"/>
    <w:rsid w:val="00A2177A"/>
    <w:rsid w:val="00A246A7"/>
    <w:rsid w:val="00A262F0"/>
    <w:rsid w:val="00A30D2B"/>
    <w:rsid w:val="00A320F4"/>
    <w:rsid w:val="00A32D02"/>
    <w:rsid w:val="00A3719D"/>
    <w:rsid w:val="00A3724C"/>
    <w:rsid w:val="00A448F4"/>
    <w:rsid w:val="00A55BC6"/>
    <w:rsid w:val="00A56241"/>
    <w:rsid w:val="00A56FA1"/>
    <w:rsid w:val="00A64B02"/>
    <w:rsid w:val="00A670FF"/>
    <w:rsid w:val="00A67D5A"/>
    <w:rsid w:val="00A71C55"/>
    <w:rsid w:val="00A76E9C"/>
    <w:rsid w:val="00A81676"/>
    <w:rsid w:val="00A8220E"/>
    <w:rsid w:val="00AA1699"/>
    <w:rsid w:val="00AA5236"/>
    <w:rsid w:val="00AB4411"/>
    <w:rsid w:val="00AB5AC6"/>
    <w:rsid w:val="00AB64A3"/>
    <w:rsid w:val="00AC62BC"/>
    <w:rsid w:val="00AC7615"/>
    <w:rsid w:val="00AE2A5E"/>
    <w:rsid w:val="00AE65E3"/>
    <w:rsid w:val="00AF08E6"/>
    <w:rsid w:val="00B0276F"/>
    <w:rsid w:val="00B03BDD"/>
    <w:rsid w:val="00B13CF1"/>
    <w:rsid w:val="00B13E01"/>
    <w:rsid w:val="00B20E27"/>
    <w:rsid w:val="00B21E8A"/>
    <w:rsid w:val="00B24C10"/>
    <w:rsid w:val="00B25F14"/>
    <w:rsid w:val="00B26B8C"/>
    <w:rsid w:val="00B3088B"/>
    <w:rsid w:val="00B33746"/>
    <w:rsid w:val="00B33B27"/>
    <w:rsid w:val="00B41051"/>
    <w:rsid w:val="00B41B5D"/>
    <w:rsid w:val="00B43024"/>
    <w:rsid w:val="00B4443E"/>
    <w:rsid w:val="00B50063"/>
    <w:rsid w:val="00B52A8B"/>
    <w:rsid w:val="00B5451B"/>
    <w:rsid w:val="00B6469F"/>
    <w:rsid w:val="00B65B09"/>
    <w:rsid w:val="00B67775"/>
    <w:rsid w:val="00B679BD"/>
    <w:rsid w:val="00B72D7D"/>
    <w:rsid w:val="00B7440E"/>
    <w:rsid w:val="00B76591"/>
    <w:rsid w:val="00B82380"/>
    <w:rsid w:val="00B867AD"/>
    <w:rsid w:val="00B95B44"/>
    <w:rsid w:val="00BA2A0C"/>
    <w:rsid w:val="00BA6E0A"/>
    <w:rsid w:val="00BA7B1B"/>
    <w:rsid w:val="00BB0A31"/>
    <w:rsid w:val="00BB67C9"/>
    <w:rsid w:val="00BC0500"/>
    <w:rsid w:val="00BC24B7"/>
    <w:rsid w:val="00BC66CE"/>
    <w:rsid w:val="00BC713C"/>
    <w:rsid w:val="00BC7F9A"/>
    <w:rsid w:val="00BD0816"/>
    <w:rsid w:val="00BD3BC6"/>
    <w:rsid w:val="00BD4990"/>
    <w:rsid w:val="00BD4F00"/>
    <w:rsid w:val="00BE41C5"/>
    <w:rsid w:val="00BE4978"/>
    <w:rsid w:val="00BE4E63"/>
    <w:rsid w:val="00BF090C"/>
    <w:rsid w:val="00C00E40"/>
    <w:rsid w:val="00C03432"/>
    <w:rsid w:val="00C0402D"/>
    <w:rsid w:val="00C07E4A"/>
    <w:rsid w:val="00C22D89"/>
    <w:rsid w:val="00C23C39"/>
    <w:rsid w:val="00C24663"/>
    <w:rsid w:val="00C24FAD"/>
    <w:rsid w:val="00C2710C"/>
    <w:rsid w:val="00C27EF8"/>
    <w:rsid w:val="00C3025E"/>
    <w:rsid w:val="00C30ABE"/>
    <w:rsid w:val="00C368C3"/>
    <w:rsid w:val="00C40555"/>
    <w:rsid w:val="00C4185F"/>
    <w:rsid w:val="00C418D0"/>
    <w:rsid w:val="00C43FAE"/>
    <w:rsid w:val="00C440E6"/>
    <w:rsid w:val="00C4417C"/>
    <w:rsid w:val="00C4462F"/>
    <w:rsid w:val="00C50970"/>
    <w:rsid w:val="00C5220F"/>
    <w:rsid w:val="00C532E7"/>
    <w:rsid w:val="00C54373"/>
    <w:rsid w:val="00C61CD2"/>
    <w:rsid w:val="00C64929"/>
    <w:rsid w:val="00C669DB"/>
    <w:rsid w:val="00C7035E"/>
    <w:rsid w:val="00C722DE"/>
    <w:rsid w:val="00C767C1"/>
    <w:rsid w:val="00C77D2D"/>
    <w:rsid w:val="00C80604"/>
    <w:rsid w:val="00C8609C"/>
    <w:rsid w:val="00C86A32"/>
    <w:rsid w:val="00C943E2"/>
    <w:rsid w:val="00C96DB4"/>
    <w:rsid w:val="00CA24BD"/>
    <w:rsid w:val="00CA2747"/>
    <w:rsid w:val="00CA3DAD"/>
    <w:rsid w:val="00CA3FF5"/>
    <w:rsid w:val="00CA67AE"/>
    <w:rsid w:val="00CA6A3A"/>
    <w:rsid w:val="00CB3F98"/>
    <w:rsid w:val="00CB7394"/>
    <w:rsid w:val="00CC274A"/>
    <w:rsid w:val="00CC2CB9"/>
    <w:rsid w:val="00CC403D"/>
    <w:rsid w:val="00CC6934"/>
    <w:rsid w:val="00CD1037"/>
    <w:rsid w:val="00CD6554"/>
    <w:rsid w:val="00CE1DC2"/>
    <w:rsid w:val="00CE3912"/>
    <w:rsid w:val="00CF16F7"/>
    <w:rsid w:val="00CF70B9"/>
    <w:rsid w:val="00CF71C3"/>
    <w:rsid w:val="00D04CDC"/>
    <w:rsid w:val="00D06426"/>
    <w:rsid w:val="00D10B38"/>
    <w:rsid w:val="00D10FB1"/>
    <w:rsid w:val="00D13803"/>
    <w:rsid w:val="00D152BE"/>
    <w:rsid w:val="00D16131"/>
    <w:rsid w:val="00D1646A"/>
    <w:rsid w:val="00D20C1A"/>
    <w:rsid w:val="00D262DB"/>
    <w:rsid w:val="00D3154A"/>
    <w:rsid w:val="00D32F2C"/>
    <w:rsid w:val="00D41882"/>
    <w:rsid w:val="00D43635"/>
    <w:rsid w:val="00D46603"/>
    <w:rsid w:val="00D4672E"/>
    <w:rsid w:val="00D508E8"/>
    <w:rsid w:val="00D51677"/>
    <w:rsid w:val="00D523F9"/>
    <w:rsid w:val="00D53FEE"/>
    <w:rsid w:val="00D579D1"/>
    <w:rsid w:val="00D6027D"/>
    <w:rsid w:val="00D635A3"/>
    <w:rsid w:val="00D6579F"/>
    <w:rsid w:val="00D67571"/>
    <w:rsid w:val="00D70C3E"/>
    <w:rsid w:val="00D72907"/>
    <w:rsid w:val="00D76DAA"/>
    <w:rsid w:val="00D82F1B"/>
    <w:rsid w:val="00D9518D"/>
    <w:rsid w:val="00DA5B6F"/>
    <w:rsid w:val="00DB047E"/>
    <w:rsid w:val="00DB4B3A"/>
    <w:rsid w:val="00DB79F3"/>
    <w:rsid w:val="00DC2117"/>
    <w:rsid w:val="00DC2CF4"/>
    <w:rsid w:val="00DC2F13"/>
    <w:rsid w:val="00DC439A"/>
    <w:rsid w:val="00DD1372"/>
    <w:rsid w:val="00DD44D9"/>
    <w:rsid w:val="00DD5268"/>
    <w:rsid w:val="00DD659F"/>
    <w:rsid w:val="00DE2D13"/>
    <w:rsid w:val="00DE2E4F"/>
    <w:rsid w:val="00DE6258"/>
    <w:rsid w:val="00DE73EA"/>
    <w:rsid w:val="00DF0123"/>
    <w:rsid w:val="00DF02C6"/>
    <w:rsid w:val="00DF11FF"/>
    <w:rsid w:val="00DF336D"/>
    <w:rsid w:val="00E01459"/>
    <w:rsid w:val="00E03ECB"/>
    <w:rsid w:val="00E050F9"/>
    <w:rsid w:val="00E12A4D"/>
    <w:rsid w:val="00E13DDA"/>
    <w:rsid w:val="00E230DD"/>
    <w:rsid w:val="00E26903"/>
    <w:rsid w:val="00E27662"/>
    <w:rsid w:val="00E30E22"/>
    <w:rsid w:val="00E36F7E"/>
    <w:rsid w:val="00E40FB6"/>
    <w:rsid w:val="00E45A65"/>
    <w:rsid w:val="00E5093A"/>
    <w:rsid w:val="00E54863"/>
    <w:rsid w:val="00E54F87"/>
    <w:rsid w:val="00E72645"/>
    <w:rsid w:val="00E72C91"/>
    <w:rsid w:val="00E767C3"/>
    <w:rsid w:val="00E76A4D"/>
    <w:rsid w:val="00E777DE"/>
    <w:rsid w:val="00E77D32"/>
    <w:rsid w:val="00E80EFA"/>
    <w:rsid w:val="00E8376A"/>
    <w:rsid w:val="00E83A89"/>
    <w:rsid w:val="00E87CAD"/>
    <w:rsid w:val="00E9060C"/>
    <w:rsid w:val="00E96407"/>
    <w:rsid w:val="00EA3B10"/>
    <w:rsid w:val="00EA3D9F"/>
    <w:rsid w:val="00EC14F2"/>
    <w:rsid w:val="00EC175D"/>
    <w:rsid w:val="00EC50FE"/>
    <w:rsid w:val="00ED16D5"/>
    <w:rsid w:val="00ED3958"/>
    <w:rsid w:val="00EE18F2"/>
    <w:rsid w:val="00EE29B5"/>
    <w:rsid w:val="00EE5BA0"/>
    <w:rsid w:val="00EF6E5F"/>
    <w:rsid w:val="00F0258D"/>
    <w:rsid w:val="00F042D8"/>
    <w:rsid w:val="00F07A14"/>
    <w:rsid w:val="00F102F0"/>
    <w:rsid w:val="00F11DAC"/>
    <w:rsid w:val="00F17CAA"/>
    <w:rsid w:val="00F20A13"/>
    <w:rsid w:val="00F215FD"/>
    <w:rsid w:val="00F22EAC"/>
    <w:rsid w:val="00F234D6"/>
    <w:rsid w:val="00F249D5"/>
    <w:rsid w:val="00F25602"/>
    <w:rsid w:val="00F31257"/>
    <w:rsid w:val="00F37D87"/>
    <w:rsid w:val="00F4257B"/>
    <w:rsid w:val="00F45976"/>
    <w:rsid w:val="00F54F81"/>
    <w:rsid w:val="00F56670"/>
    <w:rsid w:val="00F61563"/>
    <w:rsid w:val="00F615BA"/>
    <w:rsid w:val="00F62951"/>
    <w:rsid w:val="00F656EF"/>
    <w:rsid w:val="00F65DDB"/>
    <w:rsid w:val="00F75642"/>
    <w:rsid w:val="00F76A63"/>
    <w:rsid w:val="00F7744F"/>
    <w:rsid w:val="00F80174"/>
    <w:rsid w:val="00F82516"/>
    <w:rsid w:val="00F915F8"/>
    <w:rsid w:val="00F93C1A"/>
    <w:rsid w:val="00FA0A82"/>
    <w:rsid w:val="00FA154E"/>
    <w:rsid w:val="00FA214B"/>
    <w:rsid w:val="00FB31A9"/>
    <w:rsid w:val="00FB6D79"/>
    <w:rsid w:val="00FD2296"/>
    <w:rsid w:val="00FD38E1"/>
    <w:rsid w:val="00FD55DA"/>
    <w:rsid w:val="00FE07EB"/>
    <w:rsid w:val="00FE1078"/>
    <w:rsid w:val="00FE5225"/>
    <w:rsid w:val="00FF034C"/>
    <w:rsid w:val="00FF3C90"/>
    <w:rsid w:val="00FF4606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paragraph" w:styleId="BodyText3">
    <w:name w:val="Body Text 3"/>
    <w:basedOn w:val="Normal"/>
    <w:semiHidden/>
    <w:pPr>
      <w:widowControl w:val="0"/>
      <w:ind w:right="-270"/>
    </w:pPr>
    <w:rPr>
      <w:snapToGrid w:val="0"/>
      <w:sz w:val="24"/>
    </w:rPr>
  </w:style>
  <w:style w:type="paragraph" w:styleId="BodyText2">
    <w:name w:val="Body Text 2"/>
    <w:basedOn w:val="Normal"/>
    <w:semiHidden/>
    <w:pPr>
      <w:widowControl w:val="0"/>
    </w:pPr>
    <w:rPr>
      <w:b/>
      <w:bCs/>
      <w:snapToGrid w:val="0"/>
      <w:sz w:val="24"/>
      <w:u w:val="single"/>
    </w:rPr>
  </w:style>
  <w:style w:type="paragraph" w:styleId="ColorfulList-Accent1">
    <w:name w:val="Colorful List Accent 1"/>
    <w:basedOn w:val="Normal"/>
    <w:uiPriority w:val="34"/>
    <w:qFormat/>
    <w:rsid w:val="001A68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D49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BD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DFCE-E909-4D19-9C89-5791972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2000 Regular Meeting</vt:lpstr>
    </vt:vector>
  </TitlesOfParts>
  <Company>Hardin County Schools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2000 Regular Meeting</dc:title>
  <dc:subject>AGENDA</dc:subject>
  <dc:creator>East Hardin Middle School</dc:creator>
  <cp:keywords>SBDM, AGENDA</cp:keywords>
  <cp:lastModifiedBy>Minner, Rachel</cp:lastModifiedBy>
  <cp:revision>2</cp:revision>
  <cp:lastPrinted>2016-05-20T15:16:00Z</cp:lastPrinted>
  <dcterms:created xsi:type="dcterms:W3CDTF">2018-05-16T17:43:00Z</dcterms:created>
  <dcterms:modified xsi:type="dcterms:W3CDTF">2018-05-16T17:43:00Z</dcterms:modified>
</cp:coreProperties>
</file>