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84C" w:rsidRDefault="0019684C">
      <w:pPr>
        <w:pStyle w:val="Heading2"/>
        <w:rPr>
          <w:b/>
          <w:bCs/>
        </w:rPr>
      </w:pPr>
      <w:r>
        <w:t xml:space="preserve">                                                </w:t>
      </w:r>
      <w:r>
        <w:rPr>
          <w:b/>
          <w:bCs/>
        </w:rPr>
        <w:t>EAST HARDIN MIDDLE SCHOOL</w:t>
      </w:r>
    </w:p>
    <w:p w:rsidR="0019684C" w:rsidRDefault="00D7558D">
      <w:r>
        <w:t>2</w:t>
      </w:r>
    </w:p>
    <w:p w:rsidR="0019684C" w:rsidRDefault="0019684C"/>
    <w:p w:rsidR="0019684C" w:rsidRDefault="0019684C">
      <w:pPr>
        <w:pStyle w:val="Heading5"/>
        <w:jc w:val="left"/>
        <w:rPr>
          <w:snapToGrid w:val="0"/>
        </w:rPr>
      </w:pPr>
      <w:r>
        <w:t xml:space="preserve">                                                 </w:t>
      </w:r>
    </w:p>
    <w:p w:rsidR="0019684C" w:rsidRDefault="0019684C">
      <w:pPr>
        <w:widowControl w:val="0"/>
        <w:rPr>
          <w:snapToGrid w:val="0"/>
          <w:sz w:val="24"/>
        </w:rPr>
      </w:pPr>
      <w:r>
        <w:rPr>
          <w:snapToGrid w:val="0"/>
          <w:sz w:val="24"/>
        </w:rPr>
        <w:t xml:space="preserve">                            SITE BASED DECISION MAKING COUNCIL PROCEEDINGS</w:t>
      </w:r>
    </w:p>
    <w:p w:rsidR="0019684C" w:rsidRDefault="0019684C">
      <w:pPr>
        <w:widowControl w:val="0"/>
        <w:rPr>
          <w:snapToGrid w:val="0"/>
          <w:sz w:val="24"/>
        </w:rPr>
      </w:pPr>
      <w:r>
        <w:rPr>
          <w:snapToGrid w:val="0"/>
          <w:sz w:val="24"/>
        </w:rPr>
        <w:t xml:space="preserve">                                                                      (MINUTES)</w:t>
      </w:r>
    </w:p>
    <w:p w:rsidR="0019684C" w:rsidRDefault="0019684C">
      <w:pPr>
        <w:widowControl w:val="0"/>
        <w:rPr>
          <w:snapToGrid w:val="0"/>
          <w:sz w:val="24"/>
        </w:rPr>
      </w:pPr>
    </w:p>
    <w:p w:rsidR="0019684C" w:rsidRDefault="0019684C">
      <w:pPr>
        <w:widowControl w:val="0"/>
        <w:rPr>
          <w:snapToGrid w:val="0"/>
          <w:sz w:val="24"/>
          <w:u w:val="single"/>
        </w:rPr>
      </w:pPr>
      <w:r>
        <w:rPr>
          <w:snapToGrid w:val="0"/>
          <w:sz w:val="24"/>
        </w:rPr>
        <w:t xml:space="preserve">                                           </w:t>
      </w:r>
      <w:r>
        <w:rPr>
          <w:snapToGrid w:val="0"/>
          <w:sz w:val="24"/>
          <w:u w:val="single"/>
        </w:rPr>
        <w:t xml:space="preserve">GLENDALE, KY    </w:t>
      </w:r>
      <w:r w:rsidR="008B36EF">
        <w:rPr>
          <w:snapToGrid w:val="0"/>
          <w:sz w:val="24"/>
          <w:u w:val="single"/>
        </w:rPr>
        <w:t>April 23</w:t>
      </w:r>
      <w:r w:rsidR="00D7558D">
        <w:rPr>
          <w:snapToGrid w:val="0"/>
          <w:sz w:val="24"/>
          <w:u w:val="single"/>
        </w:rPr>
        <w:t>, 2018</w:t>
      </w:r>
    </w:p>
    <w:p w:rsidR="0019684C" w:rsidRDefault="0019684C">
      <w:pPr>
        <w:widowControl w:val="0"/>
        <w:rPr>
          <w:snapToGrid w:val="0"/>
          <w:sz w:val="24"/>
          <w:u w:val="single"/>
        </w:rPr>
      </w:pPr>
    </w:p>
    <w:p w:rsidR="0019684C" w:rsidRDefault="0019684C">
      <w:pPr>
        <w:widowControl w:val="0"/>
        <w:rPr>
          <w:snapToGrid w:val="0"/>
          <w:sz w:val="24"/>
          <w:u w:val="single"/>
        </w:rPr>
      </w:pPr>
    </w:p>
    <w:p w:rsidR="0019684C" w:rsidRDefault="0019684C">
      <w:pPr>
        <w:widowControl w:val="0"/>
        <w:rPr>
          <w:snapToGrid w:val="0"/>
          <w:sz w:val="24"/>
        </w:rPr>
      </w:pPr>
    </w:p>
    <w:p w:rsidR="0019684C" w:rsidRPr="000C2A36" w:rsidRDefault="0019684C" w:rsidP="00354603">
      <w:pPr>
        <w:widowControl w:val="0"/>
        <w:rPr>
          <w:sz w:val="24"/>
          <w:szCs w:val="24"/>
        </w:rPr>
      </w:pPr>
      <w:r>
        <w:rPr>
          <w:snapToGrid w:val="0"/>
          <w:sz w:val="24"/>
        </w:rPr>
        <w:t xml:space="preserve">The </w:t>
      </w:r>
      <w:r>
        <w:rPr>
          <w:snapToGrid w:val="0"/>
          <w:sz w:val="24"/>
          <w:u w:val="single"/>
        </w:rPr>
        <w:t>East Hardin Middle School Site Based Decision Making Council</w:t>
      </w:r>
      <w:r>
        <w:rPr>
          <w:snapToGrid w:val="0"/>
          <w:sz w:val="24"/>
        </w:rPr>
        <w:t xml:space="preserve"> met at </w:t>
      </w:r>
      <w:r>
        <w:rPr>
          <w:snapToGrid w:val="0"/>
          <w:sz w:val="24"/>
          <w:u w:val="single"/>
        </w:rPr>
        <w:t>East Hardin</w:t>
      </w:r>
      <w:r>
        <w:rPr>
          <w:snapToGrid w:val="0"/>
          <w:sz w:val="24"/>
        </w:rPr>
        <w:t xml:space="preserve"> </w:t>
      </w:r>
      <w:r>
        <w:rPr>
          <w:snapToGrid w:val="0"/>
          <w:sz w:val="24"/>
          <w:u w:val="single"/>
        </w:rPr>
        <w:t>Middle School</w:t>
      </w:r>
      <w:r>
        <w:rPr>
          <w:snapToGrid w:val="0"/>
          <w:sz w:val="24"/>
        </w:rPr>
        <w:t xml:space="preserve"> </w:t>
      </w:r>
      <w:proofErr w:type="gramStart"/>
      <w:r>
        <w:rPr>
          <w:snapToGrid w:val="0"/>
          <w:sz w:val="24"/>
        </w:rPr>
        <w:t xml:space="preserve">at  </w:t>
      </w:r>
      <w:r w:rsidR="001E0C0C" w:rsidRPr="00C77D2D">
        <w:rPr>
          <w:snapToGrid w:val="0"/>
          <w:sz w:val="24"/>
          <w:u w:val="single"/>
        </w:rPr>
        <w:t>3:30</w:t>
      </w:r>
      <w:proofErr w:type="gramEnd"/>
      <w:r w:rsidRPr="00C77D2D">
        <w:rPr>
          <w:snapToGrid w:val="0"/>
          <w:sz w:val="24"/>
          <w:u w:val="single"/>
        </w:rPr>
        <w:t xml:space="preserve">  P.M</w:t>
      </w:r>
      <w:r>
        <w:rPr>
          <w:snapToGrid w:val="0"/>
          <w:sz w:val="24"/>
        </w:rPr>
        <w:t xml:space="preserve">., on the  </w:t>
      </w:r>
      <w:r w:rsidR="00D7558D">
        <w:rPr>
          <w:snapToGrid w:val="0"/>
          <w:sz w:val="24"/>
          <w:u w:val="single"/>
        </w:rPr>
        <w:t>2</w:t>
      </w:r>
      <w:r w:rsidR="008B36EF">
        <w:rPr>
          <w:snapToGrid w:val="0"/>
          <w:sz w:val="24"/>
          <w:u w:val="single"/>
        </w:rPr>
        <w:t>3rd</w:t>
      </w:r>
      <w:r>
        <w:rPr>
          <w:snapToGrid w:val="0"/>
          <w:sz w:val="24"/>
        </w:rPr>
        <w:t xml:space="preserve">    day of    </w:t>
      </w:r>
      <w:r>
        <w:rPr>
          <w:snapToGrid w:val="0"/>
          <w:sz w:val="24"/>
          <w:u w:val="single"/>
        </w:rPr>
        <w:t xml:space="preserve">       </w:t>
      </w:r>
      <w:r w:rsidR="008B36EF">
        <w:rPr>
          <w:snapToGrid w:val="0"/>
          <w:sz w:val="24"/>
          <w:u w:val="single"/>
        </w:rPr>
        <w:t>April</w:t>
      </w:r>
      <w:r w:rsidRPr="00C77D2D">
        <w:rPr>
          <w:snapToGrid w:val="0"/>
          <w:sz w:val="24"/>
          <w:u w:val="single"/>
        </w:rPr>
        <w:t xml:space="preserve">         201</w:t>
      </w:r>
      <w:r w:rsidR="00D7558D">
        <w:rPr>
          <w:snapToGrid w:val="0"/>
          <w:sz w:val="24"/>
          <w:u w:val="single"/>
        </w:rPr>
        <w:t>8</w:t>
      </w:r>
      <w:r>
        <w:rPr>
          <w:snapToGrid w:val="0"/>
          <w:sz w:val="24"/>
        </w:rPr>
        <w:t>,</w:t>
      </w:r>
      <w:r w:rsidR="004F3AD4">
        <w:rPr>
          <w:snapToGrid w:val="0"/>
          <w:sz w:val="24"/>
        </w:rPr>
        <w:t xml:space="preserve"> in the </w:t>
      </w:r>
      <w:r w:rsidR="0025704B">
        <w:rPr>
          <w:snapToGrid w:val="0"/>
          <w:sz w:val="24"/>
        </w:rPr>
        <w:t>conference room</w:t>
      </w:r>
      <w:r w:rsidR="00354603">
        <w:rPr>
          <w:snapToGrid w:val="0"/>
          <w:sz w:val="24"/>
        </w:rPr>
        <w:t xml:space="preserve"> </w:t>
      </w:r>
      <w:r w:rsidRPr="000C2A36">
        <w:rPr>
          <w:sz w:val="24"/>
          <w:szCs w:val="24"/>
        </w:rPr>
        <w:t>with the following members present:</w:t>
      </w:r>
    </w:p>
    <w:p w:rsidR="000C2A36" w:rsidRDefault="000C2A36" w:rsidP="00354603">
      <w:pPr>
        <w:widowControl w:val="0"/>
      </w:pPr>
    </w:p>
    <w:p w:rsidR="002F6513" w:rsidRDefault="0019684C">
      <w:pPr>
        <w:widowControl w:val="0"/>
        <w:rPr>
          <w:snapToGrid w:val="0"/>
          <w:sz w:val="24"/>
        </w:rPr>
      </w:pPr>
      <w:r>
        <w:rPr>
          <w:snapToGrid w:val="0"/>
          <w:sz w:val="24"/>
        </w:rPr>
        <w:t xml:space="preserve">(1.)  </w:t>
      </w:r>
      <w:r w:rsidR="00C4417C">
        <w:rPr>
          <w:snapToGrid w:val="0"/>
          <w:sz w:val="24"/>
        </w:rPr>
        <w:t xml:space="preserve">Brittany </w:t>
      </w:r>
      <w:proofErr w:type="gramStart"/>
      <w:r w:rsidR="00C4417C">
        <w:rPr>
          <w:snapToGrid w:val="0"/>
          <w:sz w:val="24"/>
        </w:rPr>
        <w:t>Nickell</w:t>
      </w:r>
      <w:r w:rsidR="00D7558D">
        <w:rPr>
          <w:snapToGrid w:val="0"/>
          <w:sz w:val="24"/>
        </w:rPr>
        <w:t xml:space="preserve">  (</w:t>
      </w:r>
      <w:proofErr w:type="gramEnd"/>
      <w:r w:rsidR="00D7558D">
        <w:rPr>
          <w:snapToGrid w:val="0"/>
          <w:sz w:val="24"/>
        </w:rPr>
        <w:t xml:space="preserve">2.) Kyle </w:t>
      </w:r>
      <w:proofErr w:type="spellStart"/>
      <w:proofErr w:type="gramStart"/>
      <w:r w:rsidR="00D7558D">
        <w:rPr>
          <w:snapToGrid w:val="0"/>
          <w:sz w:val="24"/>
        </w:rPr>
        <w:t>Coomer</w:t>
      </w:r>
      <w:proofErr w:type="spellEnd"/>
      <w:r w:rsidR="007718CD">
        <w:rPr>
          <w:snapToGrid w:val="0"/>
          <w:sz w:val="24"/>
        </w:rPr>
        <w:t xml:space="preserve">  </w:t>
      </w:r>
      <w:r>
        <w:rPr>
          <w:snapToGrid w:val="0"/>
          <w:sz w:val="24"/>
        </w:rPr>
        <w:t>(</w:t>
      </w:r>
      <w:proofErr w:type="gramEnd"/>
      <w:r>
        <w:rPr>
          <w:snapToGrid w:val="0"/>
          <w:sz w:val="24"/>
        </w:rPr>
        <w:t>3</w:t>
      </w:r>
      <w:r w:rsidR="00C4417C">
        <w:rPr>
          <w:snapToGrid w:val="0"/>
          <w:sz w:val="24"/>
        </w:rPr>
        <w:t xml:space="preserve">.)  </w:t>
      </w:r>
      <w:r w:rsidR="00A55BC6">
        <w:rPr>
          <w:snapToGrid w:val="0"/>
          <w:sz w:val="24"/>
        </w:rPr>
        <w:t xml:space="preserve">Angela </w:t>
      </w:r>
      <w:proofErr w:type="spellStart"/>
      <w:proofErr w:type="gramStart"/>
      <w:r w:rsidR="00A55BC6">
        <w:rPr>
          <w:snapToGrid w:val="0"/>
          <w:sz w:val="24"/>
        </w:rPr>
        <w:t>VanMeter</w:t>
      </w:r>
      <w:proofErr w:type="spellEnd"/>
      <w:r w:rsidR="00EE29B5">
        <w:rPr>
          <w:snapToGrid w:val="0"/>
          <w:sz w:val="24"/>
        </w:rPr>
        <w:t xml:space="preserve">  </w:t>
      </w:r>
      <w:r w:rsidR="007F4A10">
        <w:rPr>
          <w:snapToGrid w:val="0"/>
          <w:sz w:val="24"/>
        </w:rPr>
        <w:t>(</w:t>
      </w:r>
      <w:proofErr w:type="gramEnd"/>
      <w:r w:rsidR="007F4A10">
        <w:rPr>
          <w:snapToGrid w:val="0"/>
          <w:sz w:val="24"/>
        </w:rPr>
        <w:t>4.</w:t>
      </w:r>
      <w:r w:rsidR="00551855">
        <w:rPr>
          <w:snapToGrid w:val="0"/>
          <w:sz w:val="24"/>
        </w:rPr>
        <w:t>)</w:t>
      </w:r>
      <w:r w:rsidR="000D1FE6">
        <w:rPr>
          <w:snapToGrid w:val="0"/>
          <w:sz w:val="24"/>
        </w:rPr>
        <w:t xml:space="preserve"> </w:t>
      </w:r>
      <w:r w:rsidR="00A55BC6">
        <w:rPr>
          <w:snapToGrid w:val="0"/>
          <w:sz w:val="24"/>
        </w:rPr>
        <w:t>K</w:t>
      </w:r>
      <w:r w:rsidR="00E72645">
        <w:rPr>
          <w:snapToGrid w:val="0"/>
          <w:sz w:val="24"/>
        </w:rPr>
        <w:t xml:space="preserve">elly </w:t>
      </w:r>
      <w:proofErr w:type="spellStart"/>
      <w:r w:rsidR="00E72645">
        <w:rPr>
          <w:snapToGrid w:val="0"/>
          <w:sz w:val="24"/>
        </w:rPr>
        <w:t>Baucum</w:t>
      </w:r>
      <w:proofErr w:type="spellEnd"/>
      <w:r w:rsidR="00C4417C">
        <w:rPr>
          <w:snapToGrid w:val="0"/>
          <w:sz w:val="24"/>
        </w:rPr>
        <w:t xml:space="preserve"> </w:t>
      </w:r>
    </w:p>
    <w:p w:rsidR="00E72645" w:rsidRDefault="00DC2F13" w:rsidP="00D7558D">
      <w:pPr>
        <w:widowControl w:val="0"/>
        <w:rPr>
          <w:snapToGrid w:val="0"/>
          <w:sz w:val="24"/>
        </w:rPr>
      </w:pPr>
      <w:r>
        <w:rPr>
          <w:snapToGrid w:val="0"/>
          <w:sz w:val="24"/>
        </w:rPr>
        <w:t xml:space="preserve">(5.) </w:t>
      </w:r>
      <w:r w:rsidR="00D7558D">
        <w:rPr>
          <w:snapToGrid w:val="0"/>
          <w:sz w:val="24"/>
        </w:rPr>
        <w:t xml:space="preserve">Caleb </w:t>
      </w:r>
      <w:proofErr w:type="gramStart"/>
      <w:r w:rsidR="00D7558D">
        <w:rPr>
          <w:snapToGrid w:val="0"/>
          <w:sz w:val="24"/>
        </w:rPr>
        <w:t>Bland</w:t>
      </w:r>
      <w:r w:rsidR="00A55BC6" w:rsidRPr="00A55BC6">
        <w:rPr>
          <w:snapToGrid w:val="0"/>
          <w:sz w:val="24"/>
        </w:rPr>
        <w:t xml:space="preserve"> </w:t>
      </w:r>
      <w:r w:rsidR="008B36EF">
        <w:rPr>
          <w:snapToGrid w:val="0"/>
          <w:sz w:val="24"/>
        </w:rPr>
        <w:t xml:space="preserve"> (</w:t>
      </w:r>
      <w:proofErr w:type="gramEnd"/>
      <w:r w:rsidR="008B36EF">
        <w:rPr>
          <w:snapToGrid w:val="0"/>
          <w:sz w:val="24"/>
        </w:rPr>
        <w:t>6) Shannon Weber</w:t>
      </w:r>
    </w:p>
    <w:p w:rsidR="00E72645" w:rsidRDefault="00E72645" w:rsidP="00E72645">
      <w:pPr>
        <w:widowControl w:val="0"/>
        <w:rPr>
          <w:snapToGrid w:val="0"/>
          <w:sz w:val="24"/>
        </w:rPr>
      </w:pPr>
    </w:p>
    <w:p w:rsidR="0019684C" w:rsidRPr="00250B2A" w:rsidRDefault="00250B2A" w:rsidP="00E72645">
      <w:pPr>
        <w:widowControl w:val="0"/>
        <w:rPr>
          <w:b/>
          <w:snapToGrid w:val="0"/>
          <w:sz w:val="24"/>
        </w:rPr>
      </w:pPr>
      <w:r w:rsidRPr="00250B2A">
        <w:rPr>
          <w:b/>
          <w:snapToGrid w:val="0"/>
          <w:sz w:val="24"/>
        </w:rPr>
        <w:t xml:space="preserve">1. </w:t>
      </w:r>
      <w:r w:rsidR="00EE29B5" w:rsidRPr="00250B2A">
        <w:rPr>
          <w:b/>
          <w:snapToGrid w:val="0"/>
          <w:sz w:val="24"/>
        </w:rPr>
        <w:t>OPENING BUSINESS</w:t>
      </w:r>
    </w:p>
    <w:p w:rsidR="002F687A" w:rsidRDefault="002F687A" w:rsidP="002F687A">
      <w:pPr>
        <w:widowControl w:val="0"/>
        <w:ind w:left="720"/>
        <w:rPr>
          <w:b/>
          <w:snapToGrid w:val="0"/>
          <w:sz w:val="24"/>
          <w:u w:val="single"/>
        </w:rPr>
      </w:pPr>
    </w:p>
    <w:p w:rsidR="005A7D6D" w:rsidRPr="005A7D6D" w:rsidRDefault="002F687A" w:rsidP="00302C5A">
      <w:pPr>
        <w:widowControl w:val="0"/>
        <w:numPr>
          <w:ilvl w:val="0"/>
          <w:numId w:val="1"/>
        </w:numPr>
        <w:rPr>
          <w:b/>
          <w:snapToGrid w:val="0"/>
          <w:sz w:val="24"/>
        </w:rPr>
      </w:pPr>
      <w:proofErr w:type="gramStart"/>
      <w:r>
        <w:rPr>
          <w:b/>
          <w:snapToGrid w:val="0"/>
          <w:sz w:val="24"/>
          <w:u w:val="single"/>
        </w:rPr>
        <w:t>Welcome</w:t>
      </w:r>
      <w:r w:rsidR="007A7641">
        <w:rPr>
          <w:snapToGrid w:val="0"/>
          <w:sz w:val="24"/>
        </w:rPr>
        <w:t xml:space="preserve">  -</w:t>
      </w:r>
      <w:proofErr w:type="gramEnd"/>
      <w:r w:rsidR="007A7641">
        <w:rPr>
          <w:snapToGrid w:val="0"/>
          <w:sz w:val="24"/>
        </w:rPr>
        <w:t xml:space="preserve">  M</w:t>
      </w:r>
      <w:r w:rsidR="00C4417C">
        <w:rPr>
          <w:snapToGrid w:val="0"/>
          <w:sz w:val="24"/>
        </w:rPr>
        <w:t>s</w:t>
      </w:r>
      <w:r w:rsidR="00D16131">
        <w:rPr>
          <w:snapToGrid w:val="0"/>
          <w:sz w:val="24"/>
        </w:rPr>
        <w:t xml:space="preserve">. </w:t>
      </w:r>
      <w:r w:rsidR="00C4417C">
        <w:rPr>
          <w:snapToGrid w:val="0"/>
          <w:sz w:val="24"/>
        </w:rPr>
        <w:t>Nickell</w:t>
      </w:r>
      <w:r w:rsidR="00D16131">
        <w:rPr>
          <w:snapToGrid w:val="0"/>
          <w:sz w:val="24"/>
        </w:rPr>
        <w:t xml:space="preserve"> welcomed </w:t>
      </w:r>
      <w:r w:rsidR="001A30A4">
        <w:rPr>
          <w:snapToGrid w:val="0"/>
          <w:sz w:val="24"/>
        </w:rPr>
        <w:t>everyone to the</w:t>
      </w:r>
      <w:r w:rsidR="00D16131">
        <w:rPr>
          <w:snapToGrid w:val="0"/>
          <w:sz w:val="24"/>
        </w:rPr>
        <w:t xml:space="preserve"> SBDM me</w:t>
      </w:r>
      <w:r w:rsidR="001C578D">
        <w:rPr>
          <w:snapToGrid w:val="0"/>
          <w:sz w:val="24"/>
        </w:rPr>
        <w:t xml:space="preserve">eting. </w:t>
      </w:r>
    </w:p>
    <w:p w:rsidR="002F687A" w:rsidRPr="002F687A" w:rsidRDefault="002F687A" w:rsidP="005A7D6D">
      <w:pPr>
        <w:widowControl w:val="0"/>
        <w:ind w:left="765"/>
        <w:rPr>
          <w:b/>
          <w:snapToGrid w:val="0"/>
          <w:sz w:val="24"/>
        </w:rPr>
      </w:pPr>
      <w:r>
        <w:rPr>
          <w:b/>
          <w:snapToGrid w:val="0"/>
          <w:sz w:val="24"/>
          <w:u w:val="single"/>
        </w:rPr>
        <w:t xml:space="preserve">       </w:t>
      </w:r>
    </w:p>
    <w:p w:rsidR="00EE29B5" w:rsidRDefault="00EE29B5" w:rsidP="00302C5A">
      <w:pPr>
        <w:widowControl w:val="0"/>
        <w:numPr>
          <w:ilvl w:val="0"/>
          <w:numId w:val="1"/>
        </w:numPr>
        <w:rPr>
          <w:snapToGrid w:val="0"/>
          <w:sz w:val="24"/>
        </w:rPr>
      </w:pPr>
      <w:r>
        <w:rPr>
          <w:b/>
          <w:snapToGrid w:val="0"/>
          <w:sz w:val="24"/>
          <w:u w:val="single"/>
        </w:rPr>
        <w:t xml:space="preserve">Agenda </w:t>
      </w:r>
      <w:proofErr w:type="gramStart"/>
      <w:r>
        <w:rPr>
          <w:b/>
          <w:snapToGrid w:val="0"/>
          <w:sz w:val="24"/>
          <w:u w:val="single"/>
        </w:rPr>
        <w:t>Approval</w:t>
      </w:r>
      <w:r w:rsidR="00484A5A">
        <w:rPr>
          <w:snapToGrid w:val="0"/>
          <w:sz w:val="24"/>
        </w:rPr>
        <w:t xml:space="preserve">  -</w:t>
      </w:r>
      <w:proofErr w:type="gramEnd"/>
      <w:r w:rsidR="00484A5A">
        <w:rPr>
          <w:snapToGrid w:val="0"/>
          <w:sz w:val="24"/>
        </w:rPr>
        <w:t xml:space="preserve"> </w:t>
      </w:r>
      <w:r w:rsidR="009E310F">
        <w:rPr>
          <w:snapToGrid w:val="0"/>
          <w:sz w:val="24"/>
        </w:rPr>
        <w:t xml:space="preserve">The motion was made </w:t>
      </w:r>
      <w:r>
        <w:rPr>
          <w:snapToGrid w:val="0"/>
          <w:sz w:val="24"/>
        </w:rPr>
        <w:t>to</w:t>
      </w:r>
      <w:r w:rsidR="00611F37">
        <w:rPr>
          <w:snapToGrid w:val="0"/>
          <w:sz w:val="24"/>
        </w:rPr>
        <w:t xml:space="preserve"> approve the agenda</w:t>
      </w:r>
      <w:r w:rsidR="0019257E">
        <w:rPr>
          <w:snapToGrid w:val="0"/>
          <w:sz w:val="24"/>
        </w:rPr>
        <w:t xml:space="preserve"> as presented</w:t>
      </w:r>
      <w:r>
        <w:rPr>
          <w:snapToGrid w:val="0"/>
          <w:sz w:val="24"/>
        </w:rPr>
        <w:t>.</w:t>
      </w:r>
      <w:r w:rsidR="0019684C">
        <w:rPr>
          <w:snapToGrid w:val="0"/>
          <w:sz w:val="24"/>
        </w:rPr>
        <w:t xml:space="preserve"> </w:t>
      </w:r>
      <w:r>
        <w:rPr>
          <w:snapToGrid w:val="0"/>
          <w:sz w:val="24"/>
        </w:rPr>
        <w:t xml:space="preserve"> With there being no disagreement from any council member, the mot</w:t>
      </w:r>
      <w:r w:rsidR="0019257E">
        <w:rPr>
          <w:snapToGrid w:val="0"/>
          <w:sz w:val="24"/>
        </w:rPr>
        <w:t>ion passed by consensus and the</w:t>
      </w:r>
      <w:r w:rsidR="00611F37">
        <w:rPr>
          <w:snapToGrid w:val="0"/>
          <w:sz w:val="24"/>
        </w:rPr>
        <w:t xml:space="preserve"> </w:t>
      </w:r>
      <w:r>
        <w:rPr>
          <w:snapToGrid w:val="0"/>
          <w:sz w:val="24"/>
        </w:rPr>
        <w:t>agenda was approved.</w:t>
      </w:r>
    </w:p>
    <w:p w:rsidR="00EE29B5" w:rsidRDefault="00EE29B5" w:rsidP="00EE29B5">
      <w:pPr>
        <w:widowControl w:val="0"/>
        <w:ind w:left="765"/>
        <w:rPr>
          <w:snapToGrid w:val="0"/>
          <w:sz w:val="24"/>
        </w:rPr>
      </w:pPr>
    </w:p>
    <w:p w:rsidR="001A686E" w:rsidRDefault="008B36EF" w:rsidP="00302C5A">
      <w:pPr>
        <w:widowControl w:val="0"/>
        <w:numPr>
          <w:ilvl w:val="0"/>
          <w:numId w:val="1"/>
        </w:numPr>
        <w:rPr>
          <w:snapToGrid w:val="0"/>
          <w:sz w:val="24"/>
        </w:rPr>
      </w:pPr>
      <w:r>
        <w:rPr>
          <w:b/>
          <w:snapToGrid w:val="0"/>
          <w:sz w:val="24"/>
          <w:u w:val="single"/>
        </w:rPr>
        <w:t>March</w:t>
      </w:r>
      <w:r w:rsidR="00915488">
        <w:rPr>
          <w:b/>
          <w:snapToGrid w:val="0"/>
          <w:sz w:val="24"/>
          <w:u w:val="single"/>
        </w:rPr>
        <w:t xml:space="preserve"> Meeting</w:t>
      </w:r>
      <w:r w:rsidR="00EE5BA0">
        <w:rPr>
          <w:b/>
          <w:snapToGrid w:val="0"/>
          <w:sz w:val="24"/>
          <w:u w:val="single"/>
        </w:rPr>
        <w:t xml:space="preserve"> Minutes</w:t>
      </w:r>
      <w:r w:rsidR="005279E4">
        <w:rPr>
          <w:b/>
          <w:snapToGrid w:val="0"/>
          <w:sz w:val="24"/>
          <w:u w:val="single"/>
        </w:rPr>
        <w:t xml:space="preserve"> Review</w:t>
      </w:r>
      <w:r w:rsidR="00C3025E">
        <w:rPr>
          <w:snapToGrid w:val="0"/>
          <w:sz w:val="24"/>
        </w:rPr>
        <w:t xml:space="preserve">  -  The motion was made by </w:t>
      </w:r>
      <w:r w:rsidR="005264B9">
        <w:rPr>
          <w:snapToGrid w:val="0"/>
          <w:sz w:val="24"/>
        </w:rPr>
        <w:t xml:space="preserve">Angela </w:t>
      </w:r>
      <w:proofErr w:type="spellStart"/>
      <w:r w:rsidR="005264B9">
        <w:rPr>
          <w:snapToGrid w:val="0"/>
          <w:sz w:val="24"/>
        </w:rPr>
        <w:t>VanMeter</w:t>
      </w:r>
      <w:proofErr w:type="spellEnd"/>
      <w:r w:rsidR="005264B9">
        <w:rPr>
          <w:snapToGrid w:val="0"/>
          <w:sz w:val="24"/>
        </w:rPr>
        <w:t xml:space="preserve"> </w:t>
      </w:r>
      <w:r w:rsidR="00EE5BA0">
        <w:rPr>
          <w:snapToGrid w:val="0"/>
          <w:sz w:val="24"/>
        </w:rPr>
        <w:t xml:space="preserve">and seconded by </w:t>
      </w:r>
      <w:r w:rsidR="00D7558D">
        <w:rPr>
          <w:snapToGrid w:val="0"/>
          <w:sz w:val="24"/>
        </w:rPr>
        <w:t xml:space="preserve">Kyle </w:t>
      </w:r>
      <w:proofErr w:type="spellStart"/>
      <w:r w:rsidR="00D7558D">
        <w:rPr>
          <w:snapToGrid w:val="0"/>
          <w:sz w:val="24"/>
        </w:rPr>
        <w:t>Coomer</w:t>
      </w:r>
      <w:proofErr w:type="spellEnd"/>
      <w:r w:rsidR="00EE5BA0">
        <w:rPr>
          <w:snapToGrid w:val="0"/>
          <w:sz w:val="24"/>
        </w:rPr>
        <w:t xml:space="preserve"> to approve the minutes of the </w:t>
      </w:r>
      <w:r>
        <w:rPr>
          <w:snapToGrid w:val="0"/>
          <w:sz w:val="24"/>
        </w:rPr>
        <w:t>March 12</w:t>
      </w:r>
      <w:r w:rsidR="00D7558D">
        <w:rPr>
          <w:snapToGrid w:val="0"/>
          <w:sz w:val="24"/>
        </w:rPr>
        <w:t>, 2018</w:t>
      </w:r>
      <w:r w:rsidR="00EE5BA0">
        <w:rPr>
          <w:snapToGrid w:val="0"/>
          <w:sz w:val="24"/>
        </w:rPr>
        <w:t xml:space="preserve"> Regular SBDM Meeting.  With there being no disagreement from any council member, the motion passed by consensus and the minutes were approved.</w:t>
      </w:r>
    </w:p>
    <w:p w:rsidR="001A686E" w:rsidRDefault="001A686E" w:rsidP="001A686E">
      <w:pPr>
        <w:pStyle w:val="ColorfulList-Accent1"/>
        <w:rPr>
          <w:snapToGrid w:val="0"/>
          <w:sz w:val="24"/>
        </w:rPr>
      </w:pPr>
    </w:p>
    <w:p w:rsidR="00FF4606" w:rsidRPr="00C94DC6" w:rsidRDefault="00666DAD" w:rsidP="00C94DC6">
      <w:pPr>
        <w:widowControl w:val="0"/>
        <w:numPr>
          <w:ilvl w:val="0"/>
          <w:numId w:val="1"/>
        </w:numPr>
        <w:rPr>
          <w:snapToGrid w:val="0"/>
          <w:sz w:val="24"/>
        </w:rPr>
      </w:pPr>
      <w:r w:rsidRPr="00E72645">
        <w:rPr>
          <w:b/>
          <w:snapToGrid w:val="0"/>
          <w:sz w:val="24"/>
          <w:u w:val="single"/>
        </w:rPr>
        <w:t>Good News</w:t>
      </w:r>
      <w:r w:rsidR="00C94DC6">
        <w:rPr>
          <w:snapToGrid w:val="0"/>
          <w:sz w:val="24"/>
          <w:u w:val="single"/>
        </w:rPr>
        <w:t xml:space="preserve"> </w:t>
      </w:r>
      <w:r w:rsidR="00C94DC6" w:rsidRPr="00C94DC6">
        <w:rPr>
          <w:b/>
          <w:snapToGrid w:val="0"/>
          <w:sz w:val="24"/>
          <w:u w:val="single"/>
        </w:rPr>
        <w:t>Reports</w:t>
      </w:r>
      <w:proofErr w:type="gramStart"/>
      <w:r w:rsidR="00C94DC6" w:rsidRPr="00C94DC6">
        <w:rPr>
          <w:b/>
          <w:snapToGrid w:val="0"/>
          <w:sz w:val="24"/>
          <w:u w:val="single"/>
        </w:rPr>
        <w:t>-</w:t>
      </w:r>
      <w:r w:rsidR="00C94DC6">
        <w:rPr>
          <w:snapToGrid w:val="0"/>
          <w:sz w:val="24"/>
          <w:u w:val="single"/>
        </w:rPr>
        <w:t xml:space="preserve"> </w:t>
      </w:r>
      <w:r w:rsidR="003039CB">
        <w:rPr>
          <w:snapToGrid w:val="0"/>
          <w:sz w:val="24"/>
          <w:u w:val="single"/>
        </w:rPr>
        <w:t xml:space="preserve"> </w:t>
      </w:r>
      <w:r w:rsidR="008B36EF">
        <w:rPr>
          <w:snapToGrid w:val="0"/>
          <w:sz w:val="24"/>
        </w:rPr>
        <w:t>EHMS</w:t>
      </w:r>
      <w:proofErr w:type="gramEnd"/>
      <w:r w:rsidR="008B36EF">
        <w:rPr>
          <w:snapToGrid w:val="0"/>
          <w:sz w:val="24"/>
        </w:rPr>
        <w:t xml:space="preserve"> had several students go to the WKU </w:t>
      </w:r>
      <w:proofErr w:type="spellStart"/>
      <w:r w:rsidR="008B36EF">
        <w:rPr>
          <w:snapToGrid w:val="0"/>
          <w:sz w:val="24"/>
        </w:rPr>
        <w:t>Confuscious</w:t>
      </w:r>
      <w:proofErr w:type="spellEnd"/>
      <w:r w:rsidR="008B36EF">
        <w:rPr>
          <w:snapToGrid w:val="0"/>
          <w:sz w:val="24"/>
        </w:rPr>
        <w:t xml:space="preserve"> </w:t>
      </w:r>
      <w:r w:rsidR="00DE7C08">
        <w:rPr>
          <w:snapToGrid w:val="0"/>
          <w:sz w:val="24"/>
        </w:rPr>
        <w:t>.</w:t>
      </w:r>
      <w:r w:rsidR="008B36EF">
        <w:rPr>
          <w:snapToGrid w:val="0"/>
          <w:sz w:val="24"/>
        </w:rPr>
        <w:t>Institute Competition</w:t>
      </w:r>
      <w:r w:rsidR="00BE0311">
        <w:rPr>
          <w:snapToGrid w:val="0"/>
          <w:sz w:val="24"/>
        </w:rPr>
        <w:t xml:space="preserve"> in Bowling Green</w:t>
      </w:r>
      <w:r w:rsidR="008B36EF">
        <w:rPr>
          <w:snapToGrid w:val="0"/>
          <w:sz w:val="24"/>
        </w:rPr>
        <w:t>. We had o</w:t>
      </w:r>
      <w:r w:rsidR="00BE0311">
        <w:rPr>
          <w:snapToGrid w:val="0"/>
          <w:sz w:val="24"/>
        </w:rPr>
        <w:t>ne student place</w:t>
      </w:r>
      <w:r w:rsidR="008B36EF">
        <w:rPr>
          <w:snapToGrid w:val="0"/>
          <w:sz w:val="24"/>
        </w:rPr>
        <w:t xml:space="preserve"> 1</w:t>
      </w:r>
      <w:r w:rsidR="008B36EF" w:rsidRPr="008B36EF">
        <w:rPr>
          <w:snapToGrid w:val="0"/>
          <w:sz w:val="24"/>
          <w:vertAlign w:val="superscript"/>
        </w:rPr>
        <w:t>st</w:t>
      </w:r>
      <w:r w:rsidR="008B36EF">
        <w:rPr>
          <w:snapToGrid w:val="0"/>
          <w:sz w:val="24"/>
        </w:rPr>
        <w:t xml:space="preserve"> in Chinese Culture and another placed 3</w:t>
      </w:r>
      <w:r w:rsidR="008B36EF" w:rsidRPr="008B36EF">
        <w:rPr>
          <w:snapToGrid w:val="0"/>
          <w:sz w:val="24"/>
          <w:vertAlign w:val="superscript"/>
        </w:rPr>
        <w:t>rd</w:t>
      </w:r>
      <w:r w:rsidR="008B36EF">
        <w:rPr>
          <w:snapToGrid w:val="0"/>
          <w:sz w:val="24"/>
        </w:rPr>
        <w:t xml:space="preserve"> in the Talent Show Competition. </w:t>
      </w:r>
      <w:r w:rsidR="00BE0311">
        <w:rPr>
          <w:snapToGrid w:val="0"/>
          <w:sz w:val="24"/>
        </w:rPr>
        <w:t xml:space="preserve">The </w:t>
      </w:r>
      <w:r w:rsidR="008B36EF">
        <w:rPr>
          <w:snapToGrid w:val="0"/>
          <w:sz w:val="24"/>
        </w:rPr>
        <w:t>Speech</w:t>
      </w:r>
      <w:r w:rsidR="00BE0311">
        <w:rPr>
          <w:snapToGrid w:val="0"/>
          <w:sz w:val="24"/>
        </w:rPr>
        <w:t xml:space="preserve"> team</w:t>
      </w:r>
      <w:r w:rsidR="008B36EF">
        <w:rPr>
          <w:snapToGrid w:val="0"/>
          <w:sz w:val="24"/>
        </w:rPr>
        <w:t xml:space="preserve"> competed at the state level</w:t>
      </w:r>
      <w:r w:rsidR="00BE0311">
        <w:rPr>
          <w:snapToGrid w:val="0"/>
          <w:sz w:val="24"/>
        </w:rPr>
        <w:t xml:space="preserve">. We had </w:t>
      </w:r>
      <w:r w:rsidR="008B36EF">
        <w:rPr>
          <w:snapToGrid w:val="0"/>
          <w:sz w:val="24"/>
        </w:rPr>
        <w:t>one student place 2</w:t>
      </w:r>
      <w:r w:rsidR="008B36EF" w:rsidRPr="008B36EF">
        <w:rPr>
          <w:snapToGrid w:val="0"/>
          <w:sz w:val="24"/>
          <w:vertAlign w:val="superscript"/>
        </w:rPr>
        <w:t>nd</w:t>
      </w:r>
      <w:r w:rsidR="00BE0311">
        <w:rPr>
          <w:snapToGrid w:val="0"/>
          <w:sz w:val="24"/>
          <w:vertAlign w:val="superscript"/>
        </w:rPr>
        <w:t xml:space="preserve"> </w:t>
      </w:r>
      <w:r w:rsidR="00BE0311">
        <w:rPr>
          <w:snapToGrid w:val="0"/>
          <w:sz w:val="24"/>
        </w:rPr>
        <w:t>in X-</w:t>
      </w:r>
      <w:r w:rsidR="008B36EF">
        <w:rPr>
          <w:snapToGrid w:val="0"/>
          <w:sz w:val="24"/>
        </w:rPr>
        <w:t xml:space="preserve">Tenth and the </w:t>
      </w:r>
      <w:r w:rsidR="00BE0311">
        <w:rPr>
          <w:snapToGrid w:val="0"/>
          <w:sz w:val="24"/>
        </w:rPr>
        <w:t>whole t</w:t>
      </w:r>
      <w:r w:rsidR="008B36EF">
        <w:rPr>
          <w:snapToGrid w:val="0"/>
          <w:sz w:val="24"/>
        </w:rPr>
        <w:t>eam received the Team of</w:t>
      </w:r>
      <w:r w:rsidR="00BE0311">
        <w:rPr>
          <w:snapToGrid w:val="0"/>
          <w:sz w:val="24"/>
        </w:rPr>
        <w:t xml:space="preserve"> Excellence Award. Allegro Dance Studio come and performed for the students last week. The Volleyball season has come to an end. Seventh grade made it to the final</w:t>
      </w:r>
      <w:r w:rsidR="00562177">
        <w:rPr>
          <w:snapToGrid w:val="0"/>
          <w:sz w:val="24"/>
        </w:rPr>
        <w:t xml:space="preserve"> round</w:t>
      </w:r>
      <w:r w:rsidR="00BE0311">
        <w:rPr>
          <w:snapToGrid w:val="0"/>
          <w:sz w:val="24"/>
        </w:rPr>
        <w:t xml:space="preserve"> and </w:t>
      </w:r>
      <w:r w:rsidR="00562177">
        <w:rPr>
          <w:snapToGrid w:val="0"/>
          <w:sz w:val="24"/>
        </w:rPr>
        <w:t>Eighth</w:t>
      </w:r>
      <w:r w:rsidR="00BE0311">
        <w:rPr>
          <w:snapToGrid w:val="0"/>
          <w:sz w:val="24"/>
        </w:rPr>
        <w:t xml:space="preserve"> grade made it to the semi-finals and </w:t>
      </w:r>
      <w:r w:rsidR="00562177">
        <w:rPr>
          <w:snapToGrid w:val="0"/>
          <w:sz w:val="24"/>
        </w:rPr>
        <w:t>both were</w:t>
      </w:r>
      <w:r w:rsidR="00BE0311">
        <w:rPr>
          <w:snapToGrid w:val="0"/>
          <w:sz w:val="24"/>
        </w:rPr>
        <w:t xml:space="preserve"> defeated by St James. We had our third quarter PBIS popcorn &amp; coke</w:t>
      </w:r>
      <w:r w:rsidR="00562177">
        <w:rPr>
          <w:snapToGrid w:val="0"/>
          <w:sz w:val="24"/>
        </w:rPr>
        <w:t xml:space="preserve"> reward</w:t>
      </w:r>
      <w:r w:rsidR="00BE0311">
        <w:rPr>
          <w:snapToGrid w:val="0"/>
          <w:sz w:val="24"/>
        </w:rPr>
        <w:t xml:space="preserve"> and team pride rally. In March we </w:t>
      </w:r>
      <w:r w:rsidR="00562177">
        <w:rPr>
          <w:snapToGrid w:val="0"/>
          <w:sz w:val="24"/>
        </w:rPr>
        <w:t xml:space="preserve">raised money for </w:t>
      </w:r>
      <w:proofErr w:type="spellStart"/>
      <w:r w:rsidR="00562177">
        <w:rPr>
          <w:snapToGrid w:val="0"/>
          <w:sz w:val="24"/>
        </w:rPr>
        <w:t>Nortons</w:t>
      </w:r>
      <w:proofErr w:type="spellEnd"/>
      <w:r w:rsidR="00562177">
        <w:rPr>
          <w:snapToGrid w:val="0"/>
          <w:sz w:val="24"/>
        </w:rPr>
        <w:t xml:space="preserve"> Hospital</w:t>
      </w:r>
      <w:r w:rsidR="00BE0311">
        <w:rPr>
          <w:snapToGrid w:val="0"/>
          <w:sz w:val="24"/>
        </w:rPr>
        <w:t xml:space="preserve"> </w:t>
      </w:r>
      <w:r w:rsidR="00562177">
        <w:rPr>
          <w:snapToGrid w:val="0"/>
          <w:sz w:val="24"/>
        </w:rPr>
        <w:t>“</w:t>
      </w:r>
      <w:proofErr w:type="spellStart"/>
      <w:r w:rsidR="00BE0311">
        <w:rPr>
          <w:snapToGrid w:val="0"/>
          <w:sz w:val="24"/>
        </w:rPr>
        <w:t>Piggies</w:t>
      </w:r>
      <w:proofErr w:type="spellEnd"/>
      <w:r w:rsidR="00BE0311">
        <w:rPr>
          <w:snapToGrid w:val="0"/>
          <w:sz w:val="24"/>
        </w:rPr>
        <w:t xml:space="preserve"> for </w:t>
      </w:r>
      <w:proofErr w:type="spellStart"/>
      <w:r w:rsidR="00BE0311">
        <w:rPr>
          <w:snapToGrid w:val="0"/>
          <w:sz w:val="24"/>
        </w:rPr>
        <w:t>Premies</w:t>
      </w:r>
      <w:proofErr w:type="spellEnd"/>
      <w:r w:rsidR="00562177">
        <w:rPr>
          <w:snapToGrid w:val="0"/>
          <w:sz w:val="24"/>
        </w:rPr>
        <w:t>”</w:t>
      </w:r>
      <w:r w:rsidR="00BE0311">
        <w:rPr>
          <w:snapToGrid w:val="0"/>
          <w:sz w:val="24"/>
        </w:rPr>
        <w:t xml:space="preserve"> an</w:t>
      </w:r>
      <w:r w:rsidR="00562177">
        <w:rPr>
          <w:snapToGrid w:val="0"/>
          <w:sz w:val="24"/>
        </w:rPr>
        <w:t>d raised $800. The eighth grade History Club</w:t>
      </w:r>
      <w:r w:rsidR="00BE0311">
        <w:rPr>
          <w:snapToGrid w:val="0"/>
          <w:sz w:val="24"/>
        </w:rPr>
        <w:t xml:space="preserve"> went on the Washington DC trip and had a great time. Ms. Nickell announced that </w:t>
      </w:r>
      <w:r w:rsidR="00562177">
        <w:rPr>
          <w:snapToGrid w:val="0"/>
          <w:sz w:val="24"/>
        </w:rPr>
        <w:t>she is</w:t>
      </w:r>
      <w:r w:rsidR="00BE0311">
        <w:rPr>
          <w:snapToGrid w:val="0"/>
          <w:sz w:val="24"/>
        </w:rPr>
        <w:t xml:space="preserve"> in the process of designing a new school building but we are still unaware of the location. </w:t>
      </w:r>
    </w:p>
    <w:p w:rsidR="00C368C3" w:rsidRPr="005F66AD" w:rsidRDefault="00531267" w:rsidP="004B0711">
      <w:pPr>
        <w:widowControl w:val="0"/>
        <w:numPr>
          <w:ilvl w:val="0"/>
          <w:numId w:val="1"/>
        </w:numPr>
        <w:rPr>
          <w:snapToGrid w:val="0"/>
          <w:sz w:val="24"/>
        </w:rPr>
      </w:pPr>
      <w:r w:rsidRPr="005F66AD">
        <w:rPr>
          <w:b/>
          <w:snapToGrid w:val="0"/>
          <w:sz w:val="24"/>
          <w:u w:val="single"/>
        </w:rPr>
        <w:t>Public Comment</w:t>
      </w:r>
      <w:r w:rsidRPr="005F66AD">
        <w:rPr>
          <w:snapToGrid w:val="0"/>
          <w:sz w:val="24"/>
        </w:rPr>
        <w:t xml:space="preserve">  -  </w:t>
      </w:r>
      <w:r w:rsidR="00D7558D">
        <w:rPr>
          <w:snapToGrid w:val="0"/>
          <w:sz w:val="24"/>
        </w:rPr>
        <w:t>N/A</w:t>
      </w:r>
    </w:p>
    <w:p w:rsidR="00C368C3" w:rsidRDefault="00C368C3" w:rsidP="004B0711">
      <w:pPr>
        <w:widowControl w:val="0"/>
        <w:ind w:left="765"/>
        <w:rPr>
          <w:snapToGrid w:val="0"/>
          <w:sz w:val="24"/>
        </w:rPr>
      </w:pPr>
    </w:p>
    <w:p w:rsidR="00DF336D" w:rsidRPr="00250B2A" w:rsidRDefault="009B7ECB" w:rsidP="00250B2A">
      <w:pPr>
        <w:widowControl w:val="0"/>
        <w:numPr>
          <w:ilvl w:val="0"/>
          <w:numId w:val="9"/>
        </w:numPr>
        <w:rPr>
          <w:b/>
          <w:snapToGrid w:val="0"/>
          <w:sz w:val="24"/>
        </w:rPr>
      </w:pPr>
      <w:r w:rsidRPr="00250B2A">
        <w:rPr>
          <w:b/>
          <w:snapToGrid w:val="0"/>
          <w:sz w:val="24"/>
        </w:rPr>
        <w:t>Planning</w:t>
      </w:r>
      <w:r w:rsidR="00531267" w:rsidRPr="00250B2A">
        <w:rPr>
          <w:b/>
          <w:snapToGrid w:val="0"/>
          <w:sz w:val="24"/>
        </w:rPr>
        <w:t>:</w:t>
      </w:r>
      <w:r w:rsidR="00B03BDD" w:rsidRPr="00250B2A">
        <w:rPr>
          <w:b/>
          <w:snapToGrid w:val="0"/>
          <w:sz w:val="24"/>
        </w:rPr>
        <w:t xml:space="preserve"> </w:t>
      </w:r>
    </w:p>
    <w:p w:rsidR="00C22D89" w:rsidRPr="00C22D89" w:rsidRDefault="00C22D89" w:rsidP="00C22D89">
      <w:pPr>
        <w:widowControl w:val="0"/>
        <w:ind w:left="720"/>
        <w:rPr>
          <w:b/>
          <w:snapToGrid w:val="0"/>
          <w:sz w:val="24"/>
          <w:u w:val="single"/>
        </w:rPr>
      </w:pPr>
    </w:p>
    <w:p w:rsidR="00AA5236" w:rsidRPr="00DE7C08" w:rsidRDefault="009B7ECB" w:rsidP="00DE7C08">
      <w:pPr>
        <w:widowControl w:val="0"/>
        <w:numPr>
          <w:ilvl w:val="0"/>
          <w:numId w:val="3"/>
        </w:numPr>
        <w:rPr>
          <w:snapToGrid w:val="0"/>
          <w:sz w:val="24"/>
        </w:rPr>
      </w:pPr>
      <w:r>
        <w:rPr>
          <w:b/>
          <w:snapToGrid w:val="0"/>
          <w:sz w:val="24"/>
          <w:u w:val="single"/>
        </w:rPr>
        <w:t>Monthly Review</w:t>
      </w:r>
      <w:proofErr w:type="gramStart"/>
      <w:r w:rsidR="00250B2A">
        <w:rPr>
          <w:b/>
          <w:snapToGrid w:val="0"/>
          <w:sz w:val="24"/>
          <w:u w:val="single"/>
        </w:rPr>
        <w:t xml:space="preserve">- </w:t>
      </w:r>
      <w:r w:rsidR="001E0C0C">
        <w:rPr>
          <w:snapToGrid w:val="0"/>
          <w:sz w:val="24"/>
        </w:rPr>
        <w:t xml:space="preserve"> </w:t>
      </w:r>
      <w:r w:rsidR="00562177">
        <w:rPr>
          <w:snapToGrid w:val="0"/>
          <w:sz w:val="24"/>
        </w:rPr>
        <w:t>We</w:t>
      </w:r>
      <w:proofErr w:type="gramEnd"/>
      <w:r w:rsidR="00562177">
        <w:rPr>
          <w:snapToGrid w:val="0"/>
          <w:sz w:val="24"/>
        </w:rPr>
        <w:t xml:space="preserve"> are in the process of getting ready for testing. May 7</w:t>
      </w:r>
      <w:r w:rsidR="00562177" w:rsidRPr="00562177">
        <w:rPr>
          <w:snapToGrid w:val="0"/>
          <w:sz w:val="24"/>
          <w:vertAlign w:val="superscript"/>
        </w:rPr>
        <w:t>th</w:t>
      </w:r>
      <w:r w:rsidR="00562177">
        <w:rPr>
          <w:snapToGrid w:val="0"/>
          <w:sz w:val="24"/>
        </w:rPr>
        <w:t xml:space="preserve"> through 11</w:t>
      </w:r>
      <w:r w:rsidR="00562177" w:rsidRPr="00562177">
        <w:rPr>
          <w:snapToGrid w:val="0"/>
          <w:sz w:val="24"/>
          <w:vertAlign w:val="superscript"/>
        </w:rPr>
        <w:t>th</w:t>
      </w:r>
      <w:r w:rsidR="00562177">
        <w:rPr>
          <w:snapToGrid w:val="0"/>
          <w:sz w:val="24"/>
        </w:rPr>
        <w:t xml:space="preserve"> will be Spirit Week. The student council club will choose the themes for spirit week. We will have our last club day on April 27</w:t>
      </w:r>
      <w:r w:rsidR="00562177" w:rsidRPr="00562177">
        <w:rPr>
          <w:snapToGrid w:val="0"/>
          <w:sz w:val="24"/>
          <w:vertAlign w:val="superscript"/>
        </w:rPr>
        <w:t>th</w:t>
      </w:r>
      <w:r w:rsidR="00562177">
        <w:rPr>
          <w:snapToGrid w:val="0"/>
          <w:sz w:val="24"/>
        </w:rPr>
        <w:t xml:space="preserve">. Our Youth Service Center is having someone come and do a Testing Rally to help prepare the students for testing. </w:t>
      </w:r>
      <w:r w:rsidR="0086475F">
        <w:rPr>
          <w:snapToGrid w:val="0"/>
          <w:sz w:val="24"/>
        </w:rPr>
        <w:t xml:space="preserve">Night of the Arts is scheduled for May 10th. PTSA will also be setup on May </w:t>
      </w:r>
      <w:proofErr w:type="gramStart"/>
      <w:r w:rsidR="0086475F">
        <w:rPr>
          <w:snapToGrid w:val="0"/>
          <w:sz w:val="24"/>
        </w:rPr>
        <w:t>10</w:t>
      </w:r>
      <w:r w:rsidR="0086475F" w:rsidRPr="0086475F">
        <w:rPr>
          <w:snapToGrid w:val="0"/>
          <w:sz w:val="24"/>
          <w:vertAlign w:val="superscript"/>
        </w:rPr>
        <w:t>th</w:t>
      </w:r>
      <w:r w:rsidR="0086475F">
        <w:rPr>
          <w:snapToGrid w:val="0"/>
          <w:sz w:val="24"/>
        </w:rPr>
        <w:t xml:space="preserve">  for</w:t>
      </w:r>
      <w:proofErr w:type="gramEnd"/>
      <w:r w:rsidR="0086475F">
        <w:rPr>
          <w:snapToGrid w:val="0"/>
          <w:sz w:val="24"/>
        </w:rPr>
        <w:t xml:space="preserve"> next year’s Site Base  parent election.  </w:t>
      </w:r>
      <w:r w:rsidR="00562177">
        <w:rPr>
          <w:snapToGrid w:val="0"/>
          <w:sz w:val="24"/>
        </w:rPr>
        <w:t>Ms. Nickell will have the results from out Map testing at the next meeting. Our testing week is scheduled for May 14</w:t>
      </w:r>
      <w:r w:rsidR="00562177" w:rsidRPr="00562177">
        <w:rPr>
          <w:snapToGrid w:val="0"/>
          <w:sz w:val="24"/>
          <w:vertAlign w:val="superscript"/>
        </w:rPr>
        <w:t>th</w:t>
      </w:r>
      <w:r w:rsidR="00562177">
        <w:rPr>
          <w:snapToGrid w:val="0"/>
          <w:sz w:val="24"/>
        </w:rPr>
        <w:t xml:space="preserve"> -18</w:t>
      </w:r>
      <w:r w:rsidR="00562177" w:rsidRPr="00562177">
        <w:rPr>
          <w:snapToGrid w:val="0"/>
          <w:sz w:val="24"/>
          <w:vertAlign w:val="superscript"/>
        </w:rPr>
        <w:t>th</w:t>
      </w:r>
      <w:r w:rsidR="00562177">
        <w:rPr>
          <w:snapToGrid w:val="0"/>
          <w:sz w:val="24"/>
        </w:rPr>
        <w:t xml:space="preserve">.  Field day is set for May </w:t>
      </w:r>
      <w:r w:rsidR="00562177">
        <w:rPr>
          <w:snapToGrid w:val="0"/>
          <w:sz w:val="24"/>
        </w:rPr>
        <w:lastRenderedPageBreak/>
        <w:t>30</w:t>
      </w:r>
      <w:r w:rsidR="00562177" w:rsidRPr="00562177">
        <w:rPr>
          <w:snapToGrid w:val="0"/>
          <w:sz w:val="24"/>
          <w:vertAlign w:val="superscript"/>
        </w:rPr>
        <w:t>th</w:t>
      </w:r>
      <w:r w:rsidR="00562177">
        <w:rPr>
          <w:snapToGrid w:val="0"/>
          <w:sz w:val="24"/>
        </w:rPr>
        <w:t>. Sixth and Seventh grade awards are set on May 31</w:t>
      </w:r>
      <w:r w:rsidR="00562177" w:rsidRPr="00562177">
        <w:rPr>
          <w:snapToGrid w:val="0"/>
          <w:sz w:val="24"/>
          <w:vertAlign w:val="superscript"/>
        </w:rPr>
        <w:t>st</w:t>
      </w:r>
      <w:r w:rsidR="00562177">
        <w:rPr>
          <w:snapToGrid w:val="0"/>
          <w:sz w:val="24"/>
        </w:rPr>
        <w:t xml:space="preserve"> and Eighth grade awards are June 1</w:t>
      </w:r>
      <w:r w:rsidR="00562177" w:rsidRPr="00562177">
        <w:rPr>
          <w:snapToGrid w:val="0"/>
          <w:sz w:val="24"/>
          <w:vertAlign w:val="superscript"/>
        </w:rPr>
        <w:t>st</w:t>
      </w:r>
      <w:r w:rsidR="00562177">
        <w:rPr>
          <w:snapToGrid w:val="0"/>
          <w:sz w:val="24"/>
        </w:rPr>
        <w:t>. The fourth quarter rally will be May 29</w:t>
      </w:r>
      <w:r w:rsidR="00562177" w:rsidRPr="00562177">
        <w:rPr>
          <w:snapToGrid w:val="0"/>
          <w:sz w:val="24"/>
          <w:vertAlign w:val="superscript"/>
        </w:rPr>
        <w:t>th</w:t>
      </w:r>
      <w:r w:rsidR="00562177">
        <w:rPr>
          <w:snapToGrid w:val="0"/>
          <w:sz w:val="24"/>
        </w:rPr>
        <w:t xml:space="preserve"> the team of the year will receive a free Kona Ice. We have a Bullying presentation scheduled for May 24</w:t>
      </w:r>
      <w:r w:rsidR="00562177" w:rsidRPr="00562177">
        <w:rPr>
          <w:snapToGrid w:val="0"/>
          <w:sz w:val="24"/>
          <w:vertAlign w:val="superscript"/>
        </w:rPr>
        <w:t>th</w:t>
      </w:r>
      <w:r w:rsidR="00562177">
        <w:rPr>
          <w:snapToGrid w:val="0"/>
          <w:sz w:val="24"/>
        </w:rPr>
        <w:t>. Yearbooks will go out on May 25</w:t>
      </w:r>
      <w:r w:rsidR="00562177" w:rsidRPr="00562177">
        <w:rPr>
          <w:snapToGrid w:val="0"/>
          <w:sz w:val="24"/>
          <w:vertAlign w:val="superscript"/>
        </w:rPr>
        <w:t>th</w:t>
      </w:r>
      <w:r w:rsidR="00562177">
        <w:rPr>
          <w:snapToGrid w:val="0"/>
          <w:sz w:val="24"/>
        </w:rPr>
        <w:t xml:space="preserve">. </w:t>
      </w:r>
    </w:p>
    <w:p w:rsidR="005A7D6D" w:rsidRDefault="005A7D6D" w:rsidP="005A7D6D">
      <w:pPr>
        <w:pStyle w:val="ColorfulList-Accent1"/>
        <w:ind w:left="1080"/>
        <w:rPr>
          <w:snapToGrid w:val="0"/>
          <w:sz w:val="24"/>
        </w:rPr>
      </w:pPr>
    </w:p>
    <w:p w:rsidR="005D52DD" w:rsidRPr="00C22D89" w:rsidRDefault="00C22D89" w:rsidP="00D7558D">
      <w:pPr>
        <w:widowControl w:val="0"/>
        <w:numPr>
          <w:ilvl w:val="0"/>
          <w:numId w:val="9"/>
        </w:numPr>
        <w:rPr>
          <w:snapToGrid w:val="0"/>
          <w:sz w:val="24"/>
        </w:rPr>
      </w:pPr>
      <w:r>
        <w:rPr>
          <w:b/>
          <w:snapToGrid w:val="0"/>
          <w:sz w:val="24"/>
          <w:u w:val="single"/>
        </w:rPr>
        <w:t>Instruction and Asses</w:t>
      </w:r>
      <w:r w:rsidR="007A142F">
        <w:rPr>
          <w:b/>
          <w:snapToGrid w:val="0"/>
          <w:sz w:val="24"/>
          <w:u w:val="single"/>
        </w:rPr>
        <w:t>s</w:t>
      </w:r>
      <w:r>
        <w:rPr>
          <w:b/>
          <w:snapToGrid w:val="0"/>
          <w:sz w:val="24"/>
          <w:u w:val="single"/>
        </w:rPr>
        <w:t>ment</w:t>
      </w:r>
      <w:r w:rsidR="00CC403D">
        <w:rPr>
          <w:b/>
          <w:snapToGrid w:val="0"/>
          <w:sz w:val="24"/>
          <w:u w:val="single"/>
        </w:rPr>
        <w:t>:</w:t>
      </w:r>
    </w:p>
    <w:p w:rsidR="00C22D89" w:rsidRPr="0034728D" w:rsidRDefault="00C22D89" w:rsidP="00C22D89">
      <w:pPr>
        <w:widowControl w:val="0"/>
        <w:ind w:left="720"/>
        <w:rPr>
          <w:snapToGrid w:val="0"/>
          <w:sz w:val="24"/>
        </w:rPr>
      </w:pPr>
    </w:p>
    <w:p w:rsidR="00DE7C08" w:rsidRPr="0086475F" w:rsidRDefault="0086475F" w:rsidP="00D7558D">
      <w:pPr>
        <w:widowControl w:val="0"/>
        <w:numPr>
          <w:ilvl w:val="0"/>
          <w:numId w:val="4"/>
        </w:numPr>
        <w:rPr>
          <w:b/>
          <w:snapToGrid w:val="0"/>
          <w:sz w:val="24"/>
        </w:rPr>
      </w:pPr>
      <w:r w:rsidRPr="0086475F">
        <w:rPr>
          <w:b/>
          <w:snapToGrid w:val="0"/>
          <w:sz w:val="24"/>
          <w:u w:val="single"/>
        </w:rPr>
        <w:t>MAP</w:t>
      </w:r>
      <w:r w:rsidR="00D7558D" w:rsidRPr="0086475F">
        <w:rPr>
          <w:b/>
          <w:snapToGrid w:val="0"/>
          <w:sz w:val="24"/>
          <w:u w:val="single"/>
        </w:rPr>
        <w:t xml:space="preserve"> Testing</w:t>
      </w:r>
      <w:r w:rsidR="00AC62BC" w:rsidRPr="0086475F">
        <w:rPr>
          <w:snapToGrid w:val="0"/>
          <w:sz w:val="24"/>
        </w:rPr>
        <w:t xml:space="preserve">- </w:t>
      </w:r>
      <w:r w:rsidRPr="0086475F">
        <w:rPr>
          <w:snapToGrid w:val="0"/>
          <w:sz w:val="24"/>
        </w:rPr>
        <w:t>April 19</w:t>
      </w:r>
      <w:r w:rsidRPr="0086475F">
        <w:rPr>
          <w:snapToGrid w:val="0"/>
          <w:sz w:val="24"/>
          <w:vertAlign w:val="superscript"/>
        </w:rPr>
        <w:t>th</w:t>
      </w:r>
      <w:r w:rsidRPr="0086475F">
        <w:rPr>
          <w:snapToGrid w:val="0"/>
          <w:sz w:val="24"/>
        </w:rPr>
        <w:t>-May 1</w:t>
      </w:r>
      <w:r w:rsidRPr="0086475F">
        <w:rPr>
          <w:snapToGrid w:val="0"/>
          <w:sz w:val="24"/>
          <w:vertAlign w:val="superscript"/>
        </w:rPr>
        <w:t>st</w:t>
      </w:r>
      <w:r w:rsidRPr="0086475F">
        <w:rPr>
          <w:snapToGrid w:val="0"/>
          <w:sz w:val="24"/>
        </w:rPr>
        <w:t xml:space="preserve">  We have ordered stickers this year to give the students to show what their score was in the Fall, Winter, what their goal is for the Spring and what their actual score. The students have all seemed to like this so far. Mr. Thomas will be coming on May 2</w:t>
      </w:r>
      <w:r w:rsidRPr="0086475F">
        <w:rPr>
          <w:snapToGrid w:val="0"/>
          <w:sz w:val="24"/>
          <w:vertAlign w:val="superscript"/>
        </w:rPr>
        <w:t>nd</w:t>
      </w:r>
      <w:r w:rsidRPr="0086475F">
        <w:rPr>
          <w:snapToGrid w:val="0"/>
          <w:sz w:val="24"/>
        </w:rPr>
        <w:t xml:space="preserve"> to share with teachers on how to use the MAP data. </w:t>
      </w:r>
    </w:p>
    <w:p w:rsidR="00DE7C08" w:rsidRPr="0042118E" w:rsidRDefault="00DE7C08" w:rsidP="00D7558D">
      <w:pPr>
        <w:widowControl w:val="0"/>
        <w:ind w:left="1080"/>
        <w:rPr>
          <w:b/>
          <w:snapToGrid w:val="0"/>
          <w:sz w:val="24"/>
        </w:rPr>
      </w:pPr>
    </w:p>
    <w:p w:rsidR="00CA3DAD" w:rsidRPr="00DE7C08" w:rsidRDefault="00DB79F3" w:rsidP="00E12A4D">
      <w:pPr>
        <w:widowControl w:val="0"/>
        <w:rPr>
          <w:b/>
          <w:snapToGrid w:val="0"/>
          <w:sz w:val="24"/>
        </w:rPr>
      </w:pPr>
      <w:r>
        <w:rPr>
          <w:b/>
          <w:snapToGrid w:val="0"/>
          <w:sz w:val="24"/>
        </w:rPr>
        <w:t xml:space="preserve">      </w:t>
      </w:r>
      <w:r w:rsidR="00C5220F">
        <w:rPr>
          <w:b/>
          <w:snapToGrid w:val="0"/>
          <w:sz w:val="24"/>
        </w:rPr>
        <w:t>4.</w:t>
      </w:r>
      <w:r w:rsidR="0087104D">
        <w:rPr>
          <w:snapToGrid w:val="0"/>
          <w:sz w:val="24"/>
        </w:rPr>
        <w:t xml:space="preserve"> </w:t>
      </w:r>
      <w:r w:rsidR="00CA3DAD">
        <w:rPr>
          <w:b/>
          <w:snapToGrid w:val="0"/>
          <w:sz w:val="24"/>
        </w:rPr>
        <w:t xml:space="preserve"> </w:t>
      </w:r>
      <w:r w:rsidR="007D0287">
        <w:rPr>
          <w:b/>
          <w:snapToGrid w:val="0"/>
          <w:sz w:val="24"/>
          <w:u w:val="single"/>
        </w:rPr>
        <w:t>C</w:t>
      </w:r>
      <w:r w:rsidR="009B4FA9">
        <w:rPr>
          <w:b/>
          <w:snapToGrid w:val="0"/>
          <w:sz w:val="24"/>
          <w:u w:val="single"/>
        </w:rPr>
        <w:t xml:space="preserve">URRENT BUDGET </w:t>
      </w:r>
      <w:r w:rsidR="007D0287">
        <w:rPr>
          <w:b/>
          <w:snapToGrid w:val="0"/>
          <w:sz w:val="24"/>
          <w:u w:val="single"/>
        </w:rPr>
        <w:t>REPORT</w:t>
      </w:r>
      <w:r w:rsidR="001D4EF0">
        <w:rPr>
          <w:snapToGrid w:val="0"/>
          <w:sz w:val="24"/>
        </w:rPr>
        <w:t xml:space="preserve"> </w:t>
      </w:r>
      <w:r w:rsidR="002F5B01">
        <w:rPr>
          <w:snapToGrid w:val="0"/>
          <w:sz w:val="24"/>
        </w:rPr>
        <w:t xml:space="preserve">– </w:t>
      </w:r>
      <w:r w:rsidR="001D4EF0">
        <w:rPr>
          <w:snapToGrid w:val="0"/>
          <w:sz w:val="24"/>
        </w:rPr>
        <w:t xml:space="preserve"> </w:t>
      </w:r>
    </w:p>
    <w:p w:rsidR="0086475F" w:rsidRDefault="00DB79F3" w:rsidP="007718CD">
      <w:pPr>
        <w:widowControl w:val="0"/>
        <w:ind w:left="285"/>
        <w:rPr>
          <w:snapToGrid w:val="0"/>
          <w:sz w:val="24"/>
        </w:rPr>
      </w:pPr>
      <w:r>
        <w:rPr>
          <w:b/>
          <w:snapToGrid w:val="0"/>
          <w:sz w:val="24"/>
        </w:rPr>
        <w:t xml:space="preserve">      </w:t>
      </w:r>
      <w:r w:rsidR="00D635A3">
        <w:rPr>
          <w:snapToGrid w:val="0"/>
          <w:sz w:val="24"/>
        </w:rPr>
        <w:t xml:space="preserve"> </w:t>
      </w:r>
      <w:r w:rsidR="004F3AD4" w:rsidRPr="004F3AD4">
        <w:rPr>
          <w:snapToGrid w:val="0"/>
          <w:sz w:val="24"/>
        </w:rPr>
        <w:t xml:space="preserve">A copy of the current budget </w:t>
      </w:r>
      <w:r w:rsidR="00DD44D9">
        <w:rPr>
          <w:snapToGrid w:val="0"/>
          <w:sz w:val="24"/>
        </w:rPr>
        <w:t xml:space="preserve">for </w:t>
      </w:r>
      <w:r w:rsidR="0086475F">
        <w:rPr>
          <w:snapToGrid w:val="0"/>
          <w:sz w:val="24"/>
        </w:rPr>
        <w:t>March</w:t>
      </w:r>
      <w:r w:rsidR="00DD44D9">
        <w:rPr>
          <w:snapToGrid w:val="0"/>
          <w:sz w:val="24"/>
        </w:rPr>
        <w:t xml:space="preserve"> </w:t>
      </w:r>
      <w:r w:rsidR="004F3AD4" w:rsidRPr="004F3AD4">
        <w:rPr>
          <w:snapToGrid w:val="0"/>
          <w:sz w:val="24"/>
        </w:rPr>
        <w:t>was handed out</w:t>
      </w:r>
      <w:r w:rsidR="00EE18F2">
        <w:rPr>
          <w:snapToGrid w:val="0"/>
          <w:sz w:val="24"/>
        </w:rPr>
        <w:t xml:space="preserve"> to the members &amp; discussed</w:t>
      </w:r>
      <w:r w:rsidR="00E36F7E">
        <w:rPr>
          <w:snapToGrid w:val="0"/>
          <w:sz w:val="24"/>
        </w:rPr>
        <w:t>.</w:t>
      </w:r>
      <w:r w:rsidR="00866DDD">
        <w:rPr>
          <w:snapToGrid w:val="0"/>
          <w:sz w:val="24"/>
        </w:rPr>
        <w:t xml:space="preserve">  </w:t>
      </w:r>
    </w:p>
    <w:p w:rsidR="009A2D76" w:rsidRDefault="00866DDD" w:rsidP="007718CD">
      <w:pPr>
        <w:widowControl w:val="0"/>
        <w:ind w:left="285"/>
        <w:rPr>
          <w:snapToGrid w:val="0"/>
          <w:sz w:val="24"/>
        </w:rPr>
      </w:pPr>
      <w:r>
        <w:rPr>
          <w:snapToGrid w:val="0"/>
          <w:sz w:val="24"/>
        </w:rPr>
        <w:t xml:space="preserve"> </w:t>
      </w:r>
      <w:r w:rsidR="0086475F">
        <w:rPr>
          <w:snapToGrid w:val="0"/>
          <w:sz w:val="24"/>
        </w:rPr>
        <w:t xml:space="preserve">       B, 2018-19- Per </w:t>
      </w:r>
      <w:r w:rsidR="00C60BEE">
        <w:rPr>
          <w:snapToGrid w:val="0"/>
          <w:sz w:val="24"/>
        </w:rPr>
        <w:t>P</w:t>
      </w:r>
      <w:r w:rsidR="0086475F">
        <w:rPr>
          <w:snapToGrid w:val="0"/>
          <w:sz w:val="24"/>
        </w:rPr>
        <w:t xml:space="preserve">upil budget was handed out and approved by the members. </w:t>
      </w:r>
      <w:r>
        <w:rPr>
          <w:snapToGrid w:val="0"/>
          <w:sz w:val="24"/>
        </w:rPr>
        <w:t xml:space="preserve"> </w:t>
      </w:r>
    </w:p>
    <w:p w:rsidR="00866DDD" w:rsidRDefault="00866DDD" w:rsidP="007718CD">
      <w:pPr>
        <w:widowControl w:val="0"/>
        <w:ind w:left="285"/>
        <w:rPr>
          <w:snapToGrid w:val="0"/>
          <w:sz w:val="24"/>
        </w:rPr>
      </w:pPr>
      <w:r>
        <w:rPr>
          <w:snapToGrid w:val="0"/>
          <w:sz w:val="24"/>
        </w:rPr>
        <w:t xml:space="preserve">           </w:t>
      </w:r>
    </w:p>
    <w:p w:rsidR="009A2D76" w:rsidRDefault="00D7558D" w:rsidP="00D7558D">
      <w:pPr>
        <w:widowControl w:val="0"/>
        <w:numPr>
          <w:ilvl w:val="0"/>
          <w:numId w:val="10"/>
        </w:numPr>
        <w:rPr>
          <w:b/>
          <w:snapToGrid w:val="0"/>
          <w:sz w:val="24"/>
        </w:rPr>
      </w:pPr>
      <w:r w:rsidRPr="00D7558D">
        <w:rPr>
          <w:b/>
          <w:snapToGrid w:val="0"/>
          <w:sz w:val="24"/>
        </w:rPr>
        <w:t xml:space="preserve"> </w:t>
      </w:r>
      <w:r>
        <w:rPr>
          <w:b/>
          <w:snapToGrid w:val="0"/>
          <w:sz w:val="24"/>
          <w:u w:val="single"/>
        </w:rPr>
        <w:t>New Business</w:t>
      </w:r>
      <w:r w:rsidR="00D635A3">
        <w:rPr>
          <w:b/>
          <w:snapToGrid w:val="0"/>
          <w:sz w:val="24"/>
          <w:u w:val="single"/>
        </w:rPr>
        <w:t>-</w:t>
      </w:r>
      <w:r w:rsidR="0062618A">
        <w:rPr>
          <w:b/>
          <w:snapToGrid w:val="0"/>
          <w:sz w:val="24"/>
          <w:u w:val="single"/>
        </w:rPr>
        <w:t xml:space="preserve"> </w:t>
      </w:r>
      <w:r w:rsidR="0023587E" w:rsidRPr="0023587E">
        <w:rPr>
          <w:b/>
          <w:snapToGrid w:val="0"/>
          <w:sz w:val="24"/>
        </w:rPr>
        <w:t xml:space="preserve">  </w:t>
      </w:r>
    </w:p>
    <w:p w:rsidR="0086475F" w:rsidRPr="0086475F" w:rsidRDefault="0086475F" w:rsidP="00B74184">
      <w:pPr>
        <w:widowControl w:val="0"/>
        <w:numPr>
          <w:ilvl w:val="0"/>
          <w:numId w:val="11"/>
        </w:numPr>
        <w:rPr>
          <w:snapToGrid w:val="0"/>
          <w:sz w:val="24"/>
        </w:rPr>
      </w:pPr>
      <w:r>
        <w:rPr>
          <w:b/>
          <w:snapToGrid w:val="0"/>
          <w:sz w:val="24"/>
          <w:u w:val="single"/>
        </w:rPr>
        <w:t>18-19 SBDM teachers and parents will be elected in May</w:t>
      </w:r>
    </w:p>
    <w:p w:rsidR="0086475F" w:rsidRPr="0086475F" w:rsidRDefault="0086475F" w:rsidP="00B74184">
      <w:pPr>
        <w:widowControl w:val="0"/>
        <w:numPr>
          <w:ilvl w:val="0"/>
          <w:numId w:val="11"/>
        </w:numPr>
        <w:rPr>
          <w:snapToGrid w:val="0"/>
          <w:sz w:val="24"/>
        </w:rPr>
      </w:pPr>
      <w:r>
        <w:rPr>
          <w:b/>
          <w:snapToGrid w:val="0"/>
          <w:sz w:val="24"/>
          <w:u w:val="single"/>
        </w:rPr>
        <w:t>Review and Approve Title I Compact/Parent Involvement Policy</w:t>
      </w:r>
      <w:r w:rsidR="00D7558D">
        <w:rPr>
          <w:b/>
          <w:snapToGrid w:val="0"/>
          <w:sz w:val="24"/>
        </w:rPr>
        <w:t>-</w:t>
      </w:r>
      <w:r w:rsidRPr="0086475F">
        <w:rPr>
          <w:snapToGrid w:val="0"/>
          <w:sz w:val="24"/>
        </w:rPr>
        <w:t xml:space="preserve">Ms. Nickell handed out our current policy for the members to review. Any changes will be made at next </w:t>
      </w:r>
      <w:proofErr w:type="spellStart"/>
      <w:r w:rsidRPr="0086475F">
        <w:rPr>
          <w:snapToGrid w:val="0"/>
          <w:sz w:val="24"/>
        </w:rPr>
        <w:t>months</w:t>
      </w:r>
      <w:proofErr w:type="spellEnd"/>
      <w:r w:rsidRPr="0086475F">
        <w:rPr>
          <w:snapToGrid w:val="0"/>
          <w:sz w:val="24"/>
        </w:rPr>
        <w:t xml:space="preserve"> meeting.</w:t>
      </w:r>
    </w:p>
    <w:p w:rsidR="00C60BEE" w:rsidRPr="00C60BEE" w:rsidRDefault="0086475F" w:rsidP="00B74184">
      <w:pPr>
        <w:widowControl w:val="0"/>
        <w:numPr>
          <w:ilvl w:val="0"/>
          <w:numId w:val="11"/>
        </w:numPr>
        <w:rPr>
          <w:snapToGrid w:val="0"/>
          <w:sz w:val="24"/>
        </w:rPr>
      </w:pPr>
      <w:r>
        <w:rPr>
          <w:b/>
          <w:snapToGrid w:val="0"/>
          <w:sz w:val="24"/>
          <w:u w:val="single"/>
        </w:rPr>
        <w:t>Postings-</w:t>
      </w:r>
      <w:r>
        <w:rPr>
          <w:b/>
          <w:snapToGrid w:val="0"/>
          <w:sz w:val="24"/>
        </w:rPr>
        <w:t xml:space="preserve"> </w:t>
      </w:r>
      <w:r w:rsidRPr="00C60BEE">
        <w:rPr>
          <w:snapToGrid w:val="0"/>
          <w:sz w:val="24"/>
        </w:rPr>
        <w:t xml:space="preserve">Currently we will have a Custodial position and Assistant Girls Basketball Coach position available. </w:t>
      </w:r>
      <w:r w:rsidR="00C60BEE" w:rsidRPr="00C60BEE">
        <w:rPr>
          <w:snapToGrid w:val="0"/>
          <w:sz w:val="24"/>
        </w:rPr>
        <w:t>If needed other postings will be discussed at the May meeting</w:t>
      </w:r>
      <w:r w:rsidR="00C60BEE">
        <w:rPr>
          <w:b/>
          <w:snapToGrid w:val="0"/>
          <w:sz w:val="24"/>
        </w:rPr>
        <w:t>.</w:t>
      </w:r>
    </w:p>
    <w:p w:rsidR="00B74184" w:rsidRPr="00D7558D" w:rsidRDefault="00C60BEE" w:rsidP="00C60BEE">
      <w:pPr>
        <w:widowControl w:val="0"/>
        <w:numPr>
          <w:ilvl w:val="0"/>
          <w:numId w:val="11"/>
        </w:numPr>
        <w:rPr>
          <w:snapToGrid w:val="0"/>
          <w:sz w:val="24"/>
        </w:rPr>
      </w:pPr>
      <w:r>
        <w:rPr>
          <w:b/>
          <w:snapToGrid w:val="0"/>
          <w:sz w:val="24"/>
          <w:u w:val="single"/>
        </w:rPr>
        <w:t>Dress Code</w:t>
      </w:r>
      <w:r w:rsidRPr="00C60BEE">
        <w:rPr>
          <w:snapToGrid w:val="0"/>
          <w:sz w:val="24"/>
        </w:rPr>
        <w:t>-</w:t>
      </w:r>
      <w:r>
        <w:rPr>
          <w:snapToGrid w:val="0"/>
          <w:sz w:val="24"/>
        </w:rPr>
        <w:t xml:space="preserve"> we had a parent call concerned with our dress code regarding leggings. They would like to see us match Central Hardin’s dress code. The site base members discussed and agreed that our dress code would stay as is at this time.</w:t>
      </w:r>
    </w:p>
    <w:p w:rsidR="00C77D2D" w:rsidRDefault="00DB79F3" w:rsidP="00D7558D">
      <w:pPr>
        <w:widowControl w:val="0"/>
        <w:rPr>
          <w:snapToGrid w:val="0"/>
          <w:sz w:val="24"/>
        </w:rPr>
      </w:pPr>
      <w:r>
        <w:rPr>
          <w:snapToGrid w:val="0"/>
          <w:sz w:val="24"/>
        </w:rPr>
        <w:t xml:space="preserve">    </w:t>
      </w:r>
      <w:r w:rsidR="00586485">
        <w:rPr>
          <w:snapToGrid w:val="0"/>
          <w:sz w:val="24"/>
        </w:rPr>
        <w:t xml:space="preserve"> </w:t>
      </w:r>
    </w:p>
    <w:p w:rsidR="006B0A74" w:rsidRDefault="006B0A74" w:rsidP="004A6C60">
      <w:pPr>
        <w:widowControl w:val="0"/>
        <w:rPr>
          <w:snapToGrid w:val="0"/>
          <w:sz w:val="24"/>
        </w:rPr>
      </w:pPr>
    </w:p>
    <w:p w:rsidR="00C77D2D" w:rsidRDefault="00C77D2D" w:rsidP="00C77D2D">
      <w:pPr>
        <w:widowControl w:val="0"/>
        <w:rPr>
          <w:snapToGrid w:val="0"/>
          <w:sz w:val="24"/>
        </w:rPr>
      </w:pPr>
      <w:r>
        <w:rPr>
          <w:b/>
          <w:snapToGrid w:val="0"/>
          <w:sz w:val="24"/>
        </w:rPr>
        <w:t xml:space="preserve">  </w:t>
      </w:r>
      <w:r w:rsidR="00D7558D">
        <w:rPr>
          <w:b/>
          <w:snapToGrid w:val="0"/>
          <w:sz w:val="24"/>
        </w:rPr>
        <w:t>6</w:t>
      </w:r>
      <w:r w:rsidRPr="00ED3958">
        <w:rPr>
          <w:b/>
          <w:snapToGrid w:val="0"/>
          <w:sz w:val="24"/>
        </w:rPr>
        <w:t>.</w:t>
      </w:r>
      <w:r>
        <w:rPr>
          <w:b/>
          <w:snapToGrid w:val="0"/>
          <w:sz w:val="24"/>
          <w:u w:val="single"/>
        </w:rPr>
        <w:t xml:space="preserve">  Adjournment</w:t>
      </w:r>
      <w:r>
        <w:rPr>
          <w:snapToGrid w:val="0"/>
          <w:sz w:val="24"/>
          <w:u w:val="single"/>
        </w:rPr>
        <w:t xml:space="preserve">- </w:t>
      </w:r>
      <w:r w:rsidRPr="00ED3958">
        <w:rPr>
          <w:snapToGrid w:val="0"/>
          <w:sz w:val="24"/>
        </w:rPr>
        <w:t xml:space="preserve">The motion was made by </w:t>
      </w:r>
      <w:r w:rsidR="00D7558D">
        <w:rPr>
          <w:snapToGrid w:val="0"/>
          <w:sz w:val="24"/>
        </w:rPr>
        <w:t>K</w:t>
      </w:r>
      <w:r w:rsidR="0086475F">
        <w:rPr>
          <w:snapToGrid w:val="0"/>
          <w:sz w:val="24"/>
        </w:rPr>
        <w:t xml:space="preserve">yle </w:t>
      </w:r>
      <w:proofErr w:type="spellStart"/>
      <w:r w:rsidR="0086475F">
        <w:rPr>
          <w:snapToGrid w:val="0"/>
          <w:sz w:val="24"/>
        </w:rPr>
        <w:t>Coomer</w:t>
      </w:r>
      <w:proofErr w:type="spellEnd"/>
      <w:r w:rsidRPr="00ED3958">
        <w:rPr>
          <w:snapToGrid w:val="0"/>
          <w:sz w:val="24"/>
        </w:rPr>
        <w:t xml:space="preserve"> and seconded by </w:t>
      </w:r>
      <w:r w:rsidR="0086475F">
        <w:rPr>
          <w:snapToGrid w:val="0"/>
          <w:sz w:val="24"/>
        </w:rPr>
        <w:t>Shannon Weber</w:t>
      </w:r>
      <w:r w:rsidRPr="00ED3958">
        <w:rPr>
          <w:snapToGrid w:val="0"/>
          <w:sz w:val="24"/>
        </w:rPr>
        <w:t xml:space="preserve"> to adjourn the </w:t>
      </w:r>
      <w:r w:rsidR="0086475F">
        <w:rPr>
          <w:snapToGrid w:val="0"/>
          <w:sz w:val="24"/>
        </w:rPr>
        <w:t>April 23</w:t>
      </w:r>
      <w:r w:rsidR="00D7558D">
        <w:rPr>
          <w:snapToGrid w:val="0"/>
          <w:sz w:val="24"/>
        </w:rPr>
        <w:t>, 2018</w:t>
      </w:r>
      <w:r>
        <w:rPr>
          <w:snapToGrid w:val="0"/>
          <w:sz w:val="24"/>
        </w:rPr>
        <w:t xml:space="preserve"> Regular SBDM Meeting. With there being no disagreement from any council member, the motion passed by consensus and the meeting was adjourned. </w:t>
      </w:r>
    </w:p>
    <w:p w:rsidR="00C77D2D" w:rsidRDefault="00C77D2D" w:rsidP="004A6C60">
      <w:pPr>
        <w:widowControl w:val="0"/>
        <w:rPr>
          <w:snapToGrid w:val="0"/>
          <w:sz w:val="24"/>
        </w:rPr>
      </w:pPr>
    </w:p>
    <w:p w:rsidR="00C77D2D" w:rsidRDefault="00C77D2D" w:rsidP="004A6C60">
      <w:pPr>
        <w:widowControl w:val="0"/>
        <w:rPr>
          <w:snapToGrid w:val="0"/>
          <w:sz w:val="24"/>
        </w:rPr>
      </w:pPr>
    </w:p>
    <w:p w:rsidR="00C77D2D" w:rsidRPr="00C77D2D" w:rsidRDefault="00C77D2D" w:rsidP="004A6C60">
      <w:pPr>
        <w:widowControl w:val="0"/>
        <w:rPr>
          <w:b/>
          <w:snapToGrid w:val="0"/>
          <w:sz w:val="24"/>
        </w:rPr>
      </w:pPr>
      <w:r w:rsidRPr="00C77D2D">
        <w:rPr>
          <w:b/>
          <w:snapToGrid w:val="0"/>
          <w:sz w:val="24"/>
        </w:rPr>
        <w:t>** Our next site base</w:t>
      </w:r>
      <w:r w:rsidR="00F90D15">
        <w:rPr>
          <w:b/>
          <w:snapToGrid w:val="0"/>
          <w:sz w:val="24"/>
        </w:rPr>
        <w:t xml:space="preserve"> me</w:t>
      </w:r>
      <w:r w:rsidR="00D7558D">
        <w:rPr>
          <w:b/>
          <w:snapToGrid w:val="0"/>
          <w:sz w:val="24"/>
        </w:rPr>
        <w:t xml:space="preserve">eting will be on Monday, </w:t>
      </w:r>
      <w:r w:rsidR="0086475F">
        <w:rPr>
          <w:b/>
          <w:snapToGrid w:val="0"/>
          <w:sz w:val="24"/>
        </w:rPr>
        <w:t>May</w:t>
      </w:r>
      <w:r w:rsidR="00C60BEE">
        <w:rPr>
          <w:b/>
          <w:snapToGrid w:val="0"/>
          <w:sz w:val="24"/>
        </w:rPr>
        <w:t xml:space="preserve"> 14th</w:t>
      </w:r>
      <w:r w:rsidRPr="00C77D2D">
        <w:rPr>
          <w:b/>
          <w:snapToGrid w:val="0"/>
          <w:sz w:val="24"/>
        </w:rPr>
        <w:t xml:space="preserve"> at 3:30.</w:t>
      </w:r>
    </w:p>
    <w:p w:rsidR="00C77D2D" w:rsidRPr="00C77D2D" w:rsidRDefault="00C77D2D" w:rsidP="004A6C60">
      <w:pPr>
        <w:widowControl w:val="0"/>
        <w:rPr>
          <w:snapToGrid w:val="0"/>
          <w:sz w:val="24"/>
        </w:rPr>
      </w:pPr>
    </w:p>
    <w:p w:rsidR="00ED3958" w:rsidRPr="00C77D2D" w:rsidRDefault="00ED3958" w:rsidP="004A6C60">
      <w:pPr>
        <w:widowControl w:val="0"/>
        <w:rPr>
          <w:snapToGrid w:val="0"/>
          <w:sz w:val="24"/>
        </w:rPr>
      </w:pPr>
    </w:p>
    <w:p w:rsidR="005F66AD" w:rsidRDefault="005F66AD">
      <w:pPr>
        <w:widowControl w:val="0"/>
        <w:rPr>
          <w:snapToGrid w:val="0"/>
          <w:sz w:val="24"/>
        </w:rPr>
      </w:pPr>
    </w:p>
    <w:p w:rsidR="00331FE8" w:rsidRDefault="00331FE8">
      <w:pPr>
        <w:widowControl w:val="0"/>
        <w:rPr>
          <w:snapToGrid w:val="0"/>
          <w:sz w:val="24"/>
        </w:rPr>
      </w:pPr>
    </w:p>
    <w:p w:rsidR="005F66AD" w:rsidRDefault="005F66AD">
      <w:pPr>
        <w:widowControl w:val="0"/>
        <w:rPr>
          <w:snapToGrid w:val="0"/>
          <w:sz w:val="24"/>
        </w:rPr>
      </w:pPr>
    </w:p>
    <w:p w:rsidR="0019684C" w:rsidRDefault="0019684C">
      <w:pPr>
        <w:widowControl w:val="0"/>
        <w:rPr>
          <w:snapToGrid w:val="0"/>
          <w:sz w:val="24"/>
        </w:rPr>
      </w:pPr>
      <w:r>
        <w:rPr>
          <w:snapToGrid w:val="0"/>
          <w:sz w:val="24"/>
        </w:rPr>
        <w:t>Signed____________________________________________</w:t>
      </w:r>
    </w:p>
    <w:p w:rsidR="0019684C" w:rsidRDefault="0019684C">
      <w:pPr>
        <w:widowControl w:val="0"/>
        <w:rPr>
          <w:snapToGrid w:val="0"/>
          <w:sz w:val="24"/>
        </w:rPr>
      </w:pPr>
      <w:r>
        <w:rPr>
          <w:snapToGrid w:val="0"/>
          <w:sz w:val="24"/>
        </w:rPr>
        <w:t xml:space="preserve">                         </w:t>
      </w:r>
      <w:r w:rsidR="000703AA">
        <w:rPr>
          <w:snapToGrid w:val="0"/>
          <w:sz w:val="24"/>
        </w:rPr>
        <w:t xml:space="preserve"> </w:t>
      </w:r>
      <w:r w:rsidR="001C578D">
        <w:rPr>
          <w:snapToGrid w:val="0"/>
          <w:sz w:val="24"/>
        </w:rPr>
        <w:t>Brittany Nickell</w:t>
      </w:r>
      <w:r w:rsidR="000703AA">
        <w:rPr>
          <w:snapToGrid w:val="0"/>
          <w:sz w:val="24"/>
        </w:rPr>
        <w:t xml:space="preserve">    </w:t>
      </w:r>
      <w:r>
        <w:rPr>
          <w:snapToGrid w:val="0"/>
          <w:sz w:val="24"/>
        </w:rPr>
        <w:t xml:space="preserve">             Chairperson</w:t>
      </w:r>
    </w:p>
    <w:p w:rsidR="00331FE8" w:rsidRDefault="00331FE8">
      <w:pPr>
        <w:widowControl w:val="0"/>
        <w:rPr>
          <w:snapToGrid w:val="0"/>
          <w:sz w:val="24"/>
        </w:rPr>
      </w:pPr>
    </w:p>
    <w:p w:rsidR="00757BF8" w:rsidRDefault="00757BF8">
      <w:pPr>
        <w:widowControl w:val="0"/>
        <w:rPr>
          <w:snapToGrid w:val="0"/>
          <w:sz w:val="24"/>
        </w:rPr>
      </w:pPr>
    </w:p>
    <w:p w:rsidR="005F66AD" w:rsidRDefault="005F66AD">
      <w:pPr>
        <w:widowControl w:val="0"/>
        <w:rPr>
          <w:snapToGrid w:val="0"/>
          <w:sz w:val="24"/>
        </w:rPr>
      </w:pPr>
    </w:p>
    <w:p w:rsidR="0019684C" w:rsidRDefault="0019684C">
      <w:pPr>
        <w:widowControl w:val="0"/>
        <w:rPr>
          <w:snapToGrid w:val="0"/>
          <w:sz w:val="24"/>
        </w:rPr>
      </w:pPr>
      <w:r>
        <w:rPr>
          <w:snapToGrid w:val="0"/>
          <w:sz w:val="24"/>
        </w:rPr>
        <w:t>Signed_____________________________________________</w:t>
      </w:r>
    </w:p>
    <w:p w:rsidR="0019684C" w:rsidRDefault="00B5451B">
      <w:pPr>
        <w:widowControl w:val="0"/>
        <w:rPr>
          <w:snapToGrid w:val="0"/>
          <w:sz w:val="24"/>
        </w:rPr>
      </w:pPr>
      <w:r>
        <w:rPr>
          <w:snapToGrid w:val="0"/>
          <w:sz w:val="24"/>
        </w:rPr>
        <w:t xml:space="preserve">                          </w:t>
      </w:r>
      <w:r w:rsidR="00D7558D">
        <w:rPr>
          <w:snapToGrid w:val="0"/>
          <w:sz w:val="24"/>
        </w:rPr>
        <w:t xml:space="preserve">Kyle </w:t>
      </w:r>
      <w:proofErr w:type="spellStart"/>
      <w:r w:rsidR="00D7558D">
        <w:rPr>
          <w:snapToGrid w:val="0"/>
          <w:sz w:val="24"/>
        </w:rPr>
        <w:t>Coomer</w:t>
      </w:r>
      <w:proofErr w:type="spellEnd"/>
      <w:r w:rsidR="0058069B">
        <w:rPr>
          <w:snapToGrid w:val="0"/>
          <w:sz w:val="24"/>
        </w:rPr>
        <w:t xml:space="preserve"> </w:t>
      </w:r>
      <w:r w:rsidR="0019684C">
        <w:rPr>
          <w:snapToGrid w:val="0"/>
          <w:sz w:val="24"/>
        </w:rPr>
        <w:t xml:space="preserve">                      Vice-Chairperson             </w:t>
      </w:r>
    </w:p>
    <w:p w:rsidR="00697EAD" w:rsidRDefault="00697EAD">
      <w:pPr>
        <w:widowControl w:val="0"/>
        <w:ind w:right="-180"/>
        <w:rPr>
          <w:snapToGrid w:val="0"/>
          <w:sz w:val="24"/>
        </w:rPr>
      </w:pPr>
    </w:p>
    <w:p w:rsidR="00331FE8" w:rsidRDefault="00331FE8">
      <w:pPr>
        <w:widowControl w:val="0"/>
        <w:ind w:right="-180"/>
        <w:rPr>
          <w:snapToGrid w:val="0"/>
          <w:sz w:val="24"/>
        </w:rPr>
      </w:pPr>
    </w:p>
    <w:p w:rsidR="0019684C" w:rsidRDefault="0019684C">
      <w:pPr>
        <w:widowControl w:val="0"/>
        <w:ind w:right="-180"/>
        <w:rPr>
          <w:snapToGrid w:val="0"/>
          <w:sz w:val="24"/>
        </w:rPr>
      </w:pPr>
      <w:r>
        <w:rPr>
          <w:snapToGrid w:val="0"/>
          <w:sz w:val="24"/>
        </w:rPr>
        <w:t xml:space="preserve">                   </w:t>
      </w:r>
    </w:p>
    <w:p w:rsidR="0019684C" w:rsidRDefault="0019684C">
      <w:pPr>
        <w:widowControl w:val="0"/>
        <w:rPr>
          <w:snapToGrid w:val="0"/>
          <w:sz w:val="24"/>
        </w:rPr>
      </w:pPr>
      <w:r>
        <w:rPr>
          <w:snapToGrid w:val="0"/>
          <w:sz w:val="24"/>
        </w:rPr>
        <w:t>Signed_____________________________________________</w:t>
      </w:r>
    </w:p>
    <w:p w:rsidR="0019684C" w:rsidRDefault="00193E55" w:rsidP="00C80604">
      <w:pPr>
        <w:widowControl w:val="0"/>
        <w:rPr>
          <w:rFonts w:ascii="Monotype Corsiva" w:hAnsi="Monotype Corsiva"/>
          <w:bCs/>
          <w:sz w:val="24"/>
        </w:rPr>
      </w:pPr>
      <w:r>
        <w:rPr>
          <w:snapToGrid w:val="0"/>
          <w:sz w:val="24"/>
        </w:rPr>
        <w:t xml:space="preserve">     </w:t>
      </w:r>
      <w:r w:rsidR="001C587D">
        <w:rPr>
          <w:snapToGrid w:val="0"/>
          <w:sz w:val="24"/>
        </w:rPr>
        <w:t xml:space="preserve">  </w:t>
      </w:r>
      <w:r w:rsidR="003F65E3">
        <w:rPr>
          <w:snapToGrid w:val="0"/>
          <w:sz w:val="24"/>
        </w:rPr>
        <w:t xml:space="preserve">          </w:t>
      </w:r>
      <w:r w:rsidR="0019684C">
        <w:rPr>
          <w:snapToGrid w:val="0"/>
          <w:sz w:val="24"/>
        </w:rPr>
        <w:t xml:space="preserve">        </w:t>
      </w:r>
      <w:r w:rsidR="00D7558D">
        <w:rPr>
          <w:snapToGrid w:val="0"/>
          <w:sz w:val="24"/>
        </w:rPr>
        <w:t xml:space="preserve">                      </w:t>
      </w:r>
      <w:r w:rsidR="0019684C">
        <w:rPr>
          <w:snapToGrid w:val="0"/>
          <w:sz w:val="24"/>
        </w:rPr>
        <w:t xml:space="preserve">     Elected Alternate Chairperson</w:t>
      </w:r>
      <w:r w:rsidR="0019684C">
        <w:rPr>
          <w:rFonts w:ascii="Monotype Corsiva" w:hAnsi="Monotype Corsiva"/>
          <w:b/>
          <w:sz w:val="28"/>
        </w:rPr>
        <w:t xml:space="preserve">                              </w:t>
      </w:r>
    </w:p>
    <w:p w:rsidR="0019684C" w:rsidRDefault="0019684C"/>
    <w:sectPr w:rsidR="0019684C">
      <w:pgSz w:w="12240" w:h="15840"/>
      <w:pgMar w:top="720" w:right="1080" w:bottom="432"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53435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7106F"/>
    <w:multiLevelType w:val="hybridMultilevel"/>
    <w:tmpl w:val="B5CE44D8"/>
    <w:lvl w:ilvl="0" w:tplc="7D54892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B672B7"/>
    <w:multiLevelType w:val="hybridMultilevel"/>
    <w:tmpl w:val="0872408C"/>
    <w:lvl w:ilvl="0" w:tplc="BFC8F1F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B1965"/>
    <w:multiLevelType w:val="hybridMultilevel"/>
    <w:tmpl w:val="512ED00A"/>
    <w:lvl w:ilvl="0" w:tplc="79320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7909E7"/>
    <w:multiLevelType w:val="hybridMultilevel"/>
    <w:tmpl w:val="AC720DBA"/>
    <w:lvl w:ilvl="0" w:tplc="09A2F8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ED69E1"/>
    <w:multiLevelType w:val="hybridMultilevel"/>
    <w:tmpl w:val="D4EE3B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6A0991"/>
    <w:multiLevelType w:val="hybridMultilevel"/>
    <w:tmpl w:val="800A6EAE"/>
    <w:lvl w:ilvl="0" w:tplc="79B0CFAE">
      <w:start w:val="5"/>
      <w:numFmt w:val="decimal"/>
      <w:lvlText w:val="%1."/>
      <w:lvlJc w:val="left"/>
      <w:pPr>
        <w:ind w:left="630" w:hanging="360"/>
      </w:pPr>
      <w:rPr>
        <w:rFonts w:hint="default"/>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5C38245A"/>
    <w:multiLevelType w:val="hybridMultilevel"/>
    <w:tmpl w:val="F2DEC7E6"/>
    <w:lvl w:ilvl="0" w:tplc="2E1E9754">
      <w:start w:val="1"/>
      <w:numFmt w:val="lowerLetter"/>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5E5D5D30"/>
    <w:multiLevelType w:val="hybridMultilevel"/>
    <w:tmpl w:val="0EBEEBC6"/>
    <w:lvl w:ilvl="0" w:tplc="0F8E1B14">
      <w:start w:val="1"/>
      <w:numFmt w:val="lowerLetter"/>
      <w:lvlText w:val="%1)"/>
      <w:lvlJc w:val="left"/>
      <w:pPr>
        <w:ind w:left="108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6B97418F"/>
    <w:multiLevelType w:val="hybridMultilevel"/>
    <w:tmpl w:val="19EE3E12"/>
    <w:lvl w:ilvl="0" w:tplc="79320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D7F005F"/>
    <w:multiLevelType w:val="hybridMultilevel"/>
    <w:tmpl w:val="215ACD7A"/>
    <w:lvl w:ilvl="0" w:tplc="A5DA1C0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7"/>
  </w:num>
  <w:num w:numId="2">
    <w:abstractNumId w:val="2"/>
  </w:num>
  <w:num w:numId="3">
    <w:abstractNumId w:val="4"/>
  </w:num>
  <w:num w:numId="4">
    <w:abstractNumId w:val="8"/>
  </w:num>
  <w:num w:numId="5">
    <w:abstractNumId w:val="9"/>
  </w:num>
  <w:num w:numId="6">
    <w:abstractNumId w:val="10"/>
  </w:num>
  <w:num w:numId="7">
    <w:abstractNumId w:val="3"/>
  </w:num>
  <w:num w:numId="8">
    <w:abstractNumId w:val="0"/>
  </w:num>
  <w:num w:numId="9">
    <w:abstractNumId w:val="5"/>
  </w:num>
  <w:num w:numId="10">
    <w:abstractNumId w:val="6"/>
  </w:num>
  <w:num w:numId="11">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rsids>
    <w:rsidRoot w:val="002C6E68"/>
    <w:rsid w:val="000021B6"/>
    <w:rsid w:val="00005D96"/>
    <w:rsid w:val="00017301"/>
    <w:rsid w:val="000264E6"/>
    <w:rsid w:val="00030A6B"/>
    <w:rsid w:val="000335D8"/>
    <w:rsid w:val="00034FC5"/>
    <w:rsid w:val="00036741"/>
    <w:rsid w:val="00040CA6"/>
    <w:rsid w:val="00040FB1"/>
    <w:rsid w:val="000427C8"/>
    <w:rsid w:val="00044D00"/>
    <w:rsid w:val="0004755A"/>
    <w:rsid w:val="000535FD"/>
    <w:rsid w:val="00064E60"/>
    <w:rsid w:val="000703AA"/>
    <w:rsid w:val="00070DA1"/>
    <w:rsid w:val="00071934"/>
    <w:rsid w:val="00073B05"/>
    <w:rsid w:val="00073B82"/>
    <w:rsid w:val="000808E7"/>
    <w:rsid w:val="00084D56"/>
    <w:rsid w:val="000857DA"/>
    <w:rsid w:val="00095294"/>
    <w:rsid w:val="000A1FA1"/>
    <w:rsid w:val="000A48AC"/>
    <w:rsid w:val="000B33B0"/>
    <w:rsid w:val="000B5A7F"/>
    <w:rsid w:val="000B7F32"/>
    <w:rsid w:val="000C227D"/>
    <w:rsid w:val="000C2A36"/>
    <w:rsid w:val="000D1374"/>
    <w:rsid w:val="000D1FE6"/>
    <w:rsid w:val="000D4859"/>
    <w:rsid w:val="000D5A4D"/>
    <w:rsid w:val="000D7704"/>
    <w:rsid w:val="000E162B"/>
    <w:rsid w:val="000E1A29"/>
    <w:rsid w:val="000E5E65"/>
    <w:rsid w:val="000F37AB"/>
    <w:rsid w:val="000F3B17"/>
    <w:rsid w:val="000F677C"/>
    <w:rsid w:val="000F7B0F"/>
    <w:rsid w:val="0010210F"/>
    <w:rsid w:val="001109CB"/>
    <w:rsid w:val="00115CFA"/>
    <w:rsid w:val="00124187"/>
    <w:rsid w:val="00127A50"/>
    <w:rsid w:val="00141079"/>
    <w:rsid w:val="001414FA"/>
    <w:rsid w:val="00145C23"/>
    <w:rsid w:val="00146492"/>
    <w:rsid w:val="00146B91"/>
    <w:rsid w:val="001649E3"/>
    <w:rsid w:val="001653F2"/>
    <w:rsid w:val="001664A7"/>
    <w:rsid w:val="0016677E"/>
    <w:rsid w:val="00167202"/>
    <w:rsid w:val="00174D3D"/>
    <w:rsid w:val="00181533"/>
    <w:rsid w:val="00181B4F"/>
    <w:rsid w:val="00183D40"/>
    <w:rsid w:val="00186C40"/>
    <w:rsid w:val="0019115B"/>
    <w:rsid w:val="0019257E"/>
    <w:rsid w:val="00193A72"/>
    <w:rsid w:val="00193E55"/>
    <w:rsid w:val="00194122"/>
    <w:rsid w:val="0019684C"/>
    <w:rsid w:val="001A0EA3"/>
    <w:rsid w:val="001A15A0"/>
    <w:rsid w:val="001A30A4"/>
    <w:rsid w:val="001A3446"/>
    <w:rsid w:val="001A686E"/>
    <w:rsid w:val="001B1428"/>
    <w:rsid w:val="001B2996"/>
    <w:rsid w:val="001B7B3C"/>
    <w:rsid w:val="001C578D"/>
    <w:rsid w:val="001C587D"/>
    <w:rsid w:val="001C6713"/>
    <w:rsid w:val="001C6C56"/>
    <w:rsid w:val="001D1165"/>
    <w:rsid w:val="001D2A16"/>
    <w:rsid w:val="001D4EF0"/>
    <w:rsid w:val="001E0C0C"/>
    <w:rsid w:val="001E1602"/>
    <w:rsid w:val="001E16AA"/>
    <w:rsid w:val="001E6F3C"/>
    <w:rsid w:val="001F0BFF"/>
    <w:rsid w:val="001F239F"/>
    <w:rsid w:val="001F74DE"/>
    <w:rsid w:val="0020000B"/>
    <w:rsid w:val="00200C8D"/>
    <w:rsid w:val="00203EF6"/>
    <w:rsid w:val="00205A99"/>
    <w:rsid w:val="002077CF"/>
    <w:rsid w:val="00214D28"/>
    <w:rsid w:val="00216FD7"/>
    <w:rsid w:val="00226CE3"/>
    <w:rsid w:val="00231D7C"/>
    <w:rsid w:val="00233842"/>
    <w:rsid w:val="0023587E"/>
    <w:rsid w:val="002400E5"/>
    <w:rsid w:val="00244AC5"/>
    <w:rsid w:val="00250B2A"/>
    <w:rsid w:val="00256EDF"/>
    <w:rsid w:val="0025704B"/>
    <w:rsid w:val="002573B8"/>
    <w:rsid w:val="00257731"/>
    <w:rsid w:val="0025788A"/>
    <w:rsid w:val="002703E8"/>
    <w:rsid w:val="00271B7C"/>
    <w:rsid w:val="00277700"/>
    <w:rsid w:val="002810AF"/>
    <w:rsid w:val="0028122E"/>
    <w:rsid w:val="0028447F"/>
    <w:rsid w:val="00290F53"/>
    <w:rsid w:val="00291AFA"/>
    <w:rsid w:val="00294EB9"/>
    <w:rsid w:val="00297568"/>
    <w:rsid w:val="002A71BD"/>
    <w:rsid w:val="002A78A0"/>
    <w:rsid w:val="002B12F8"/>
    <w:rsid w:val="002C14C4"/>
    <w:rsid w:val="002C5784"/>
    <w:rsid w:val="002C6E68"/>
    <w:rsid w:val="002D2B1B"/>
    <w:rsid w:val="002D2E24"/>
    <w:rsid w:val="002D32A0"/>
    <w:rsid w:val="002E4D52"/>
    <w:rsid w:val="002F293F"/>
    <w:rsid w:val="002F311B"/>
    <w:rsid w:val="002F5B01"/>
    <w:rsid w:val="002F6513"/>
    <w:rsid w:val="002F687A"/>
    <w:rsid w:val="002F6C8B"/>
    <w:rsid w:val="00302C5A"/>
    <w:rsid w:val="003039CB"/>
    <w:rsid w:val="003106A2"/>
    <w:rsid w:val="00311272"/>
    <w:rsid w:val="00316F01"/>
    <w:rsid w:val="00322F56"/>
    <w:rsid w:val="00323048"/>
    <w:rsid w:val="00331FE8"/>
    <w:rsid w:val="00336D2E"/>
    <w:rsid w:val="0033729F"/>
    <w:rsid w:val="0034728D"/>
    <w:rsid w:val="00352F0F"/>
    <w:rsid w:val="00354603"/>
    <w:rsid w:val="00357E63"/>
    <w:rsid w:val="003667D6"/>
    <w:rsid w:val="0037141D"/>
    <w:rsid w:val="003724D1"/>
    <w:rsid w:val="00374534"/>
    <w:rsid w:val="00375E02"/>
    <w:rsid w:val="003800E5"/>
    <w:rsid w:val="00385C74"/>
    <w:rsid w:val="003860C3"/>
    <w:rsid w:val="003910EC"/>
    <w:rsid w:val="003912E0"/>
    <w:rsid w:val="00391A5D"/>
    <w:rsid w:val="003944EF"/>
    <w:rsid w:val="00396136"/>
    <w:rsid w:val="00396AE2"/>
    <w:rsid w:val="003A1754"/>
    <w:rsid w:val="003A2361"/>
    <w:rsid w:val="003B47D6"/>
    <w:rsid w:val="003B5277"/>
    <w:rsid w:val="003C14F6"/>
    <w:rsid w:val="003C3928"/>
    <w:rsid w:val="003C3CBB"/>
    <w:rsid w:val="003C4BFD"/>
    <w:rsid w:val="003D027A"/>
    <w:rsid w:val="003D14D5"/>
    <w:rsid w:val="003D2171"/>
    <w:rsid w:val="003D5F2A"/>
    <w:rsid w:val="003D78C4"/>
    <w:rsid w:val="003E0F65"/>
    <w:rsid w:val="003E4300"/>
    <w:rsid w:val="003E6EE7"/>
    <w:rsid w:val="003F0943"/>
    <w:rsid w:val="003F65E3"/>
    <w:rsid w:val="003F79E1"/>
    <w:rsid w:val="004003C7"/>
    <w:rsid w:val="004015EE"/>
    <w:rsid w:val="00404DB7"/>
    <w:rsid w:val="004145DD"/>
    <w:rsid w:val="00414D2F"/>
    <w:rsid w:val="00415CF4"/>
    <w:rsid w:val="0041678C"/>
    <w:rsid w:val="004177AE"/>
    <w:rsid w:val="0042118E"/>
    <w:rsid w:val="0042481E"/>
    <w:rsid w:val="00425D83"/>
    <w:rsid w:val="00426486"/>
    <w:rsid w:val="00434A80"/>
    <w:rsid w:val="004377C2"/>
    <w:rsid w:val="004401D5"/>
    <w:rsid w:val="00442C08"/>
    <w:rsid w:val="00453D08"/>
    <w:rsid w:val="0046057C"/>
    <w:rsid w:val="00462067"/>
    <w:rsid w:val="00463571"/>
    <w:rsid w:val="00471ECE"/>
    <w:rsid w:val="00484A5A"/>
    <w:rsid w:val="004857A2"/>
    <w:rsid w:val="00486ADD"/>
    <w:rsid w:val="00487052"/>
    <w:rsid w:val="00492346"/>
    <w:rsid w:val="00494D2A"/>
    <w:rsid w:val="004A27E0"/>
    <w:rsid w:val="004A6C60"/>
    <w:rsid w:val="004B0691"/>
    <w:rsid w:val="004B0711"/>
    <w:rsid w:val="004B3C73"/>
    <w:rsid w:val="004B6FE8"/>
    <w:rsid w:val="004C1C82"/>
    <w:rsid w:val="004C2CE8"/>
    <w:rsid w:val="004C7D1F"/>
    <w:rsid w:val="004D6091"/>
    <w:rsid w:val="004E4D36"/>
    <w:rsid w:val="004E6622"/>
    <w:rsid w:val="004F3AD4"/>
    <w:rsid w:val="0050673D"/>
    <w:rsid w:val="00506A17"/>
    <w:rsid w:val="00510896"/>
    <w:rsid w:val="005130F3"/>
    <w:rsid w:val="00517158"/>
    <w:rsid w:val="005213F8"/>
    <w:rsid w:val="00521D89"/>
    <w:rsid w:val="00521EB9"/>
    <w:rsid w:val="005233AC"/>
    <w:rsid w:val="005257B0"/>
    <w:rsid w:val="005264B9"/>
    <w:rsid w:val="0052693E"/>
    <w:rsid w:val="005279E4"/>
    <w:rsid w:val="00531267"/>
    <w:rsid w:val="00534648"/>
    <w:rsid w:val="00536F9F"/>
    <w:rsid w:val="0053725C"/>
    <w:rsid w:val="005378D7"/>
    <w:rsid w:val="0054360F"/>
    <w:rsid w:val="005505E3"/>
    <w:rsid w:val="00550CEA"/>
    <w:rsid w:val="00551855"/>
    <w:rsid w:val="00551E94"/>
    <w:rsid w:val="00556BA4"/>
    <w:rsid w:val="00562177"/>
    <w:rsid w:val="00562F82"/>
    <w:rsid w:val="00563AAE"/>
    <w:rsid w:val="00566F19"/>
    <w:rsid w:val="0058069B"/>
    <w:rsid w:val="00580C9B"/>
    <w:rsid w:val="00581D2D"/>
    <w:rsid w:val="00586485"/>
    <w:rsid w:val="005A15F1"/>
    <w:rsid w:val="005A51B9"/>
    <w:rsid w:val="005A7D6D"/>
    <w:rsid w:val="005B620A"/>
    <w:rsid w:val="005C2CFC"/>
    <w:rsid w:val="005C7A43"/>
    <w:rsid w:val="005D1067"/>
    <w:rsid w:val="005D52DD"/>
    <w:rsid w:val="005E5008"/>
    <w:rsid w:val="005F177A"/>
    <w:rsid w:val="005F1795"/>
    <w:rsid w:val="005F3709"/>
    <w:rsid w:val="005F4C62"/>
    <w:rsid w:val="005F66AD"/>
    <w:rsid w:val="00600B24"/>
    <w:rsid w:val="00606565"/>
    <w:rsid w:val="00606E39"/>
    <w:rsid w:val="00611F37"/>
    <w:rsid w:val="006164D2"/>
    <w:rsid w:val="00620C38"/>
    <w:rsid w:val="006226B8"/>
    <w:rsid w:val="00623A51"/>
    <w:rsid w:val="00624A20"/>
    <w:rsid w:val="0062618A"/>
    <w:rsid w:val="00630939"/>
    <w:rsid w:val="006321BB"/>
    <w:rsid w:val="00632D1A"/>
    <w:rsid w:val="00634F44"/>
    <w:rsid w:val="00635592"/>
    <w:rsid w:val="00645A3F"/>
    <w:rsid w:val="006506FA"/>
    <w:rsid w:val="00655BA1"/>
    <w:rsid w:val="0066029D"/>
    <w:rsid w:val="0066518F"/>
    <w:rsid w:val="00666DAD"/>
    <w:rsid w:val="006674DC"/>
    <w:rsid w:val="00673353"/>
    <w:rsid w:val="006754E7"/>
    <w:rsid w:val="00686ABC"/>
    <w:rsid w:val="00686E97"/>
    <w:rsid w:val="0068738F"/>
    <w:rsid w:val="006924B2"/>
    <w:rsid w:val="00697EAD"/>
    <w:rsid w:val="006A07E6"/>
    <w:rsid w:val="006A2BD0"/>
    <w:rsid w:val="006A61E9"/>
    <w:rsid w:val="006B0A74"/>
    <w:rsid w:val="006C0115"/>
    <w:rsid w:val="006C72A7"/>
    <w:rsid w:val="006D4E04"/>
    <w:rsid w:val="006E1B7B"/>
    <w:rsid w:val="006E4875"/>
    <w:rsid w:val="006E7C51"/>
    <w:rsid w:val="006F0DF5"/>
    <w:rsid w:val="006F1C95"/>
    <w:rsid w:val="006F6460"/>
    <w:rsid w:val="0070020A"/>
    <w:rsid w:val="007022A9"/>
    <w:rsid w:val="007166CA"/>
    <w:rsid w:val="007177C6"/>
    <w:rsid w:val="00717B8D"/>
    <w:rsid w:val="00726FDE"/>
    <w:rsid w:val="00727248"/>
    <w:rsid w:val="00733D3F"/>
    <w:rsid w:val="007366B9"/>
    <w:rsid w:val="00754700"/>
    <w:rsid w:val="007571A1"/>
    <w:rsid w:val="00757BF8"/>
    <w:rsid w:val="007718CD"/>
    <w:rsid w:val="00777030"/>
    <w:rsid w:val="00781731"/>
    <w:rsid w:val="00781945"/>
    <w:rsid w:val="007840ED"/>
    <w:rsid w:val="0078580B"/>
    <w:rsid w:val="00796447"/>
    <w:rsid w:val="00796656"/>
    <w:rsid w:val="00796BE4"/>
    <w:rsid w:val="00797394"/>
    <w:rsid w:val="007A041E"/>
    <w:rsid w:val="007A0742"/>
    <w:rsid w:val="007A142F"/>
    <w:rsid w:val="007A4382"/>
    <w:rsid w:val="007A5759"/>
    <w:rsid w:val="007A6A60"/>
    <w:rsid w:val="007A7641"/>
    <w:rsid w:val="007B3287"/>
    <w:rsid w:val="007C32E7"/>
    <w:rsid w:val="007C3457"/>
    <w:rsid w:val="007C7DCA"/>
    <w:rsid w:val="007D0287"/>
    <w:rsid w:val="007D0773"/>
    <w:rsid w:val="007D4BA6"/>
    <w:rsid w:val="007E25EB"/>
    <w:rsid w:val="007E353A"/>
    <w:rsid w:val="007F0962"/>
    <w:rsid w:val="007F4A10"/>
    <w:rsid w:val="007F5A5A"/>
    <w:rsid w:val="008046C7"/>
    <w:rsid w:val="00805157"/>
    <w:rsid w:val="00811F11"/>
    <w:rsid w:val="00814ED1"/>
    <w:rsid w:val="0081551B"/>
    <w:rsid w:val="0082235B"/>
    <w:rsid w:val="00824216"/>
    <w:rsid w:val="00826171"/>
    <w:rsid w:val="008268D3"/>
    <w:rsid w:val="00833D95"/>
    <w:rsid w:val="0083448B"/>
    <w:rsid w:val="008346E1"/>
    <w:rsid w:val="00837303"/>
    <w:rsid w:val="008468EB"/>
    <w:rsid w:val="008521BE"/>
    <w:rsid w:val="00853F05"/>
    <w:rsid w:val="00856066"/>
    <w:rsid w:val="008626ED"/>
    <w:rsid w:val="00864111"/>
    <w:rsid w:val="0086475F"/>
    <w:rsid w:val="00864A65"/>
    <w:rsid w:val="00866DDD"/>
    <w:rsid w:val="0087104D"/>
    <w:rsid w:val="00875F2C"/>
    <w:rsid w:val="008760EE"/>
    <w:rsid w:val="008919D1"/>
    <w:rsid w:val="00892049"/>
    <w:rsid w:val="008959C0"/>
    <w:rsid w:val="008A1DB6"/>
    <w:rsid w:val="008A40E5"/>
    <w:rsid w:val="008A58E6"/>
    <w:rsid w:val="008B36EF"/>
    <w:rsid w:val="008C1D3D"/>
    <w:rsid w:val="008D10AF"/>
    <w:rsid w:val="008D1476"/>
    <w:rsid w:val="008E7941"/>
    <w:rsid w:val="008F5E7C"/>
    <w:rsid w:val="00901720"/>
    <w:rsid w:val="00903C6C"/>
    <w:rsid w:val="00905915"/>
    <w:rsid w:val="009122D6"/>
    <w:rsid w:val="00913E6E"/>
    <w:rsid w:val="00915488"/>
    <w:rsid w:val="00916AD1"/>
    <w:rsid w:val="00922B66"/>
    <w:rsid w:val="00933E78"/>
    <w:rsid w:val="00934D66"/>
    <w:rsid w:val="00937AED"/>
    <w:rsid w:val="00937C46"/>
    <w:rsid w:val="00937F4C"/>
    <w:rsid w:val="00943A22"/>
    <w:rsid w:val="009524AA"/>
    <w:rsid w:val="0095505F"/>
    <w:rsid w:val="0096710E"/>
    <w:rsid w:val="00970E5E"/>
    <w:rsid w:val="0097399E"/>
    <w:rsid w:val="00973E12"/>
    <w:rsid w:val="00974B55"/>
    <w:rsid w:val="009802EC"/>
    <w:rsid w:val="00980B2E"/>
    <w:rsid w:val="009829B8"/>
    <w:rsid w:val="00983351"/>
    <w:rsid w:val="00992AAD"/>
    <w:rsid w:val="009A2D76"/>
    <w:rsid w:val="009A31FE"/>
    <w:rsid w:val="009B37FB"/>
    <w:rsid w:val="009B4FA9"/>
    <w:rsid w:val="009B508E"/>
    <w:rsid w:val="009B6D21"/>
    <w:rsid w:val="009B7ECB"/>
    <w:rsid w:val="009C15F7"/>
    <w:rsid w:val="009C35B7"/>
    <w:rsid w:val="009C5B85"/>
    <w:rsid w:val="009C60C3"/>
    <w:rsid w:val="009D21E0"/>
    <w:rsid w:val="009E310F"/>
    <w:rsid w:val="009E5400"/>
    <w:rsid w:val="009E7CC8"/>
    <w:rsid w:val="009F0395"/>
    <w:rsid w:val="00A13C86"/>
    <w:rsid w:val="00A155CC"/>
    <w:rsid w:val="00A15B24"/>
    <w:rsid w:val="00A2081E"/>
    <w:rsid w:val="00A2177A"/>
    <w:rsid w:val="00A246A7"/>
    <w:rsid w:val="00A262F0"/>
    <w:rsid w:val="00A30D2B"/>
    <w:rsid w:val="00A320F4"/>
    <w:rsid w:val="00A32D02"/>
    <w:rsid w:val="00A3719D"/>
    <w:rsid w:val="00A3724C"/>
    <w:rsid w:val="00A448F4"/>
    <w:rsid w:val="00A55BC6"/>
    <w:rsid w:val="00A56241"/>
    <w:rsid w:val="00A56FA1"/>
    <w:rsid w:val="00A64B02"/>
    <w:rsid w:val="00A670FF"/>
    <w:rsid w:val="00A67D5A"/>
    <w:rsid w:val="00A71C55"/>
    <w:rsid w:val="00A76E9C"/>
    <w:rsid w:val="00A81676"/>
    <w:rsid w:val="00A8220E"/>
    <w:rsid w:val="00AA1699"/>
    <w:rsid w:val="00AA5236"/>
    <w:rsid w:val="00AB4411"/>
    <w:rsid w:val="00AB5AC6"/>
    <w:rsid w:val="00AB64A3"/>
    <w:rsid w:val="00AC62BC"/>
    <w:rsid w:val="00AC7615"/>
    <w:rsid w:val="00AE2A5E"/>
    <w:rsid w:val="00AE65E3"/>
    <w:rsid w:val="00AF08E6"/>
    <w:rsid w:val="00B0276F"/>
    <w:rsid w:val="00B03BDD"/>
    <w:rsid w:val="00B13CF1"/>
    <w:rsid w:val="00B13E01"/>
    <w:rsid w:val="00B20E27"/>
    <w:rsid w:val="00B21E8A"/>
    <w:rsid w:val="00B24C10"/>
    <w:rsid w:val="00B25F14"/>
    <w:rsid w:val="00B26B8C"/>
    <w:rsid w:val="00B3088B"/>
    <w:rsid w:val="00B33746"/>
    <w:rsid w:val="00B33B27"/>
    <w:rsid w:val="00B41051"/>
    <w:rsid w:val="00B41B5D"/>
    <w:rsid w:val="00B43024"/>
    <w:rsid w:val="00B4443E"/>
    <w:rsid w:val="00B50063"/>
    <w:rsid w:val="00B52A8B"/>
    <w:rsid w:val="00B5451B"/>
    <w:rsid w:val="00B6469F"/>
    <w:rsid w:val="00B65B09"/>
    <w:rsid w:val="00B67775"/>
    <w:rsid w:val="00B679BD"/>
    <w:rsid w:val="00B72D7D"/>
    <w:rsid w:val="00B74184"/>
    <w:rsid w:val="00B7440E"/>
    <w:rsid w:val="00B76591"/>
    <w:rsid w:val="00B82380"/>
    <w:rsid w:val="00B867AD"/>
    <w:rsid w:val="00B95B44"/>
    <w:rsid w:val="00BA2A0C"/>
    <w:rsid w:val="00BA6E0A"/>
    <w:rsid w:val="00BA7B1B"/>
    <w:rsid w:val="00BB0A31"/>
    <w:rsid w:val="00BB67C9"/>
    <w:rsid w:val="00BC0500"/>
    <w:rsid w:val="00BC24B7"/>
    <w:rsid w:val="00BC66CE"/>
    <w:rsid w:val="00BC713C"/>
    <w:rsid w:val="00BC7F9A"/>
    <w:rsid w:val="00BD0816"/>
    <w:rsid w:val="00BD3BC6"/>
    <w:rsid w:val="00BD4990"/>
    <w:rsid w:val="00BD4F00"/>
    <w:rsid w:val="00BE0311"/>
    <w:rsid w:val="00BE41C5"/>
    <w:rsid w:val="00BE4978"/>
    <w:rsid w:val="00BE4E63"/>
    <w:rsid w:val="00BF090C"/>
    <w:rsid w:val="00C00E40"/>
    <w:rsid w:val="00C03432"/>
    <w:rsid w:val="00C0402D"/>
    <w:rsid w:val="00C07E4A"/>
    <w:rsid w:val="00C22D89"/>
    <w:rsid w:val="00C23C39"/>
    <w:rsid w:val="00C24663"/>
    <w:rsid w:val="00C24FAD"/>
    <w:rsid w:val="00C2710C"/>
    <w:rsid w:val="00C27EF8"/>
    <w:rsid w:val="00C3025E"/>
    <w:rsid w:val="00C30ABE"/>
    <w:rsid w:val="00C368C3"/>
    <w:rsid w:val="00C40555"/>
    <w:rsid w:val="00C4185F"/>
    <w:rsid w:val="00C418D0"/>
    <w:rsid w:val="00C43FAE"/>
    <w:rsid w:val="00C440E6"/>
    <w:rsid w:val="00C4417C"/>
    <w:rsid w:val="00C4462F"/>
    <w:rsid w:val="00C50970"/>
    <w:rsid w:val="00C5220F"/>
    <w:rsid w:val="00C532E7"/>
    <w:rsid w:val="00C54373"/>
    <w:rsid w:val="00C60BEE"/>
    <w:rsid w:val="00C61CD2"/>
    <w:rsid w:val="00C64929"/>
    <w:rsid w:val="00C669DB"/>
    <w:rsid w:val="00C7035E"/>
    <w:rsid w:val="00C722DE"/>
    <w:rsid w:val="00C767C1"/>
    <w:rsid w:val="00C77D2D"/>
    <w:rsid w:val="00C80604"/>
    <w:rsid w:val="00C8609C"/>
    <w:rsid w:val="00C86A32"/>
    <w:rsid w:val="00C943E2"/>
    <w:rsid w:val="00C94DC6"/>
    <w:rsid w:val="00C96DB4"/>
    <w:rsid w:val="00CA2747"/>
    <w:rsid w:val="00CA3DAD"/>
    <w:rsid w:val="00CA3FF5"/>
    <w:rsid w:val="00CA67AE"/>
    <w:rsid w:val="00CA6A3A"/>
    <w:rsid w:val="00CB3F98"/>
    <w:rsid w:val="00CB7394"/>
    <w:rsid w:val="00CC274A"/>
    <w:rsid w:val="00CC2CB9"/>
    <w:rsid w:val="00CC403D"/>
    <w:rsid w:val="00CC6934"/>
    <w:rsid w:val="00CD1037"/>
    <w:rsid w:val="00CD6554"/>
    <w:rsid w:val="00CE3912"/>
    <w:rsid w:val="00CF16F7"/>
    <w:rsid w:val="00CF6474"/>
    <w:rsid w:val="00CF70B9"/>
    <w:rsid w:val="00CF71C3"/>
    <w:rsid w:val="00D04CDC"/>
    <w:rsid w:val="00D06426"/>
    <w:rsid w:val="00D10B38"/>
    <w:rsid w:val="00D10FB1"/>
    <w:rsid w:val="00D13803"/>
    <w:rsid w:val="00D152BE"/>
    <w:rsid w:val="00D16131"/>
    <w:rsid w:val="00D1646A"/>
    <w:rsid w:val="00D20C1A"/>
    <w:rsid w:val="00D262DB"/>
    <w:rsid w:val="00D3154A"/>
    <w:rsid w:val="00D32F2C"/>
    <w:rsid w:val="00D41882"/>
    <w:rsid w:val="00D43635"/>
    <w:rsid w:val="00D46603"/>
    <w:rsid w:val="00D4672E"/>
    <w:rsid w:val="00D508E8"/>
    <w:rsid w:val="00D51677"/>
    <w:rsid w:val="00D523F9"/>
    <w:rsid w:val="00D53FEE"/>
    <w:rsid w:val="00D579D1"/>
    <w:rsid w:val="00D635A3"/>
    <w:rsid w:val="00D6579F"/>
    <w:rsid w:val="00D67571"/>
    <w:rsid w:val="00D70C3E"/>
    <w:rsid w:val="00D72907"/>
    <w:rsid w:val="00D7558D"/>
    <w:rsid w:val="00D76DAA"/>
    <w:rsid w:val="00D82F1B"/>
    <w:rsid w:val="00D9518D"/>
    <w:rsid w:val="00DA5B6F"/>
    <w:rsid w:val="00DB047E"/>
    <w:rsid w:val="00DB4B3A"/>
    <w:rsid w:val="00DB79F3"/>
    <w:rsid w:val="00DC2117"/>
    <w:rsid w:val="00DC2CF4"/>
    <w:rsid w:val="00DC2F13"/>
    <w:rsid w:val="00DC439A"/>
    <w:rsid w:val="00DD1372"/>
    <w:rsid w:val="00DD44D9"/>
    <w:rsid w:val="00DD5268"/>
    <w:rsid w:val="00DD659F"/>
    <w:rsid w:val="00DE2D13"/>
    <w:rsid w:val="00DE2E4F"/>
    <w:rsid w:val="00DE6258"/>
    <w:rsid w:val="00DE73EA"/>
    <w:rsid w:val="00DE7C08"/>
    <w:rsid w:val="00DF0123"/>
    <w:rsid w:val="00DF02C6"/>
    <w:rsid w:val="00DF11FF"/>
    <w:rsid w:val="00DF24D3"/>
    <w:rsid w:val="00DF336D"/>
    <w:rsid w:val="00E01459"/>
    <w:rsid w:val="00E03ECB"/>
    <w:rsid w:val="00E050F9"/>
    <w:rsid w:val="00E12A4D"/>
    <w:rsid w:val="00E13DDA"/>
    <w:rsid w:val="00E230DD"/>
    <w:rsid w:val="00E26903"/>
    <w:rsid w:val="00E27662"/>
    <w:rsid w:val="00E30E22"/>
    <w:rsid w:val="00E36F7E"/>
    <w:rsid w:val="00E40FB6"/>
    <w:rsid w:val="00E45A65"/>
    <w:rsid w:val="00E5093A"/>
    <w:rsid w:val="00E54863"/>
    <w:rsid w:val="00E54F87"/>
    <w:rsid w:val="00E72645"/>
    <w:rsid w:val="00E72C91"/>
    <w:rsid w:val="00E767C3"/>
    <w:rsid w:val="00E76A4D"/>
    <w:rsid w:val="00E777DE"/>
    <w:rsid w:val="00E77D32"/>
    <w:rsid w:val="00E80EFA"/>
    <w:rsid w:val="00E8376A"/>
    <w:rsid w:val="00E83A89"/>
    <w:rsid w:val="00E87CAD"/>
    <w:rsid w:val="00E9060C"/>
    <w:rsid w:val="00E96407"/>
    <w:rsid w:val="00EA3B10"/>
    <w:rsid w:val="00EA3D9F"/>
    <w:rsid w:val="00EC175D"/>
    <w:rsid w:val="00EC50FE"/>
    <w:rsid w:val="00ED16D5"/>
    <w:rsid w:val="00ED3958"/>
    <w:rsid w:val="00EE18F2"/>
    <w:rsid w:val="00EE29B5"/>
    <w:rsid w:val="00EE5BA0"/>
    <w:rsid w:val="00EF6E5F"/>
    <w:rsid w:val="00F0258D"/>
    <w:rsid w:val="00F042D8"/>
    <w:rsid w:val="00F07A14"/>
    <w:rsid w:val="00F102F0"/>
    <w:rsid w:val="00F17CAA"/>
    <w:rsid w:val="00F20A13"/>
    <w:rsid w:val="00F215FD"/>
    <w:rsid w:val="00F234D6"/>
    <w:rsid w:val="00F249D5"/>
    <w:rsid w:val="00F31257"/>
    <w:rsid w:val="00F37D87"/>
    <w:rsid w:val="00F4257B"/>
    <w:rsid w:val="00F45976"/>
    <w:rsid w:val="00F54F81"/>
    <w:rsid w:val="00F56670"/>
    <w:rsid w:val="00F61563"/>
    <w:rsid w:val="00F615BA"/>
    <w:rsid w:val="00F62951"/>
    <w:rsid w:val="00F656EF"/>
    <w:rsid w:val="00F65DDB"/>
    <w:rsid w:val="00F75642"/>
    <w:rsid w:val="00F76A63"/>
    <w:rsid w:val="00F7744F"/>
    <w:rsid w:val="00F80174"/>
    <w:rsid w:val="00F82516"/>
    <w:rsid w:val="00F90D15"/>
    <w:rsid w:val="00F915F8"/>
    <w:rsid w:val="00F93C1A"/>
    <w:rsid w:val="00FA0A82"/>
    <w:rsid w:val="00FA154E"/>
    <w:rsid w:val="00FA214B"/>
    <w:rsid w:val="00FB31A9"/>
    <w:rsid w:val="00FB6D79"/>
    <w:rsid w:val="00FD2296"/>
    <w:rsid w:val="00FD38E1"/>
    <w:rsid w:val="00FD55DA"/>
    <w:rsid w:val="00FE07EB"/>
    <w:rsid w:val="00FE1078"/>
    <w:rsid w:val="00FE5225"/>
    <w:rsid w:val="00FF034C"/>
    <w:rsid w:val="00FF3C90"/>
    <w:rsid w:val="00FF4606"/>
    <w:rsid w:val="00FF5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widowControl w:val="0"/>
      <w:outlineLvl w:val="1"/>
    </w:pPr>
    <w:rPr>
      <w:snapToGrid w:val="0"/>
      <w:sz w:val="24"/>
    </w:rPr>
  </w:style>
  <w:style w:type="paragraph" w:styleId="Heading3">
    <w:name w:val="heading 3"/>
    <w:basedOn w:val="Normal"/>
    <w:next w:val="Normal"/>
    <w:qFormat/>
    <w:pPr>
      <w:keepNext/>
      <w:widowControl w:val="0"/>
      <w:outlineLvl w:val="2"/>
    </w:pPr>
    <w:rPr>
      <w:b/>
      <w:snapToGrid w:val="0"/>
      <w:sz w:val="24"/>
      <w:u w:val="single"/>
    </w:rPr>
  </w:style>
  <w:style w:type="paragraph" w:styleId="Heading4">
    <w:name w:val="heading 4"/>
    <w:basedOn w:val="Normal"/>
    <w:next w:val="Normal"/>
    <w:qFormat/>
    <w:pPr>
      <w:keepNext/>
      <w:widowControl w:val="0"/>
      <w:outlineLvl w:val="3"/>
    </w:pPr>
    <w:rPr>
      <w:b/>
      <w:bCs/>
      <w:snapToGrid w:val="0"/>
      <w:sz w:val="24"/>
    </w:rPr>
  </w:style>
  <w:style w:type="paragraph" w:styleId="Heading5">
    <w:name w:val="heading 5"/>
    <w:basedOn w:val="Normal"/>
    <w:next w:val="Normal"/>
    <w:qFormat/>
    <w:pPr>
      <w:keepNext/>
      <w:jc w:val="center"/>
      <w:outlineLvl w:val="4"/>
    </w:pPr>
    <w:rPr>
      <w:b/>
      <w:bCs/>
      <w:sz w:val="24"/>
    </w:rPr>
  </w:style>
  <w:style w:type="paragraph" w:styleId="Heading6">
    <w:name w:val="heading 6"/>
    <w:basedOn w:val="Normal"/>
    <w:next w:val="Normal"/>
    <w:qFormat/>
    <w:pPr>
      <w:keepNext/>
      <w:outlineLvl w:val="5"/>
    </w:pPr>
    <w:rPr>
      <w:sz w:val="24"/>
      <w:u w:val="single"/>
    </w:rPr>
  </w:style>
  <w:style w:type="paragraph" w:styleId="Heading7">
    <w:name w:val="heading 7"/>
    <w:basedOn w:val="Normal"/>
    <w:next w:val="Normal"/>
    <w:qFormat/>
    <w:pPr>
      <w:keepNext/>
      <w:outlineLvl w:val="6"/>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pPr>
    <w:rPr>
      <w:snapToGrid w:val="0"/>
      <w:sz w:val="24"/>
    </w:rPr>
  </w:style>
  <w:style w:type="paragraph" w:styleId="BodyText3">
    <w:name w:val="Body Text 3"/>
    <w:basedOn w:val="Normal"/>
    <w:semiHidden/>
    <w:pPr>
      <w:widowControl w:val="0"/>
      <w:ind w:right="-270"/>
    </w:pPr>
    <w:rPr>
      <w:snapToGrid w:val="0"/>
      <w:sz w:val="24"/>
    </w:rPr>
  </w:style>
  <w:style w:type="paragraph" w:styleId="BodyText2">
    <w:name w:val="Body Text 2"/>
    <w:basedOn w:val="Normal"/>
    <w:semiHidden/>
    <w:pPr>
      <w:widowControl w:val="0"/>
    </w:pPr>
    <w:rPr>
      <w:b/>
      <w:bCs/>
      <w:snapToGrid w:val="0"/>
      <w:sz w:val="24"/>
      <w:u w:val="single"/>
    </w:rPr>
  </w:style>
  <w:style w:type="paragraph" w:styleId="ColorfulList-Accent1">
    <w:name w:val="Colorful List Accent 1"/>
    <w:basedOn w:val="Normal"/>
    <w:uiPriority w:val="34"/>
    <w:qFormat/>
    <w:rsid w:val="001A686E"/>
    <w:pPr>
      <w:ind w:left="720"/>
    </w:pPr>
  </w:style>
  <w:style w:type="paragraph" w:styleId="BalloonText">
    <w:name w:val="Balloon Text"/>
    <w:basedOn w:val="Normal"/>
    <w:link w:val="BalloonTextChar"/>
    <w:uiPriority w:val="99"/>
    <w:semiHidden/>
    <w:unhideWhenUsed/>
    <w:rsid w:val="005A51B9"/>
    <w:rPr>
      <w:rFonts w:ascii="Tahoma" w:hAnsi="Tahoma" w:cs="Tahoma"/>
      <w:sz w:val="16"/>
      <w:szCs w:val="16"/>
    </w:rPr>
  </w:style>
  <w:style w:type="character" w:customStyle="1" w:styleId="BalloonTextChar">
    <w:name w:val="Balloon Text Char"/>
    <w:link w:val="BalloonText"/>
    <w:uiPriority w:val="99"/>
    <w:semiHidden/>
    <w:rsid w:val="005A51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BDM%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5BB27-9B49-4980-BC73-D4ACEEAF2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SBDM Agenda</Template>
  <TotalTime>0</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August 10, 2000 Regular Meeting</vt:lpstr>
    </vt:vector>
  </TitlesOfParts>
  <Company>Hardin County Schools</Company>
  <LinksUpToDate>false</LinksUpToDate>
  <CharactersWithSpaces>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10, 2000 Regular Meeting</dc:title>
  <dc:subject>AGENDA</dc:subject>
  <dc:creator>East Hardin Middle School</dc:creator>
  <cp:keywords>SBDM, AGENDA</cp:keywords>
  <cp:lastModifiedBy>Minner, Rachel</cp:lastModifiedBy>
  <cp:revision>2</cp:revision>
  <cp:lastPrinted>2018-04-25T19:07:00Z</cp:lastPrinted>
  <dcterms:created xsi:type="dcterms:W3CDTF">2018-05-16T17:42:00Z</dcterms:created>
  <dcterms:modified xsi:type="dcterms:W3CDTF">2018-05-16T17:42:00Z</dcterms:modified>
</cp:coreProperties>
</file>