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E7" w:rsidRDefault="00E373E7">
      <w:pPr>
        <w:pStyle w:val="Heading1"/>
      </w:pPr>
      <w:bookmarkStart w:id="0" w:name="_GoBack"/>
      <w:bookmarkEnd w:id="0"/>
      <w:r>
        <w:t>PERSONNEL</w:t>
      </w:r>
      <w:r>
        <w:tab/>
        <w:t>03.2236</w:t>
      </w:r>
    </w:p>
    <w:p w:rsidR="00E373E7" w:rsidRDefault="00E373E7">
      <w:pPr>
        <w:pStyle w:val="certstyle"/>
      </w:pPr>
      <w:r>
        <w:noBreakHyphen/>
        <w:t xml:space="preserve"> Classified Personnel </w:t>
      </w:r>
      <w:r>
        <w:noBreakHyphen/>
      </w:r>
    </w:p>
    <w:p w:rsidR="00E373E7" w:rsidRDefault="00E373E7" w:rsidP="00645FB1">
      <w:pPr>
        <w:pStyle w:val="policytitle"/>
        <w:spacing w:after="60"/>
        <w:rPr>
          <w:sz w:val="27"/>
        </w:rPr>
      </w:pPr>
      <w:r>
        <w:rPr>
          <w:sz w:val="27"/>
        </w:rPr>
        <w:t>Emergency Leave</w:t>
      </w:r>
    </w:p>
    <w:p w:rsidR="00E373E7" w:rsidRPr="00645FB1" w:rsidRDefault="00E373E7" w:rsidP="008C1347">
      <w:pPr>
        <w:pStyle w:val="sideheading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Number of Days</w:t>
      </w:r>
    </w:p>
    <w:p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Full</w:t>
      </w:r>
      <w:r w:rsidRPr="00645FB1">
        <w:rPr>
          <w:sz w:val="23"/>
          <w:szCs w:val="23"/>
        </w:rPr>
        <w:noBreakHyphen/>
        <w:t xml:space="preserve">time classified employees shall be entitled to </w:t>
      </w:r>
      <w:r w:rsidR="005E03D9">
        <w:rPr>
          <w:sz w:val="23"/>
          <w:szCs w:val="23"/>
        </w:rPr>
        <w:t>three</w:t>
      </w:r>
      <w:r w:rsidRPr="00645FB1">
        <w:rPr>
          <w:sz w:val="23"/>
          <w:szCs w:val="23"/>
        </w:rPr>
        <w:t xml:space="preserve"> (</w:t>
      </w:r>
      <w:r w:rsidR="005E03D9">
        <w:rPr>
          <w:sz w:val="23"/>
          <w:szCs w:val="23"/>
        </w:rPr>
        <w:t>3</w:t>
      </w:r>
      <w:r w:rsidRPr="00645FB1">
        <w:rPr>
          <w:sz w:val="23"/>
          <w:szCs w:val="23"/>
        </w:rPr>
        <w:t>) days of emergency leave with pay each school year.</w:t>
      </w:r>
    </w:p>
    <w:p w:rsidR="00E373E7" w:rsidRPr="00A35DCC" w:rsidRDefault="00E373E7" w:rsidP="008C1347">
      <w:pPr>
        <w:pStyle w:val="policytext"/>
        <w:spacing w:after="80"/>
        <w:rPr>
          <w:rStyle w:val="ksbanormal"/>
        </w:rPr>
      </w:pPr>
      <w:r w:rsidRPr="00645FB1">
        <w:rPr>
          <w:sz w:val="23"/>
          <w:szCs w:val="23"/>
        </w:rPr>
        <w:t xml:space="preserve">Persons employed for less than a full year contract shall receive a </w:t>
      </w:r>
      <w:proofErr w:type="spellStart"/>
      <w:r w:rsidRPr="00645FB1">
        <w:rPr>
          <w:sz w:val="23"/>
          <w:szCs w:val="23"/>
        </w:rPr>
        <w:t>prorata</w:t>
      </w:r>
      <w:proofErr w:type="spellEnd"/>
      <w:r w:rsidRPr="00645FB1">
        <w:rPr>
          <w:sz w:val="23"/>
          <w:szCs w:val="23"/>
        </w:rPr>
        <w:t xml:space="preserve"> part of the authorized emergency leave days calculated to the nearest 1/2 day.</w:t>
      </w:r>
      <w:r w:rsidR="00193040" w:rsidRPr="00645FB1">
        <w:rPr>
          <w:sz w:val="23"/>
          <w:szCs w:val="23"/>
        </w:rPr>
        <w:t xml:space="preserve"> </w:t>
      </w:r>
      <w:r w:rsidR="00193040" w:rsidRPr="00A35DCC">
        <w:rPr>
          <w:rStyle w:val="ksbanormal"/>
        </w:rPr>
        <w:t xml:space="preserve">The </w:t>
      </w:r>
      <w:proofErr w:type="spellStart"/>
      <w:r w:rsidR="00193040" w:rsidRPr="00A35DCC">
        <w:rPr>
          <w:rStyle w:val="ksbanormal"/>
        </w:rPr>
        <w:t>prorata</w:t>
      </w:r>
      <w:proofErr w:type="spellEnd"/>
      <w:r w:rsidR="00193040" w:rsidRPr="00A35DCC">
        <w:rPr>
          <w:rStyle w:val="ksbanormal"/>
        </w:rPr>
        <w:t xml:space="preserve"> days will be calculated by dividing the total number of actual days worked by the number of total contract days for that position. For example: An employee contracted for 160 days of a normal </w:t>
      </w:r>
      <w:r w:rsidR="00645FB1" w:rsidRPr="00A35DCC">
        <w:rPr>
          <w:rStyle w:val="ksbanormal"/>
        </w:rPr>
        <w:t>187</w:t>
      </w:r>
      <w:r w:rsidR="00193040" w:rsidRPr="00A35DCC">
        <w:rPr>
          <w:rStyle w:val="ksbanormal"/>
        </w:rPr>
        <w:t>-day contract due to being hired after the beginning of the year would receive 8 and ½ (8 ½) sick days (160 days/</w:t>
      </w:r>
      <w:r w:rsidR="00645FB1" w:rsidRPr="00A35DCC">
        <w:rPr>
          <w:rStyle w:val="ksbanormal"/>
        </w:rPr>
        <w:t>187</w:t>
      </w:r>
      <w:r w:rsidR="00193040" w:rsidRPr="00A35DCC">
        <w:rPr>
          <w:rStyle w:val="ksbanormal"/>
        </w:rPr>
        <w:t xml:space="preserve"> days x 10 days = 8.5 days, rounded to the nearest half-day).</w:t>
      </w:r>
    </w:p>
    <w:p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 xml:space="preserve">Persons employed on a full year contract but scheduled for less than a full work day shall receive the authorized emergency leave </w:t>
      </w:r>
      <w:proofErr w:type="gramStart"/>
      <w:r w:rsidRPr="00645FB1">
        <w:rPr>
          <w:sz w:val="23"/>
          <w:szCs w:val="23"/>
        </w:rPr>
        <w:t>days</w:t>
      </w:r>
      <w:proofErr w:type="gramEnd"/>
      <w:r w:rsidRPr="00645FB1">
        <w:rPr>
          <w:sz w:val="23"/>
          <w:szCs w:val="23"/>
        </w:rPr>
        <w:t xml:space="preserve"> equivalent to their normal working day.</w:t>
      </w:r>
    </w:p>
    <w:p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Emergency leave shall be granted for the following reasons:</w:t>
      </w:r>
    </w:p>
    <w:p w:rsidR="00E373E7" w:rsidRPr="00645FB1" w:rsidRDefault="00E373E7" w:rsidP="008C1347">
      <w:pPr>
        <w:pStyle w:val="sideheading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Bereavement</w:t>
      </w:r>
    </w:p>
    <w:p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Death of a relative or personal friend.</w:t>
      </w:r>
    </w:p>
    <w:p w:rsidR="00E373E7" w:rsidRPr="00645FB1" w:rsidRDefault="00E373E7" w:rsidP="008C1347">
      <w:pPr>
        <w:pStyle w:val="sideheading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Disasters</w:t>
      </w:r>
    </w:p>
    <w:p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Personal disasters of the magnitude of tornadoes, fires, floods, etc. This applies only in cases not covered by sick leave.</w:t>
      </w:r>
    </w:p>
    <w:p w:rsidR="00E373E7" w:rsidRPr="00645FB1" w:rsidRDefault="00E373E7" w:rsidP="008C1347">
      <w:pPr>
        <w:pStyle w:val="sideheading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Court/Legal</w:t>
      </w:r>
    </w:p>
    <w:p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Appearances as a witness or to produce documents when the employee's presence is required by subpoena. This is not to include appearances in actions in which the employee is a party and the subpoena is obtained by or on behalf of the employee.</w:t>
      </w:r>
      <w:r w:rsidRPr="00645FB1">
        <w:rPr>
          <w:rStyle w:val="ksbanormal"/>
          <w:sz w:val="23"/>
          <w:szCs w:val="23"/>
        </w:rPr>
        <w:t xml:space="preserve"> </w:t>
      </w:r>
      <w:r w:rsidRPr="00645FB1">
        <w:rPr>
          <w:sz w:val="23"/>
          <w:szCs w:val="23"/>
        </w:rPr>
        <w:t>This also does not include jury duty.</w:t>
      </w:r>
      <w:r w:rsidRPr="00645FB1">
        <w:rPr>
          <w:rStyle w:val="ksbanormal"/>
          <w:sz w:val="23"/>
          <w:szCs w:val="23"/>
        </w:rPr>
        <w:t xml:space="preserve"> </w:t>
      </w:r>
      <w:r w:rsidRPr="00645FB1">
        <w:rPr>
          <w:sz w:val="23"/>
          <w:szCs w:val="23"/>
        </w:rPr>
        <w:t>(See policy 03.2237.)</w:t>
      </w:r>
    </w:p>
    <w:p w:rsidR="00E373E7" w:rsidRPr="00645FB1" w:rsidRDefault="00E373E7" w:rsidP="008C1347">
      <w:pPr>
        <w:pStyle w:val="sideheading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Other</w:t>
      </w:r>
    </w:p>
    <w:p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Such other reasons of an emergency or extraordinary nature as approved by the Superintendent or designee.</w:t>
      </w:r>
    </w:p>
    <w:p w:rsidR="00E373E7" w:rsidRPr="00645FB1" w:rsidRDefault="00E373E7" w:rsidP="008C1347">
      <w:pPr>
        <w:pStyle w:val="sideheading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Request for Leave</w:t>
      </w:r>
    </w:p>
    <w:p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Emergency leave must be requested through the Superintendent or designee who will determine if the leave requested meets the Board's criteria.</w:t>
      </w:r>
    </w:p>
    <w:p w:rsidR="00E373E7" w:rsidRPr="00645FB1" w:rsidRDefault="00E373E7" w:rsidP="008C1347">
      <w:pPr>
        <w:pStyle w:val="sideheading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Affidavit</w:t>
      </w:r>
    </w:p>
    <w:p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Persons taking emergency leave must file a personal affidavit upon their return to work stating the specific reasons for their absence.</w:t>
      </w:r>
    </w:p>
    <w:p w:rsidR="00E373E7" w:rsidRPr="00645FB1" w:rsidRDefault="00E373E7" w:rsidP="008C1347">
      <w:pPr>
        <w:pStyle w:val="sideheading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Accumulation</w:t>
      </w:r>
    </w:p>
    <w:p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On June 30</w:t>
      </w:r>
      <w:r w:rsidRPr="00645FB1">
        <w:rPr>
          <w:rStyle w:val="ksbanormal"/>
          <w:sz w:val="23"/>
          <w:szCs w:val="23"/>
        </w:rPr>
        <w:t xml:space="preserve"> </w:t>
      </w:r>
      <w:r w:rsidRPr="00645FB1">
        <w:rPr>
          <w:sz w:val="23"/>
          <w:szCs w:val="23"/>
        </w:rPr>
        <w:t>emergency leave days not taken during the current school year shall be transferred and credited to the employee's accumulated sick leave account.</w:t>
      </w:r>
    </w:p>
    <w:p w:rsidR="00E373E7" w:rsidRPr="00645FB1" w:rsidRDefault="00E373E7" w:rsidP="008C1347">
      <w:pPr>
        <w:pStyle w:val="relatedsideheading"/>
      </w:pPr>
      <w:r w:rsidRPr="00645FB1">
        <w:t>References:</w:t>
      </w:r>
    </w:p>
    <w:p w:rsidR="00E373E7" w:rsidRPr="00645FB1" w:rsidRDefault="0083022D" w:rsidP="008C1347">
      <w:pPr>
        <w:pStyle w:val="Reference"/>
        <w:spacing w:after="40"/>
        <w:rPr>
          <w:sz w:val="23"/>
          <w:szCs w:val="23"/>
        </w:rPr>
      </w:pPr>
      <w:hyperlink r:id="rId6" w:history="1">
        <w:r w:rsidR="00A35DCC">
          <w:rPr>
            <w:rStyle w:val="Hyperlink"/>
            <w:sz w:val="23"/>
            <w:szCs w:val="23"/>
          </w:rPr>
          <w:t>KRS 161.152</w:t>
        </w:r>
      </w:hyperlink>
      <w:r w:rsidR="00E373E7" w:rsidRPr="00645FB1">
        <w:rPr>
          <w:sz w:val="23"/>
          <w:szCs w:val="23"/>
        </w:rPr>
        <w:t xml:space="preserve">; </w:t>
      </w:r>
      <w:hyperlink r:id="rId7" w:history="1">
        <w:r w:rsidR="00A35DCC">
          <w:rPr>
            <w:rStyle w:val="Hyperlink"/>
            <w:sz w:val="23"/>
            <w:szCs w:val="23"/>
          </w:rPr>
          <w:t>KRS 161.155</w:t>
        </w:r>
      </w:hyperlink>
      <w:r w:rsidR="008C1347">
        <w:rPr>
          <w:sz w:val="23"/>
          <w:szCs w:val="23"/>
        </w:rPr>
        <w:t xml:space="preserve">; </w:t>
      </w:r>
      <w:hyperlink r:id="rId8" w:history="1">
        <w:r w:rsidR="00A35DCC">
          <w:rPr>
            <w:rStyle w:val="Hyperlink"/>
            <w:sz w:val="23"/>
            <w:szCs w:val="23"/>
          </w:rPr>
          <w:t>OAG 76</w:t>
        </w:r>
        <w:r w:rsidR="00A35DCC">
          <w:rPr>
            <w:rStyle w:val="Hyperlink"/>
            <w:sz w:val="23"/>
            <w:szCs w:val="23"/>
          </w:rPr>
          <w:noBreakHyphen/>
          <w:t>427</w:t>
        </w:r>
      </w:hyperlink>
      <w:r w:rsidR="00E373E7" w:rsidRPr="00645FB1">
        <w:rPr>
          <w:sz w:val="23"/>
          <w:szCs w:val="23"/>
        </w:rPr>
        <w:t xml:space="preserve">; </w:t>
      </w:r>
      <w:hyperlink r:id="rId9" w:history="1">
        <w:r w:rsidR="00A35DCC">
          <w:rPr>
            <w:rStyle w:val="Hyperlink"/>
            <w:sz w:val="23"/>
            <w:szCs w:val="23"/>
          </w:rPr>
          <w:t>OAG 72</w:t>
        </w:r>
        <w:r w:rsidR="00A35DCC">
          <w:rPr>
            <w:rStyle w:val="Hyperlink"/>
            <w:sz w:val="23"/>
            <w:szCs w:val="23"/>
          </w:rPr>
          <w:noBreakHyphen/>
          <w:t>348</w:t>
        </w:r>
      </w:hyperlink>
      <w:r w:rsidR="00E373E7" w:rsidRPr="00645FB1">
        <w:rPr>
          <w:sz w:val="23"/>
          <w:szCs w:val="23"/>
        </w:rPr>
        <w:t xml:space="preserve">; </w:t>
      </w:r>
      <w:hyperlink r:id="rId10" w:history="1">
        <w:r w:rsidR="00A35DCC">
          <w:rPr>
            <w:rStyle w:val="Hyperlink"/>
            <w:sz w:val="23"/>
            <w:szCs w:val="23"/>
          </w:rPr>
          <w:t>OAG 74</w:t>
        </w:r>
        <w:r w:rsidR="00A35DCC">
          <w:rPr>
            <w:rStyle w:val="Hyperlink"/>
            <w:sz w:val="23"/>
            <w:szCs w:val="23"/>
          </w:rPr>
          <w:noBreakHyphen/>
          <w:t>770</w:t>
        </w:r>
      </w:hyperlink>
    </w:p>
    <w:p w:rsidR="00E373E7" w:rsidRPr="00645FB1" w:rsidRDefault="00E373E7" w:rsidP="008C1347">
      <w:pPr>
        <w:pStyle w:val="relatedsideheading"/>
      </w:pPr>
      <w:r w:rsidRPr="00645FB1">
        <w:t>Related Policies:</w:t>
      </w:r>
    </w:p>
    <w:p w:rsidR="00E373E7" w:rsidRPr="00645FB1" w:rsidRDefault="00E373E7" w:rsidP="00645FB1">
      <w:pPr>
        <w:pStyle w:val="Reference"/>
        <w:spacing w:after="40"/>
        <w:rPr>
          <w:sz w:val="23"/>
          <w:szCs w:val="23"/>
        </w:rPr>
      </w:pPr>
      <w:r w:rsidRPr="00645FB1">
        <w:rPr>
          <w:sz w:val="23"/>
          <w:szCs w:val="23"/>
        </w:rPr>
        <w:t>03.2232; 03.2237</w:t>
      </w:r>
    </w:p>
    <w:p w:rsidR="00E373E7" w:rsidRPr="00645FB1" w:rsidRDefault="00A35DCC" w:rsidP="00526FA8">
      <w:pPr>
        <w:pStyle w:val="policytextright"/>
      </w:pPr>
      <w:r>
        <w:t>Adopted/Amended: 12/10/2012</w:t>
      </w:r>
    </w:p>
    <w:p w:rsidR="00E373E7" w:rsidRDefault="00A35DCC" w:rsidP="00526FA8">
      <w:pPr>
        <w:pStyle w:val="policytextright"/>
      </w:pPr>
      <w:r>
        <w:t>Order #:         2012-502</w:t>
      </w:r>
    </w:p>
    <w:sectPr w:rsidR="00E373E7" w:rsidSect="008C1347">
      <w:footerReference w:type="default" r:id="rId11"/>
      <w:type w:val="continuous"/>
      <w:pgSz w:w="12240" w:h="15840" w:code="1"/>
      <w:pgMar w:top="864" w:right="1080" w:bottom="720" w:left="1728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2D" w:rsidRDefault="0083022D">
      <w:r>
        <w:separator/>
      </w:r>
    </w:p>
  </w:endnote>
  <w:endnote w:type="continuationSeparator" w:id="0">
    <w:p w:rsidR="0083022D" w:rsidRDefault="0083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E7" w:rsidRDefault="00E373E7">
    <w:pPr>
      <w:pStyle w:val="Footer"/>
      <w:rPr>
        <w:sz w:val="23"/>
      </w:rPr>
    </w:pPr>
    <w:r>
      <w:rPr>
        <w:sz w:val="23"/>
      </w:rPr>
      <w:t xml:space="preserve">Page </w:t>
    </w: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 PAGE </w:instrText>
    </w:r>
    <w:r>
      <w:rPr>
        <w:rStyle w:val="PageNumber"/>
        <w:sz w:val="23"/>
      </w:rPr>
      <w:fldChar w:fldCharType="separate"/>
    </w:r>
    <w:r w:rsidR="00871CE5">
      <w:rPr>
        <w:rStyle w:val="PageNumber"/>
        <w:noProof/>
        <w:sz w:val="23"/>
      </w:rPr>
      <w:t>1</w:t>
    </w:r>
    <w:r>
      <w:rPr>
        <w:rStyle w:val="PageNumber"/>
        <w:sz w:val="23"/>
      </w:rPr>
      <w:fldChar w:fldCharType="end"/>
    </w:r>
    <w:r>
      <w:rPr>
        <w:rStyle w:val="PageNumber"/>
        <w:sz w:val="23"/>
      </w:rPr>
      <w:t xml:space="preserve"> of </w:t>
    </w: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 NUMPAGES  \* MERGEFORMAT </w:instrText>
    </w:r>
    <w:r>
      <w:rPr>
        <w:rStyle w:val="PageNumber"/>
        <w:sz w:val="23"/>
      </w:rPr>
      <w:fldChar w:fldCharType="separate"/>
    </w:r>
    <w:r w:rsidR="00871CE5" w:rsidRPr="00871CE5">
      <w:rPr>
        <w:rStyle w:val="PageNumber"/>
        <w:noProof/>
      </w:rPr>
      <w:t>1</w:t>
    </w:r>
    <w:r>
      <w:rPr>
        <w:rStyle w:val="PageNumber"/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2D" w:rsidRDefault="0083022D">
      <w:r>
        <w:separator/>
      </w:r>
    </w:p>
  </w:footnote>
  <w:footnote w:type="continuationSeparator" w:id="0">
    <w:p w:rsidR="0083022D" w:rsidRDefault="0083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7"/>
    <w:rsid w:val="00193040"/>
    <w:rsid w:val="002A39B0"/>
    <w:rsid w:val="003B7961"/>
    <w:rsid w:val="00461BDD"/>
    <w:rsid w:val="00526FA8"/>
    <w:rsid w:val="005E03D9"/>
    <w:rsid w:val="0064374A"/>
    <w:rsid w:val="00645FB1"/>
    <w:rsid w:val="006F1886"/>
    <w:rsid w:val="0083022D"/>
    <w:rsid w:val="00871CE5"/>
    <w:rsid w:val="008C1347"/>
    <w:rsid w:val="00A35DCC"/>
    <w:rsid w:val="00B322A4"/>
    <w:rsid w:val="00D31CEF"/>
    <w:rsid w:val="00D877EA"/>
    <w:rsid w:val="00E268A0"/>
    <w:rsid w:val="00E3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C99FC-0188-4F73-B67F-9C12BD82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A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526FA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526FA8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rsid w:val="00526FA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526FA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526FA8"/>
    <w:rPr>
      <w:b/>
      <w:smallCaps/>
    </w:rPr>
  </w:style>
  <w:style w:type="paragraph" w:customStyle="1" w:styleId="indent1">
    <w:name w:val="indent1"/>
    <w:basedOn w:val="policytext"/>
    <w:rsid w:val="00526FA8"/>
    <w:pPr>
      <w:ind w:left="432"/>
    </w:pPr>
  </w:style>
  <w:style w:type="character" w:customStyle="1" w:styleId="ksbabold">
    <w:name w:val="ksba bold"/>
    <w:rsid w:val="00526FA8"/>
    <w:rPr>
      <w:rFonts w:ascii="Times New Roman" w:hAnsi="Times New Roman"/>
      <w:b/>
      <w:sz w:val="24"/>
    </w:rPr>
  </w:style>
  <w:style w:type="character" w:customStyle="1" w:styleId="ksbanormal">
    <w:name w:val="ksba normal"/>
    <w:rsid w:val="00526FA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526FA8"/>
    <w:pPr>
      <w:ind w:left="936" w:hanging="360"/>
    </w:pPr>
  </w:style>
  <w:style w:type="paragraph" w:customStyle="1" w:styleId="Listabc">
    <w:name w:val="Listabc"/>
    <w:basedOn w:val="policytext"/>
    <w:rsid w:val="00526FA8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526FA8"/>
    <w:pPr>
      <w:spacing w:after="0"/>
      <w:ind w:left="432"/>
    </w:pPr>
  </w:style>
  <w:style w:type="paragraph" w:customStyle="1" w:styleId="EndHeading">
    <w:name w:val="EndHeading"/>
    <w:basedOn w:val="sideheading"/>
    <w:rsid w:val="00526FA8"/>
    <w:pPr>
      <w:spacing w:before="120"/>
    </w:pPr>
  </w:style>
  <w:style w:type="paragraph" w:customStyle="1" w:styleId="relatedsideheading">
    <w:name w:val="related sideheading"/>
    <w:basedOn w:val="sideheading"/>
    <w:rsid w:val="00526FA8"/>
    <w:pPr>
      <w:spacing w:before="120"/>
    </w:pPr>
  </w:style>
  <w:style w:type="paragraph" w:styleId="MacroText">
    <w:name w:val="macro"/>
    <w:semiHidden/>
    <w:rsid w:val="00526F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526FA8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526FA8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xpnote">
    <w:name w:val="expnote"/>
    <w:basedOn w:val="Heading1"/>
    <w:rsid w:val="00526FA8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526FA8"/>
    <w:pPr>
      <w:spacing w:after="0"/>
      <w:jc w:val="right"/>
    </w:pPr>
  </w:style>
  <w:style w:type="character" w:styleId="Hyperlink">
    <w:name w:val="Hyperlink"/>
    <w:rsid w:val="00A35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ksba.org//documentmanager.aspx?requestarticle=/civil/opinions/OAG76427.htm&amp;requesttype=oa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olicy.ksba.org//DocumentManager.aspx?requestarticle=/KRS/161-00/155.pdf&amp;requesttype=k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y.ksba.org//DocumentManager.aspx?requestarticle=/KRS/161-00/152.pdf&amp;requesttype=kr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olicy.ksba.org//documentmanager.aspx?requestarticle=/civil/opinions/OAG74770.htm&amp;requesttype=oa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licy.ksba.org//documentmanager.aspx?requestarticle=/civil/opinions/OAG72348.htm&amp;requesttype=o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APOLICYTE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APOLICYTEMP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2797</CharactersWithSpaces>
  <SharedDoc>false</SharedDoc>
  <HLinks>
    <vt:vector size="30" baseType="variant">
      <vt:variant>
        <vt:i4>5832718</vt:i4>
      </vt:variant>
      <vt:variant>
        <vt:i4>12</vt:i4>
      </vt:variant>
      <vt:variant>
        <vt:i4>0</vt:i4>
      </vt:variant>
      <vt:variant>
        <vt:i4>5</vt:i4>
      </vt:variant>
      <vt:variant>
        <vt:lpwstr>http://policy.ksba.org//documentmanager.aspx?requestarticle=/civil/opinions/OAG74770.htm&amp;requesttype=oag</vt:lpwstr>
      </vt:variant>
      <vt:variant>
        <vt:lpwstr/>
      </vt:variant>
      <vt:variant>
        <vt:i4>5570571</vt:i4>
      </vt:variant>
      <vt:variant>
        <vt:i4>9</vt:i4>
      </vt:variant>
      <vt:variant>
        <vt:i4>0</vt:i4>
      </vt:variant>
      <vt:variant>
        <vt:i4>5</vt:i4>
      </vt:variant>
      <vt:variant>
        <vt:lpwstr>http://policy.ksba.org//documentmanager.aspx?requestarticle=/civil/opinions/OAG72348.htm&amp;requesttype=oag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http://policy.ksba.org//documentmanager.aspx?requestarticle=/civil/opinions/OAG76427.htm&amp;requesttype=oag</vt:lpwstr>
      </vt:variant>
      <vt:variant>
        <vt:lpwstr/>
      </vt:variant>
      <vt:variant>
        <vt:i4>2752622</vt:i4>
      </vt:variant>
      <vt:variant>
        <vt:i4>3</vt:i4>
      </vt:variant>
      <vt:variant>
        <vt:i4>0</vt:i4>
      </vt:variant>
      <vt:variant>
        <vt:i4>5</vt:i4>
      </vt:variant>
      <vt:variant>
        <vt:lpwstr>http://policy.ksba.org//DocumentManager.aspx?requestarticle=/KRS/161-00/155.pdf&amp;requesttype=krs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http://policy.ksba.org//DocumentManager.aspx?requestarticle=/KRS/161-00/152.pdf&amp;requesttype=krs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Charlotte Flora</dc:creator>
  <cp:keywords/>
  <cp:lastModifiedBy>Alexander, Kerri</cp:lastModifiedBy>
  <cp:revision>2</cp:revision>
  <cp:lastPrinted>1900-01-01T05:00:00Z</cp:lastPrinted>
  <dcterms:created xsi:type="dcterms:W3CDTF">2018-04-23T17:53:00Z</dcterms:created>
  <dcterms:modified xsi:type="dcterms:W3CDTF">2018-04-23T17:53:00Z</dcterms:modified>
</cp:coreProperties>
</file>