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56" w:rsidRDefault="002E7456" w:rsidP="002E7456">
      <w:pPr>
        <w:pStyle w:val="Heading1"/>
      </w:pPr>
      <w:bookmarkStart w:id="0" w:name="_GoBack"/>
      <w:bookmarkEnd w:id="0"/>
      <w:r>
        <w:t>PERSONNEL</w:t>
      </w:r>
      <w:r>
        <w:tab/>
        <w:t>03.1236</w:t>
      </w:r>
    </w:p>
    <w:p w:rsidR="002E7456" w:rsidRDefault="002E7456" w:rsidP="002E7456">
      <w:pPr>
        <w:pStyle w:val="certstyle"/>
      </w:pPr>
      <w:r>
        <w:t>- Certified Personnel -</w:t>
      </w:r>
    </w:p>
    <w:p w:rsidR="002E7456" w:rsidRDefault="002E7456" w:rsidP="002E7456">
      <w:pPr>
        <w:pStyle w:val="policytitle"/>
      </w:pPr>
      <w:r>
        <w:t>Emergency Leave</w:t>
      </w:r>
    </w:p>
    <w:p w:rsidR="002E7456" w:rsidRDefault="002E7456" w:rsidP="002E7456">
      <w:pPr>
        <w:pStyle w:val="sideheading"/>
        <w:spacing w:after="100"/>
      </w:pPr>
      <w:r>
        <w:t>Number of Days</w:t>
      </w:r>
    </w:p>
    <w:p w:rsidR="002E7456" w:rsidRDefault="002E7456" w:rsidP="002E7456">
      <w:pPr>
        <w:pStyle w:val="policytext"/>
        <w:spacing w:after="100"/>
      </w:pPr>
      <w:r>
        <w:t>Full</w:t>
      </w:r>
      <w:r>
        <w:noBreakHyphen/>
        <w:t xml:space="preserve">time certified employees shall be entitled to </w:t>
      </w:r>
      <w:r w:rsidR="006B02C8">
        <w:t>three</w:t>
      </w:r>
      <w:r>
        <w:t xml:space="preserve"> (</w:t>
      </w:r>
      <w:r w:rsidR="006B02C8">
        <w:t>3</w:t>
      </w:r>
      <w:r>
        <w:t>) days of emergency leave with pay each school year.</w:t>
      </w:r>
    </w:p>
    <w:p w:rsidR="002E7456" w:rsidRPr="003069B5" w:rsidRDefault="002E7456" w:rsidP="002E7456">
      <w:pPr>
        <w:pStyle w:val="policytext"/>
        <w:spacing w:after="40"/>
        <w:rPr>
          <w:b/>
        </w:rPr>
      </w:pPr>
      <w:r>
        <w:t>Persons employed for less than a full year contract shall receive a prorata part of the authorized emergency leave days calculated to the nearest 1/2 day.</w:t>
      </w:r>
      <w:r w:rsidRPr="003069B5">
        <w:t xml:space="preserve"> </w:t>
      </w:r>
      <w:r w:rsidRPr="007E3CA2">
        <w:rPr>
          <w:rStyle w:val="ksbanormal"/>
        </w:rPr>
        <w:t>The prorata days will be calculated by dividing the total number of actual days worked by the number of total contract days for that position. For example: An employee contracted for 160 days of a normal 187-day contract due to being hired after the beginning of the year would receive 8 and ½ (8 ½) sick days (160 days/187 days x 10 days = 8.5 days, rounded to the nearest half-day).</w:t>
      </w:r>
    </w:p>
    <w:p w:rsidR="002E7456" w:rsidRDefault="002E7456" w:rsidP="002E7456">
      <w:pPr>
        <w:pStyle w:val="policytext"/>
        <w:spacing w:after="100"/>
      </w:pPr>
      <w:r>
        <w:t>Persons employed on a full year contract but scheduled for less than a full work day shall receive the authorized emergency leave days equivalent to their normal working day.</w:t>
      </w:r>
    </w:p>
    <w:p w:rsidR="002E7456" w:rsidRDefault="002E7456" w:rsidP="002E7456">
      <w:pPr>
        <w:pStyle w:val="policytext"/>
        <w:spacing w:after="100"/>
      </w:pPr>
      <w:r>
        <w:t>Emergency leave shall be granted for the following reasons:</w:t>
      </w:r>
    </w:p>
    <w:p w:rsidR="002E7456" w:rsidRDefault="002E7456" w:rsidP="002E7456">
      <w:pPr>
        <w:pStyle w:val="sideheading"/>
        <w:spacing w:after="100"/>
      </w:pPr>
      <w:r>
        <w:t>Bereavement</w:t>
      </w:r>
    </w:p>
    <w:p w:rsidR="002E7456" w:rsidRDefault="002E7456" w:rsidP="002E7456">
      <w:pPr>
        <w:pStyle w:val="policytext"/>
        <w:spacing w:after="100"/>
      </w:pPr>
      <w:r w:rsidRPr="007E3CA2">
        <w:rPr>
          <w:rStyle w:val="ksbanormal"/>
        </w:rPr>
        <w:t xml:space="preserve">Death </w:t>
      </w:r>
      <w:r>
        <w:t>of a relative or personal friend.</w:t>
      </w:r>
    </w:p>
    <w:p w:rsidR="002E7456" w:rsidRDefault="002E7456" w:rsidP="002E7456">
      <w:pPr>
        <w:pStyle w:val="sideheading"/>
        <w:spacing w:after="100"/>
      </w:pPr>
      <w:r>
        <w:t>Disasters</w:t>
      </w:r>
    </w:p>
    <w:p w:rsidR="002E7456" w:rsidRDefault="002E7456" w:rsidP="002E7456">
      <w:pPr>
        <w:pStyle w:val="policytext"/>
        <w:spacing w:after="100"/>
      </w:pPr>
      <w:r>
        <w:t>Personal disasters of the magnitude of tornadoes, fires, floods, etc. This applies only in cases not covered by sick leave.</w:t>
      </w:r>
    </w:p>
    <w:p w:rsidR="002E7456" w:rsidRDefault="002E7456" w:rsidP="002E7456">
      <w:pPr>
        <w:pStyle w:val="sideheading"/>
        <w:spacing w:after="100"/>
      </w:pPr>
      <w:r>
        <w:t>Court/Legal</w:t>
      </w:r>
    </w:p>
    <w:p w:rsidR="002E7456" w:rsidRDefault="002E7456" w:rsidP="002E7456">
      <w:pPr>
        <w:pStyle w:val="policytext"/>
        <w:spacing w:after="100"/>
      </w:pPr>
      <w:r>
        <w:t>Appearances as a witness or to produce documents when the employee's presence is required by subpoena. This is not to include appearances in actions in which the employee is a party and the subpoena is obtained by or on behalf of the employee. This also does not include jury duty. (See policy 03.1237.)</w:t>
      </w:r>
    </w:p>
    <w:p w:rsidR="002E7456" w:rsidRDefault="002E7456" w:rsidP="002E7456">
      <w:pPr>
        <w:pStyle w:val="sideheading"/>
        <w:spacing w:after="100"/>
      </w:pPr>
      <w:r>
        <w:t>Other</w:t>
      </w:r>
    </w:p>
    <w:p w:rsidR="002E7456" w:rsidRDefault="002E7456" w:rsidP="002E7456">
      <w:pPr>
        <w:pStyle w:val="policytext"/>
        <w:spacing w:after="100"/>
      </w:pPr>
      <w:r>
        <w:t>Such other reasons of an emergency or extraordinary nature as approved by the Superintendent or designee.</w:t>
      </w:r>
    </w:p>
    <w:p w:rsidR="002E7456" w:rsidRDefault="002E7456" w:rsidP="002E7456">
      <w:pPr>
        <w:pStyle w:val="sideheading"/>
        <w:spacing w:after="100"/>
      </w:pPr>
      <w:r>
        <w:t>Request for Leave</w:t>
      </w:r>
    </w:p>
    <w:p w:rsidR="002E7456" w:rsidRDefault="002E7456" w:rsidP="002E7456">
      <w:pPr>
        <w:pStyle w:val="policytext"/>
        <w:spacing w:after="100"/>
      </w:pPr>
      <w:r>
        <w:t>Emergency leave must be requested through the Superintendent or designee who will determine if the leave requested meets the Board's criteria.</w:t>
      </w:r>
    </w:p>
    <w:p w:rsidR="002E7456" w:rsidRDefault="002E7456" w:rsidP="002E7456">
      <w:pPr>
        <w:pStyle w:val="sideheading"/>
        <w:spacing w:after="100"/>
      </w:pPr>
      <w:r>
        <w:t>Affidavit</w:t>
      </w:r>
    </w:p>
    <w:p w:rsidR="002E7456" w:rsidRDefault="002E7456" w:rsidP="002E7456">
      <w:pPr>
        <w:pStyle w:val="policytext"/>
        <w:spacing w:after="100"/>
      </w:pPr>
      <w:r>
        <w:t>Persons taking emergency leave must file a personal affidavit upon their return to work stating the specific reasons for their absence.</w:t>
      </w:r>
    </w:p>
    <w:p w:rsidR="002E7456" w:rsidRDefault="002E7456" w:rsidP="002E7456">
      <w:pPr>
        <w:pStyle w:val="sideheading"/>
        <w:spacing w:after="100"/>
      </w:pPr>
      <w:r>
        <w:t>Accumulation</w:t>
      </w:r>
    </w:p>
    <w:p w:rsidR="002E7456" w:rsidRDefault="002E7456" w:rsidP="002E7456">
      <w:pPr>
        <w:pStyle w:val="policytext"/>
        <w:spacing w:after="100"/>
      </w:pPr>
      <w:r>
        <w:t>On June 30,</w:t>
      </w:r>
      <w:r w:rsidRPr="007E3CA2">
        <w:rPr>
          <w:rStyle w:val="ksbanormal"/>
        </w:rPr>
        <w:t xml:space="preserve"> emergency leave days not taken during the current school </w:t>
      </w:r>
      <w:r>
        <w:t xml:space="preserve">year shall </w:t>
      </w:r>
      <w:r w:rsidRPr="007E3CA2">
        <w:rPr>
          <w:rStyle w:val="ksbanormal"/>
        </w:rPr>
        <w:t xml:space="preserve">be transferred </w:t>
      </w:r>
      <w:r>
        <w:t>and credited to</w:t>
      </w:r>
      <w:r w:rsidRPr="007E3CA2">
        <w:rPr>
          <w:rStyle w:val="ksbanormal"/>
        </w:rPr>
        <w:t xml:space="preserve"> the employee's accumulated sick leave </w:t>
      </w:r>
      <w:r>
        <w:t>account.</w:t>
      </w:r>
    </w:p>
    <w:p w:rsidR="002E7456" w:rsidRDefault="002E7456" w:rsidP="002E7456">
      <w:pPr>
        <w:pStyle w:val="Heading1"/>
      </w:pPr>
      <w:r>
        <w:br w:type="page"/>
      </w:r>
      <w:r>
        <w:lastRenderedPageBreak/>
        <w:t>PERSONNEL</w:t>
      </w:r>
      <w:r>
        <w:tab/>
        <w:t>03.1236</w:t>
      </w:r>
    </w:p>
    <w:p w:rsidR="002E7456" w:rsidRDefault="002E7456" w:rsidP="002E7456">
      <w:pPr>
        <w:pStyle w:val="Heading1"/>
      </w:pPr>
      <w:r>
        <w:tab/>
        <w:t>(Continued)</w:t>
      </w:r>
    </w:p>
    <w:p w:rsidR="002E7456" w:rsidRDefault="002E7456" w:rsidP="002E7456">
      <w:pPr>
        <w:pStyle w:val="policytitle"/>
      </w:pPr>
      <w:r>
        <w:t>Emergency Leave</w:t>
      </w:r>
    </w:p>
    <w:p w:rsidR="002E7456" w:rsidRDefault="002E7456" w:rsidP="002E7456">
      <w:pPr>
        <w:pStyle w:val="sideheading"/>
      </w:pPr>
      <w:r>
        <w:t>References:</w:t>
      </w:r>
    </w:p>
    <w:p w:rsidR="002E7456" w:rsidRDefault="00CE31EE" w:rsidP="002E7456">
      <w:pPr>
        <w:pStyle w:val="Reference"/>
      </w:pPr>
      <w:hyperlink r:id="rId6" w:history="1">
        <w:r w:rsidR="007E3CA2">
          <w:rPr>
            <w:rStyle w:val="Hyperlink"/>
          </w:rPr>
          <w:t>KRS 161.152</w:t>
        </w:r>
      </w:hyperlink>
      <w:r w:rsidR="002E7456">
        <w:t xml:space="preserve">; </w:t>
      </w:r>
      <w:hyperlink r:id="rId7" w:history="1">
        <w:r w:rsidR="007E3CA2">
          <w:rPr>
            <w:rStyle w:val="Hyperlink"/>
          </w:rPr>
          <w:t>OAG 76</w:t>
        </w:r>
        <w:r w:rsidR="007E3CA2">
          <w:rPr>
            <w:rStyle w:val="Hyperlink"/>
          </w:rPr>
          <w:noBreakHyphen/>
          <w:t>427</w:t>
        </w:r>
      </w:hyperlink>
      <w:r w:rsidR="002E7456">
        <w:t xml:space="preserve">; </w:t>
      </w:r>
      <w:hyperlink r:id="rId8" w:history="1">
        <w:r w:rsidR="007E3CA2">
          <w:rPr>
            <w:rStyle w:val="Hyperlink"/>
          </w:rPr>
          <w:t>OAG 72</w:t>
        </w:r>
        <w:r w:rsidR="007E3CA2">
          <w:rPr>
            <w:rStyle w:val="Hyperlink"/>
          </w:rPr>
          <w:noBreakHyphen/>
          <w:t>348</w:t>
        </w:r>
      </w:hyperlink>
      <w:r w:rsidR="002E7456">
        <w:t xml:space="preserve">; </w:t>
      </w:r>
      <w:hyperlink r:id="rId9" w:history="1">
        <w:r w:rsidR="007E3CA2">
          <w:rPr>
            <w:rStyle w:val="Hyperlink"/>
          </w:rPr>
          <w:t>OAG 74</w:t>
        </w:r>
        <w:r w:rsidR="007E3CA2">
          <w:rPr>
            <w:rStyle w:val="Hyperlink"/>
          </w:rPr>
          <w:noBreakHyphen/>
          <w:t>770</w:t>
        </w:r>
      </w:hyperlink>
      <w:r w:rsidR="002E7456">
        <w:t xml:space="preserve">; </w:t>
      </w:r>
      <w:hyperlink r:id="rId10" w:history="1">
        <w:r w:rsidR="007E3CA2">
          <w:rPr>
            <w:rStyle w:val="Hyperlink"/>
          </w:rPr>
          <w:t>KRS 161.155</w:t>
        </w:r>
      </w:hyperlink>
    </w:p>
    <w:p w:rsidR="002E7456" w:rsidRDefault="002E7456" w:rsidP="002E7456">
      <w:pPr>
        <w:pStyle w:val="relatedsideheading"/>
      </w:pPr>
      <w:r>
        <w:t>Related Policies:</w:t>
      </w:r>
    </w:p>
    <w:p w:rsidR="002E7456" w:rsidRDefault="002E7456" w:rsidP="002E7456">
      <w:pPr>
        <w:pStyle w:val="Reference"/>
      </w:pPr>
      <w:r>
        <w:t>03.1232; 03.1237</w:t>
      </w:r>
    </w:p>
    <w:p w:rsidR="002E7456" w:rsidRDefault="007E3CA2" w:rsidP="00D80C09">
      <w:pPr>
        <w:pStyle w:val="policytextright"/>
      </w:pPr>
      <w:r>
        <w:t>Adopted/Amended: 12/10/2012</w:t>
      </w:r>
    </w:p>
    <w:p w:rsidR="002E7456" w:rsidRDefault="007E3CA2" w:rsidP="00D80C09">
      <w:pPr>
        <w:pStyle w:val="policytextright"/>
      </w:pPr>
      <w:r>
        <w:t>Order #:         2012-502</w:t>
      </w:r>
    </w:p>
    <w:sectPr w:rsidR="002E7456">
      <w:footerReference w:type="default" r:id="rId11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EE" w:rsidRDefault="00CE31EE">
      <w:r>
        <w:separator/>
      </w:r>
    </w:p>
  </w:endnote>
  <w:endnote w:type="continuationSeparator" w:id="0">
    <w:p w:rsidR="00CE31EE" w:rsidRDefault="00CE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56" w:rsidRPr="002E7456" w:rsidRDefault="002E7456" w:rsidP="002E7456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755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A975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EE" w:rsidRDefault="00CE31EE">
      <w:r>
        <w:separator/>
      </w:r>
    </w:p>
  </w:footnote>
  <w:footnote w:type="continuationSeparator" w:id="0">
    <w:p w:rsidR="00CE31EE" w:rsidRDefault="00CE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56"/>
    <w:rsid w:val="002E7456"/>
    <w:rsid w:val="003B6FC6"/>
    <w:rsid w:val="00427A2F"/>
    <w:rsid w:val="006B02C8"/>
    <w:rsid w:val="007E3CA2"/>
    <w:rsid w:val="00A9755A"/>
    <w:rsid w:val="00B31FAC"/>
    <w:rsid w:val="00C877BB"/>
    <w:rsid w:val="00CE31EE"/>
    <w:rsid w:val="00D80C09"/>
    <w:rsid w:val="00F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9E091-AA41-48F2-9C1E-CCD4C3A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D80C09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D80C09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D80C09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D80C0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D80C09"/>
    <w:rPr>
      <w:b/>
      <w:smallCaps/>
    </w:rPr>
  </w:style>
  <w:style w:type="paragraph" w:customStyle="1" w:styleId="indent1">
    <w:name w:val="indent1"/>
    <w:basedOn w:val="policytext"/>
    <w:rsid w:val="00D80C09"/>
    <w:pPr>
      <w:ind w:left="432"/>
    </w:pPr>
  </w:style>
  <w:style w:type="character" w:customStyle="1" w:styleId="ksbabold">
    <w:name w:val="ksba bold"/>
    <w:rsid w:val="00D80C09"/>
    <w:rPr>
      <w:rFonts w:ascii="Times New Roman" w:hAnsi="Times New Roman"/>
      <w:b/>
      <w:sz w:val="24"/>
    </w:rPr>
  </w:style>
  <w:style w:type="character" w:customStyle="1" w:styleId="ksbanormal">
    <w:name w:val="ksba normal"/>
    <w:rsid w:val="00D80C09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D80C09"/>
    <w:pPr>
      <w:ind w:left="936" w:hanging="360"/>
    </w:pPr>
  </w:style>
  <w:style w:type="paragraph" w:customStyle="1" w:styleId="Listabc">
    <w:name w:val="Listabc"/>
    <w:basedOn w:val="policytext"/>
    <w:rsid w:val="00D80C09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D80C09"/>
    <w:pPr>
      <w:spacing w:after="0"/>
      <w:ind w:left="432"/>
    </w:pPr>
  </w:style>
  <w:style w:type="paragraph" w:customStyle="1" w:styleId="EndHeading">
    <w:name w:val="EndHeading"/>
    <w:basedOn w:val="sideheading"/>
    <w:rsid w:val="00D80C09"/>
    <w:pPr>
      <w:spacing w:before="120"/>
    </w:pPr>
  </w:style>
  <w:style w:type="paragraph" w:customStyle="1" w:styleId="relatedsideheading">
    <w:name w:val="related sideheading"/>
    <w:basedOn w:val="sideheading"/>
    <w:rsid w:val="00D80C09"/>
    <w:pPr>
      <w:spacing w:before="120"/>
    </w:pPr>
  </w:style>
  <w:style w:type="paragraph" w:styleId="MacroText">
    <w:name w:val="macro"/>
    <w:semiHidden/>
    <w:rsid w:val="00D80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D80C09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D80C09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D80C09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2E7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4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7456"/>
  </w:style>
  <w:style w:type="paragraph" w:customStyle="1" w:styleId="policytextright">
    <w:name w:val="policytext+right"/>
    <w:basedOn w:val="policytext"/>
    <w:qFormat/>
    <w:rsid w:val="00D80C09"/>
    <w:pPr>
      <w:spacing w:after="0"/>
      <w:jc w:val="right"/>
    </w:pPr>
  </w:style>
  <w:style w:type="character" w:styleId="Hyperlink">
    <w:name w:val="Hyperlink"/>
    <w:rsid w:val="007E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civil/opinions/OAG72348.htm&amp;requesttype=o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civil/opinions/OAG76427.htm&amp;requesttype=o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1-00/152.pdf&amp;requesttype=k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olicy.ksba.org//DocumentManager.aspx?requestarticle=/KRS/161-00/155.pdf&amp;requesttype=k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civil/opinions/OAG74770.htm&amp;requesttype=o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2844</CharactersWithSpaces>
  <SharedDoc>false</SharedDoc>
  <HLinks>
    <vt:vector size="30" baseType="variant">
      <vt:variant>
        <vt:i4>2752622</vt:i4>
      </vt:variant>
      <vt:variant>
        <vt:i4>12</vt:i4>
      </vt:variant>
      <vt:variant>
        <vt:i4>0</vt:i4>
      </vt:variant>
      <vt:variant>
        <vt:i4>5</vt:i4>
      </vt:variant>
      <vt:variant>
        <vt:lpwstr>http://policy.ksba.org//DocumentManager.aspx?requestarticle=/KRS/161-00/155.pdf&amp;requesttype=krs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http://policy.ksba.org//documentmanager.aspx?requestarticle=/civil/opinions/OAG74770.htm&amp;requesttype=oag</vt:lpwstr>
      </vt:variant>
      <vt:variant>
        <vt:lpwstr/>
      </vt:variant>
      <vt:variant>
        <vt:i4>5570571</vt:i4>
      </vt:variant>
      <vt:variant>
        <vt:i4>6</vt:i4>
      </vt:variant>
      <vt:variant>
        <vt:i4>0</vt:i4>
      </vt:variant>
      <vt:variant>
        <vt:i4>5</vt:i4>
      </vt:variant>
      <vt:variant>
        <vt:lpwstr>http://policy.ksba.org//documentmanager.aspx?requestarticle=/civil/opinions/OAG72348.htm&amp;requesttype=oag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http://policy.ksba.org//documentmanager.aspx?requestarticle=/civil/opinions/OAG76427.htm&amp;requesttype=oag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http://policy.ksba.org//DocumentManager.aspx?requestarticle=/KRS/161-00/152.pdf&amp;requesttype=krs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Alexander, Kerri</cp:lastModifiedBy>
  <cp:revision>2</cp:revision>
  <cp:lastPrinted>1900-01-01T05:00:00Z</cp:lastPrinted>
  <dcterms:created xsi:type="dcterms:W3CDTF">2018-04-23T17:51:00Z</dcterms:created>
  <dcterms:modified xsi:type="dcterms:W3CDTF">2018-04-23T17:51:00Z</dcterms:modified>
</cp:coreProperties>
</file>