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48" w:rsidRDefault="003D4E48" w:rsidP="003D4E48">
      <w:pPr>
        <w:pStyle w:val="Heading1"/>
      </w:pPr>
      <w:bookmarkStart w:id="0" w:name="_GoBack"/>
      <w:bookmarkEnd w:id="0"/>
      <w:r>
        <w:t>PERSONNEL</w:t>
      </w:r>
      <w:r>
        <w:tab/>
        <w:t>03.1231</w:t>
      </w:r>
    </w:p>
    <w:p w:rsidR="003D4E48" w:rsidRDefault="003D4E48" w:rsidP="003D4E48">
      <w:pPr>
        <w:pStyle w:val="certstyle"/>
      </w:pPr>
      <w:r>
        <w:noBreakHyphen/>
        <w:t xml:space="preserve"> Certified Personnel </w:t>
      </w:r>
      <w:r>
        <w:noBreakHyphen/>
      </w:r>
    </w:p>
    <w:p w:rsidR="003D4E48" w:rsidRDefault="003D4E48" w:rsidP="003D4E48">
      <w:pPr>
        <w:pStyle w:val="policytitle"/>
      </w:pPr>
      <w:r>
        <w:t>Personal Leave</w:t>
      </w:r>
    </w:p>
    <w:p w:rsidR="003D4E48" w:rsidRDefault="003D4E48" w:rsidP="003D4E48">
      <w:pPr>
        <w:pStyle w:val="sideheading"/>
      </w:pPr>
      <w:r>
        <w:t>Number of Days</w:t>
      </w:r>
    </w:p>
    <w:p w:rsidR="003D4E48" w:rsidRDefault="003D4E48" w:rsidP="003D4E48">
      <w:pPr>
        <w:pStyle w:val="policytext"/>
      </w:pPr>
      <w:r>
        <w:t>Full</w:t>
      </w:r>
      <w:r>
        <w:noBreakHyphen/>
        <w:t xml:space="preserve">time certified employees shall be entitled to </w:t>
      </w:r>
      <w:r w:rsidRPr="00365165">
        <w:rPr>
          <w:rStyle w:val="ksbanormal"/>
        </w:rPr>
        <w:t xml:space="preserve">one (1) </w:t>
      </w:r>
      <w:r>
        <w:t>day of personal leave with pay each school year.</w:t>
      </w:r>
    </w:p>
    <w:p w:rsidR="003D4E48" w:rsidRDefault="003D4E48" w:rsidP="003D4E48">
      <w:pPr>
        <w:pStyle w:val="policytext"/>
      </w:pPr>
      <w:r>
        <w:t>Persons employed for less than a full year contract shall receive a prorata part of the authorized personal leave days calculated to the nearest 1/2 day.</w:t>
      </w:r>
    </w:p>
    <w:p w:rsidR="003D4E48" w:rsidRDefault="003D4E48" w:rsidP="003D4E48">
      <w:pPr>
        <w:pStyle w:val="policytext"/>
      </w:pPr>
      <w:r>
        <w:t>Persons employed on a full year contract but scheduled for less than a full work day shall receive the authorized personal leave days equivalent to their normal working day.</w:t>
      </w:r>
    </w:p>
    <w:p w:rsidR="003D4E48" w:rsidRDefault="003D4E48" w:rsidP="003D4E48">
      <w:pPr>
        <w:pStyle w:val="sideheading"/>
      </w:pPr>
      <w:r>
        <w:t>Approval</w:t>
      </w:r>
    </w:p>
    <w:p w:rsidR="003D4E48" w:rsidRDefault="003D4E48" w:rsidP="003D4E48">
      <w:pPr>
        <w:pStyle w:val="policytext"/>
      </w:pPr>
      <w:r>
        <w:t>The Superintendent or designee must approve the leave date, but no reasons shall be required for the leave.</w:t>
      </w:r>
    </w:p>
    <w:p w:rsidR="003D4E48" w:rsidRDefault="003D4E48" w:rsidP="003D4E48">
      <w:pPr>
        <w:pStyle w:val="sideheading"/>
      </w:pPr>
      <w:r>
        <w:t>Limitation</w:t>
      </w:r>
    </w:p>
    <w:p w:rsidR="003D4E48" w:rsidRPr="00365165" w:rsidRDefault="003D4E48" w:rsidP="003D4E48">
      <w:pPr>
        <w:pStyle w:val="policytext"/>
        <w:rPr>
          <w:rStyle w:val="ksbanormal"/>
        </w:rPr>
      </w:pPr>
      <w:r w:rsidRPr="00365165">
        <w:rPr>
          <w:rStyle w:val="ksbanormal"/>
        </w:rPr>
        <w:t xml:space="preserve">No more than one (1) certified employee per building may take personal leave on a given day. </w:t>
      </w:r>
      <w:r>
        <w:rPr>
          <w:rStyle w:val="ksbanormal"/>
        </w:rPr>
        <w:t>Those employees making earliest application shall be given preference.</w:t>
      </w:r>
      <w:r w:rsidR="0074147E">
        <w:rPr>
          <w:rStyle w:val="ksbanormal"/>
        </w:rPr>
        <w:t xml:space="preserve"> </w:t>
      </w:r>
      <w:r w:rsidR="0074147E" w:rsidRPr="00365165">
        <w:rPr>
          <w:rStyle w:val="ksbanormal"/>
        </w:rPr>
        <w:t>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w:t>
      </w:r>
    </w:p>
    <w:p w:rsidR="003D4E48" w:rsidRDefault="003D4E48" w:rsidP="003D4E48">
      <w:pPr>
        <w:pStyle w:val="sideheading"/>
      </w:pPr>
      <w:r>
        <w:t>Affidavit</w:t>
      </w:r>
    </w:p>
    <w:p w:rsidR="003D4E48" w:rsidRDefault="003D4E48" w:rsidP="003D4E48">
      <w:pPr>
        <w:pStyle w:val="policytext"/>
      </w:pPr>
      <w:r>
        <w:t>Employees taking personal leave must file a personal affidavit stating that the leave was personal in nature.</w:t>
      </w:r>
    </w:p>
    <w:p w:rsidR="003D4E48" w:rsidRDefault="003D4E48" w:rsidP="003D4E48">
      <w:pPr>
        <w:pStyle w:val="sideheading"/>
      </w:pPr>
      <w:r>
        <w:t>Accumulation</w:t>
      </w:r>
    </w:p>
    <w:p w:rsidR="003D4E48" w:rsidRDefault="003D4E48" w:rsidP="003D4E48">
      <w:pPr>
        <w:pStyle w:val="policytext"/>
      </w:pPr>
      <w:r>
        <w:t>On June 30, all personal leave days not taken during the current school year shall be transferred and credited to the employee's accumulated sick leave account.</w:t>
      </w:r>
    </w:p>
    <w:p w:rsidR="003D4E48" w:rsidRDefault="003D4E48" w:rsidP="003D4E48">
      <w:pPr>
        <w:pStyle w:val="sideheading"/>
      </w:pPr>
      <w:r>
        <w:t>Reference:</w:t>
      </w:r>
    </w:p>
    <w:p w:rsidR="003D4E48" w:rsidRDefault="00343529" w:rsidP="003D4E48">
      <w:pPr>
        <w:pStyle w:val="Reference"/>
      </w:pPr>
      <w:hyperlink r:id="rId6" w:history="1">
        <w:r w:rsidR="00365165">
          <w:rPr>
            <w:rStyle w:val="Hyperlink"/>
          </w:rPr>
          <w:t>KRS 161.154</w:t>
        </w:r>
      </w:hyperlink>
      <w:r w:rsidR="003D4E48">
        <w:t xml:space="preserve"> </w:t>
      </w:r>
    </w:p>
    <w:p w:rsidR="003D4E48" w:rsidRDefault="003D4E48" w:rsidP="003D4E48">
      <w:pPr>
        <w:pStyle w:val="relatedsideheading"/>
      </w:pPr>
      <w:r>
        <w:t>Related Policy:</w:t>
      </w:r>
    </w:p>
    <w:p w:rsidR="003D4E48" w:rsidRDefault="003D4E48" w:rsidP="003D4E48">
      <w:pPr>
        <w:pStyle w:val="Reference"/>
      </w:pPr>
      <w:r>
        <w:t>03.1232</w:t>
      </w:r>
    </w:p>
    <w:p w:rsidR="003D4E48" w:rsidRDefault="00365165" w:rsidP="00EC49D7">
      <w:pPr>
        <w:pStyle w:val="policytextright"/>
      </w:pPr>
      <w:r>
        <w:t>Adopted/Amended: 8/23/2016</w:t>
      </w:r>
    </w:p>
    <w:p w:rsidR="003D4E48" w:rsidRDefault="00365165" w:rsidP="00EC49D7">
      <w:pPr>
        <w:pStyle w:val="policytextright"/>
      </w:pPr>
      <w:r>
        <w:t>Order #:         2016-1289</w:t>
      </w:r>
    </w:p>
    <w:sectPr w:rsidR="003D4E48">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29" w:rsidRDefault="00343529">
      <w:r>
        <w:separator/>
      </w:r>
    </w:p>
  </w:endnote>
  <w:endnote w:type="continuationSeparator" w:id="0">
    <w:p w:rsidR="00343529" w:rsidRDefault="0034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48" w:rsidRPr="003D4E48" w:rsidRDefault="003D4E48" w:rsidP="003D4E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756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7756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29" w:rsidRDefault="00343529">
      <w:r>
        <w:separator/>
      </w:r>
    </w:p>
  </w:footnote>
  <w:footnote w:type="continuationSeparator" w:id="0">
    <w:p w:rsidR="00343529" w:rsidRDefault="00343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48"/>
    <w:rsid w:val="00041801"/>
    <w:rsid w:val="00136101"/>
    <w:rsid w:val="00277565"/>
    <w:rsid w:val="00343529"/>
    <w:rsid w:val="00365165"/>
    <w:rsid w:val="003D4E48"/>
    <w:rsid w:val="004D080F"/>
    <w:rsid w:val="00713737"/>
    <w:rsid w:val="0074147E"/>
    <w:rsid w:val="00A2335A"/>
    <w:rsid w:val="00DC57AE"/>
    <w:rsid w:val="00EC49D7"/>
    <w:rsid w:val="00F3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171D23-E106-42C3-B125-C88A0A88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D7"/>
    <w:pPr>
      <w:overflowPunct w:val="0"/>
      <w:autoSpaceDE w:val="0"/>
      <w:autoSpaceDN w:val="0"/>
      <w:adjustRightInd w:val="0"/>
      <w:textAlignment w:val="baseline"/>
    </w:pPr>
    <w:rPr>
      <w:sz w:val="24"/>
    </w:rPr>
  </w:style>
  <w:style w:type="paragraph" w:styleId="Heading1">
    <w:name w:val="heading 1"/>
    <w:basedOn w:val="top"/>
    <w:next w:val="policytext"/>
    <w:qFormat/>
    <w:rsid w:val="00EC49D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C49D7"/>
    <w:pPr>
      <w:tabs>
        <w:tab w:val="right" w:pos="9216"/>
      </w:tabs>
      <w:jc w:val="both"/>
    </w:pPr>
    <w:rPr>
      <w:smallCaps/>
    </w:rPr>
  </w:style>
  <w:style w:type="paragraph" w:customStyle="1" w:styleId="policytitle">
    <w:name w:val="policytitle"/>
    <w:basedOn w:val="top"/>
    <w:rsid w:val="00EC49D7"/>
    <w:pPr>
      <w:tabs>
        <w:tab w:val="clear" w:pos="9216"/>
      </w:tabs>
      <w:spacing w:before="120" w:after="240"/>
      <w:jc w:val="center"/>
    </w:pPr>
    <w:rPr>
      <w:b/>
      <w:smallCaps w:val="0"/>
      <w:sz w:val="28"/>
      <w:u w:val="words"/>
    </w:rPr>
  </w:style>
  <w:style w:type="paragraph" w:customStyle="1" w:styleId="policytext">
    <w:name w:val="policytext"/>
    <w:rsid w:val="00EC49D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EC49D7"/>
    <w:rPr>
      <w:b/>
      <w:smallCaps/>
    </w:rPr>
  </w:style>
  <w:style w:type="paragraph" w:customStyle="1" w:styleId="indent1">
    <w:name w:val="indent1"/>
    <w:basedOn w:val="policytext"/>
    <w:rsid w:val="00EC49D7"/>
    <w:pPr>
      <w:ind w:left="432"/>
    </w:pPr>
  </w:style>
  <w:style w:type="character" w:customStyle="1" w:styleId="ksbabold">
    <w:name w:val="ksba bold"/>
    <w:rsid w:val="00EC49D7"/>
    <w:rPr>
      <w:rFonts w:ascii="Times New Roman" w:hAnsi="Times New Roman"/>
      <w:b/>
      <w:sz w:val="24"/>
    </w:rPr>
  </w:style>
  <w:style w:type="character" w:customStyle="1" w:styleId="ksbanormal">
    <w:name w:val="ksba normal"/>
    <w:rsid w:val="00EC49D7"/>
    <w:rPr>
      <w:rFonts w:ascii="Times New Roman" w:hAnsi="Times New Roman"/>
      <w:sz w:val="24"/>
    </w:rPr>
  </w:style>
  <w:style w:type="paragraph" w:customStyle="1" w:styleId="List123">
    <w:name w:val="List123"/>
    <w:basedOn w:val="policytext"/>
    <w:rsid w:val="00EC49D7"/>
    <w:pPr>
      <w:ind w:left="936" w:hanging="360"/>
    </w:pPr>
  </w:style>
  <w:style w:type="paragraph" w:customStyle="1" w:styleId="Listabc">
    <w:name w:val="Listabc"/>
    <w:basedOn w:val="policytext"/>
    <w:rsid w:val="00EC49D7"/>
    <w:pPr>
      <w:ind w:left="1224" w:hanging="360"/>
    </w:pPr>
  </w:style>
  <w:style w:type="paragraph" w:customStyle="1" w:styleId="Reference">
    <w:name w:val="Reference"/>
    <w:basedOn w:val="policytext"/>
    <w:next w:val="policytext"/>
    <w:rsid w:val="00EC49D7"/>
    <w:pPr>
      <w:spacing w:after="0"/>
      <w:ind w:left="432"/>
    </w:pPr>
  </w:style>
  <w:style w:type="paragraph" w:customStyle="1" w:styleId="EndHeading">
    <w:name w:val="EndHeading"/>
    <w:basedOn w:val="sideheading"/>
    <w:rsid w:val="00EC49D7"/>
    <w:pPr>
      <w:spacing w:before="120"/>
    </w:pPr>
  </w:style>
  <w:style w:type="paragraph" w:customStyle="1" w:styleId="relatedsideheading">
    <w:name w:val="related sideheading"/>
    <w:basedOn w:val="sideheading"/>
    <w:rsid w:val="00EC49D7"/>
    <w:pPr>
      <w:spacing w:before="120"/>
    </w:pPr>
  </w:style>
  <w:style w:type="paragraph" w:styleId="MacroText">
    <w:name w:val="macro"/>
    <w:semiHidden/>
    <w:rsid w:val="00EC49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C49D7"/>
    <w:pPr>
      <w:ind w:left="360" w:hanging="360"/>
    </w:pPr>
  </w:style>
  <w:style w:type="paragraph" w:customStyle="1" w:styleId="certstyle">
    <w:name w:val="certstyle"/>
    <w:basedOn w:val="policytitle"/>
    <w:next w:val="policytitle"/>
    <w:rsid w:val="00EC49D7"/>
    <w:pPr>
      <w:spacing w:before="160" w:after="0"/>
      <w:jc w:val="left"/>
    </w:pPr>
    <w:rPr>
      <w:smallCaps/>
      <w:sz w:val="24"/>
      <w:u w:val="none"/>
    </w:rPr>
  </w:style>
  <w:style w:type="paragraph" w:customStyle="1" w:styleId="expnote">
    <w:name w:val="expnote"/>
    <w:basedOn w:val="Heading1"/>
    <w:rsid w:val="00EC49D7"/>
    <w:pPr>
      <w:widowControl/>
      <w:outlineLvl w:val="9"/>
    </w:pPr>
    <w:rPr>
      <w:caps/>
      <w:smallCaps w:val="0"/>
      <w:sz w:val="20"/>
    </w:rPr>
  </w:style>
  <w:style w:type="paragraph" w:styleId="Header">
    <w:name w:val="header"/>
    <w:basedOn w:val="Normal"/>
    <w:rsid w:val="003D4E48"/>
    <w:pPr>
      <w:tabs>
        <w:tab w:val="center" w:pos="4320"/>
        <w:tab w:val="right" w:pos="8640"/>
      </w:tabs>
    </w:pPr>
  </w:style>
  <w:style w:type="paragraph" w:styleId="Footer">
    <w:name w:val="footer"/>
    <w:basedOn w:val="Normal"/>
    <w:rsid w:val="003D4E48"/>
    <w:pPr>
      <w:tabs>
        <w:tab w:val="center" w:pos="4320"/>
        <w:tab w:val="right" w:pos="8640"/>
      </w:tabs>
    </w:pPr>
  </w:style>
  <w:style w:type="character" w:styleId="PageNumber">
    <w:name w:val="page number"/>
    <w:basedOn w:val="DefaultParagraphFont"/>
    <w:rsid w:val="003D4E48"/>
  </w:style>
  <w:style w:type="paragraph" w:customStyle="1" w:styleId="policytextright">
    <w:name w:val="policytext+right"/>
    <w:basedOn w:val="policytext"/>
    <w:qFormat/>
    <w:rsid w:val="00EC49D7"/>
    <w:pPr>
      <w:spacing w:after="0"/>
      <w:jc w:val="right"/>
    </w:pPr>
  </w:style>
  <w:style w:type="character" w:styleId="Hyperlink">
    <w:name w:val="Hyperlink"/>
    <w:rsid w:val="00365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1-00/154.pdf&amp;requesttype=k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1801</CharactersWithSpaces>
  <SharedDoc>false</SharedDoc>
  <HLinks>
    <vt:vector size="6" baseType="variant">
      <vt:variant>
        <vt:i4>2752623</vt:i4>
      </vt:variant>
      <vt:variant>
        <vt:i4>0</vt:i4>
      </vt:variant>
      <vt:variant>
        <vt:i4>0</vt:i4>
      </vt:variant>
      <vt:variant>
        <vt:i4>5</vt:i4>
      </vt:variant>
      <vt:variant>
        <vt:lpwstr>http://policy.ksba.org//DocumentManager.aspx?requestarticle=/KRS/161-00/154.pdf&amp;requesttype=krs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Alexander, Kerri</cp:lastModifiedBy>
  <cp:revision>2</cp:revision>
  <cp:lastPrinted>2016-07-05T15:07:00Z</cp:lastPrinted>
  <dcterms:created xsi:type="dcterms:W3CDTF">2018-04-23T17:50:00Z</dcterms:created>
  <dcterms:modified xsi:type="dcterms:W3CDTF">2018-04-23T17:50:00Z</dcterms:modified>
</cp:coreProperties>
</file>