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5E7FEB" w:rsidP="007B5737">
            <w:pPr>
              <w:spacing w:after="0" w:line="240" w:lineRule="auto"/>
            </w:pPr>
            <w:r>
              <w:t>Kimberly Brown, Director of Secondary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9C11A0" w:rsidP="00012935">
            <w:pPr>
              <w:spacing w:after="0" w:line="240" w:lineRule="auto"/>
            </w:pPr>
            <w:r>
              <w:t>Tom Brown,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4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9C11A0" w:rsidP="009C11A0">
                <w:pPr>
                  <w:spacing w:after="0" w:line="240" w:lineRule="auto"/>
                </w:pPr>
                <w:r>
                  <w:t>April 17, 2018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5E7FEB" w:rsidP="00012935">
            <w:pPr>
              <w:spacing w:after="0" w:line="240" w:lineRule="auto"/>
            </w:pPr>
            <w:r>
              <w:t xml:space="preserve">Perkins </w:t>
            </w:r>
            <w:r w:rsidR="009C11A0">
              <w:t>Grant 2018 – 2019</w:t>
            </w:r>
            <w:r>
              <w:t xml:space="preserve"> School Year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5E7FEB">
        <w:t>I recommend that the Nelson County Boa</w:t>
      </w:r>
      <w:r w:rsidR="009C11A0">
        <w:t>rd of Education approve the 2018/2019 Perkins Grant to be utilized by High School Agriculture, Business and Family and Consumer Science Departments</w:t>
      </w:r>
      <w:r w:rsidR="005E7FEB">
        <w:t>.</w:t>
      </w:r>
      <w:r w:rsidR="00FE7925">
        <w:t xml:space="preserve">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E7FEB">
        <w:t>approv</w:t>
      </w:r>
      <w:r w:rsidR="009C11A0">
        <w:t>e the Perkins Grant for the 2018/2019</w:t>
      </w:r>
      <w:r w:rsidR="005E7FEB">
        <w:t xml:space="preserve"> School Year</w:t>
      </w:r>
      <w:r w:rsidR="009C11A0">
        <w:t xml:space="preserve"> in the amount of $ 31,220.00</w:t>
      </w:r>
      <w:r w:rsidR="00995367">
        <w:t>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2" w:rsidRDefault="006F0D32">
      <w:pPr>
        <w:spacing w:after="0" w:line="240" w:lineRule="auto"/>
      </w:pPr>
      <w:r>
        <w:separator/>
      </w:r>
    </w:p>
  </w:endnote>
  <w:endnote w:type="continuationSeparator" w:id="0">
    <w:p w:rsidR="006F0D32" w:rsidRDefault="006F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2" w:rsidRDefault="006F0D32">
      <w:pPr>
        <w:spacing w:after="0" w:line="240" w:lineRule="auto"/>
      </w:pPr>
      <w:r>
        <w:separator/>
      </w:r>
    </w:p>
  </w:footnote>
  <w:footnote w:type="continuationSeparator" w:id="0">
    <w:p w:rsidR="006F0D32" w:rsidRDefault="006F0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03FD"/>
    <w:rsid w:val="00012935"/>
    <w:rsid w:val="001B72B2"/>
    <w:rsid w:val="001F2100"/>
    <w:rsid w:val="00254CF9"/>
    <w:rsid w:val="002C49EC"/>
    <w:rsid w:val="002F3C65"/>
    <w:rsid w:val="003B4611"/>
    <w:rsid w:val="004242A0"/>
    <w:rsid w:val="00450D72"/>
    <w:rsid w:val="0053114D"/>
    <w:rsid w:val="005E7FEB"/>
    <w:rsid w:val="006F0D32"/>
    <w:rsid w:val="00707F3D"/>
    <w:rsid w:val="00735ADF"/>
    <w:rsid w:val="007B5737"/>
    <w:rsid w:val="008A1572"/>
    <w:rsid w:val="00995367"/>
    <w:rsid w:val="009C11A0"/>
    <w:rsid w:val="00A26B81"/>
    <w:rsid w:val="00A924B7"/>
    <w:rsid w:val="00B26068"/>
    <w:rsid w:val="00B35779"/>
    <w:rsid w:val="00CF4FB9"/>
    <w:rsid w:val="00D42EF7"/>
    <w:rsid w:val="00D75D0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E3B4B"/>
    <w:rsid w:val="00626A06"/>
    <w:rsid w:val="00794820"/>
    <w:rsid w:val="007D64BC"/>
    <w:rsid w:val="007D7C9C"/>
    <w:rsid w:val="009A74DD"/>
    <w:rsid w:val="00D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2018-04-11T20:25:00Z</dcterms:created>
  <dcterms:modified xsi:type="dcterms:W3CDTF">2018-04-11T20:25:00Z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