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19684C"/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(MINUTES)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 w:rsidR="0093047E">
        <w:rPr>
          <w:snapToGrid w:val="0"/>
          <w:sz w:val="24"/>
          <w:u w:val="single"/>
        </w:rPr>
        <w:t xml:space="preserve">GLENDALE, KY    </w:t>
      </w:r>
      <w:r w:rsidR="002713C2">
        <w:rPr>
          <w:snapToGrid w:val="0"/>
          <w:sz w:val="24"/>
          <w:u w:val="single"/>
        </w:rPr>
        <w:t>January 25, 2018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>
        <w:rPr>
          <w:snapToGrid w:val="0"/>
          <w:sz w:val="24"/>
          <w:u w:val="single"/>
        </w:rPr>
        <w:t>East Hardin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Middle School</w:t>
      </w:r>
      <w:r>
        <w:rPr>
          <w:snapToGrid w:val="0"/>
          <w:sz w:val="24"/>
        </w:rPr>
        <w:t xml:space="preserve"> at  </w:t>
      </w:r>
      <w:r w:rsidR="001E0C0C" w:rsidRPr="00C77D2D">
        <w:rPr>
          <w:snapToGrid w:val="0"/>
          <w:sz w:val="24"/>
          <w:u w:val="single"/>
        </w:rPr>
        <w:t>3:30</w:t>
      </w:r>
      <w:r w:rsidRPr="00C77D2D">
        <w:rPr>
          <w:snapToGrid w:val="0"/>
          <w:sz w:val="24"/>
          <w:u w:val="single"/>
        </w:rPr>
        <w:t xml:space="preserve">  P.M</w:t>
      </w:r>
      <w:r>
        <w:rPr>
          <w:snapToGrid w:val="0"/>
          <w:sz w:val="24"/>
        </w:rPr>
        <w:t xml:space="preserve">., on the  </w:t>
      </w:r>
      <w:r w:rsidR="002713C2">
        <w:rPr>
          <w:snapToGrid w:val="0"/>
          <w:sz w:val="24"/>
        </w:rPr>
        <w:t>25</w:t>
      </w:r>
      <w:r w:rsidR="00C3025E" w:rsidRPr="00C77D2D">
        <w:rPr>
          <w:snapToGrid w:val="0"/>
          <w:sz w:val="24"/>
          <w:u w:val="single"/>
        </w:rPr>
        <w:t>th</w:t>
      </w:r>
      <w:r>
        <w:rPr>
          <w:snapToGrid w:val="0"/>
          <w:sz w:val="24"/>
        </w:rPr>
        <w:t xml:space="preserve">    day of    </w:t>
      </w:r>
      <w:r w:rsidR="0093047E">
        <w:rPr>
          <w:snapToGrid w:val="0"/>
          <w:sz w:val="24"/>
          <w:u w:val="single"/>
        </w:rPr>
        <w:t xml:space="preserve">   </w:t>
      </w:r>
      <w:r w:rsidR="002713C2">
        <w:rPr>
          <w:snapToGrid w:val="0"/>
          <w:sz w:val="24"/>
          <w:u w:val="single"/>
        </w:rPr>
        <w:t xml:space="preserve">January 2018   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E72645" w:rsidRDefault="0019684C" w:rsidP="00E726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>Brittany Nickell</w:t>
      </w:r>
      <w:r>
        <w:rPr>
          <w:snapToGrid w:val="0"/>
          <w:sz w:val="24"/>
        </w:rPr>
        <w:t xml:space="preserve">  (2.)  </w:t>
      </w:r>
      <w:r w:rsidR="002A1EB8">
        <w:rPr>
          <w:snapToGrid w:val="0"/>
          <w:sz w:val="24"/>
        </w:rPr>
        <w:t xml:space="preserve">Kelly </w:t>
      </w:r>
      <w:proofErr w:type="spellStart"/>
      <w:r w:rsidR="002A1EB8">
        <w:rPr>
          <w:snapToGrid w:val="0"/>
          <w:sz w:val="24"/>
        </w:rPr>
        <w:t>Bauc</w:t>
      </w:r>
      <w:r w:rsidR="00E360D1">
        <w:rPr>
          <w:snapToGrid w:val="0"/>
          <w:sz w:val="24"/>
        </w:rPr>
        <w:t>u</w:t>
      </w:r>
      <w:r w:rsidR="002A1EB8">
        <w:rPr>
          <w:snapToGrid w:val="0"/>
          <w:sz w:val="24"/>
        </w:rPr>
        <w:t>m</w:t>
      </w:r>
      <w:proofErr w:type="spellEnd"/>
      <w:r w:rsidR="007718C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(3</w:t>
      </w:r>
      <w:r w:rsidR="00C4417C">
        <w:rPr>
          <w:snapToGrid w:val="0"/>
          <w:sz w:val="24"/>
        </w:rPr>
        <w:t xml:space="preserve">.)  </w:t>
      </w:r>
      <w:r w:rsidR="00A55BC6">
        <w:rPr>
          <w:snapToGrid w:val="0"/>
          <w:sz w:val="24"/>
        </w:rPr>
        <w:t xml:space="preserve">Angela </w:t>
      </w:r>
      <w:proofErr w:type="spellStart"/>
      <w:r w:rsidR="00A55BC6">
        <w:rPr>
          <w:snapToGrid w:val="0"/>
          <w:sz w:val="24"/>
        </w:rPr>
        <w:t>VanMeter</w:t>
      </w:r>
      <w:proofErr w:type="spellEnd"/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(4.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r w:rsidR="00356475">
        <w:rPr>
          <w:snapToGrid w:val="0"/>
          <w:sz w:val="24"/>
        </w:rPr>
        <w:t xml:space="preserve">Kyle </w:t>
      </w:r>
      <w:proofErr w:type="spellStart"/>
      <w:r w:rsidR="00356475">
        <w:rPr>
          <w:snapToGrid w:val="0"/>
          <w:sz w:val="24"/>
        </w:rPr>
        <w:t>Coomer</w:t>
      </w:r>
      <w:proofErr w:type="spellEnd"/>
      <w:r w:rsidR="00356475">
        <w:rPr>
          <w:snapToGrid w:val="0"/>
          <w:sz w:val="24"/>
        </w:rPr>
        <w:t xml:space="preserve">                       (5.) </w:t>
      </w:r>
      <w:r w:rsidR="002A1EB8">
        <w:rPr>
          <w:snapToGrid w:val="0"/>
          <w:sz w:val="24"/>
        </w:rPr>
        <w:t>Shannon Weber</w:t>
      </w:r>
      <w:r w:rsidR="00C4417C">
        <w:rPr>
          <w:snapToGrid w:val="0"/>
          <w:sz w:val="24"/>
        </w:rPr>
        <w:t xml:space="preserve"> 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Default="00EE29B5" w:rsidP="00C92EE7">
      <w:pPr>
        <w:widowControl w:val="0"/>
        <w:numPr>
          <w:ilvl w:val="0"/>
          <w:numId w:val="8"/>
        </w:numPr>
        <w:rPr>
          <w:b/>
          <w:snapToGrid w:val="0"/>
          <w:sz w:val="24"/>
          <w:u w:val="single"/>
        </w:rPr>
      </w:pPr>
      <w:r w:rsidRPr="00EE29B5">
        <w:rPr>
          <w:b/>
          <w:snapToGrid w:val="0"/>
          <w:sz w:val="24"/>
          <w:u w:val="single"/>
        </w:rPr>
        <w:t>OPENING BUSINESS</w:t>
      </w:r>
    </w:p>
    <w:p w:rsidR="002F687A" w:rsidRPr="002F687A" w:rsidRDefault="002F687A" w:rsidP="0093047E">
      <w:pPr>
        <w:widowControl w:val="0"/>
        <w:rPr>
          <w:b/>
          <w:snapToGrid w:val="0"/>
          <w:sz w:val="24"/>
        </w:rPr>
      </w:pP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Agenda Approval</w:t>
      </w:r>
      <w:r w:rsidR="00484A5A">
        <w:rPr>
          <w:snapToGrid w:val="0"/>
          <w:sz w:val="24"/>
        </w:rPr>
        <w:t xml:space="preserve">  -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1A686E" w:rsidRPr="002A1EB8" w:rsidRDefault="002713C2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Decem</w:t>
      </w:r>
      <w:r w:rsidR="00D14B0E">
        <w:rPr>
          <w:b/>
          <w:snapToGrid w:val="0"/>
          <w:sz w:val="24"/>
          <w:u w:val="single"/>
        </w:rPr>
        <w:t>ber</w:t>
      </w:r>
      <w:r w:rsidR="00915488" w:rsidRPr="002A1EB8">
        <w:rPr>
          <w:b/>
          <w:snapToGrid w:val="0"/>
          <w:sz w:val="24"/>
          <w:u w:val="single"/>
        </w:rPr>
        <w:t xml:space="preserve"> Meeting</w:t>
      </w:r>
      <w:r w:rsidR="00EE5BA0" w:rsidRPr="002A1EB8">
        <w:rPr>
          <w:b/>
          <w:snapToGrid w:val="0"/>
          <w:sz w:val="24"/>
          <w:u w:val="single"/>
        </w:rPr>
        <w:t xml:space="preserve"> Minutes</w:t>
      </w:r>
      <w:r w:rsidR="005279E4" w:rsidRPr="002A1EB8">
        <w:rPr>
          <w:b/>
          <w:snapToGrid w:val="0"/>
          <w:sz w:val="24"/>
          <w:u w:val="single"/>
        </w:rPr>
        <w:t xml:space="preserve"> Review</w:t>
      </w:r>
      <w:r w:rsidR="00C3025E" w:rsidRPr="002A1EB8">
        <w:rPr>
          <w:snapToGrid w:val="0"/>
          <w:sz w:val="24"/>
        </w:rPr>
        <w:t xml:space="preserve">  -  The motion was made by </w:t>
      </w:r>
      <w:r w:rsidR="005264B9" w:rsidRPr="002A1EB8">
        <w:rPr>
          <w:snapToGrid w:val="0"/>
          <w:sz w:val="24"/>
        </w:rPr>
        <w:t xml:space="preserve">Angela </w:t>
      </w:r>
      <w:proofErr w:type="spellStart"/>
      <w:r w:rsidR="005264B9" w:rsidRPr="002A1EB8">
        <w:rPr>
          <w:snapToGrid w:val="0"/>
          <w:sz w:val="24"/>
        </w:rPr>
        <w:t>VanMeter</w:t>
      </w:r>
      <w:proofErr w:type="spellEnd"/>
      <w:r w:rsidR="005264B9" w:rsidRPr="002A1EB8">
        <w:rPr>
          <w:snapToGrid w:val="0"/>
          <w:sz w:val="24"/>
        </w:rPr>
        <w:t xml:space="preserve"> </w:t>
      </w:r>
      <w:r w:rsidR="00EE5BA0" w:rsidRPr="002A1EB8">
        <w:rPr>
          <w:snapToGrid w:val="0"/>
          <w:sz w:val="24"/>
        </w:rPr>
        <w:t xml:space="preserve">and </w:t>
      </w:r>
      <w:r>
        <w:rPr>
          <w:snapToGrid w:val="0"/>
          <w:sz w:val="24"/>
        </w:rPr>
        <w:t>se</w:t>
      </w:r>
      <w:r w:rsidR="00EE5BA0" w:rsidRPr="002A1EB8">
        <w:rPr>
          <w:snapToGrid w:val="0"/>
          <w:sz w:val="24"/>
        </w:rPr>
        <w:t xml:space="preserve">conded by </w:t>
      </w:r>
      <w:r w:rsidR="002A1EB8" w:rsidRPr="002A1EB8">
        <w:rPr>
          <w:snapToGrid w:val="0"/>
          <w:sz w:val="24"/>
        </w:rPr>
        <w:t xml:space="preserve">Kelly </w:t>
      </w:r>
      <w:proofErr w:type="spellStart"/>
      <w:r w:rsidR="002A1EB8" w:rsidRPr="002A1EB8">
        <w:rPr>
          <w:snapToGrid w:val="0"/>
          <w:sz w:val="24"/>
        </w:rPr>
        <w:t>Baucum</w:t>
      </w:r>
      <w:proofErr w:type="spellEnd"/>
      <w:r w:rsidR="002A1EB8" w:rsidRPr="002A1EB8">
        <w:rPr>
          <w:snapToGrid w:val="0"/>
          <w:sz w:val="24"/>
        </w:rPr>
        <w:t xml:space="preserve"> to approve the </w:t>
      </w:r>
      <w:r w:rsidR="00EE5BA0" w:rsidRPr="002A1EB8">
        <w:rPr>
          <w:snapToGrid w:val="0"/>
          <w:sz w:val="24"/>
        </w:rPr>
        <w:t xml:space="preserve">minutes of the </w:t>
      </w:r>
      <w:r>
        <w:rPr>
          <w:snapToGrid w:val="0"/>
          <w:sz w:val="24"/>
        </w:rPr>
        <w:t>December 11</w:t>
      </w:r>
      <w:r w:rsidR="00807CF0" w:rsidRPr="002A1EB8">
        <w:rPr>
          <w:snapToGrid w:val="0"/>
          <w:sz w:val="24"/>
        </w:rPr>
        <w:t>th</w:t>
      </w:r>
      <w:r w:rsidR="00E72645" w:rsidRPr="002A1EB8">
        <w:rPr>
          <w:snapToGrid w:val="0"/>
          <w:sz w:val="24"/>
        </w:rPr>
        <w:t>, 2017</w:t>
      </w:r>
      <w:r w:rsidR="00EE5BA0" w:rsidRPr="002A1EB8">
        <w:rPr>
          <w:snapToGrid w:val="0"/>
          <w:sz w:val="24"/>
        </w:rPr>
        <w:t xml:space="preserve"> Regular SBDM Meeting.  With there being no disagreement from any council member, the motion passed by consensus and the minutes were approved.</w:t>
      </w:r>
    </w:p>
    <w:p w:rsidR="001A686E" w:rsidRDefault="001A686E" w:rsidP="001A686E">
      <w:pPr>
        <w:pStyle w:val="MediumGrid1-Accent2"/>
        <w:rPr>
          <w:snapToGrid w:val="0"/>
          <w:sz w:val="24"/>
        </w:rPr>
      </w:pPr>
    </w:p>
    <w:p w:rsidR="00125F4B" w:rsidRDefault="00666DAD" w:rsidP="00125F4B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D14B0E">
        <w:rPr>
          <w:b/>
          <w:snapToGrid w:val="0"/>
          <w:sz w:val="24"/>
          <w:u w:val="single"/>
        </w:rPr>
        <w:t>Good News</w:t>
      </w:r>
      <w:r w:rsidR="00933E78" w:rsidRPr="00D14B0E">
        <w:rPr>
          <w:b/>
          <w:snapToGrid w:val="0"/>
          <w:sz w:val="24"/>
          <w:u w:val="single"/>
        </w:rPr>
        <w:t xml:space="preserve"> </w:t>
      </w:r>
      <w:r w:rsidR="0066029D" w:rsidRPr="00D14B0E">
        <w:rPr>
          <w:snapToGrid w:val="0"/>
          <w:sz w:val="24"/>
          <w:u w:val="single"/>
        </w:rPr>
        <w:t xml:space="preserve"> -</w:t>
      </w:r>
      <w:r w:rsidR="00404DB7" w:rsidRPr="00D14B0E">
        <w:rPr>
          <w:snapToGrid w:val="0"/>
          <w:sz w:val="24"/>
        </w:rPr>
        <w:t xml:space="preserve"> </w:t>
      </w:r>
      <w:r w:rsidR="0098423C" w:rsidRPr="00D14B0E">
        <w:rPr>
          <w:snapToGrid w:val="0"/>
          <w:sz w:val="24"/>
        </w:rPr>
        <w:t xml:space="preserve"> </w:t>
      </w:r>
      <w:r w:rsidR="00A125B0">
        <w:rPr>
          <w:snapToGrid w:val="0"/>
          <w:sz w:val="24"/>
        </w:rPr>
        <w:t>Our Academic Team placed first overall in the Governor’s Cup Competition. They also placed first in Quick Recall. They will</w:t>
      </w:r>
      <w:r w:rsidR="000E47B1">
        <w:rPr>
          <w:snapToGrid w:val="0"/>
          <w:sz w:val="24"/>
        </w:rPr>
        <w:t xml:space="preserve"> now</w:t>
      </w:r>
      <w:r w:rsidR="00A125B0">
        <w:rPr>
          <w:snapToGrid w:val="0"/>
          <w:sz w:val="24"/>
        </w:rPr>
        <w:t xml:space="preserve"> move on</w:t>
      </w:r>
      <w:r w:rsidR="000E47B1">
        <w:rPr>
          <w:snapToGrid w:val="0"/>
          <w:sz w:val="24"/>
        </w:rPr>
        <w:t xml:space="preserve"> </w:t>
      </w:r>
      <w:r w:rsidR="00A125B0">
        <w:rPr>
          <w:snapToGrid w:val="0"/>
          <w:sz w:val="24"/>
        </w:rPr>
        <w:t xml:space="preserve">to region competition in a couple weeks. We had a very successful </w:t>
      </w:r>
      <w:r w:rsidR="000E47B1">
        <w:rPr>
          <w:snapToGrid w:val="0"/>
          <w:sz w:val="24"/>
        </w:rPr>
        <w:t xml:space="preserve">basketball </w:t>
      </w:r>
      <w:r w:rsidR="00A125B0">
        <w:rPr>
          <w:snapToGrid w:val="0"/>
          <w:sz w:val="24"/>
        </w:rPr>
        <w:t>homecoming night</w:t>
      </w:r>
      <w:r w:rsidR="000E47B1">
        <w:rPr>
          <w:snapToGrid w:val="0"/>
          <w:sz w:val="24"/>
        </w:rPr>
        <w:t xml:space="preserve"> our last home game in</w:t>
      </w:r>
      <w:r w:rsidR="00A125B0">
        <w:rPr>
          <w:snapToGrid w:val="0"/>
          <w:sz w:val="24"/>
        </w:rPr>
        <w:t xml:space="preserve"> December</w:t>
      </w:r>
      <w:r w:rsidR="000E47B1">
        <w:rPr>
          <w:snapToGrid w:val="0"/>
          <w:sz w:val="24"/>
        </w:rPr>
        <w:t xml:space="preserve"> and had a great turnout for that</w:t>
      </w:r>
      <w:r w:rsidR="00A125B0">
        <w:rPr>
          <w:snapToGrid w:val="0"/>
          <w:sz w:val="24"/>
        </w:rPr>
        <w:t>. On December 20</w:t>
      </w:r>
      <w:r w:rsidR="00A125B0" w:rsidRPr="00A125B0">
        <w:rPr>
          <w:snapToGrid w:val="0"/>
          <w:sz w:val="24"/>
          <w:vertAlign w:val="superscript"/>
        </w:rPr>
        <w:t>th</w:t>
      </w:r>
      <w:r w:rsidR="00A125B0">
        <w:rPr>
          <w:snapToGrid w:val="0"/>
          <w:sz w:val="24"/>
        </w:rPr>
        <w:t xml:space="preserve"> we had our second</w:t>
      </w:r>
      <w:r w:rsidR="000E47B1">
        <w:rPr>
          <w:snapToGrid w:val="0"/>
          <w:sz w:val="24"/>
        </w:rPr>
        <w:t xml:space="preserve"> quarter</w:t>
      </w:r>
      <w:r w:rsidR="00A125B0">
        <w:rPr>
          <w:snapToGrid w:val="0"/>
          <w:sz w:val="24"/>
        </w:rPr>
        <w:t xml:space="preserve"> team pride rally that went really well. </w:t>
      </w:r>
      <w:r w:rsidR="000E47B1">
        <w:rPr>
          <w:snapToGrid w:val="0"/>
          <w:sz w:val="24"/>
        </w:rPr>
        <w:t>EHMS</w:t>
      </w:r>
      <w:r w:rsidR="00A125B0">
        <w:rPr>
          <w:snapToGrid w:val="0"/>
          <w:sz w:val="24"/>
        </w:rPr>
        <w:t xml:space="preserve"> won the Kona Ice canned food drive this year. A lot of our food donations went to </w:t>
      </w:r>
      <w:r w:rsidR="000E47B1">
        <w:rPr>
          <w:snapToGrid w:val="0"/>
          <w:sz w:val="24"/>
        </w:rPr>
        <w:t>help our school families that r</w:t>
      </w:r>
      <w:r w:rsidR="00A125B0">
        <w:rPr>
          <w:snapToGrid w:val="0"/>
          <w:sz w:val="24"/>
        </w:rPr>
        <w:t xml:space="preserve">eceived basket donations </w:t>
      </w:r>
      <w:r w:rsidR="000E47B1">
        <w:rPr>
          <w:snapToGrid w:val="0"/>
          <w:sz w:val="24"/>
        </w:rPr>
        <w:t xml:space="preserve">for the holidays and </w:t>
      </w:r>
      <w:r w:rsidR="00A125B0">
        <w:rPr>
          <w:snapToGrid w:val="0"/>
          <w:sz w:val="24"/>
        </w:rPr>
        <w:t>the rest</w:t>
      </w:r>
      <w:r w:rsidR="000E47B1">
        <w:rPr>
          <w:snapToGrid w:val="0"/>
          <w:sz w:val="24"/>
        </w:rPr>
        <w:t xml:space="preserve"> of the donations</w:t>
      </w:r>
      <w:r w:rsidR="00A125B0">
        <w:rPr>
          <w:snapToGrid w:val="0"/>
          <w:sz w:val="24"/>
        </w:rPr>
        <w:t xml:space="preserve"> went to Helping Hand. Our Archery Team placed second in their </w:t>
      </w:r>
      <w:r w:rsidR="000E47B1">
        <w:rPr>
          <w:snapToGrid w:val="0"/>
          <w:sz w:val="24"/>
        </w:rPr>
        <w:t xml:space="preserve">most </w:t>
      </w:r>
      <w:r w:rsidR="00A125B0">
        <w:rPr>
          <w:snapToGrid w:val="0"/>
          <w:sz w:val="24"/>
        </w:rPr>
        <w:t xml:space="preserve">recent competition at Boston Schools. The cheerleaders placed second in the </w:t>
      </w:r>
      <w:r w:rsidR="000E47B1">
        <w:rPr>
          <w:snapToGrid w:val="0"/>
          <w:sz w:val="24"/>
        </w:rPr>
        <w:t>S</w:t>
      </w:r>
      <w:r w:rsidR="00A125B0">
        <w:rPr>
          <w:snapToGrid w:val="0"/>
          <w:sz w:val="24"/>
        </w:rPr>
        <w:t xml:space="preserve">tate </w:t>
      </w:r>
      <w:r w:rsidR="000E47B1">
        <w:rPr>
          <w:snapToGrid w:val="0"/>
          <w:sz w:val="24"/>
        </w:rPr>
        <w:t>C</w:t>
      </w:r>
      <w:r w:rsidR="00A125B0">
        <w:rPr>
          <w:snapToGrid w:val="0"/>
          <w:sz w:val="24"/>
        </w:rPr>
        <w:t xml:space="preserve">heer </w:t>
      </w:r>
      <w:r w:rsidR="000E47B1">
        <w:rPr>
          <w:snapToGrid w:val="0"/>
          <w:sz w:val="24"/>
        </w:rPr>
        <w:t>C</w:t>
      </w:r>
      <w:r w:rsidR="00A125B0">
        <w:rPr>
          <w:snapToGrid w:val="0"/>
          <w:sz w:val="24"/>
        </w:rPr>
        <w:t xml:space="preserve">ompetition. Some of our students were able to go on the Shop with a Cop </w:t>
      </w:r>
      <w:r w:rsidR="000E47B1">
        <w:rPr>
          <w:snapToGrid w:val="0"/>
          <w:sz w:val="24"/>
        </w:rPr>
        <w:t>holiday t</w:t>
      </w:r>
      <w:r w:rsidR="00A125B0">
        <w:rPr>
          <w:snapToGrid w:val="0"/>
          <w:sz w:val="24"/>
        </w:rPr>
        <w:t xml:space="preserve">rip to pick up items that they needed. </w:t>
      </w:r>
      <w:r w:rsidR="00BD7AC3">
        <w:rPr>
          <w:snapToGrid w:val="0"/>
          <w:sz w:val="24"/>
        </w:rPr>
        <w:t xml:space="preserve">Several of our students </w:t>
      </w:r>
      <w:r w:rsidR="00436D10">
        <w:rPr>
          <w:snapToGrid w:val="0"/>
          <w:sz w:val="24"/>
        </w:rPr>
        <w:t xml:space="preserve">presented </w:t>
      </w:r>
      <w:r w:rsidR="00BD7AC3">
        <w:rPr>
          <w:snapToGrid w:val="0"/>
          <w:sz w:val="24"/>
        </w:rPr>
        <w:t xml:space="preserve">KYA bills </w:t>
      </w:r>
      <w:r w:rsidR="00436D10">
        <w:rPr>
          <w:snapToGrid w:val="0"/>
          <w:sz w:val="24"/>
        </w:rPr>
        <w:t xml:space="preserve">and they </w:t>
      </w:r>
      <w:r w:rsidR="00BD7AC3">
        <w:rPr>
          <w:snapToGrid w:val="0"/>
          <w:sz w:val="24"/>
        </w:rPr>
        <w:t xml:space="preserve">were passed this year at the KYA Convention. </w:t>
      </w:r>
    </w:p>
    <w:p w:rsidR="00BD7AC3" w:rsidRDefault="00BD7AC3" w:rsidP="00BD7AC3">
      <w:pPr>
        <w:widowControl w:val="0"/>
        <w:rPr>
          <w:snapToGrid w:val="0"/>
          <w:sz w:val="24"/>
        </w:rPr>
      </w:pPr>
    </w:p>
    <w:p w:rsidR="00BD7AC3" w:rsidRPr="00D14B0E" w:rsidRDefault="00BD7AC3" w:rsidP="00BD7AC3">
      <w:pPr>
        <w:widowControl w:val="0"/>
        <w:ind w:left="765"/>
        <w:rPr>
          <w:snapToGrid w:val="0"/>
          <w:sz w:val="24"/>
        </w:rPr>
      </w:pPr>
    </w:p>
    <w:p w:rsidR="00C368C3" w:rsidRDefault="00531267" w:rsidP="004B0711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5F66AD">
        <w:rPr>
          <w:b/>
          <w:snapToGrid w:val="0"/>
          <w:sz w:val="24"/>
          <w:u w:val="single"/>
        </w:rPr>
        <w:t>Public Comment</w:t>
      </w:r>
      <w:r w:rsidRPr="005F66AD">
        <w:rPr>
          <w:snapToGrid w:val="0"/>
          <w:sz w:val="24"/>
        </w:rPr>
        <w:t xml:space="preserve">  -  </w:t>
      </w:r>
      <w:r w:rsidR="004A6C60" w:rsidRPr="005F66AD">
        <w:rPr>
          <w:snapToGrid w:val="0"/>
          <w:sz w:val="24"/>
        </w:rPr>
        <w:t>None.</w:t>
      </w:r>
    </w:p>
    <w:p w:rsidR="00C368C3" w:rsidRDefault="00C368C3" w:rsidP="00031DB7">
      <w:pPr>
        <w:widowControl w:val="0"/>
        <w:rPr>
          <w:snapToGrid w:val="0"/>
          <w:sz w:val="24"/>
        </w:rPr>
      </w:pPr>
    </w:p>
    <w:p w:rsidR="00DF336D" w:rsidRDefault="002713C2" w:rsidP="00C92EE7">
      <w:pPr>
        <w:widowControl w:val="0"/>
        <w:numPr>
          <w:ilvl w:val="0"/>
          <w:numId w:val="8"/>
        </w:num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School Improvement Planning</w:t>
      </w:r>
      <w:r w:rsidR="00531267">
        <w:rPr>
          <w:b/>
          <w:snapToGrid w:val="0"/>
          <w:sz w:val="24"/>
          <w:u w:val="single"/>
        </w:rPr>
        <w:t>:</w:t>
      </w:r>
      <w:r w:rsidR="00B03BDD">
        <w:rPr>
          <w:b/>
          <w:snapToGrid w:val="0"/>
          <w:sz w:val="24"/>
          <w:u w:val="single"/>
        </w:rPr>
        <w:t xml:space="preserve"> </w:t>
      </w:r>
    </w:p>
    <w:p w:rsidR="00C22D89" w:rsidRPr="00C22D89" w:rsidRDefault="00C22D89" w:rsidP="00C22D89">
      <w:pPr>
        <w:widowControl w:val="0"/>
        <w:ind w:left="720"/>
        <w:rPr>
          <w:b/>
          <w:snapToGrid w:val="0"/>
          <w:sz w:val="24"/>
          <w:u w:val="single"/>
        </w:rPr>
      </w:pPr>
    </w:p>
    <w:p w:rsidR="00AA5236" w:rsidRDefault="002713C2" w:rsidP="002A1EB8">
      <w:pPr>
        <w:widowControl w:val="0"/>
        <w:numPr>
          <w:ilvl w:val="0"/>
          <w:numId w:val="3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MAP Update</w:t>
      </w:r>
      <w:r w:rsidR="00356475">
        <w:rPr>
          <w:b/>
          <w:snapToGrid w:val="0"/>
          <w:sz w:val="24"/>
          <w:u w:val="single"/>
        </w:rPr>
        <w:t>-</w:t>
      </w:r>
      <w:r w:rsidR="00E360D1">
        <w:rPr>
          <w:snapToGrid w:val="0"/>
          <w:sz w:val="24"/>
        </w:rPr>
        <w:t xml:space="preserve"> </w:t>
      </w:r>
    </w:p>
    <w:p w:rsidR="00867BE3" w:rsidRDefault="00BD7AC3" w:rsidP="00A55BA4">
      <w:pPr>
        <w:pStyle w:val="MediumGrid1-Accent2"/>
        <w:numPr>
          <w:ilvl w:val="0"/>
          <w:numId w:val="17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Ms. Nickell handed out </w:t>
      </w:r>
      <w:r w:rsidR="003D64DD">
        <w:rPr>
          <w:snapToGrid w:val="0"/>
          <w:sz w:val="24"/>
        </w:rPr>
        <w:t>an example of where we stand on MAP data. She will provide</w:t>
      </w:r>
      <w:r>
        <w:rPr>
          <w:snapToGrid w:val="0"/>
          <w:sz w:val="24"/>
        </w:rPr>
        <w:t xml:space="preserve"> an updated copy at the February meeting. </w:t>
      </w:r>
      <w:r w:rsidR="007D31F9">
        <w:rPr>
          <w:snapToGrid w:val="0"/>
          <w:sz w:val="24"/>
        </w:rPr>
        <w:t xml:space="preserve"> </w:t>
      </w:r>
    </w:p>
    <w:p w:rsidR="00A358A4" w:rsidRDefault="00A358A4" w:rsidP="00A358A4">
      <w:pPr>
        <w:pStyle w:val="MediumGrid1-Accent2"/>
        <w:ind w:left="1440"/>
        <w:rPr>
          <w:snapToGrid w:val="0"/>
          <w:sz w:val="24"/>
        </w:rPr>
      </w:pPr>
    </w:p>
    <w:p w:rsidR="005D52DD" w:rsidRPr="002713C2" w:rsidRDefault="002713C2" w:rsidP="00C92EE7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Current Budget Report</w:t>
      </w:r>
      <w:r w:rsidR="00CC403D">
        <w:rPr>
          <w:b/>
          <w:snapToGrid w:val="0"/>
          <w:sz w:val="24"/>
          <w:u w:val="single"/>
        </w:rPr>
        <w:t>:</w:t>
      </w:r>
    </w:p>
    <w:p w:rsidR="002713C2" w:rsidRPr="002713C2" w:rsidRDefault="002713C2" w:rsidP="002713C2">
      <w:pPr>
        <w:widowControl w:val="0"/>
        <w:numPr>
          <w:ilvl w:val="1"/>
          <w:numId w:val="8"/>
        </w:numPr>
        <w:rPr>
          <w:snapToGrid w:val="0"/>
          <w:sz w:val="24"/>
        </w:rPr>
      </w:pPr>
      <w:r w:rsidRPr="002713C2">
        <w:rPr>
          <w:b/>
          <w:snapToGrid w:val="0"/>
          <w:sz w:val="24"/>
          <w:u w:val="single"/>
        </w:rPr>
        <w:t>Where we stand</w:t>
      </w:r>
      <w:r w:rsidR="003D64DD">
        <w:rPr>
          <w:snapToGrid w:val="0"/>
          <w:sz w:val="24"/>
        </w:rPr>
        <w:t xml:space="preserve">- A copy of the December </w:t>
      </w:r>
      <w:r w:rsidRPr="002713C2">
        <w:rPr>
          <w:snapToGrid w:val="0"/>
          <w:sz w:val="24"/>
        </w:rPr>
        <w:t xml:space="preserve"> budget report was handed out and discussed.</w:t>
      </w:r>
    </w:p>
    <w:p w:rsidR="00D32793" w:rsidRDefault="00D32793" w:rsidP="00D32793">
      <w:pPr>
        <w:widowControl w:val="0"/>
        <w:ind w:left="420"/>
        <w:rPr>
          <w:snapToGrid w:val="0"/>
          <w:sz w:val="24"/>
        </w:rPr>
      </w:pPr>
    </w:p>
    <w:p w:rsidR="003D64DD" w:rsidRDefault="003D64DD" w:rsidP="00D32793">
      <w:pPr>
        <w:widowControl w:val="0"/>
        <w:ind w:left="420"/>
        <w:rPr>
          <w:snapToGrid w:val="0"/>
          <w:sz w:val="24"/>
        </w:rPr>
      </w:pPr>
    </w:p>
    <w:p w:rsidR="003D64DD" w:rsidRDefault="003D64DD" w:rsidP="00D32793">
      <w:pPr>
        <w:widowControl w:val="0"/>
        <w:ind w:left="420"/>
        <w:rPr>
          <w:snapToGrid w:val="0"/>
          <w:sz w:val="24"/>
        </w:rPr>
      </w:pPr>
    </w:p>
    <w:p w:rsidR="003D64DD" w:rsidRDefault="003D64DD" w:rsidP="00D32793">
      <w:pPr>
        <w:widowControl w:val="0"/>
        <w:ind w:left="420"/>
        <w:rPr>
          <w:snapToGrid w:val="0"/>
          <w:sz w:val="24"/>
        </w:rPr>
      </w:pPr>
    </w:p>
    <w:p w:rsidR="003D64DD" w:rsidRPr="00356475" w:rsidRDefault="003D64DD" w:rsidP="00D32793">
      <w:pPr>
        <w:widowControl w:val="0"/>
        <w:ind w:left="420"/>
        <w:rPr>
          <w:snapToGrid w:val="0"/>
          <w:sz w:val="24"/>
        </w:rPr>
      </w:pPr>
    </w:p>
    <w:p w:rsidR="009B4FA9" w:rsidRDefault="002713C2" w:rsidP="00C92EE7">
      <w:pPr>
        <w:widowControl w:val="0"/>
        <w:numPr>
          <w:ilvl w:val="0"/>
          <w:numId w:val="8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Committee Reports</w:t>
      </w:r>
      <w:r w:rsidR="00D635A3">
        <w:rPr>
          <w:b/>
          <w:snapToGrid w:val="0"/>
          <w:sz w:val="24"/>
          <w:u w:val="single"/>
        </w:rPr>
        <w:t>-</w:t>
      </w:r>
      <w:r w:rsidR="0062618A">
        <w:rPr>
          <w:b/>
          <w:snapToGrid w:val="0"/>
          <w:sz w:val="24"/>
          <w:u w:val="single"/>
        </w:rPr>
        <w:t xml:space="preserve"> </w:t>
      </w:r>
      <w:r w:rsidR="0023587E" w:rsidRPr="0023587E">
        <w:rPr>
          <w:b/>
          <w:snapToGrid w:val="0"/>
          <w:sz w:val="24"/>
        </w:rPr>
        <w:t xml:space="preserve">  </w:t>
      </w:r>
    </w:p>
    <w:p w:rsidR="00D32793" w:rsidRDefault="00D32793" w:rsidP="00D32793">
      <w:pPr>
        <w:widowControl w:val="0"/>
        <w:ind w:left="420"/>
        <w:rPr>
          <w:b/>
          <w:snapToGrid w:val="0"/>
          <w:sz w:val="24"/>
        </w:rPr>
      </w:pPr>
    </w:p>
    <w:p w:rsidR="000E4BC4" w:rsidRPr="009871BB" w:rsidRDefault="003D64DD" w:rsidP="000E4BC4">
      <w:pPr>
        <w:widowControl w:val="0"/>
        <w:numPr>
          <w:ilvl w:val="1"/>
          <w:numId w:val="8"/>
        </w:numPr>
        <w:rPr>
          <w:snapToGrid w:val="0"/>
          <w:sz w:val="24"/>
        </w:rPr>
      </w:pPr>
      <w:r w:rsidRPr="00436D10">
        <w:rPr>
          <w:b/>
          <w:snapToGrid w:val="0"/>
          <w:sz w:val="24"/>
        </w:rPr>
        <w:t>PBIS</w:t>
      </w:r>
      <w:r w:rsidRPr="009871BB">
        <w:rPr>
          <w:snapToGrid w:val="0"/>
          <w:sz w:val="24"/>
        </w:rPr>
        <w:t xml:space="preserve"> reported that their Friday store is going well. This is where the students can spend their Rebel Bucks they earned on  items</w:t>
      </w:r>
      <w:r w:rsidR="00436D10">
        <w:rPr>
          <w:snapToGrid w:val="0"/>
          <w:sz w:val="24"/>
        </w:rPr>
        <w:t xml:space="preserve"> that were donated to the school</w:t>
      </w:r>
      <w:r w:rsidRPr="009871BB">
        <w:rPr>
          <w:snapToGrid w:val="0"/>
          <w:sz w:val="24"/>
        </w:rPr>
        <w:t xml:space="preserve">. The PBIS second quarter popcorn and coke day went very well.  </w:t>
      </w:r>
      <w:r w:rsidR="009871BB" w:rsidRPr="00436D10">
        <w:rPr>
          <w:b/>
          <w:snapToGrid w:val="0"/>
          <w:sz w:val="24"/>
        </w:rPr>
        <w:t>Budget Committee</w:t>
      </w:r>
      <w:r w:rsidR="009871BB" w:rsidRPr="009871BB">
        <w:rPr>
          <w:snapToGrid w:val="0"/>
          <w:sz w:val="24"/>
        </w:rPr>
        <w:t xml:space="preserve">- discussed that some of our funds are being unfrozen at this time so Ms. Nickell is discussing with the staff some of the items they feel we need.  </w:t>
      </w:r>
      <w:r w:rsidR="009871BB" w:rsidRPr="00436D10">
        <w:rPr>
          <w:b/>
          <w:snapToGrid w:val="0"/>
          <w:sz w:val="24"/>
        </w:rPr>
        <w:t>Curriculum &amp; Instruction Assessment</w:t>
      </w:r>
      <w:r w:rsidR="009871BB" w:rsidRPr="009871BB">
        <w:rPr>
          <w:snapToGrid w:val="0"/>
          <w:sz w:val="24"/>
        </w:rPr>
        <w:t xml:space="preserve">- discussed plans for the third quarter open house. The focus will be on the kids that are failing and making conferences with all these parents to discuss their options. </w:t>
      </w:r>
      <w:r w:rsidR="009871BB" w:rsidRPr="00436D10">
        <w:rPr>
          <w:b/>
          <w:snapToGrid w:val="0"/>
          <w:sz w:val="24"/>
        </w:rPr>
        <w:t>Culture Committee</w:t>
      </w:r>
      <w:r w:rsidR="009871BB">
        <w:rPr>
          <w:snapToGrid w:val="0"/>
          <w:sz w:val="24"/>
        </w:rPr>
        <w:t>- said the third ter</w:t>
      </w:r>
      <w:r w:rsidR="00436D10">
        <w:rPr>
          <w:snapToGrid w:val="0"/>
          <w:sz w:val="24"/>
        </w:rPr>
        <w:t xml:space="preserve">m service project will be the </w:t>
      </w:r>
      <w:proofErr w:type="spellStart"/>
      <w:r w:rsidR="00436D10">
        <w:rPr>
          <w:snapToGrid w:val="0"/>
          <w:sz w:val="24"/>
        </w:rPr>
        <w:t>Pi</w:t>
      </w:r>
      <w:r w:rsidR="009871BB">
        <w:rPr>
          <w:snapToGrid w:val="0"/>
          <w:sz w:val="24"/>
        </w:rPr>
        <w:t>ggies</w:t>
      </w:r>
      <w:proofErr w:type="spellEnd"/>
      <w:r w:rsidR="009871BB">
        <w:rPr>
          <w:snapToGrid w:val="0"/>
          <w:sz w:val="24"/>
        </w:rPr>
        <w:t xml:space="preserve"> for </w:t>
      </w:r>
      <w:proofErr w:type="spellStart"/>
      <w:r w:rsidR="009871BB">
        <w:rPr>
          <w:snapToGrid w:val="0"/>
          <w:sz w:val="24"/>
        </w:rPr>
        <w:t>Premies</w:t>
      </w:r>
      <w:proofErr w:type="spellEnd"/>
      <w:r w:rsidR="009871BB">
        <w:rPr>
          <w:snapToGrid w:val="0"/>
          <w:sz w:val="24"/>
        </w:rPr>
        <w:t xml:space="preserve"> </w:t>
      </w:r>
      <w:proofErr w:type="spellStart"/>
      <w:r w:rsidR="009871BB">
        <w:rPr>
          <w:snapToGrid w:val="0"/>
          <w:sz w:val="24"/>
        </w:rPr>
        <w:t>fundrsiser</w:t>
      </w:r>
      <w:proofErr w:type="spellEnd"/>
      <w:r w:rsidR="009871BB">
        <w:rPr>
          <w:snapToGrid w:val="0"/>
          <w:sz w:val="24"/>
        </w:rPr>
        <w:t>.</w:t>
      </w:r>
      <w:r w:rsidR="00A22A3B">
        <w:rPr>
          <w:snapToGrid w:val="0"/>
          <w:sz w:val="24"/>
        </w:rPr>
        <w:t xml:space="preserve"> This is a coin collection from the students and all donations will go to </w:t>
      </w:r>
      <w:proofErr w:type="spellStart"/>
      <w:r w:rsidR="00A22A3B">
        <w:rPr>
          <w:snapToGrid w:val="0"/>
          <w:sz w:val="24"/>
        </w:rPr>
        <w:t>Kosairs</w:t>
      </w:r>
      <w:proofErr w:type="spellEnd"/>
      <w:r w:rsidR="00A22A3B">
        <w:rPr>
          <w:snapToGrid w:val="0"/>
          <w:sz w:val="24"/>
        </w:rPr>
        <w:t xml:space="preserve"> Children Hospital. They also discussed ideas for professional development for next year. </w:t>
      </w:r>
    </w:p>
    <w:p w:rsidR="0004022D" w:rsidRPr="009871BB" w:rsidRDefault="0004022D" w:rsidP="000E4BC4">
      <w:pPr>
        <w:widowControl w:val="0"/>
        <w:ind w:left="1020"/>
        <w:rPr>
          <w:snapToGrid w:val="0"/>
          <w:sz w:val="24"/>
        </w:rPr>
      </w:pPr>
    </w:p>
    <w:p w:rsidR="00A448F4" w:rsidRDefault="007D31F9" w:rsidP="001F027D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New Business</w:t>
      </w:r>
      <w:r w:rsidR="00586485">
        <w:rPr>
          <w:snapToGrid w:val="0"/>
          <w:sz w:val="24"/>
        </w:rPr>
        <w:t xml:space="preserve"> -  </w:t>
      </w:r>
    </w:p>
    <w:p w:rsidR="0052693E" w:rsidRDefault="0052693E" w:rsidP="0097399E">
      <w:pPr>
        <w:widowControl w:val="0"/>
        <w:rPr>
          <w:snapToGrid w:val="0"/>
          <w:sz w:val="24"/>
        </w:rPr>
      </w:pPr>
    </w:p>
    <w:p w:rsidR="007D31F9" w:rsidRDefault="002713C2" w:rsidP="000E4BC4">
      <w:pPr>
        <w:widowControl w:val="0"/>
        <w:numPr>
          <w:ilvl w:val="1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ESS Position</w:t>
      </w:r>
      <w:r w:rsidR="009042DD">
        <w:rPr>
          <w:snapToGrid w:val="0"/>
          <w:sz w:val="24"/>
        </w:rPr>
        <w:t xml:space="preserve">- </w:t>
      </w:r>
      <w:r w:rsidR="00A22A3B">
        <w:rPr>
          <w:snapToGrid w:val="0"/>
          <w:sz w:val="24"/>
        </w:rPr>
        <w:t xml:space="preserve">We have a part time ESS Instructional Assistant position open. We have been interviewing for this position this week. Ms. Nickell would like permission to hire Ms. Amy Adams. </w:t>
      </w:r>
      <w:r w:rsidR="00436D10">
        <w:rPr>
          <w:snapToGrid w:val="0"/>
          <w:sz w:val="24"/>
        </w:rPr>
        <w:t>Ms. Hardy &amp; Ms. Nickell</w:t>
      </w:r>
      <w:r w:rsidR="00A22A3B">
        <w:rPr>
          <w:snapToGrid w:val="0"/>
          <w:sz w:val="24"/>
        </w:rPr>
        <w:t xml:space="preserve"> feel like she would be the best fit for this position. </w:t>
      </w:r>
      <w:r w:rsidR="00EB5358">
        <w:rPr>
          <w:snapToGrid w:val="0"/>
          <w:sz w:val="24"/>
        </w:rPr>
        <w:t xml:space="preserve">Angela </w:t>
      </w:r>
      <w:proofErr w:type="spellStart"/>
      <w:r w:rsidR="00EB5358">
        <w:rPr>
          <w:snapToGrid w:val="0"/>
          <w:sz w:val="24"/>
        </w:rPr>
        <w:t>VanMeter</w:t>
      </w:r>
      <w:proofErr w:type="spellEnd"/>
      <w:r w:rsidR="00EB5358">
        <w:rPr>
          <w:snapToGrid w:val="0"/>
          <w:sz w:val="24"/>
        </w:rPr>
        <w:t xml:space="preserve"> m</w:t>
      </w:r>
      <w:r w:rsidR="00A22A3B">
        <w:rPr>
          <w:snapToGrid w:val="0"/>
          <w:sz w:val="24"/>
        </w:rPr>
        <w:t xml:space="preserve">ade the motion to approve hiring Ms. Adams and </w:t>
      </w:r>
      <w:r w:rsidR="00EB5358">
        <w:rPr>
          <w:snapToGrid w:val="0"/>
          <w:sz w:val="24"/>
        </w:rPr>
        <w:t xml:space="preserve">Kelly </w:t>
      </w:r>
      <w:proofErr w:type="spellStart"/>
      <w:r w:rsidR="00EB5358">
        <w:rPr>
          <w:snapToGrid w:val="0"/>
          <w:sz w:val="24"/>
        </w:rPr>
        <w:t>Baucum</w:t>
      </w:r>
      <w:proofErr w:type="spellEnd"/>
      <w:r w:rsidR="00EB5358">
        <w:rPr>
          <w:snapToGrid w:val="0"/>
          <w:sz w:val="24"/>
        </w:rPr>
        <w:t xml:space="preserve"> </w:t>
      </w:r>
      <w:r w:rsidR="00A22A3B">
        <w:rPr>
          <w:snapToGrid w:val="0"/>
          <w:sz w:val="24"/>
        </w:rPr>
        <w:t xml:space="preserve">seconded the motion. </w:t>
      </w:r>
      <w:r w:rsidR="00772A62">
        <w:rPr>
          <w:snapToGrid w:val="0"/>
          <w:sz w:val="24"/>
        </w:rPr>
        <w:t xml:space="preserve"> </w:t>
      </w:r>
    </w:p>
    <w:p w:rsidR="002713C2" w:rsidRDefault="009042DD" w:rsidP="002713C2">
      <w:pPr>
        <w:widowControl w:val="0"/>
        <w:numPr>
          <w:ilvl w:val="1"/>
          <w:numId w:val="8"/>
        </w:numPr>
        <w:rPr>
          <w:snapToGrid w:val="0"/>
          <w:sz w:val="24"/>
        </w:rPr>
      </w:pPr>
      <w:r w:rsidRPr="00436D10">
        <w:rPr>
          <w:snapToGrid w:val="0"/>
          <w:sz w:val="24"/>
        </w:rPr>
        <w:t xml:space="preserve"> </w:t>
      </w:r>
      <w:r w:rsidR="002713C2" w:rsidRPr="00436D10">
        <w:rPr>
          <w:b/>
          <w:snapToGrid w:val="0"/>
          <w:sz w:val="24"/>
          <w:u w:val="single"/>
        </w:rPr>
        <w:t>ESS Budget Approval</w:t>
      </w:r>
      <w:r w:rsidRPr="00436D10">
        <w:rPr>
          <w:snapToGrid w:val="0"/>
          <w:sz w:val="24"/>
        </w:rPr>
        <w:t xml:space="preserve">- </w:t>
      </w:r>
      <w:r w:rsidR="00EB5358" w:rsidRPr="00436D10">
        <w:rPr>
          <w:snapToGrid w:val="0"/>
          <w:sz w:val="24"/>
        </w:rPr>
        <w:t>Ms. Nickell presented a copy of the ESS budget</w:t>
      </w:r>
      <w:r w:rsidR="00436D10" w:rsidRPr="00436D10">
        <w:rPr>
          <w:snapToGrid w:val="0"/>
          <w:sz w:val="24"/>
        </w:rPr>
        <w:t xml:space="preserve"> to the committee. </w:t>
      </w:r>
    </w:p>
    <w:p w:rsidR="00436D10" w:rsidRPr="00436D10" w:rsidRDefault="00436D10" w:rsidP="00436D10">
      <w:pPr>
        <w:widowControl w:val="0"/>
        <w:ind w:left="1155"/>
        <w:rPr>
          <w:snapToGrid w:val="0"/>
          <w:sz w:val="24"/>
        </w:rPr>
      </w:pPr>
    </w:p>
    <w:p w:rsidR="0093047E" w:rsidRPr="0093047E" w:rsidRDefault="0093047E" w:rsidP="000E4BC4">
      <w:pPr>
        <w:widowControl w:val="0"/>
        <w:numPr>
          <w:ilvl w:val="0"/>
          <w:numId w:val="8"/>
        </w:numPr>
        <w:rPr>
          <w:snapToGrid w:val="0"/>
          <w:sz w:val="24"/>
        </w:rPr>
      </w:pPr>
      <w:r w:rsidRPr="0093047E">
        <w:rPr>
          <w:b/>
          <w:snapToGrid w:val="0"/>
          <w:sz w:val="24"/>
          <w:u w:val="single"/>
        </w:rPr>
        <w:t>Adjournment-</w:t>
      </w:r>
      <w:r>
        <w:rPr>
          <w:snapToGrid w:val="0"/>
          <w:sz w:val="24"/>
        </w:rPr>
        <w:t xml:space="preserve"> The motion was made by Shannon Weber and seconded by </w:t>
      </w:r>
      <w:r w:rsidR="006B57C8">
        <w:rPr>
          <w:snapToGrid w:val="0"/>
          <w:sz w:val="24"/>
        </w:rPr>
        <w:t xml:space="preserve">Kyle </w:t>
      </w:r>
      <w:proofErr w:type="spellStart"/>
      <w:r w:rsidR="006B57C8">
        <w:rPr>
          <w:snapToGrid w:val="0"/>
          <w:sz w:val="24"/>
        </w:rPr>
        <w:t>Coomer</w:t>
      </w:r>
      <w:proofErr w:type="spellEnd"/>
      <w:r>
        <w:rPr>
          <w:snapToGrid w:val="0"/>
          <w:sz w:val="24"/>
        </w:rPr>
        <w:t xml:space="preserve"> to adjourn the </w:t>
      </w:r>
      <w:r w:rsidR="002713C2">
        <w:rPr>
          <w:snapToGrid w:val="0"/>
          <w:sz w:val="24"/>
        </w:rPr>
        <w:t>January 25</w:t>
      </w:r>
      <w:r w:rsidR="007D31F9">
        <w:rPr>
          <w:snapToGrid w:val="0"/>
          <w:sz w:val="24"/>
        </w:rPr>
        <w:t>th</w:t>
      </w:r>
      <w:r>
        <w:rPr>
          <w:snapToGrid w:val="0"/>
          <w:sz w:val="24"/>
        </w:rPr>
        <w:t>, 201</w:t>
      </w:r>
      <w:r w:rsidR="002713C2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Regular SBDM Meeting. With there being no disagreement from any council member, the motion was passed by consensus and the meeting was adjourned. </w:t>
      </w:r>
    </w:p>
    <w:p w:rsidR="00867BE3" w:rsidRDefault="00867BE3" w:rsidP="00867BE3">
      <w:pPr>
        <w:widowControl w:val="0"/>
        <w:ind w:left="420"/>
        <w:rPr>
          <w:snapToGrid w:val="0"/>
          <w:sz w:val="24"/>
        </w:rPr>
      </w:pPr>
    </w:p>
    <w:p w:rsidR="000E4BC4" w:rsidRDefault="000E4BC4" w:rsidP="000E4BC4">
      <w:pPr>
        <w:widowControl w:val="0"/>
        <w:rPr>
          <w:snapToGrid w:val="0"/>
          <w:sz w:val="24"/>
        </w:rPr>
      </w:pPr>
    </w:p>
    <w:p w:rsidR="00C77D2D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 xml:space="preserve">** Our next site base meeting will be on </w:t>
      </w:r>
      <w:r w:rsidR="002713C2">
        <w:rPr>
          <w:b/>
          <w:snapToGrid w:val="0"/>
          <w:sz w:val="24"/>
        </w:rPr>
        <w:t>Monday, February 12</w:t>
      </w:r>
      <w:r w:rsidR="000E2F26">
        <w:rPr>
          <w:b/>
          <w:snapToGrid w:val="0"/>
          <w:sz w:val="24"/>
        </w:rPr>
        <w:t>th</w:t>
      </w:r>
      <w:r w:rsidRPr="00C77D2D">
        <w:rPr>
          <w:b/>
          <w:snapToGrid w:val="0"/>
          <w:sz w:val="24"/>
        </w:rPr>
        <w:t xml:space="preserve"> at 3:30.</w:t>
      </w:r>
    </w:p>
    <w:p w:rsidR="00331FE8" w:rsidRDefault="00331FE8">
      <w:pPr>
        <w:widowControl w:val="0"/>
        <w:rPr>
          <w:snapToGrid w:val="0"/>
          <w:sz w:val="24"/>
        </w:rPr>
      </w:pPr>
    </w:p>
    <w:p w:rsidR="00772A62" w:rsidRDefault="00772A62">
      <w:pPr>
        <w:widowControl w:val="0"/>
        <w:rPr>
          <w:snapToGrid w:val="0"/>
          <w:sz w:val="24"/>
        </w:rPr>
      </w:pPr>
    </w:p>
    <w:p w:rsidR="00772A62" w:rsidRDefault="00772A62">
      <w:pPr>
        <w:widowControl w:val="0"/>
        <w:rPr>
          <w:snapToGrid w:val="0"/>
          <w:sz w:val="24"/>
        </w:rPr>
      </w:pPr>
    </w:p>
    <w:p w:rsidR="00772A62" w:rsidRDefault="00772A62">
      <w:pPr>
        <w:widowControl w:val="0"/>
        <w:rPr>
          <w:snapToGrid w:val="0"/>
          <w:sz w:val="24"/>
        </w:rPr>
      </w:pPr>
    </w:p>
    <w:p w:rsidR="007D31F9" w:rsidRDefault="007D31F9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331FE8" w:rsidRDefault="00331FE8">
      <w:pPr>
        <w:widowControl w:val="0"/>
        <w:rPr>
          <w:snapToGrid w:val="0"/>
          <w:sz w:val="24"/>
        </w:rPr>
      </w:pP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A86682">
        <w:rPr>
          <w:snapToGrid w:val="0"/>
          <w:sz w:val="24"/>
        </w:rPr>
        <w:t xml:space="preserve">Kyle </w:t>
      </w:r>
      <w:proofErr w:type="spellStart"/>
      <w:r w:rsidR="00A86682">
        <w:rPr>
          <w:snapToGrid w:val="0"/>
          <w:sz w:val="24"/>
        </w:rPr>
        <w:t>Coomer</w:t>
      </w:r>
      <w:proofErr w:type="spellEnd"/>
      <w:r w:rsidR="0019684C">
        <w:rPr>
          <w:snapToGrid w:val="0"/>
          <w:sz w:val="24"/>
        </w:rPr>
        <w:t xml:space="preserve">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331FE8" w:rsidRDefault="00331FE8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2713C2" w:rsidP="00A86682">
      <w:pPr>
        <w:widowControl w:val="0"/>
        <w:ind w:left="720" w:firstLine="72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 xml:space="preserve">                               </w:t>
      </w:r>
      <w:r w:rsidR="0019684C">
        <w:rPr>
          <w:snapToGrid w:val="0"/>
          <w:sz w:val="24"/>
        </w:rPr>
        <w:t xml:space="preserve">    </w:t>
      </w:r>
      <w:r w:rsidR="00A86682">
        <w:rPr>
          <w:snapToGrid w:val="0"/>
          <w:sz w:val="24"/>
        </w:rPr>
        <w:t xml:space="preserve">      </w:t>
      </w:r>
      <w:r w:rsidR="0019684C">
        <w:rPr>
          <w:snapToGrid w:val="0"/>
          <w:sz w:val="24"/>
        </w:rPr>
        <w:t xml:space="preserve">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EE9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F2675"/>
    <w:multiLevelType w:val="hybridMultilevel"/>
    <w:tmpl w:val="ADC2881C"/>
    <w:lvl w:ilvl="0" w:tplc="8008190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C967CC8"/>
    <w:multiLevelType w:val="hybridMultilevel"/>
    <w:tmpl w:val="0902ECF4"/>
    <w:lvl w:ilvl="0" w:tplc="C41ACC7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CC0670"/>
    <w:multiLevelType w:val="hybridMultilevel"/>
    <w:tmpl w:val="5CA81178"/>
    <w:lvl w:ilvl="0" w:tplc="C41ACC7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F5851F7"/>
    <w:multiLevelType w:val="hybridMultilevel"/>
    <w:tmpl w:val="DDD48B50"/>
    <w:lvl w:ilvl="0" w:tplc="8D6E5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3FC"/>
    <w:multiLevelType w:val="hybridMultilevel"/>
    <w:tmpl w:val="A370847E"/>
    <w:lvl w:ilvl="0" w:tplc="3C92FD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C734BECC">
      <w:start w:val="1"/>
      <w:numFmt w:val="upperLetter"/>
      <w:lvlText w:val="%2)"/>
      <w:lvlJc w:val="left"/>
      <w:pPr>
        <w:ind w:left="11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909E7"/>
    <w:multiLevelType w:val="hybridMultilevel"/>
    <w:tmpl w:val="F93E5536"/>
    <w:lvl w:ilvl="0" w:tplc="56C8CF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E18EE"/>
    <w:multiLevelType w:val="hybridMultilevel"/>
    <w:tmpl w:val="16783A2C"/>
    <w:lvl w:ilvl="0" w:tplc="449A42A4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9E1E70"/>
    <w:multiLevelType w:val="hybridMultilevel"/>
    <w:tmpl w:val="0E808944"/>
    <w:lvl w:ilvl="0" w:tplc="DE4CBB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BB3D25"/>
    <w:multiLevelType w:val="hybridMultilevel"/>
    <w:tmpl w:val="D7DCD212"/>
    <w:lvl w:ilvl="0" w:tplc="A1B4052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336034"/>
    <w:multiLevelType w:val="hybridMultilevel"/>
    <w:tmpl w:val="1138E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FA1319E"/>
    <w:multiLevelType w:val="hybridMultilevel"/>
    <w:tmpl w:val="1C381670"/>
    <w:lvl w:ilvl="0" w:tplc="2D8CA1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23C2AB7"/>
    <w:multiLevelType w:val="hybridMultilevel"/>
    <w:tmpl w:val="DE56486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7AA042B"/>
    <w:multiLevelType w:val="hybridMultilevel"/>
    <w:tmpl w:val="305697E0"/>
    <w:lvl w:ilvl="0" w:tplc="2E1E9754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AE46263"/>
    <w:multiLevelType w:val="hybridMultilevel"/>
    <w:tmpl w:val="7918F2F6"/>
    <w:lvl w:ilvl="0" w:tplc="FD0670A8">
      <w:start w:val="1"/>
      <w:numFmt w:val="lowerLetter"/>
      <w:lvlText w:val="%1.)"/>
      <w:lvlJc w:val="left"/>
      <w:pPr>
        <w:ind w:left="11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9"/>
  </w:num>
  <w:num w:numId="15">
    <w:abstractNumId w:val="20"/>
  </w:num>
  <w:num w:numId="16">
    <w:abstractNumId w:val="17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1DB7"/>
    <w:rsid w:val="000335D8"/>
    <w:rsid w:val="00034FC5"/>
    <w:rsid w:val="00036741"/>
    <w:rsid w:val="0004022D"/>
    <w:rsid w:val="00040CA6"/>
    <w:rsid w:val="00040FB1"/>
    <w:rsid w:val="000427C8"/>
    <w:rsid w:val="00044D00"/>
    <w:rsid w:val="0004755A"/>
    <w:rsid w:val="000535FD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C6C5A"/>
    <w:rsid w:val="000D1374"/>
    <w:rsid w:val="000D1FE6"/>
    <w:rsid w:val="000D4859"/>
    <w:rsid w:val="000D5A4D"/>
    <w:rsid w:val="000D7704"/>
    <w:rsid w:val="000E162B"/>
    <w:rsid w:val="000E1A29"/>
    <w:rsid w:val="000E2F26"/>
    <w:rsid w:val="000E47B1"/>
    <w:rsid w:val="000E4BC4"/>
    <w:rsid w:val="000E5E65"/>
    <w:rsid w:val="000F22E9"/>
    <w:rsid w:val="000F37AB"/>
    <w:rsid w:val="000F3B17"/>
    <w:rsid w:val="000F677C"/>
    <w:rsid w:val="000F7B0F"/>
    <w:rsid w:val="0010210F"/>
    <w:rsid w:val="001109CB"/>
    <w:rsid w:val="00115CFA"/>
    <w:rsid w:val="00124187"/>
    <w:rsid w:val="00125F4B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87207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EF0"/>
    <w:rsid w:val="001E0C0C"/>
    <w:rsid w:val="001E1602"/>
    <w:rsid w:val="001E16AA"/>
    <w:rsid w:val="001E6F3C"/>
    <w:rsid w:val="001F027D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400E5"/>
    <w:rsid w:val="00244AC5"/>
    <w:rsid w:val="00256EDF"/>
    <w:rsid w:val="0025704B"/>
    <w:rsid w:val="002573B8"/>
    <w:rsid w:val="00257731"/>
    <w:rsid w:val="0025788A"/>
    <w:rsid w:val="002703E8"/>
    <w:rsid w:val="002713C2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1EB8"/>
    <w:rsid w:val="002A71BD"/>
    <w:rsid w:val="002A78A0"/>
    <w:rsid w:val="002B12F8"/>
    <w:rsid w:val="002B2C4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106A2"/>
    <w:rsid w:val="00311272"/>
    <w:rsid w:val="0031565C"/>
    <w:rsid w:val="00316F01"/>
    <w:rsid w:val="00322F56"/>
    <w:rsid w:val="00323048"/>
    <w:rsid w:val="00331FE8"/>
    <w:rsid w:val="00336D2E"/>
    <w:rsid w:val="0034728D"/>
    <w:rsid w:val="00352F0F"/>
    <w:rsid w:val="00354603"/>
    <w:rsid w:val="00356475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64DD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274F"/>
    <w:rsid w:val="00404DB7"/>
    <w:rsid w:val="004145DD"/>
    <w:rsid w:val="00414D2F"/>
    <w:rsid w:val="00415CF4"/>
    <w:rsid w:val="0041678C"/>
    <w:rsid w:val="004177AE"/>
    <w:rsid w:val="00417FAB"/>
    <w:rsid w:val="0042118E"/>
    <w:rsid w:val="0042481E"/>
    <w:rsid w:val="00425D83"/>
    <w:rsid w:val="00426486"/>
    <w:rsid w:val="00434A80"/>
    <w:rsid w:val="00436D1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2053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3E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60F"/>
    <w:rsid w:val="005505E3"/>
    <w:rsid w:val="00550CEA"/>
    <w:rsid w:val="00551855"/>
    <w:rsid w:val="00551E94"/>
    <w:rsid w:val="00556BA4"/>
    <w:rsid w:val="00562F82"/>
    <w:rsid w:val="00563AAE"/>
    <w:rsid w:val="00566F19"/>
    <w:rsid w:val="0058069B"/>
    <w:rsid w:val="00580C9B"/>
    <w:rsid w:val="00581D2D"/>
    <w:rsid w:val="00586485"/>
    <w:rsid w:val="005A15F1"/>
    <w:rsid w:val="005A51B9"/>
    <w:rsid w:val="005A7D6D"/>
    <w:rsid w:val="005B620A"/>
    <w:rsid w:val="005C2CFC"/>
    <w:rsid w:val="005C7A43"/>
    <w:rsid w:val="005D1067"/>
    <w:rsid w:val="005D52DD"/>
    <w:rsid w:val="005E5008"/>
    <w:rsid w:val="005F177A"/>
    <w:rsid w:val="005F1795"/>
    <w:rsid w:val="005F3709"/>
    <w:rsid w:val="005F4C62"/>
    <w:rsid w:val="005F66AD"/>
    <w:rsid w:val="00600B24"/>
    <w:rsid w:val="00606565"/>
    <w:rsid w:val="00606E39"/>
    <w:rsid w:val="00611F37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37B85"/>
    <w:rsid w:val="006459CA"/>
    <w:rsid w:val="00645A3F"/>
    <w:rsid w:val="006506FA"/>
    <w:rsid w:val="00655BA1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B0A74"/>
    <w:rsid w:val="006B1464"/>
    <w:rsid w:val="006B57C8"/>
    <w:rsid w:val="006C0115"/>
    <w:rsid w:val="006C72A7"/>
    <w:rsid w:val="006D4E04"/>
    <w:rsid w:val="006E1B7B"/>
    <w:rsid w:val="006E4875"/>
    <w:rsid w:val="006E7C51"/>
    <w:rsid w:val="006F0DF5"/>
    <w:rsid w:val="006F1C95"/>
    <w:rsid w:val="006F6460"/>
    <w:rsid w:val="0070020A"/>
    <w:rsid w:val="00701907"/>
    <w:rsid w:val="007022A9"/>
    <w:rsid w:val="007166CA"/>
    <w:rsid w:val="007177C6"/>
    <w:rsid w:val="00717B8D"/>
    <w:rsid w:val="00726FDE"/>
    <w:rsid w:val="00727248"/>
    <w:rsid w:val="00733D3F"/>
    <w:rsid w:val="007366B9"/>
    <w:rsid w:val="00743899"/>
    <w:rsid w:val="00754700"/>
    <w:rsid w:val="007571A1"/>
    <w:rsid w:val="00757BF8"/>
    <w:rsid w:val="007718CD"/>
    <w:rsid w:val="00772A62"/>
    <w:rsid w:val="00777030"/>
    <w:rsid w:val="007816AE"/>
    <w:rsid w:val="00781731"/>
    <w:rsid w:val="00781945"/>
    <w:rsid w:val="007840ED"/>
    <w:rsid w:val="0078580B"/>
    <w:rsid w:val="00796447"/>
    <w:rsid w:val="00796656"/>
    <w:rsid w:val="00796BE4"/>
    <w:rsid w:val="007A041E"/>
    <w:rsid w:val="007A0742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31F9"/>
    <w:rsid w:val="007D4BA6"/>
    <w:rsid w:val="007E25EB"/>
    <w:rsid w:val="007E353A"/>
    <w:rsid w:val="007F0962"/>
    <w:rsid w:val="007F4A10"/>
    <w:rsid w:val="007F5A5A"/>
    <w:rsid w:val="008046C7"/>
    <w:rsid w:val="00805157"/>
    <w:rsid w:val="00807CF0"/>
    <w:rsid w:val="00811F11"/>
    <w:rsid w:val="00814ED1"/>
    <w:rsid w:val="0081551B"/>
    <w:rsid w:val="0082235B"/>
    <w:rsid w:val="00824216"/>
    <w:rsid w:val="00826171"/>
    <w:rsid w:val="008268D3"/>
    <w:rsid w:val="00831A10"/>
    <w:rsid w:val="00833D95"/>
    <w:rsid w:val="0083448B"/>
    <w:rsid w:val="008346E1"/>
    <w:rsid w:val="00837303"/>
    <w:rsid w:val="008468EB"/>
    <w:rsid w:val="008521BE"/>
    <w:rsid w:val="00853F05"/>
    <w:rsid w:val="00856066"/>
    <w:rsid w:val="008620AE"/>
    <w:rsid w:val="008626ED"/>
    <w:rsid w:val="00864111"/>
    <w:rsid w:val="00864A65"/>
    <w:rsid w:val="00866DDD"/>
    <w:rsid w:val="00867BE3"/>
    <w:rsid w:val="0087104D"/>
    <w:rsid w:val="00875F2C"/>
    <w:rsid w:val="008760EE"/>
    <w:rsid w:val="00890E1D"/>
    <w:rsid w:val="008919D1"/>
    <w:rsid w:val="00892049"/>
    <w:rsid w:val="008959C0"/>
    <w:rsid w:val="008A1DB6"/>
    <w:rsid w:val="008A40E5"/>
    <w:rsid w:val="008A422E"/>
    <w:rsid w:val="008A58E6"/>
    <w:rsid w:val="008C1D3D"/>
    <w:rsid w:val="008D10AF"/>
    <w:rsid w:val="008D1476"/>
    <w:rsid w:val="008E7941"/>
    <w:rsid w:val="008F5E7C"/>
    <w:rsid w:val="00901720"/>
    <w:rsid w:val="00903C6C"/>
    <w:rsid w:val="009042DD"/>
    <w:rsid w:val="00905915"/>
    <w:rsid w:val="009122D6"/>
    <w:rsid w:val="00913E6E"/>
    <w:rsid w:val="00915488"/>
    <w:rsid w:val="00916AD1"/>
    <w:rsid w:val="00922B66"/>
    <w:rsid w:val="0093047E"/>
    <w:rsid w:val="00933E78"/>
    <w:rsid w:val="00934D66"/>
    <w:rsid w:val="00937AED"/>
    <w:rsid w:val="00937C46"/>
    <w:rsid w:val="00937F4C"/>
    <w:rsid w:val="009413B9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8423C"/>
    <w:rsid w:val="0098645E"/>
    <w:rsid w:val="009871BB"/>
    <w:rsid w:val="0099223B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076FF"/>
    <w:rsid w:val="00A125B0"/>
    <w:rsid w:val="00A13C86"/>
    <w:rsid w:val="00A155CC"/>
    <w:rsid w:val="00A15B24"/>
    <w:rsid w:val="00A2081E"/>
    <w:rsid w:val="00A2177A"/>
    <w:rsid w:val="00A22A3B"/>
    <w:rsid w:val="00A246A7"/>
    <w:rsid w:val="00A262F0"/>
    <w:rsid w:val="00A30D2B"/>
    <w:rsid w:val="00A320F4"/>
    <w:rsid w:val="00A32D02"/>
    <w:rsid w:val="00A358A4"/>
    <w:rsid w:val="00A3719D"/>
    <w:rsid w:val="00A3724C"/>
    <w:rsid w:val="00A432B6"/>
    <w:rsid w:val="00A448F4"/>
    <w:rsid w:val="00A55BA4"/>
    <w:rsid w:val="00A55BC6"/>
    <w:rsid w:val="00A56241"/>
    <w:rsid w:val="00A56FA1"/>
    <w:rsid w:val="00A64B02"/>
    <w:rsid w:val="00A670FF"/>
    <w:rsid w:val="00A67D5A"/>
    <w:rsid w:val="00A71C55"/>
    <w:rsid w:val="00A74EE9"/>
    <w:rsid w:val="00A76E9C"/>
    <w:rsid w:val="00A81676"/>
    <w:rsid w:val="00A8220E"/>
    <w:rsid w:val="00A86682"/>
    <w:rsid w:val="00AA1699"/>
    <w:rsid w:val="00AA5236"/>
    <w:rsid w:val="00AB4411"/>
    <w:rsid w:val="00AB5AC6"/>
    <w:rsid w:val="00AB64A3"/>
    <w:rsid w:val="00AC62BC"/>
    <w:rsid w:val="00AC7615"/>
    <w:rsid w:val="00AD6E4D"/>
    <w:rsid w:val="00AE2A5E"/>
    <w:rsid w:val="00AE65E3"/>
    <w:rsid w:val="00AF08E6"/>
    <w:rsid w:val="00B0276F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40E"/>
    <w:rsid w:val="00B76591"/>
    <w:rsid w:val="00B82380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D7AC3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2EE7"/>
    <w:rsid w:val="00C943E2"/>
    <w:rsid w:val="00C96DB4"/>
    <w:rsid w:val="00C96E6D"/>
    <w:rsid w:val="00CA24BD"/>
    <w:rsid w:val="00CA2747"/>
    <w:rsid w:val="00CA3DAD"/>
    <w:rsid w:val="00CA3FF5"/>
    <w:rsid w:val="00CA67AE"/>
    <w:rsid w:val="00CA6A3A"/>
    <w:rsid w:val="00CB3F98"/>
    <w:rsid w:val="00CB5058"/>
    <w:rsid w:val="00CB7394"/>
    <w:rsid w:val="00CC274A"/>
    <w:rsid w:val="00CC2CB9"/>
    <w:rsid w:val="00CC403D"/>
    <w:rsid w:val="00CC6934"/>
    <w:rsid w:val="00CD1037"/>
    <w:rsid w:val="00CD5F20"/>
    <w:rsid w:val="00CD6554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4B0E"/>
    <w:rsid w:val="00D152BE"/>
    <w:rsid w:val="00D16131"/>
    <w:rsid w:val="00D1646A"/>
    <w:rsid w:val="00D20C1A"/>
    <w:rsid w:val="00D262DB"/>
    <w:rsid w:val="00D3154A"/>
    <w:rsid w:val="00D32793"/>
    <w:rsid w:val="00D32F2C"/>
    <w:rsid w:val="00D41882"/>
    <w:rsid w:val="00D43635"/>
    <w:rsid w:val="00D46603"/>
    <w:rsid w:val="00D4672E"/>
    <w:rsid w:val="00D46DD0"/>
    <w:rsid w:val="00D508E8"/>
    <w:rsid w:val="00D51677"/>
    <w:rsid w:val="00D523F9"/>
    <w:rsid w:val="00D53FEE"/>
    <w:rsid w:val="00D579D1"/>
    <w:rsid w:val="00D6027D"/>
    <w:rsid w:val="00D633DC"/>
    <w:rsid w:val="00D635A3"/>
    <w:rsid w:val="00D6579F"/>
    <w:rsid w:val="00D67571"/>
    <w:rsid w:val="00D70C3E"/>
    <w:rsid w:val="00D72907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F0123"/>
    <w:rsid w:val="00DF02C6"/>
    <w:rsid w:val="00DF11FF"/>
    <w:rsid w:val="00DF336D"/>
    <w:rsid w:val="00E01459"/>
    <w:rsid w:val="00E03ECB"/>
    <w:rsid w:val="00E050F9"/>
    <w:rsid w:val="00E12A4D"/>
    <w:rsid w:val="00E13DDA"/>
    <w:rsid w:val="00E230DD"/>
    <w:rsid w:val="00E26903"/>
    <w:rsid w:val="00E27662"/>
    <w:rsid w:val="00E30E22"/>
    <w:rsid w:val="00E360D1"/>
    <w:rsid w:val="00E36F7E"/>
    <w:rsid w:val="00E40FB6"/>
    <w:rsid w:val="00E44E41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B5358"/>
    <w:rsid w:val="00EC14F2"/>
    <w:rsid w:val="00EC175D"/>
    <w:rsid w:val="00EC50FE"/>
    <w:rsid w:val="00ED1120"/>
    <w:rsid w:val="00ED16D5"/>
    <w:rsid w:val="00ED3958"/>
    <w:rsid w:val="00EE18F2"/>
    <w:rsid w:val="00EE29B5"/>
    <w:rsid w:val="00EE5BA0"/>
    <w:rsid w:val="00EE686A"/>
    <w:rsid w:val="00EF6E5F"/>
    <w:rsid w:val="00EF778C"/>
    <w:rsid w:val="00F0258D"/>
    <w:rsid w:val="00F042D8"/>
    <w:rsid w:val="00F07A14"/>
    <w:rsid w:val="00F102F0"/>
    <w:rsid w:val="00F17CAA"/>
    <w:rsid w:val="00F20A13"/>
    <w:rsid w:val="00F215FD"/>
    <w:rsid w:val="00F234D6"/>
    <w:rsid w:val="00F249D5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744F"/>
    <w:rsid w:val="00F80174"/>
    <w:rsid w:val="00F82516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4E5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MediumGrid1-Accent2">
    <w:name w:val="Medium Grid 1 Accent 2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6CCD-174F-4D65-82AF-7F4EC0DC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2016-05-20T16:16:00Z</cp:lastPrinted>
  <dcterms:created xsi:type="dcterms:W3CDTF">2018-02-28T20:29:00Z</dcterms:created>
  <dcterms:modified xsi:type="dcterms:W3CDTF">2018-02-28T20:29:00Z</dcterms:modified>
</cp:coreProperties>
</file>