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4A00DB" w:rsidP="00012935">
            <w:pPr>
              <w:spacing w:after="0" w:line="240" w:lineRule="auto"/>
            </w:pPr>
            <w:r>
              <w:t>Mr. Tom Brown</w:t>
            </w:r>
            <w:r w:rsidR="00012935">
              <w:t xml:space="preserve">, </w:t>
            </w:r>
            <w:r>
              <w:t xml:space="preserve">Interim </w:t>
            </w:r>
            <w:r w:rsidR="00012935">
              <w:t>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2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4A00DB">
                <w:pPr>
                  <w:spacing w:after="0" w:line="240" w:lineRule="auto"/>
                </w:pPr>
                <w:r>
                  <w:t>February 20,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Approval</w:t>
      </w:r>
      <w:r w:rsidR="004A00DB">
        <w:t xml:space="preserve"> request for Preschool for 2018-19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4A00DB">
        <w:t>approve the changes proposed for the 2018-19 school year for Nelson County Preschool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4" w:rsidRDefault="00DA6854">
      <w:pPr>
        <w:spacing w:after="0" w:line="240" w:lineRule="auto"/>
      </w:pPr>
      <w:r>
        <w:separator/>
      </w:r>
    </w:p>
  </w:endnote>
  <w:endnote w:type="continuationSeparator" w:id="0">
    <w:p w:rsidR="00DA6854" w:rsidRDefault="00D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4" w:rsidRDefault="00DA6854">
      <w:pPr>
        <w:spacing w:after="0" w:line="240" w:lineRule="auto"/>
      </w:pPr>
      <w:r>
        <w:separator/>
      </w:r>
    </w:p>
  </w:footnote>
  <w:footnote w:type="continuationSeparator" w:id="0">
    <w:p w:rsidR="00DA6854" w:rsidRDefault="00DA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F3C65"/>
    <w:rsid w:val="0039078A"/>
    <w:rsid w:val="003B4611"/>
    <w:rsid w:val="004242A0"/>
    <w:rsid w:val="00450D72"/>
    <w:rsid w:val="004A00DB"/>
    <w:rsid w:val="0053114D"/>
    <w:rsid w:val="00707F3D"/>
    <w:rsid w:val="00735ADF"/>
    <w:rsid w:val="007B5737"/>
    <w:rsid w:val="008A1572"/>
    <w:rsid w:val="008F1E5D"/>
    <w:rsid w:val="00995367"/>
    <w:rsid w:val="009B2289"/>
    <w:rsid w:val="00B35779"/>
    <w:rsid w:val="00D42EF7"/>
    <w:rsid w:val="00D75D00"/>
    <w:rsid w:val="00DA6854"/>
    <w:rsid w:val="00DF3A02"/>
    <w:rsid w:val="00E2218C"/>
    <w:rsid w:val="00E328A8"/>
    <w:rsid w:val="00E52D43"/>
    <w:rsid w:val="00F27311"/>
    <w:rsid w:val="00FA43F6"/>
    <w:rsid w:val="00FA483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9A74DD"/>
    <w:rsid w:val="00A02410"/>
    <w:rsid w:val="00A64CE6"/>
    <w:rsid w:val="00A75DBF"/>
    <w:rsid w:val="00A83CA8"/>
    <w:rsid w:val="00C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2018-02-06T15:52:00Z</dcterms:created>
  <dcterms:modified xsi:type="dcterms:W3CDTF">2018-02-06T15:52:00Z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