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A8345C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4760A" w:rsidP="007B5737">
            <w:pPr>
              <w:spacing w:after="0" w:line="240" w:lineRule="auto"/>
            </w:pPr>
            <w:r>
              <w:t>Kimberly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A8345C" w:rsidP="00012935">
            <w:pPr>
              <w:spacing w:after="0" w:line="240" w:lineRule="auto"/>
            </w:pPr>
            <w:r>
              <w:t>Mr. Tom Brown</w:t>
            </w:r>
            <w:r w:rsidR="00012935"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A8345C" w:rsidP="00A8345C">
            <w:pPr>
              <w:spacing w:after="0" w:line="240" w:lineRule="auto"/>
            </w:pPr>
            <w:r>
              <w:t>February 20,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E185D" w:rsidP="00012935">
            <w:pPr>
              <w:spacing w:after="0" w:line="240" w:lineRule="auto"/>
            </w:pPr>
            <w:r>
              <w:t>Discussion of Foreign Exchange Policy</w:t>
            </w:r>
            <w:r w:rsidR="00802814">
              <w:t xml:space="preserve"> 09.12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Default="00A8345C" w:rsidP="00FE7925">
      <w:pPr>
        <w:spacing w:after="0" w:line="240" w:lineRule="auto"/>
        <w:ind w:left="2880" w:hanging="2880"/>
        <w:rPr>
          <w:sz w:val="24"/>
          <w:szCs w:val="24"/>
        </w:rPr>
      </w:pPr>
      <w:r w:rsidRPr="00A8345C">
        <w:rPr>
          <w:b/>
          <w:sz w:val="24"/>
          <w:szCs w:val="24"/>
          <w:u w:val="single"/>
        </w:rPr>
        <w:t>INFORMATION</w:t>
      </w:r>
      <w:r w:rsidR="004242A0" w:rsidRPr="00A8345C">
        <w:rPr>
          <w:b/>
          <w:sz w:val="24"/>
          <w:szCs w:val="24"/>
          <w:u w:val="single"/>
        </w:rPr>
        <w:t>:</w:t>
      </w:r>
      <w:r w:rsidR="004242A0" w:rsidRPr="004242A0">
        <w:t xml:space="preserve">   </w:t>
      </w:r>
      <w:r w:rsidR="002E185D">
        <w:tab/>
      </w:r>
      <w:r w:rsidR="002E185D">
        <w:rPr>
          <w:sz w:val="24"/>
          <w:szCs w:val="24"/>
        </w:rPr>
        <w:t>The Nelson County Schools Foreign Exchange Policy 09.12 is in need of updating and discussion</w:t>
      </w:r>
      <w:r w:rsidR="00F71140">
        <w:rPr>
          <w:sz w:val="24"/>
          <w:szCs w:val="24"/>
        </w:rPr>
        <w:t>:</w:t>
      </w:r>
    </w:p>
    <w:p w:rsidR="00F71140" w:rsidRDefault="00F71140" w:rsidP="00FE7925">
      <w:pPr>
        <w:spacing w:after="0" w:line="240" w:lineRule="auto"/>
        <w:ind w:left="2880" w:hanging="2880"/>
        <w:rPr>
          <w:sz w:val="24"/>
          <w:szCs w:val="24"/>
        </w:rPr>
      </w:pPr>
    </w:p>
    <w:p w:rsidR="002E185D" w:rsidRPr="002E185D" w:rsidRDefault="002E185D" w:rsidP="002E18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Foreign Exchange students are encouraged to participate in high school graduation experiences;</w:t>
      </w:r>
    </w:p>
    <w:p w:rsidR="002E185D" w:rsidRPr="002E185D" w:rsidRDefault="002E185D" w:rsidP="002E18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 the past, students who complete a year of study in a Nelson County High School received a Certificate of Completion;</w:t>
      </w:r>
    </w:p>
    <w:p w:rsidR="002E185D" w:rsidRPr="00473271" w:rsidRDefault="002E185D" w:rsidP="002E18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It is possible to conduct a transcript audit to determine if the foreign exchange student holds or has attained the credits to achieve a Kentucky High School Diploma;</w:t>
      </w:r>
    </w:p>
    <w:p w:rsidR="00473271" w:rsidRPr="00473271" w:rsidRDefault="00473271" w:rsidP="002E18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Nelson County Schools currently accepts F</w:t>
      </w:r>
      <w:r w:rsidR="00F71140">
        <w:rPr>
          <w:sz w:val="24"/>
          <w:szCs w:val="24"/>
        </w:rPr>
        <w:t>-</w:t>
      </w:r>
      <w:r>
        <w:rPr>
          <w:sz w:val="24"/>
          <w:szCs w:val="24"/>
        </w:rPr>
        <w:t xml:space="preserve">I visa </w:t>
      </w:r>
      <w:proofErr w:type="gramStart"/>
      <w:r>
        <w:rPr>
          <w:sz w:val="24"/>
          <w:szCs w:val="24"/>
        </w:rPr>
        <w:t>student’s</w:t>
      </w:r>
      <w:proofErr w:type="gramEnd"/>
      <w:r>
        <w:rPr>
          <w:sz w:val="24"/>
          <w:szCs w:val="24"/>
        </w:rPr>
        <w:t>, could we also accept J</w:t>
      </w:r>
      <w:r w:rsidR="00F71140">
        <w:rPr>
          <w:sz w:val="24"/>
          <w:szCs w:val="24"/>
        </w:rPr>
        <w:t>-</w:t>
      </w:r>
      <w:r>
        <w:rPr>
          <w:sz w:val="24"/>
          <w:szCs w:val="24"/>
        </w:rPr>
        <w:t>I visa students?</w:t>
      </w:r>
    </w:p>
    <w:p w:rsidR="00473271" w:rsidRPr="00F71140" w:rsidRDefault="00F71140" w:rsidP="00473271">
      <w:pPr>
        <w:pStyle w:val="ListParagraph"/>
        <w:spacing w:after="0" w:line="240" w:lineRule="auto"/>
        <w:ind w:left="3585"/>
        <w:rPr>
          <w:b/>
          <w:sz w:val="24"/>
          <w:szCs w:val="24"/>
          <w:u w:val="single"/>
        </w:rPr>
      </w:pPr>
      <w:r w:rsidRPr="00F71140">
        <w:rPr>
          <w:b/>
          <w:sz w:val="24"/>
          <w:szCs w:val="24"/>
        </w:rPr>
        <w:lastRenderedPageBreak/>
        <w:t>Definitions:</w:t>
      </w:r>
    </w:p>
    <w:p w:rsidR="00F71140" w:rsidRDefault="00F71140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71140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An F-1 visa is issued to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international students who are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attending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n academic program or English Langua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ge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 at a US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College or University.  F1 stu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dents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must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maintain the minimum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Course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load for full-time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student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status.  Part-time on campus employment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</w:p>
    <w:p w:rsidR="00473271" w:rsidRP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allowed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during periods of full study.</w:t>
      </w:r>
    </w:p>
    <w:p w:rsidR="00473271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hd w:val="clear" w:color="auto" w:fill="FFFFFF"/>
        </w:rPr>
      </w:pPr>
    </w:p>
    <w:p w:rsidR="00473271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hd w:val="clear" w:color="auto" w:fill="FFFFFF"/>
        </w:rPr>
      </w:pPr>
    </w:p>
    <w:p w:rsidR="00F71140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A J-1 is a non-immigrant visa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issued by the United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States to Research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scholars, professors and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exchange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visitors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articipating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in programs that</w:t>
      </w:r>
    </w:p>
    <w:p w:rsidR="00F71140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promote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cultural exchange,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specially </w:t>
      </w:r>
      <w:r w:rsid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to obtain</w:t>
      </w:r>
    </w:p>
    <w:p w:rsidR="00473271" w:rsidRDefault="00473271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>medical</w:t>
      </w:r>
      <w:proofErr w:type="gramEnd"/>
      <w:r w:rsidRPr="00F711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 business training within the U.S.</w:t>
      </w:r>
    </w:p>
    <w:p w:rsidR="00F71140" w:rsidRDefault="00F71140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71140" w:rsidRPr="00F71140" w:rsidRDefault="00F71140" w:rsidP="00F7114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Identify Issues/Concerns?</w:t>
      </w:r>
    </w:p>
    <w:p w:rsidR="00F71140" w:rsidRDefault="00F71140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71140" w:rsidRPr="00F71140" w:rsidRDefault="00F71140" w:rsidP="00F71140">
      <w:pPr>
        <w:spacing w:after="0" w:line="240" w:lineRule="auto"/>
        <w:ind w:left="6465" w:hanging="28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73271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hd w:val="clear" w:color="auto" w:fill="FFFFFF"/>
        </w:rPr>
      </w:pPr>
    </w:p>
    <w:p w:rsidR="00473271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hd w:val="clear" w:color="auto" w:fill="FFFFFF"/>
        </w:rPr>
      </w:pPr>
    </w:p>
    <w:p w:rsidR="00473271" w:rsidRDefault="00473271" w:rsidP="00473271">
      <w:pPr>
        <w:spacing w:after="0" w:line="240" w:lineRule="auto"/>
        <w:ind w:left="6465" w:hanging="2880"/>
        <w:rPr>
          <w:rFonts w:ascii="Arial" w:hAnsi="Arial" w:cs="Arial"/>
          <w:color w:val="222222"/>
          <w:shd w:val="clear" w:color="auto" w:fill="FFFFFF"/>
        </w:rPr>
      </w:pPr>
    </w:p>
    <w:sectPr w:rsidR="00473271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C0" w:rsidRDefault="000B20C0">
      <w:pPr>
        <w:spacing w:after="0" w:line="240" w:lineRule="auto"/>
      </w:pPr>
      <w:r>
        <w:separator/>
      </w:r>
    </w:p>
  </w:endnote>
  <w:endnote w:type="continuationSeparator" w:id="0">
    <w:p w:rsidR="000B20C0" w:rsidRDefault="000B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4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C0" w:rsidRDefault="000B20C0">
      <w:pPr>
        <w:spacing w:after="0" w:line="240" w:lineRule="auto"/>
      </w:pPr>
      <w:r>
        <w:separator/>
      </w:r>
    </w:p>
  </w:footnote>
  <w:footnote w:type="continuationSeparator" w:id="0">
    <w:p w:rsidR="000B20C0" w:rsidRDefault="000B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927"/>
    <w:multiLevelType w:val="hybridMultilevel"/>
    <w:tmpl w:val="08B2E5B8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3C0B4323"/>
    <w:multiLevelType w:val="hybridMultilevel"/>
    <w:tmpl w:val="A5EE294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03FD"/>
    <w:rsid w:val="00012935"/>
    <w:rsid w:val="000B20C0"/>
    <w:rsid w:val="000B4410"/>
    <w:rsid w:val="001B72B2"/>
    <w:rsid w:val="001F2100"/>
    <w:rsid w:val="00227250"/>
    <w:rsid w:val="00254CF9"/>
    <w:rsid w:val="002E185D"/>
    <w:rsid w:val="002F3C65"/>
    <w:rsid w:val="003B4611"/>
    <w:rsid w:val="004242A0"/>
    <w:rsid w:val="00450D72"/>
    <w:rsid w:val="00473271"/>
    <w:rsid w:val="0053114D"/>
    <w:rsid w:val="0064760A"/>
    <w:rsid w:val="00707F3D"/>
    <w:rsid w:val="00735ADF"/>
    <w:rsid w:val="007B5737"/>
    <w:rsid w:val="00802814"/>
    <w:rsid w:val="008A1572"/>
    <w:rsid w:val="0093592A"/>
    <w:rsid w:val="00995367"/>
    <w:rsid w:val="00A8345C"/>
    <w:rsid w:val="00A924B7"/>
    <w:rsid w:val="00B35779"/>
    <w:rsid w:val="00CF4FB9"/>
    <w:rsid w:val="00D42EF7"/>
    <w:rsid w:val="00D6241B"/>
    <w:rsid w:val="00D75D00"/>
    <w:rsid w:val="00E52D43"/>
    <w:rsid w:val="00F27311"/>
    <w:rsid w:val="00F71140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2E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2018-02-15T18:29:00Z</dcterms:created>
  <dcterms:modified xsi:type="dcterms:W3CDTF">2018-02-15T18:29:00Z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